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4CA" w:rsidRDefault="001A4CE4">
      <w:r>
        <w:rPr>
          <w:noProof/>
        </w:rPr>
        <w:drawing>
          <wp:anchor distT="0" distB="0" distL="114300" distR="114300" simplePos="0" relativeHeight="251662336" behindDoc="0" locked="0" layoutInCell="1" allowOverlap="1" wp14:anchorId="4C4A747F" wp14:editId="5F640646">
            <wp:simplePos x="0" y="0"/>
            <wp:positionH relativeFrom="margin">
              <wp:align>center</wp:align>
            </wp:positionH>
            <wp:positionV relativeFrom="paragraph">
              <wp:posOffset>-652145</wp:posOffset>
            </wp:positionV>
            <wp:extent cx="2017395" cy="1842770"/>
            <wp:effectExtent l="0" t="0" r="1905" b="5080"/>
            <wp:wrapNone/>
            <wp:docPr id="4" name="Picture 4" descr="Image result for chesterbrook academy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esterbrook academy logo transpar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7883" cy="184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4CA">
        <w:rPr>
          <w:noProof/>
        </w:rPr>
        <mc:AlternateContent>
          <mc:Choice Requires="wps">
            <w:drawing>
              <wp:anchor distT="91440" distB="91440" distL="365760" distR="365760" simplePos="0" relativeHeight="251661312" behindDoc="0" locked="0" layoutInCell="1" allowOverlap="1" wp14:anchorId="28AD2C3C" wp14:editId="1686C58D">
                <wp:simplePos x="0" y="0"/>
                <wp:positionH relativeFrom="margin">
                  <wp:align>center</wp:align>
                </wp:positionH>
                <wp:positionV relativeFrom="margin">
                  <wp:posOffset>1189990</wp:posOffset>
                </wp:positionV>
                <wp:extent cx="6534150" cy="5238750"/>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6534150" cy="5238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581F" w:rsidRPr="004844CA" w:rsidRDefault="0076581F">
                            <w:pPr>
                              <w:pStyle w:val="NoSpacing"/>
                              <w:jc w:val="center"/>
                              <w:rPr>
                                <w:b/>
                                <w:color w:val="000000" w:themeColor="text1"/>
                              </w:rPr>
                            </w:pPr>
                          </w:p>
                          <w:p w:rsidR="008A2296" w:rsidRPr="001A4CE4" w:rsidRDefault="0076581F" w:rsidP="008A2296">
                            <w:pPr>
                              <w:rPr>
                                <w:b/>
                                <w:color w:val="000000" w:themeColor="text1"/>
                                <w:szCs w:val="28"/>
                              </w:rPr>
                            </w:pPr>
                            <w:r w:rsidRPr="001A4CE4">
                              <w:rPr>
                                <w:b/>
                                <w:color w:val="000000" w:themeColor="text1"/>
                                <w:szCs w:val="28"/>
                              </w:rPr>
                              <w:t>Hello Parents! We have had such an exciting July! From celebrating our country’s independence to so many fun field trips and exciting activities, we have had so much fun! Although the summer is almost over, we are not slowing down, and our field trips, shows, and activities are in full swing! We have an Open House on August 3</w:t>
                            </w:r>
                            <w:r w:rsidRPr="001A4CE4">
                              <w:rPr>
                                <w:b/>
                                <w:color w:val="000000" w:themeColor="text1"/>
                                <w:szCs w:val="28"/>
                                <w:vertAlign w:val="superscript"/>
                              </w:rPr>
                              <w:t>rd</w:t>
                            </w:r>
                            <w:r w:rsidRPr="001A4CE4">
                              <w:rPr>
                                <w:b/>
                                <w:color w:val="000000" w:themeColor="text1"/>
                                <w:szCs w:val="28"/>
                              </w:rPr>
                              <w:t xml:space="preserve">, and have our registration promotion going on until then, if you register for the fall, your registration fee is 50% off! Many of you have already registered, but this is a great opportunity for you to refer your friends. They get their registration 50% off and after they’re enrolled for 6 months, you get a free week of tuition! It’s a win-win! </w:t>
                            </w:r>
                            <w:r w:rsidR="008A2296" w:rsidRPr="001A4CE4">
                              <w:rPr>
                                <w:b/>
                                <w:color w:val="000000" w:themeColor="text1"/>
                                <w:szCs w:val="28"/>
                              </w:rPr>
                              <w:t>Thank you all for your participation in our Kids Helping Kids initiative this summer! (Our art show raised $</w:t>
                            </w:r>
                            <w:r w:rsidR="00EF38D0" w:rsidRPr="001A4CE4">
                              <w:rPr>
                                <w:b/>
                                <w:color w:val="000000" w:themeColor="text1"/>
                                <w:szCs w:val="28"/>
                              </w:rPr>
                              <w:t>5</w:t>
                            </w:r>
                            <w:r w:rsidR="004844CA" w:rsidRPr="001A4CE4">
                              <w:rPr>
                                <w:b/>
                                <w:color w:val="000000" w:themeColor="text1"/>
                                <w:szCs w:val="28"/>
                              </w:rPr>
                              <w:t>4</w:t>
                            </w:r>
                            <w:r w:rsidR="00EF38D0" w:rsidRPr="001A4CE4">
                              <w:rPr>
                                <w:b/>
                                <w:color w:val="000000" w:themeColor="text1"/>
                                <w:szCs w:val="28"/>
                              </w:rPr>
                              <w:t>2</w:t>
                            </w:r>
                            <w:r w:rsidR="008A2296" w:rsidRPr="001A4CE4">
                              <w:rPr>
                                <w:b/>
                                <w:color w:val="000000" w:themeColor="text1"/>
                                <w:szCs w:val="28"/>
                              </w:rPr>
                              <w:t xml:space="preserve"> for the Leukemia and Lymphoma Society!). We are grateful for the opportunity to watch our students serve others these past few weeks and appreciate the role you all had in this.  </w:t>
                            </w:r>
                          </w:p>
                          <w:p w:rsidR="0076581F" w:rsidRPr="001A4CE4" w:rsidRDefault="008A2296" w:rsidP="008A2296">
                            <w:pPr>
                              <w:rPr>
                                <w:b/>
                                <w:color w:val="000000" w:themeColor="text1"/>
                                <w:szCs w:val="28"/>
                              </w:rPr>
                            </w:pPr>
                            <w:r w:rsidRPr="001A4CE4">
                              <w:rPr>
                                <w:b/>
                                <w:color w:val="000000" w:themeColor="text1"/>
                                <w:szCs w:val="28"/>
                              </w:rPr>
                              <w:t>We still have a few more weeks of summer, but our teachers are hard at work preparing our classrooms for the new school year. Many of our students will be transitioning into new classrooms this month, and classroom specific information will be sent home soon. Please let us know if you have any questions or concerns.</w:t>
                            </w:r>
                          </w:p>
                          <w:p w:rsidR="0076581F" w:rsidRPr="004844CA" w:rsidRDefault="008A2296">
                            <w:pPr>
                              <w:pStyle w:val="NoSpacing"/>
                              <w:spacing w:before="240"/>
                              <w:jc w:val="center"/>
                              <w:rPr>
                                <w:b/>
                                <w:color w:val="000000" w:themeColor="text1"/>
                                <w:sz w:val="28"/>
                                <w:szCs w:val="28"/>
                              </w:rPr>
                            </w:pPr>
                            <w:r w:rsidRPr="001A4CE4">
                              <w:rPr>
                                <w:b/>
                                <w:noProof/>
                                <w:color w:val="000000" w:themeColor="text1"/>
                                <w:sz w:val="28"/>
                                <w:szCs w:val="28"/>
                              </w:rPr>
                              <w:t>With summer coming to an end, don’t forget to fill out a vacation request for any time off you need to make sure you are billed correctly! We have had such a great summer, and are looking forward to the 2019-2020 school year!</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D2C3C" id="Rectangle 146" o:spid="_x0000_s1026" style="position:absolute;left:0;text-align:left;margin-left:0;margin-top:93.7pt;width:514.5pt;height:412.5pt;z-index:251661312;visibility:visible;mso-wrap-style:square;mso-width-percent:0;mso-height-percent:0;mso-wrap-distance-left:28.8pt;mso-wrap-distance-top:7.2pt;mso-wrap-distance-right:28.8pt;mso-wrap-distance-bottom:7.2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" filled="f" stroked="f" strokeweight="2pt">
                <v:textbox inset="10.8pt,0,10.8pt,0">
                  <w:txbxContent>
                    <w:p w:rsidR="0076581F" w:rsidRPr="004844CA" w:rsidRDefault="0076581F">
                      <w:pPr>
                        <w:pStyle w:val="NoSpacing"/>
                        <w:jc w:val="center"/>
                        <w:rPr>
                          <w:b/>
                          <w:color w:val="000000" w:themeColor="text1"/>
                        </w:rPr>
                      </w:pPr>
                    </w:p>
                    <w:p w:rsidR="008A2296" w:rsidRPr="001A4CE4" w:rsidRDefault="0076581F" w:rsidP="008A2296">
                      <w:pPr>
                        <w:rPr>
                          <w:b/>
                          <w:color w:val="000000" w:themeColor="text1"/>
                          <w:szCs w:val="28"/>
                        </w:rPr>
                      </w:pPr>
                      <w:r w:rsidRPr="001A4CE4">
                        <w:rPr>
                          <w:b/>
                          <w:color w:val="000000" w:themeColor="text1"/>
                          <w:szCs w:val="28"/>
                        </w:rPr>
                        <w:t>Hello Parents! We have had such an exciting July! From celebrating our country’s independence to so many fun field trips and exciting activities, we have had so much fun! Although the summer is almost over, we are not slowing down, and our field trips, shows, and activities are in full swing! We have an Open House on August 3</w:t>
                      </w:r>
                      <w:r w:rsidRPr="001A4CE4">
                        <w:rPr>
                          <w:b/>
                          <w:color w:val="000000" w:themeColor="text1"/>
                          <w:szCs w:val="28"/>
                          <w:vertAlign w:val="superscript"/>
                        </w:rPr>
                        <w:t>rd</w:t>
                      </w:r>
                      <w:r w:rsidRPr="001A4CE4">
                        <w:rPr>
                          <w:b/>
                          <w:color w:val="000000" w:themeColor="text1"/>
                          <w:szCs w:val="28"/>
                        </w:rPr>
                        <w:t xml:space="preserve">, and have our registration promotion going on until then, if you register for the fall, your registration fee is 50% off! Many of you have already registered, but this is a great opportunity for you to refer your friends. They get their registration 50% off and after they’re enrolled for 6 months, you get a free week of tuition! It’s a win-win! </w:t>
                      </w:r>
                      <w:r w:rsidR="008A2296" w:rsidRPr="001A4CE4">
                        <w:rPr>
                          <w:b/>
                          <w:color w:val="000000" w:themeColor="text1"/>
                          <w:szCs w:val="28"/>
                        </w:rPr>
                        <w:t>Thank you all for your participation in our Kids Helping Kids initiative this summer! (Our art show raised $</w:t>
                      </w:r>
                      <w:r w:rsidR="00EF38D0" w:rsidRPr="001A4CE4">
                        <w:rPr>
                          <w:b/>
                          <w:color w:val="000000" w:themeColor="text1"/>
                          <w:szCs w:val="28"/>
                        </w:rPr>
                        <w:t>5</w:t>
                      </w:r>
                      <w:r w:rsidR="004844CA" w:rsidRPr="001A4CE4">
                        <w:rPr>
                          <w:b/>
                          <w:color w:val="000000" w:themeColor="text1"/>
                          <w:szCs w:val="28"/>
                        </w:rPr>
                        <w:t>4</w:t>
                      </w:r>
                      <w:r w:rsidR="00EF38D0" w:rsidRPr="001A4CE4">
                        <w:rPr>
                          <w:b/>
                          <w:color w:val="000000" w:themeColor="text1"/>
                          <w:szCs w:val="28"/>
                        </w:rPr>
                        <w:t>2</w:t>
                      </w:r>
                      <w:r w:rsidR="008A2296" w:rsidRPr="001A4CE4">
                        <w:rPr>
                          <w:b/>
                          <w:color w:val="000000" w:themeColor="text1"/>
                          <w:szCs w:val="28"/>
                        </w:rPr>
                        <w:t xml:space="preserve"> for the Leukemia and Lymphoma Society!). We are grateful for the opportunity to watch our students serve others these past few weeks and appreciate the role you all had in this.  </w:t>
                      </w:r>
                    </w:p>
                    <w:p w:rsidR="0076581F" w:rsidRPr="001A4CE4" w:rsidRDefault="008A2296" w:rsidP="008A2296">
                      <w:pPr>
                        <w:rPr>
                          <w:b/>
                          <w:color w:val="000000" w:themeColor="text1"/>
                          <w:szCs w:val="28"/>
                        </w:rPr>
                      </w:pPr>
                      <w:r w:rsidRPr="001A4CE4">
                        <w:rPr>
                          <w:b/>
                          <w:color w:val="000000" w:themeColor="text1"/>
                          <w:szCs w:val="28"/>
                        </w:rPr>
                        <w:t>We still have a few more weeks of summer, but our teachers are hard at work preparing our classrooms for the new school year. Many of our students will be transitioning into new classrooms this month, and classroom specific information will be sent home soon. Please let us know if you have any questions or concerns.</w:t>
                      </w:r>
                    </w:p>
                    <w:p w:rsidR="0076581F" w:rsidRPr="004844CA" w:rsidRDefault="008A2296">
                      <w:pPr>
                        <w:pStyle w:val="NoSpacing"/>
                        <w:spacing w:before="240"/>
                        <w:jc w:val="center"/>
                        <w:rPr>
                          <w:b/>
                          <w:color w:val="000000" w:themeColor="text1"/>
                          <w:sz w:val="28"/>
                          <w:szCs w:val="28"/>
                        </w:rPr>
                      </w:pPr>
                      <w:r w:rsidRPr="001A4CE4">
                        <w:rPr>
                          <w:b/>
                          <w:noProof/>
                          <w:color w:val="000000" w:themeColor="text1"/>
                          <w:sz w:val="28"/>
                          <w:szCs w:val="28"/>
                        </w:rPr>
                        <w:t>With summer coming to an end, don’t forget to fill out a vacation request for any time off you need to make sure you are billed correctly! We have had such a great summer, and are looking forward to the 2019-2020 school year!</w:t>
                      </w:r>
                    </w:p>
                  </w:txbxContent>
                </v:textbox>
                <w10:wrap type="topAndBottom" anchorx="margin" anchory="margin"/>
              </v:rect>
            </w:pict>
          </mc:Fallback>
        </mc:AlternateContent>
      </w:r>
      <w:r w:rsidR="008A2296">
        <w:rPr>
          <w:noProof/>
        </w:rPr>
        <mc:AlternateContent>
          <mc:Choice Requires="wps">
            <w:drawing>
              <wp:anchor distT="45720" distB="45720" distL="114300" distR="114300" simplePos="0" relativeHeight="251659264" behindDoc="0" locked="0" layoutInCell="1" allowOverlap="1" wp14:anchorId="7D6AAC56" wp14:editId="00624F30">
                <wp:simplePos x="0" y="0"/>
                <wp:positionH relativeFrom="margin">
                  <wp:posOffset>94615</wp:posOffset>
                </wp:positionH>
                <wp:positionV relativeFrom="paragraph">
                  <wp:posOffset>6292215</wp:posOffset>
                </wp:positionV>
                <wp:extent cx="5934075" cy="1943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943100"/>
                        </a:xfrm>
                        <a:prstGeom prst="rect">
                          <a:avLst/>
                        </a:prstGeom>
                        <a:solidFill>
                          <a:srgbClr val="FFFFFF"/>
                        </a:solidFill>
                        <a:ln w="9525">
                          <a:solidFill>
                            <a:srgbClr val="000000"/>
                          </a:solidFill>
                          <a:miter lim="800000"/>
                          <a:headEnd/>
                          <a:tailEnd/>
                        </a:ln>
                      </wps:spPr>
                      <wps:txbx>
                        <w:txbxContent>
                          <w:p w:rsidR="0076581F" w:rsidRPr="004844CA" w:rsidRDefault="0076581F">
                            <w:pPr>
                              <w:rPr>
                                <w:b/>
                                <w:color w:val="000000" w:themeColor="text1"/>
                                <w:u w:val="single"/>
                              </w:rPr>
                            </w:pPr>
                            <w:r w:rsidRPr="004844CA">
                              <w:rPr>
                                <w:b/>
                                <w:color w:val="000000" w:themeColor="text1"/>
                                <w:u w:val="single"/>
                              </w:rPr>
                              <w:t>Important Dates</w:t>
                            </w:r>
                          </w:p>
                          <w:p w:rsidR="0076581F" w:rsidRPr="004844CA" w:rsidRDefault="0076581F" w:rsidP="0076581F">
                            <w:pPr>
                              <w:rPr>
                                <w:color w:val="000000" w:themeColor="text1"/>
                              </w:rPr>
                            </w:pPr>
                            <w:r w:rsidRPr="004844CA">
                              <w:rPr>
                                <w:b/>
                                <w:color w:val="000000" w:themeColor="text1"/>
                              </w:rPr>
                              <w:t>August 3</w:t>
                            </w:r>
                            <w:r w:rsidRPr="004844CA">
                              <w:rPr>
                                <w:b/>
                                <w:color w:val="000000" w:themeColor="text1"/>
                                <w:vertAlign w:val="superscript"/>
                              </w:rPr>
                              <w:t>rd</w:t>
                            </w:r>
                            <w:r w:rsidRPr="004844CA">
                              <w:rPr>
                                <w:b/>
                                <w:color w:val="000000" w:themeColor="text1"/>
                              </w:rPr>
                              <w:t xml:space="preserve"> – </w:t>
                            </w:r>
                            <w:r w:rsidRPr="004844CA">
                              <w:rPr>
                                <w:color w:val="000000" w:themeColor="text1"/>
                              </w:rPr>
                              <w:t>Open House 10:00 AM- 1:00 PM</w:t>
                            </w:r>
                          </w:p>
                          <w:p w:rsidR="0076581F" w:rsidRPr="004844CA" w:rsidRDefault="0076581F" w:rsidP="0076581F">
                            <w:pPr>
                              <w:rPr>
                                <w:color w:val="000000" w:themeColor="text1"/>
                              </w:rPr>
                            </w:pPr>
                            <w:r w:rsidRPr="004844CA">
                              <w:rPr>
                                <w:b/>
                                <w:color w:val="000000" w:themeColor="text1"/>
                              </w:rPr>
                              <w:t>August 14</w:t>
                            </w:r>
                            <w:r w:rsidRPr="004844CA">
                              <w:rPr>
                                <w:b/>
                                <w:color w:val="000000" w:themeColor="text1"/>
                                <w:vertAlign w:val="superscript"/>
                              </w:rPr>
                              <w:t>th</w:t>
                            </w:r>
                            <w:r w:rsidRPr="004844CA">
                              <w:rPr>
                                <w:color w:val="000000" w:themeColor="text1"/>
                              </w:rPr>
                              <w:t xml:space="preserve"> – Orientation for our Intermediate Program 6:30-7:30PM</w:t>
                            </w:r>
                          </w:p>
                          <w:p w:rsidR="0076581F" w:rsidRPr="004844CA" w:rsidRDefault="0076581F" w:rsidP="0076581F">
                            <w:pPr>
                              <w:rPr>
                                <w:color w:val="000000" w:themeColor="text1"/>
                              </w:rPr>
                            </w:pPr>
                            <w:r w:rsidRPr="004844CA">
                              <w:rPr>
                                <w:b/>
                                <w:color w:val="000000" w:themeColor="text1"/>
                              </w:rPr>
                              <w:t>August 21</w:t>
                            </w:r>
                            <w:r w:rsidRPr="004844CA">
                              <w:rPr>
                                <w:b/>
                                <w:color w:val="000000" w:themeColor="text1"/>
                                <w:vertAlign w:val="superscript"/>
                              </w:rPr>
                              <w:t>st</w:t>
                            </w:r>
                            <w:r w:rsidRPr="004844CA">
                              <w:rPr>
                                <w:color w:val="000000" w:themeColor="text1"/>
                              </w:rPr>
                              <w:t>- Orientation for our Pre-K Program 6:30-7:30 PM</w:t>
                            </w:r>
                          </w:p>
                          <w:p w:rsidR="0076581F" w:rsidRPr="004844CA" w:rsidRDefault="0076581F" w:rsidP="0076581F">
                            <w:pPr>
                              <w:rPr>
                                <w:color w:val="000000" w:themeColor="text1"/>
                              </w:rPr>
                            </w:pPr>
                            <w:r w:rsidRPr="004844CA">
                              <w:rPr>
                                <w:b/>
                                <w:color w:val="000000" w:themeColor="text1"/>
                              </w:rPr>
                              <w:t>August 21</w:t>
                            </w:r>
                            <w:r w:rsidRPr="004844CA">
                              <w:rPr>
                                <w:b/>
                                <w:color w:val="000000" w:themeColor="text1"/>
                                <w:vertAlign w:val="superscript"/>
                              </w:rPr>
                              <w:t>st</w:t>
                            </w:r>
                            <w:r w:rsidRPr="004844CA">
                              <w:rPr>
                                <w:b/>
                                <w:color w:val="000000" w:themeColor="text1"/>
                              </w:rPr>
                              <w:t xml:space="preserve">- </w:t>
                            </w:r>
                            <w:r w:rsidRPr="004844CA">
                              <w:rPr>
                                <w:color w:val="000000" w:themeColor="text1"/>
                              </w:rPr>
                              <w:t xml:space="preserve"> End of summer party</w:t>
                            </w:r>
                          </w:p>
                          <w:p w:rsidR="0076581F" w:rsidRPr="004844CA" w:rsidRDefault="0076581F" w:rsidP="0076581F">
                            <w:pPr>
                              <w:rPr>
                                <w:color w:val="000000" w:themeColor="text1"/>
                              </w:rPr>
                            </w:pPr>
                            <w:r w:rsidRPr="004844CA">
                              <w:rPr>
                                <w:b/>
                                <w:color w:val="000000" w:themeColor="text1"/>
                              </w:rPr>
                              <w:t>August 22</w:t>
                            </w:r>
                            <w:r w:rsidRPr="004844CA">
                              <w:rPr>
                                <w:b/>
                                <w:color w:val="000000" w:themeColor="text1"/>
                                <w:vertAlign w:val="superscript"/>
                              </w:rPr>
                              <w:t>nd</w:t>
                            </w:r>
                            <w:r w:rsidRPr="004844CA">
                              <w:rPr>
                                <w:color w:val="000000" w:themeColor="text1"/>
                              </w:rPr>
                              <w:t xml:space="preserve"> - First day of LCPS </w:t>
                            </w:r>
                          </w:p>
                          <w:p w:rsidR="0076581F" w:rsidRPr="004844CA" w:rsidRDefault="0076581F" w:rsidP="0076581F">
                            <w:pPr>
                              <w:rPr>
                                <w:color w:val="000000" w:themeColor="text1"/>
                              </w:rPr>
                            </w:pPr>
                            <w:r w:rsidRPr="004844CA">
                              <w:rPr>
                                <w:b/>
                                <w:color w:val="000000" w:themeColor="text1"/>
                              </w:rPr>
                              <w:t>August 26</w:t>
                            </w:r>
                            <w:r w:rsidRPr="004844CA">
                              <w:rPr>
                                <w:b/>
                                <w:color w:val="000000" w:themeColor="text1"/>
                                <w:vertAlign w:val="superscript"/>
                              </w:rPr>
                              <w:t>th</w:t>
                            </w:r>
                            <w:r w:rsidRPr="004844CA">
                              <w:rPr>
                                <w:color w:val="000000" w:themeColor="text1"/>
                              </w:rPr>
                              <w:t xml:space="preserve">- </w:t>
                            </w:r>
                            <w:proofErr w:type="spellStart"/>
                            <w:r w:rsidRPr="004844CA">
                              <w:rPr>
                                <w:color w:val="000000" w:themeColor="text1"/>
                              </w:rPr>
                              <w:t>Chesterbrook’s</w:t>
                            </w:r>
                            <w:proofErr w:type="spellEnd"/>
                            <w:r w:rsidRPr="004844CA">
                              <w:rPr>
                                <w:color w:val="000000" w:themeColor="text1"/>
                              </w:rPr>
                              <w:t xml:space="preserve"> first day of school (uniforms start)</w:t>
                            </w:r>
                          </w:p>
                          <w:p w:rsidR="0076581F" w:rsidRPr="004844CA" w:rsidRDefault="0076581F" w:rsidP="0076581F">
                            <w:pPr>
                              <w:rPr>
                                <w:color w:val="000000" w:themeColor="text1"/>
                              </w:rPr>
                            </w:pPr>
                            <w:r w:rsidRPr="004844CA">
                              <w:rPr>
                                <w:b/>
                                <w:color w:val="000000" w:themeColor="text1"/>
                              </w:rPr>
                              <w:t>Water Play Every Wednesday</w:t>
                            </w:r>
                          </w:p>
                          <w:p w:rsidR="0076581F" w:rsidRDefault="0076581F" w:rsidP="0076581F"/>
                          <w:p w:rsidR="0076581F" w:rsidRPr="0076581F" w:rsidRDefault="0076581F" w:rsidP="0076581F">
                            <w:pPr>
                              <w:jc w:val="both"/>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AAC56" id="_x0000_t202" coordsize="21600,21600" o:spt="202" path="m,l,21600r21600,l21600,xe">
                <v:stroke joinstyle="miter"/>
                <v:path gradientshapeok="t" o:connecttype="rect"/>
              </v:shapetype>
              <v:shape id="Text Box 2" o:spid="_x0000_s1027" type="#_x0000_t202" style="position:absolute;left:0;text-align:left;margin-left:7.45pt;margin-top:495.45pt;width:467.25pt;height:1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">
                <v:textbox>
                  <w:txbxContent>
                    <w:p w:rsidR="0076581F" w:rsidRPr="004844CA" w:rsidRDefault="0076581F">
                      <w:pPr>
                        <w:rPr>
                          <w:b/>
                          <w:color w:val="000000" w:themeColor="text1"/>
                          <w:u w:val="single"/>
                        </w:rPr>
                      </w:pPr>
                      <w:r w:rsidRPr="004844CA">
                        <w:rPr>
                          <w:b/>
                          <w:color w:val="000000" w:themeColor="text1"/>
                          <w:u w:val="single"/>
                        </w:rPr>
                        <w:t>Important Dates</w:t>
                      </w:r>
                    </w:p>
                    <w:p w:rsidR="0076581F" w:rsidRPr="004844CA" w:rsidRDefault="0076581F" w:rsidP="0076581F">
                      <w:pPr>
                        <w:rPr>
                          <w:color w:val="000000" w:themeColor="text1"/>
                        </w:rPr>
                      </w:pPr>
                      <w:r w:rsidRPr="004844CA">
                        <w:rPr>
                          <w:b/>
                          <w:color w:val="000000" w:themeColor="text1"/>
                        </w:rPr>
                        <w:t>August 3</w:t>
                      </w:r>
                      <w:r w:rsidRPr="004844CA">
                        <w:rPr>
                          <w:b/>
                          <w:color w:val="000000" w:themeColor="text1"/>
                          <w:vertAlign w:val="superscript"/>
                        </w:rPr>
                        <w:t>rd</w:t>
                      </w:r>
                      <w:r w:rsidRPr="004844CA">
                        <w:rPr>
                          <w:b/>
                          <w:color w:val="000000" w:themeColor="text1"/>
                        </w:rPr>
                        <w:t xml:space="preserve"> – </w:t>
                      </w:r>
                      <w:r w:rsidRPr="004844CA">
                        <w:rPr>
                          <w:color w:val="000000" w:themeColor="text1"/>
                        </w:rPr>
                        <w:t>Open House 10:00 AM- 1:00 PM</w:t>
                      </w:r>
                    </w:p>
                    <w:p w:rsidR="0076581F" w:rsidRPr="004844CA" w:rsidRDefault="0076581F" w:rsidP="0076581F">
                      <w:pPr>
                        <w:rPr>
                          <w:color w:val="000000" w:themeColor="text1"/>
                        </w:rPr>
                      </w:pPr>
                      <w:r w:rsidRPr="004844CA">
                        <w:rPr>
                          <w:b/>
                          <w:color w:val="000000" w:themeColor="text1"/>
                        </w:rPr>
                        <w:t>August 14</w:t>
                      </w:r>
                      <w:r w:rsidRPr="004844CA">
                        <w:rPr>
                          <w:b/>
                          <w:color w:val="000000" w:themeColor="text1"/>
                          <w:vertAlign w:val="superscript"/>
                        </w:rPr>
                        <w:t>th</w:t>
                      </w:r>
                      <w:r w:rsidRPr="004844CA">
                        <w:rPr>
                          <w:color w:val="000000" w:themeColor="text1"/>
                        </w:rPr>
                        <w:t xml:space="preserve"> – Orientation for our Intermediate Program 6:30-7:30PM</w:t>
                      </w:r>
                    </w:p>
                    <w:p w:rsidR="0076581F" w:rsidRPr="004844CA" w:rsidRDefault="0076581F" w:rsidP="0076581F">
                      <w:pPr>
                        <w:rPr>
                          <w:color w:val="000000" w:themeColor="text1"/>
                        </w:rPr>
                      </w:pPr>
                      <w:r w:rsidRPr="004844CA">
                        <w:rPr>
                          <w:b/>
                          <w:color w:val="000000" w:themeColor="text1"/>
                        </w:rPr>
                        <w:t>August 21</w:t>
                      </w:r>
                      <w:r w:rsidRPr="004844CA">
                        <w:rPr>
                          <w:b/>
                          <w:color w:val="000000" w:themeColor="text1"/>
                          <w:vertAlign w:val="superscript"/>
                        </w:rPr>
                        <w:t>st</w:t>
                      </w:r>
                      <w:r w:rsidRPr="004844CA">
                        <w:rPr>
                          <w:color w:val="000000" w:themeColor="text1"/>
                        </w:rPr>
                        <w:t>- Orientation for our Pre-K Program 6:30-7:30 PM</w:t>
                      </w:r>
                    </w:p>
                    <w:p w:rsidR="0076581F" w:rsidRPr="004844CA" w:rsidRDefault="0076581F" w:rsidP="0076581F">
                      <w:pPr>
                        <w:rPr>
                          <w:color w:val="000000" w:themeColor="text1"/>
                        </w:rPr>
                      </w:pPr>
                      <w:r w:rsidRPr="004844CA">
                        <w:rPr>
                          <w:b/>
                          <w:color w:val="000000" w:themeColor="text1"/>
                        </w:rPr>
                        <w:t>August 21</w:t>
                      </w:r>
                      <w:r w:rsidRPr="004844CA">
                        <w:rPr>
                          <w:b/>
                          <w:color w:val="000000" w:themeColor="text1"/>
                          <w:vertAlign w:val="superscript"/>
                        </w:rPr>
                        <w:t>st</w:t>
                      </w:r>
                      <w:r w:rsidRPr="004844CA">
                        <w:rPr>
                          <w:b/>
                          <w:color w:val="000000" w:themeColor="text1"/>
                        </w:rPr>
                        <w:t xml:space="preserve">- </w:t>
                      </w:r>
                      <w:r w:rsidRPr="004844CA">
                        <w:rPr>
                          <w:color w:val="000000" w:themeColor="text1"/>
                        </w:rPr>
                        <w:t xml:space="preserve"> End of summer party</w:t>
                      </w:r>
                    </w:p>
                    <w:p w:rsidR="0076581F" w:rsidRPr="004844CA" w:rsidRDefault="0076581F" w:rsidP="0076581F">
                      <w:pPr>
                        <w:rPr>
                          <w:color w:val="000000" w:themeColor="text1"/>
                        </w:rPr>
                      </w:pPr>
                      <w:r w:rsidRPr="004844CA">
                        <w:rPr>
                          <w:b/>
                          <w:color w:val="000000" w:themeColor="text1"/>
                        </w:rPr>
                        <w:t>August 22</w:t>
                      </w:r>
                      <w:r w:rsidRPr="004844CA">
                        <w:rPr>
                          <w:b/>
                          <w:color w:val="000000" w:themeColor="text1"/>
                          <w:vertAlign w:val="superscript"/>
                        </w:rPr>
                        <w:t>nd</w:t>
                      </w:r>
                      <w:r w:rsidRPr="004844CA">
                        <w:rPr>
                          <w:color w:val="000000" w:themeColor="text1"/>
                        </w:rPr>
                        <w:t xml:space="preserve"> - First day of LCPS </w:t>
                      </w:r>
                    </w:p>
                    <w:p w:rsidR="0076581F" w:rsidRPr="004844CA" w:rsidRDefault="0076581F" w:rsidP="0076581F">
                      <w:pPr>
                        <w:rPr>
                          <w:color w:val="000000" w:themeColor="text1"/>
                        </w:rPr>
                      </w:pPr>
                      <w:r w:rsidRPr="004844CA">
                        <w:rPr>
                          <w:b/>
                          <w:color w:val="000000" w:themeColor="text1"/>
                        </w:rPr>
                        <w:t>August 26</w:t>
                      </w:r>
                      <w:r w:rsidRPr="004844CA">
                        <w:rPr>
                          <w:b/>
                          <w:color w:val="000000" w:themeColor="text1"/>
                          <w:vertAlign w:val="superscript"/>
                        </w:rPr>
                        <w:t>th</w:t>
                      </w:r>
                      <w:r w:rsidRPr="004844CA">
                        <w:rPr>
                          <w:color w:val="000000" w:themeColor="text1"/>
                        </w:rPr>
                        <w:t xml:space="preserve">- </w:t>
                      </w:r>
                      <w:proofErr w:type="spellStart"/>
                      <w:r w:rsidRPr="004844CA">
                        <w:rPr>
                          <w:color w:val="000000" w:themeColor="text1"/>
                        </w:rPr>
                        <w:t>Chesterbrook’s</w:t>
                      </w:r>
                      <w:proofErr w:type="spellEnd"/>
                      <w:r w:rsidRPr="004844CA">
                        <w:rPr>
                          <w:color w:val="000000" w:themeColor="text1"/>
                        </w:rPr>
                        <w:t xml:space="preserve"> first day of school (uniforms start)</w:t>
                      </w:r>
                    </w:p>
                    <w:p w:rsidR="0076581F" w:rsidRPr="004844CA" w:rsidRDefault="0076581F" w:rsidP="0076581F">
                      <w:pPr>
                        <w:rPr>
                          <w:color w:val="000000" w:themeColor="text1"/>
                        </w:rPr>
                      </w:pPr>
                      <w:r w:rsidRPr="004844CA">
                        <w:rPr>
                          <w:b/>
                          <w:color w:val="000000" w:themeColor="text1"/>
                        </w:rPr>
                        <w:t>Water Play Every Wednesday</w:t>
                      </w:r>
                    </w:p>
                    <w:p w:rsidR="0076581F" w:rsidRDefault="0076581F" w:rsidP="0076581F"/>
                    <w:p w:rsidR="0076581F" w:rsidRPr="0076581F" w:rsidRDefault="0076581F" w:rsidP="0076581F">
                      <w:pPr>
                        <w:jc w:val="both"/>
                        <w:rPr>
                          <w:b/>
                          <w:u w:val="single"/>
                        </w:rPr>
                      </w:pPr>
                    </w:p>
                  </w:txbxContent>
                </v:textbox>
                <w10:wrap type="square" anchorx="margin"/>
              </v:shape>
            </w:pict>
          </mc:Fallback>
        </mc:AlternateContent>
      </w:r>
    </w:p>
    <w:p w:rsidR="004844CA" w:rsidRPr="004844CA" w:rsidRDefault="004844CA" w:rsidP="004844CA">
      <w:bookmarkStart w:id="0" w:name="_GoBack"/>
      <w:bookmarkEnd w:id="0"/>
    </w:p>
    <w:p w:rsidR="004844CA" w:rsidRPr="004844CA" w:rsidRDefault="004844CA" w:rsidP="004844CA"/>
    <w:p w:rsidR="004844CA" w:rsidRDefault="004844CA" w:rsidP="004844CA"/>
    <w:p w:rsidR="003B5A97" w:rsidRPr="004844CA" w:rsidRDefault="004844CA" w:rsidP="004844CA">
      <w:pPr>
        <w:tabs>
          <w:tab w:val="left" w:pos="990"/>
          <w:tab w:val="center" w:pos="4702"/>
        </w:tabs>
        <w:jc w:val="left"/>
      </w:pP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B01457" w:rsidTr="003B5A97">
        <w:trPr>
          <w:trHeight w:val="7645"/>
        </w:trPr>
        <w:tc>
          <w:tcPr>
            <w:tcW w:w="9394" w:type="dxa"/>
            <w:vAlign w:val="center"/>
          </w:tcPr>
          <w:p w:rsidR="00B01457" w:rsidRDefault="00B01457" w:rsidP="0076581F">
            <w:pPr>
              <w:pStyle w:val="Title"/>
              <w:jc w:val="both"/>
            </w:pPr>
          </w:p>
        </w:tc>
      </w:tr>
      <w:tr w:rsidR="003B5A97" w:rsidTr="003B5A97">
        <w:trPr>
          <w:trHeight w:val="1125"/>
        </w:trPr>
        <w:tc>
          <w:tcPr>
            <w:tcW w:w="9394" w:type="dxa"/>
            <w:tcBorders>
              <w:bottom w:val="single" w:sz="36" w:space="0" w:color="99CB38" w:themeColor="accent1"/>
            </w:tcBorders>
          </w:tcPr>
          <w:p w:rsidR="003B5A97" w:rsidRDefault="003B5A97"/>
        </w:tc>
      </w:tr>
      <w:tr w:rsidR="003B5A97" w:rsidTr="003B5A97">
        <w:trPr>
          <w:trHeight w:val="3147"/>
        </w:trPr>
        <w:tc>
          <w:tcPr>
            <w:tcW w:w="9394" w:type="dxa"/>
            <w:tcBorders>
              <w:top w:val="single" w:sz="36" w:space="0" w:color="99CB38" w:themeColor="accent1"/>
              <w:bottom w:val="single" w:sz="36" w:space="0" w:color="99CB38" w:themeColor="accent1"/>
            </w:tcBorders>
            <w:shd w:val="clear" w:color="auto" w:fill="FFFFFF" w:themeFill="background1"/>
            <w:vAlign w:val="center"/>
          </w:tcPr>
          <w:p w:rsidR="003B5A97" w:rsidRDefault="003B5A97" w:rsidP="0076581F">
            <w:pPr>
              <w:jc w:val="both"/>
            </w:pPr>
          </w:p>
          <w:p w:rsidR="003B5A97" w:rsidRPr="003B5A97" w:rsidRDefault="003B5A97" w:rsidP="003045D5">
            <w:pPr>
              <w:pStyle w:val="Heading1"/>
              <w:rPr>
                <w:b w:val="0"/>
                <w:color w:val="auto"/>
                <w:sz w:val="24"/>
              </w:rPr>
            </w:pPr>
          </w:p>
        </w:tc>
      </w:tr>
    </w:tbl>
    <w:p w:rsidR="001168CD" w:rsidRDefault="001168CD"/>
    <w:sectPr w:rsidR="001168CD" w:rsidSect="006D53C2">
      <w:headerReference w:type="default" r:id="rId11"/>
      <w:pgSz w:w="12240" w:h="15840" w:code="1"/>
      <w:pgMar w:top="1418" w:right="1418" w:bottom="1418"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E71" w:rsidRDefault="007C6E71" w:rsidP="00B01457">
      <w:r>
        <w:separator/>
      </w:r>
    </w:p>
  </w:endnote>
  <w:endnote w:type="continuationSeparator" w:id="0">
    <w:p w:rsidR="007C6E71" w:rsidRDefault="007C6E71" w:rsidP="00B0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E71" w:rsidRDefault="007C6E71" w:rsidP="00B01457">
      <w:r>
        <w:separator/>
      </w:r>
    </w:p>
  </w:footnote>
  <w:footnote w:type="continuationSeparator" w:id="0">
    <w:p w:rsidR="007C6E71" w:rsidRDefault="007C6E71" w:rsidP="00B014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457" w:rsidRPr="00A446E6" w:rsidRDefault="00B01457">
    <w:pPr>
      <w:pStyle w:val="Header"/>
    </w:pPr>
    <w:r w:rsidRPr="00A446E6">
      <w:rPr>
        <w:noProof/>
      </w:rPr>
      <mc:AlternateContent>
        <mc:Choice Requires="wpg">
          <w:drawing>
            <wp:anchor distT="0" distB="0" distL="114300" distR="114300" simplePos="0" relativeHeight="251664384" behindDoc="0" locked="0" layoutInCell="1" allowOverlap="1" wp14:anchorId="03ACC674" wp14:editId="22081805">
              <wp:simplePos x="0" y="0"/>
              <wp:positionH relativeFrom="column">
                <wp:posOffset>-859790</wp:posOffset>
              </wp:positionH>
              <wp:positionV relativeFrom="paragraph">
                <wp:posOffset>-436880</wp:posOffset>
              </wp:positionV>
              <wp:extent cx="7733239" cy="10062322"/>
              <wp:effectExtent l="0" t="0" r="1270" b="8890"/>
              <wp:wrapNone/>
              <wp:docPr id="1" name="Group 1">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33239" cy="10062322"/>
                        <a:chOff x="0" y="0"/>
                        <a:chExt cx="7733239" cy="10062322"/>
                      </a:xfrm>
                    </wpg:grpSpPr>
                    <wps:wsp>
                      <wps:cNvPr id="20" name="Shape"/>
                      <wps:cNvSpPr/>
                      <wps:spPr>
                        <a:xfrm>
                          <a:off x="76200" y="0"/>
                          <a:ext cx="7656835" cy="8121854"/>
                        </a:xfrm>
                        <a:custGeom>
                          <a:avLst/>
                          <a:gdLst/>
                          <a:ahLst/>
                          <a:cxnLst>
                            <a:cxn ang="0">
                              <a:pos x="wd2" y="hd2"/>
                            </a:cxn>
                            <a:cxn ang="5400000">
                              <a:pos x="wd2" y="hd2"/>
                            </a:cxn>
                            <a:cxn ang="10800000">
                              <a:pos x="wd2" y="hd2"/>
                            </a:cxn>
                            <a:cxn ang="16200000">
                              <a:pos x="wd2" y="hd2"/>
                            </a:cxn>
                          </a:cxnLst>
                          <a:rect l="0" t="0" r="r" b="b"/>
                          <a:pathLst>
                            <a:path w="21593" h="21587" extrusionOk="0">
                              <a:moveTo>
                                <a:pt x="5770" y="10744"/>
                              </a:moveTo>
                              <a:cubicBezTo>
                                <a:pt x="5616" y="10795"/>
                                <a:pt x="5512" y="10920"/>
                                <a:pt x="5437" y="11055"/>
                              </a:cubicBezTo>
                              <a:cubicBezTo>
                                <a:pt x="5430" y="10937"/>
                                <a:pt x="5444" y="10815"/>
                                <a:pt x="5480" y="10700"/>
                              </a:cubicBezTo>
                              <a:cubicBezTo>
                                <a:pt x="5494" y="10660"/>
                                <a:pt x="5516" y="10619"/>
                                <a:pt x="5491" y="10579"/>
                              </a:cubicBezTo>
                              <a:cubicBezTo>
                                <a:pt x="5473" y="10552"/>
                                <a:pt x="5433" y="10538"/>
                                <a:pt x="5397" y="10545"/>
                              </a:cubicBezTo>
                              <a:cubicBezTo>
                                <a:pt x="5294" y="10562"/>
                                <a:pt x="5261" y="10677"/>
                                <a:pt x="5265" y="10761"/>
                              </a:cubicBezTo>
                              <a:cubicBezTo>
                                <a:pt x="5269" y="10869"/>
                                <a:pt x="5294" y="10974"/>
                                <a:pt x="5337" y="11075"/>
                              </a:cubicBezTo>
                              <a:cubicBezTo>
                                <a:pt x="5247" y="11048"/>
                                <a:pt x="5147" y="11058"/>
                                <a:pt x="5064" y="11112"/>
                              </a:cubicBezTo>
                              <a:cubicBezTo>
                                <a:pt x="4921" y="11203"/>
                                <a:pt x="4875" y="11379"/>
                                <a:pt x="4900" y="11534"/>
                              </a:cubicBezTo>
                              <a:cubicBezTo>
                                <a:pt x="4946" y="11821"/>
                                <a:pt x="5211" y="12172"/>
                                <a:pt x="5562" y="12091"/>
                              </a:cubicBezTo>
                              <a:cubicBezTo>
                                <a:pt x="5630" y="12074"/>
                                <a:pt x="5695" y="12044"/>
                                <a:pt x="5741" y="12000"/>
                              </a:cubicBezTo>
                              <a:cubicBezTo>
                                <a:pt x="5763" y="11980"/>
                                <a:pt x="5784" y="11953"/>
                                <a:pt x="5799" y="11926"/>
                              </a:cubicBezTo>
                              <a:cubicBezTo>
                                <a:pt x="5806" y="11916"/>
                                <a:pt x="5809" y="11895"/>
                                <a:pt x="5817" y="11885"/>
                              </a:cubicBezTo>
                              <a:cubicBezTo>
                                <a:pt x="5845" y="11851"/>
                                <a:pt x="5874" y="11868"/>
                                <a:pt x="5906" y="11878"/>
                              </a:cubicBezTo>
                              <a:cubicBezTo>
                                <a:pt x="6071" y="11929"/>
                                <a:pt x="6239" y="11848"/>
                                <a:pt x="6336" y="11720"/>
                              </a:cubicBezTo>
                              <a:cubicBezTo>
                                <a:pt x="6522" y="11477"/>
                                <a:pt x="6486" y="11116"/>
                                <a:pt x="6271" y="10896"/>
                              </a:cubicBezTo>
                              <a:cubicBezTo>
                                <a:pt x="6142" y="10771"/>
                                <a:pt x="5953" y="10687"/>
                                <a:pt x="5770" y="10744"/>
                              </a:cubicBezTo>
                              <a:close/>
                              <a:moveTo>
                                <a:pt x="5337" y="10711"/>
                              </a:moveTo>
                              <a:cubicBezTo>
                                <a:pt x="5340" y="10684"/>
                                <a:pt x="5347" y="10657"/>
                                <a:pt x="5369" y="10636"/>
                              </a:cubicBezTo>
                              <a:cubicBezTo>
                                <a:pt x="5401" y="10603"/>
                                <a:pt x="5426" y="10603"/>
                                <a:pt x="5423" y="10653"/>
                              </a:cubicBezTo>
                              <a:cubicBezTo>
                                <a:pt x="5419" y="10687"/>
                                <a:pt x="5397" y="10727"/>
                                <a:pt x="5390" y="10765"/>
                              </a:cubicBezTo>
                              <a:cubicBezTo>
                                <a:pt x="5380" y="10805"/>
                                <a:pt x="5372" y="10849"/>
                                <a:pt x="5369" y="10893"/>
                              </a:cubicBezTo>
                              <a:cubicBezTo>
                                <a:pt x="5365" y="10910"/>
                                <a:pt x="5365" y="10930"/>
                                <a:pt x="5365" y="10947"/>
                              </a:cubicBezTo>
                              <a:cubicBezTo>
                                <a:pt x="5358" y="10923"/>
                                <a:pt x="5351" y="10896"/>
                                <a:pt x="5347" y="10873"/>
                              </a:cubicBezTo>
                              <a:cubicBezTo>
                                <a:pt x="5340" y="10819"/>
                                <a:pt x="5329" y="10765"/>
                                <a:pt x="5337" y="10711"/>
                              </a:cubicBezTo>
                              <a:close/>
                              <a:moveTo>
                                <a:pt x="6339" y="11565"/>
                              </a:moveTo>
                              <a:cubicBezTo>
                                <a:pt x="6286" y="11700"/>
                                <a:pt x="6160" y="11835"/>
                                <a:pt x="5992" y="11824"/>
                              </a:cubicBezTo>
                              <a:cubicBezTo>
                                <a:pt x="5935" y="11821"/>
                                <a:pt x="5881" y="11781"/>
                                <a:pt x="5824" y="11787"/>
                              </a:cubicBezTo>
                              <a:cubicBezTo>
                                <a:pt x="5759" y="11794"/>
                                <a:pt x="5756" y="11851"/>
                                <a:pt x="5731" y="11895"/>
                              </a:cubicBezTo>
                              <a:cubicBezTo>
                                <a:pt x="5670" y="12000"/>
                                <a:pt x="5523" y="12044"/>
                                <a:pt x="5401" y="12024"/>
                              </a:cubicBezTo>
                              <a:cubicBezTo>
                                <a:pt x="5258" y="12000"/>
                                <a:pt x="5143" y="11895"/>
                                <a:pt x="5072" y="11784"/>
                              </a:cubicBezTo>
                              <a:cubicBezTo>
                                <a:pt x="4982" y="11642"/>
                                <a:pt x="4921" y="11457"/>
                                <a:pt x="4989" y="11298"/>
                              </a:cubicBezTo>
                              <a:cubicBezTo>
                                <a:pt x="5050" y="11156"/>
                                <a:pt x="5243" y="11055"/>
                                <a:pt x="5383" y="11170"/>
                              </a:cubicBezTo>
                              <a:cubicBezTo>
                                <a:pt x="5383" y="11170"/>
                                <a:pt x="5383" y="11170"/>
                                <a:pt x="5383" y="11170"/>
                              </a:cubicBezTo>
                              <a:cubicBezTo>
                                <a:pt x="5397" y="11193"/>
                                <a:pt x="5426" y="11190"/>
                                <a:pt x="5440" y="11176"/>
                              </a:cubicBezTo>
                              <a:cubicBezTo>
                                <a:pt x="5448" y="11173"/>
                                <a:pt x="5455" y="11170"/>
                                <a:pt x="5458" y="11159"/>
                              </a:cubicBezTo>
                              <a:cubicBezTo>
                                <a:pt x="5519" y="11035"/>
                                <a:pt x="5602" y="10896"/>
                                <a:pt x="5734" y="10829"/>
                              </a:cubicBezTo>
                              <a:cubicBezTo>
                                <a:pt x="5877" y="10754"/>
                                <a:pt x="6039" y="10798"/>
                                <a:pt x="6157" y="10893"/>
                              </a:cubicBezTo>
                              <a:cubicBezTo>
                                <a:pt x="6364" y="11051"/>
                                <a:pt x="6436" y="11338"/>
                                <a:pt x="6339" y="11565"/>
                              </a:cubicBezTo>
                              <a:close/>
                              <a:moveTo>
                                <a:pt x="4638" y="2525"/>
                              </a:moveTo>
                              <a:cubicBezTo>
                                <a:pt x="4667" y="2532"/>
                                <a:pt x="4692" y="2538"/>
                                <a:pt x="4721" y="2545"/>
                              </a:cubicBezTo>
                              <a:cubicBezTo>
                                <a:pt x="4738" y="2549"/>
                                <a:pt x="4760" y="2545"/>
                                <a:pt x="4767" y="2525"/>
                              </a:cubicBezTo>
                              <a:cubicBezTo>
                                <a:pt x="4774" y="2508"/>
                                <a:pt x="4764" y="2488"/>
                                <a:pt x="4746" y="2481"/>
                              </a:cubicBezTo>
                              <a:cubicBezTo>
                                <a:pt x="4717" y="2474"/>
                                <a:pt x="4692" y="2468"/>
                                <a:pt x="4663" y="2461"/>
                              </a:cubicBezTo>
                              <a:cubicBezTo>
                                <a:pt x="4645" y="2457"/>
                                <a:pt x="4624" y="2461"/>
                                <a:pt x="4617" y="2481"/>
                              </a:cubicBezTo>
                              <a:cubicBezTo>
                                <a:pt x="4610" y="2498"/>
                                <a:pt x="4620" y="2522"/>
                                <a:pt x="4638" y="2525"/>
                              </a:cubicBezTo>
                              <a:close/>
                              <a:moveTo>
                                <a:pt x="6382" y="10839"/>
                              </a:moveTo>
                              <a:cubicBezTo>
                                <a:pt x="6397" y="10815"/>
                                <a:pt x="6411" y="10795"/>
                                <a:pt x="6429" y="10771"/>
                              </a:cubicBezTo>
                              <a:cubicBezTo>
                                <a:pt x="6440" y="10758"/>
                                <a:pt x="6436" y="10734"/>
                                <a:pt x="6422" y="10724"/>
                              </a:cubicBezTo>
                              <a:cubicBezTo>
                                <a:pt x="6407" y="10714"/>
                                <a:pt x="6382" y="10717"/>
                                <a:pt x="6372" y="10731"/>
                              </a:cubicBezTo>
                              <a:cubicBezTo>
                                <a:pt x="6357" y="10754"/>
                                <a:pt x="6343" y="10775"/>
                                <a:pt x="6325" y="10798"/>
                              </a:cubicBezTo>
                              <a:cubicBezTo>
                                <a:pt x="6314" y="10812"/>
                                <a:pt x="6318" y="10835"/>
                                <a:pt x="6332" y="10846"/>
                              </a:cubicBezTo>
                              <a:cubicBezTo>
                                <a:pt x="6350" y="10856"/>
                                <a:pt x="6372" y="10856"/>
                                <a:pt x="6382" y="10839"/>
                              </a:cubicBezTo>
                              <a:close/>
                              <a:moveTo>
                                <a:pt x="4663" y="20334"/>
                              </a:moveTo>
                              <a:cubicBezTo>
                                <a:pt x="4645" y="20331"/>
                                <a:pt x="4624" y="20334"/>
                                <a:pt x="4617" y="20354"/>
                              </a:cubicBezTo>
                              <a:cubicBezTo>
                                <a:pt x="4610" y="20371"/>
                                <a:pt x="4620" y="20392"/>
                                <a:pt x="4638" y="20398"/>
                              </a:cubicBezTo>
                              <a:cubicBezTo>
                                <a:pt x="4667" y="20405"/>
                                <a:pt x="4692" y="20412"/>
                                <a:pt x="4721" y="20419"/>
                              </a:cubicBezTo>
                              <a:cubicBezTo>
                                <a:pt x="4738" y="20422"/>
                                <a:pt x="4760" y="20419"/>
                                <a:pt x="4767" y="20398"/>
                              </a:cubicBezTo>
                              <a:cubicBezTo>
                                <a:pt x="4774" y="20381"/>
                                <a:pt x="4764" y="20361"/>
                                <a:pt x="4746" y="20354"/>
                              </a:cubicBezTo>
                              <a:cubicBezTo>
                                <a:pt x="4717" y="20348"/>
                                <a:pt x="4688" y="20341"/>
                                <a:pt x="4663" y="20334"/>
                              </a:cubicBezTo>
                              <a:close/>
                              <a:moveTo>
                                <a:pt x="6544" y="10879"/>
                              </a:moveTo>
                              <a:cubicBezTo>
                                <a:pt x="6497" y="10896"/>
                                <a:pt x="6454" y="10913"/>
                                <a:pt x="6407" y="10930"/>
                              </a:cubicBezTo>
                              <a:cubicBezTo>
                                <a:pt x="6364" y="10947"/>
                                <a:pt x="6397" y="11008"/>
                                <a:pt x="6436" y="10991"/>
                              </a:cubicBezTo>
                              <a:cubicBezTo>
                                <a:pt x="6483" y="10974"/>
                                <a:pt x="6526" y="10957"/>
                                <a:pt x="6572" y="10940"/>
                              </a:cubicBezTo>
                              <a:cubicBezTo>
                                <a:pt x="6619" y="10923"/>
                                <a:pt x="6587" y="10862"/>
                                <a:pt x="6544" y="10879"/>
                              </a:cubicBezTo>
                              <a:close/>
                              <a:moveTo>
                                <a:pt x="4799" y="11875"/>
                              </a:moveTo>
                              <a:lnTo>
                                <a:pt x="4882" y="11801"/>
                              </a:lnTo>
                              <a:cubicBezTo>
                                <a:pt x="4914" y="11770"/>
                                <a:pt x="4871" y="11720"/>
                                <a:pt x="4835" y="11750"/>
                              </a:cubicBezTo>
                              <a:cubicBezTo>
                                <a:pt x="4807" y="11774"/>
                                <a:pt x="4778" y="11801"/>
                                <a:pt x="4753" y="11824"/>
                              </a:cubicBezTo>
                              <a:cubicBezTo>
                                <a:pt x="4721" y="11851"/>
                                <a:pt x="4767" y="11905"/>
                                <a:pt x="4799" y="11875"/>
                              </a:cubicBezTo>
                              <a:close/>
                              <a:moveTo>
                                <a:pt x="4799" y="2940"/>
                              </a:moveTo>
                              <a:cubicBezTo>
                                <a:pt x="4828" y="2916"/>
                                <a:pt x="4857" y="2889"/>
                                <a:pt x="4882" y="2866"/>
                              </a:cubicBezTo>
                              <a:cubicBezTo>
                                <a:pt x="4914" y="2835"/>
                                <a:pt x="4871" y="2785"/>
                                <a:pt x="4835" y="2815"/>
                              </a:cubicBezTo>
                              <a:cubicBezTo>
                                <a:pt x="4807" y="2839"/>
                                <a:pt x="4778" y="2866"/>
                                <a:pt x="4753" y="2889"/>
                              </a:cubicBezTo>
                              <a:cubicBezTo>
                                <a:pt x="4721" y="2916"/>
                                <a:pt x="4767" y="2967"/>
                                <a:pt x="4799" y="2940"/>
                              </a:cubicBezTo>
                              <a:close/>
                              <a:moveTo>
                                <a:pt x="4663" y="11399"/>
                              </a:moveTo>
                              <a:cubicBezTo>
                                <a:pt x="4645" y="11396"/>
                                <a:pt x="4624" y="11399"/>
                                <a:pt x="4617" y="11419"/>
                              </a:cubicBezTo>
                              <a:cubicBezTo>
                                <a:pt x="4610" y="11436"/>
                                <a:pt x="4620" y="11457"/>
                                <a:pt x="4638" y="11463"/>
                              </a:cubicBezTo>
                              <a:cubicBezTo>
                                <a:pt x="4667" y="11470"/>
                                <a:pt x="4692" y="11477"/>
                                <a:pt x="4721" y="11484"/>
                              </a:cubicBezTo>
                              <a:cubicBezTo>
                                <a:pt x="4738" y="11487"/>
                                <a:pt x="4760" y="11484"/>
                                <a:pt x="4767" y="11463"/>
                              </a:cubicBezTo>
                              <a:cubicBezTo>
                                <a:pt x="4774" y="11446"/>
                                <a:pt x="4764" y="11426"/>
                                <a:pt x="4746" y="11419"/>
                              </a:cubicBezTo>
                              <a:cubicBezTo>
                                <a:pt x="4717" y="11413"/>
                                <a:pt x="4688" y="11406"/>
                                <a:pt x="4663" y="11399"/>
                              </a:cubicBezTo>
                              <a:close/>
                              <a:moveTo>
                                <a:pt x="15845" y="1904"/>
                              </a:moveTo>
                              <a:cubicBezTo>
                                <a:pt x="15859" y="1880"/>
                                <a:pt x="15873" y="1860"/>
                                <a:pt x="15891" y="1836"/>
                              </a:cubicBezTo>
                              <a:cubicBezTo>
                                <a:pt x="15902" y="1823"/>
                                <a:pt x="15898" y="1799"/>
                                <a:pt x="15884" y="1789"/>
                              </a:cubicBezTo>
                              <a:cubicBezTo>
                                <a:pt x="15870" y="1779"/>
                                <a:pt x="15845" y="1782"/>
                                <a:pt x="15834" y="1796"/>
                              </a:cubicBezTo>
                              <a:cubicBezTo>
                                <a:pt x="15820" y="1819"/>
                                <a:pt x="15805" y="1840"/>
                                <a:pt x="15787" y="1863"/>
                              </a:cubicBezTo>
                              <a:cubicBezTo>
                                <a:pt x="15777" y="1877"/>
                                <a:pt x="15780" y="1900"/>
                                <a:pt x="15795" y="1911"/>
                              </a:cubicBezTo>
                              <a:cubicBezTo>
                                <a:pt x="15809" y="1921"/>
                                <a:pt x="15834" y="1917"/>
                                <a:pt x="15845" y="1904"/>
                              </a:cubicBezTo>
                              <a:close/>
                              <a:moveTo>
                                <a:pt x="14258" y="11875"/>
                              </a:moveTo>
                              <a:cubicBezTo>
                                <a:pt x="14287" y="11851"/>
                                <a:pt x="14315" y="11824"/>
                                <a:pt x="14340" y="11801"/>
                              </a:cubicBezTo>
                              <a:cubicBezTo>
                                <a:pt x="14373" y="11770"/>
                                <a:pt x="14330" y="11720"/>
                                <a:pt x="14294" y="11750"/>
                              </a:cubicBezTo>
                              <a:cubicBezTo>
                                <a:pt x="14265" y="11774"/>
                                <a:pt x="14237" y="11801"/>
                                <a:pt x="14212" y="11824"/>
                              </a:cubicBezTo>
                              <a:cubicBezTo>
                                <a:pt x="14179" y="11851"/>
                                <a:pt x="14226" y="11905"/>
                                <a:pt x="14258" y="11875"/>
                              </a:cubicBezTo>
                              <a:close/>
                              <a:moveTo>
                                <a:pt x="15232" y="10744"/>
                              </a:moveTo>
                              <a:cubicBezTo>
                                <a:pt x="15078" y="10795"/>
                                <a:pt x="14974" y="10920"/>
                                <a:pt x="14899" y="11055"/>
                              </a:cubicBezTo>
                              <a:cubicBezTo>
                                <a:pt x="14892" y="10937"/>
                                <a:pt x="14906" y="10815"/>
                                <a:pt x="14942" y="10700"/>
                              </a:cubicBezTo>
                              <a:cubicBezTo>
                                <a:pt x="14956" y="10660"/>
                                <a:pt x="14978" y="10619"/>
                                <a:pt x="14953" y="10579"/>
                              </a:cubicBezTo>
                              <a:cubicBezTo>
                                <a:pt x="14935" y="10552"/>
                                <a:pt x="14896" y="10538"/>
                                <a:pt x="14860" y="10545"/>
                              </a:cubicBezTo>
                              <a:cubicBezTo>
                                <a:pt x="14756" y="10562"/>
                                <a:pt x="14724" y="10677"/>
                                <a:pt x="14727" y="10761"/>
                              </a:cubicBezTo>
                              <a:cubicBezTo>
                                <a:pt x="14731" y="10869"/>
                                <a:pt x="14756" y="10974"/>
                                <a:pt x="14799" y="11075"/>
                              </a:cubicBezTo>
                              <a:cubicBezTo>
                                <a:pt x="14709" y="11048"/>
                                <a:pt x="14609" y="11058"/>
                                <a:pt x="14527" y="11112"/>
                              </a:cubicBezTo>
                              <a:cubicBezTo>
                                <a:pt x="14383" y="11203"/>
                                <a:pt x="14337" y="11379"/>
                                <a:pt x="14362" y="11534"/>
                              </a:cubicBezTo>
                              <a:cubicBezTo>
                                <a:pt x="14409" y="11821"/>
                                <a:pt x="14674" y="12172"/>
                                <a:pt x="15025" y="12091"/>
                              </a:cubicBezTo>
                              <a:cubicBezTo>
                                <a:pt x="15093" y="12074"/>
                                <a:pt x="15157" y="12044"/>
                                <a:pt x="15204" y="12000"/>
                              </a:cubicBezTo>
                              <a:cubicBezTo>
                                <a:pt x="15225" y="11980"/>
                                <a:pt x="15247" y="11953"/>
                                <a:pt x="15261" y="11926"/>
                              </a:cubicBezTo>
                              <a:cubicBezTo>
                                <a:pt x="15268" y="11916"/>
                                <a:pt x="15272" y="11895"/>
                                <a:pt x="15279" y="11885"/>
                              </a:cubicBezTo>
                              <a:cubicBezTo>
                                <a:pt x="15307" y="11851"/>
                                <a:pt x="15336" y="11868"/>
                                <a:pt x="15368" y="11878"/>
                              </a:cubicBezTo>
                              <a:cubicBezTo>
                                <a:pt x="15533" y="11929"/>
                                <a:pt x="15701" y="11848"/>
                                <a:pt x="15798" y="11720"/>
                              </a:cubicBezTo>
                              <a:cubicBezTo>
                                <a:pt x="15984" y="11477"/>
                                <a:pt x="15949" y="11116"/>
                                <a:pt x="15734" y="10896"/>
                              </a:cubicBezTo>
                              <a:cubicBezTo>
                                <a:pt x="15605" y="10771"/>
                                <a:pt x="15411" y="10687"/>
                                <a:pt x="15232" y="10744"/>
                              </a:cubicBezTo>
                              <a:close/>
                              <a:moveTo>
                                <a:pt x="14799" y="10711"/>
                              </a:moveTo>
                              <a:cubicBezTo>
                                <a:pt x="14802" y="10684"/>
                                <a:pt x="14810" y="10657"/>
                                <a:pt x="14831" y="10636"/>
                              </a:cubicBezTo>
                              <a:cubicBezTo>
                                <a:pt x="14863" y="10603"/>
                                <a:pt x="14888" y="10603"/>
                                <a:pt x="14885" y="10653"/>
                              </a:cubicBezTo>
                              <a:cubicBezTo>
                                <a:pt x="14881" y="10687"/>
                                <a:pt x="14860" y="10727"/>
                                <a:pt x="14853" y="10765"/>
                              </a:cubicBezTo>
                              <a:cubicBezTo>
                                <a:pt x="14842" y="10805"/>
                                <a:pt x="14835" y="10849"/>
                                <a:pt x="14831" y="10893"/>
                              </a:cubicBezTo>
                              <a:cubicBezTo>
                                <a:pt x="14828" y="10910"/>
                                <a:pt x="14828" y="10930"/>
                                <a:pt x="14828" y="10947"/>
                              </a:cubicBezTo>
                              <a:cubicBezTo>
                                <a:pt x="14820" y="10923"/>
                                <a:pt x="14813" y="10896"/>
                                <a:pt x="14810" y="10873"/>
                              </a:cubicBezTo>
                              <a:cubicBezTo>
                                <a:pt x="14799" y="10819"/>
                                <a:pt x="14792" y="10765"/>
                                <a:pt x="14799" y="10711"/>
                              </a:cubicBezTo>
                              <a:close/>
                              <a:moveTo>
                                <a:pt x="15802" y="11565"/>
                              </a:moveTo>
                              <a:cubicBezTo>
                                <a:pt x="15748" y="11700"/>
                                <a:pt x="15623" y="11835"/>
                                <a:pt x="15454" y="11824"/>
                              </a:cubicBezTo>
                              <a:cubicBezTo>
                                <a:pt x="15397" y="11821"/>
                                <a:pt x="15343" y="11781"/>
                                <a:pt x="15286" y="11787"/>
                              </a:cubicBezTo>
                              <a:cubicBezTo>
                                <a:pt x="15222" y="11794"/>
                                <a:pt x="15218" y="11851"/>
                                <a:pt x="15193" y="11895"/>
                              </a:cubicBezTo>
                              <a:cubicBezTo>
                                <a:pt x="15132" y="12000"/>
                                <a:pt x="14985" y="12044"/>
                                <a:pt x="14863" y="12024"/>
                              </a:cubicBezTo>
                              <a:cubicBezTo>
                                <a:pt x="14720" y="12000"/>
                                <a:pt x="14606" y="11895"/>
                                <a:pt x="14534" y="11784"/>
                              </a:cubicBezTo>
                              <a:cubicBezTo>
                                <a:pt x="14444" y="11642"/>
                                <a:pt x="14383" y="11457"/>
                                <a:pt x="14451" y="11298"/>
                              </a:cubicBezTo>
                              <a:cubicBezTo>
                                <a:pt x="14512" y="11156"/>
                                <a:pt x="14706" y="11055"/>
                                <a:pt x="14845" y="11170"/>
                              </a:cubicBezTo>
                              <a:cubicBezTo>
                                <a:pt x="14845" y="11170"/>
                                <a:pt x="14845" y="11170"/>
                                <a:pt x="14845" y="11170"/>
                              </a:cubicBezTo>
                              <a:cubicBezTo>
                                <a:pt x="14860" y="11193"/>
                                <a:pt x="14888" y="11190"/>
                                <a:pt x="14903" y="11176"/>
                              </a:cubicBezTo>
                              <a:cubicBezTo>
                                <a:pt x="14910" y="11173"/>
                                <a:pt x="14917" y="11170"/>
                                <a:pt x="14921" y="11159"/>
                              </a:cubicBezTo>
                              <a:cubicBezTo>
                                <a:pt x="14982" y="11035"/>
                                <a:pt x="15064" y="10896"/>
                                <a:pt x="15196" y="10829"/>
                              </a:cubicBezTo>
                              <a:cubicBezTo>
                                <a:pt x="15340" y="10754"/>
                                <a:pt x="15501" y="10798"/>
                                <a:pt x="15619" y="10893"/>
                              </a:cubicBezTo>
                              <a:cubicBezTo>
                                <a:pt x="15823" y="11051"/>
                                <a:pt x="15895" y="11338"/>
                                <a:pt x="15802" y="11565"/>
                              </a:cubicBezTo>
                              <a:close/>
                              <a:moveTo>
                                <a:pt x="16006" y="10879"/>
                              </a:moveTo>
                              <a:cubicBezTo>
                                <a:pt x="15959" y="10896"/>
                                <a:pt x="15916" y="10913"/>
                                <a:pt x="15870" y="10930"/>
                              </a:cubicBezTo>
                              <a:cubicBezTo>
                                <a:pt x="15827" y="10947"/>
                                <a:pt x="15859" y="11008"/>
                                <a:pt x="15898" y="10991"/>
                              </a:cubicBezTo>
                              <a:cubicBezTo>
                                <a:pt x="15945" y="10974"/>
                                <a:pt x="15988" y="10957"/>
                                <a:pt x="16035" y="10940"/>
                              </a:cubicBezTo>
                              <a:cubicBezTo>
                                <a:pt x="16078" y="10923"/>
                                <a:pt x="16049" y="10862"/>
                                <a:pt x="16006" y="10879"/>
                              </a:cubicBezTo>
                              <a:close/>
                              <a:moveTo>
                                <a:pt x="15845" y="10839"/>
                              </a:moveTo>
                              <a:cubicBezTo>
                                <a:pt x="15859" y="10815"/>
                                <a:pt x="15873" y="10795"/>
                                <a:pt x="15891" y="10771"/>
                              </a:cubicBezTo>
                              <a:cubicBezTo>
                                <a:pt x="15902" y="10758"/>
                                <a:pt x="15898" y="10734"/>
                                <a:pt x="15884" y="10724"/>
                              </a:cubicBezTo>
                              <a:cubicBezTo>
                                <a:pt x="15870" y="10714"/>
                                <a:pt x="15845" y="10717"/>
                                <a:pt x="15834" y="10731"/>
                              </a:cubicBezTo>
                              <a:cubicBezTo>
                                <a:pt x="15820" y="10754"/>
                                <a:pt x="15805" y="10775"/>
                                <a:pt x="15787" y="10798"/>
                              </a:cubicBezTo>
                              <a:cubicBezTo>
                                <a:pt x="15777" y="10812"/>
                                <a:pt x="15780" y="10835"/>
                                <a:pt x="15795" y="10846"/>
                              </a:cubicBezTo>
                              <a:cubicBezTo>
                                <a:pt x="15809" y="10856"/>
                                <a:pt x="15834" y="10856"/>
                                <a:pt x="15845" y="10839"/>
                              </a:cubicBezTo>
                              <a:close/>
                              <a:moveTo>
                                <a:pt x="21056" y="2542"/>
                              </a:moveTo>
                              <a:cubicBezTo>
                                <a:pt x="21045" y="2498"/>
                                <a:pt x="21034" y="2447"/>
                                <a:pt x="21009" y="2407"/>
                              </a:cubicBezTo>
                              <a:cubicBezTo>
                                <a:pt x="20963" y="2329"/>
                                <a:pt x="20873" y="2312"/>
                                <a:pt x="20784" y="2305"/>
                              </a:cubicBezTo>
                              <a:cubicBezTo>
                                <a:pt x="20669" y="2295"/>
                                <a:pt x="20554" y="2292"/>
                                <a:pt x="20443" y="2302"/>
                              </a:cubicBezTo>
                              <a:cubicBezTo>
                                <a:pt x="20286" y="2322"/>
                                <a:pt x="20125" y="2332"/>
                                <a:pt x="19967" y="2359"/>
                              </a:cubicBezTo>
                              <a:cubicBezTo>
                                <a:pt x="19863" y="2376"/>
                                <a:pt x="19763" y="2403"/>
                                <a:pt x="19663" y="2441"/>
                              </a:cubicBezTo>
                              <a:cubicBezTo>
                                <a:pt x="19587" y="2468"/>
                                <a:pt x="19505" y="2498"/>
                                <a:pt x="19476" y="2576"/>
                              </a:cubicBezTo>
                              <a:cubicBezTo>
                                <a:pt x="19444" y="2653"/>
                                <a:pt x="19462" y="2758"/>
                                <a:pt x="19466" y="2839"/>
                              </a:cubicBezTo>
                              <a:cubicBezTo>
                                <a:pt x="19466" y="2933"/>
                                <a:pt x="19462" y="3031"/>
                                <a:pt x="19491" y="3122"/>
                              </a:cubicBezTo>
                              <a:cubicBezTo>
                                <a:pt x="19598" y="3457"/>
                                <a:pt x="20057" y="3376"/>
                                <a:pt x="20336" y="3342"/>
                              </a:cubicBezTo>
                              <a:cubicBezTo>
                                <a:pt x="20608" y="3308"/>
                                <a:pt x="21063" y="3298"/>
                                <a:pt x="21127" y="2974"/>
                              </a:cubicBezTo>
                              <a:cubicBezTo>
                                <a:pt x="21145" y="2886"/>
                                <a:pt x="21124" y="2798"/>
                                <a:pt x="21102" y="2714"/>
                              </a:cubicBezTo>
                              <a:cubicBezTo>
                                <a:pt x="21084" y="2653"/>
                                <a:pt x="21070" y="2599"/>
                                <a:pt x="21056" y="2542"/>
                              </a:cubicBezTo>
                              <a:close/>
                              <a:moveTo>
                                <a:pt x="19534" y="2609"/>
                              </a:moveTo>
                              <a:cubicBezTo>
                                <a:pt x="19559" y="2522"/>
                                <a:pt x="19691" y="2495"/>
                                <a:pt x="19770" y="2471"/>
                              </a:cubicBezTo>
                              <a:cubicBezTo>
                                <a:pt x="19845" y="2447"/>
                                <a:pt x="19924" y="2427"/>
                                <a:pt x="20003" y="2417"/>
                              </a:cubicBezTo>
                              <a:cubicBezTo>
                                <a:pt x="20150" y="2397"/>
                                <a:pt x="20300" y="2380"/>
                                <a:pt x="20451" y="2363"/>
                              </a:cubicBezTo>
                              <a:cubicBezTo>
                                <a:pt x="20540" y="2356"/>
                                <a:pt x="20630" y="2356"/>
                                <a:pt x="20719" y="2363"/>
                              </a:cubicBezTo>
                              <a:cubicBezTo>
                                <a:pt x="20805" y="2370"/>
                                <a:pt x="20927" y="2370"/>
                                <a:pt x="20963" y="2457"/>
                              </a:cubicBezTo>
                              <a:cubicBezTo>
                                <a:pt x="20973" y="2478"/>
                                <a:pt x="20981" y="2501"/>
                                <a:pt x="20984" y="2522"/>
                              </a:cubicBezTo>
                              <a:cubicBezTo>
                                <a:pt x="20497" y="2565"/>
                                <a:pt x="20006" y="2613"/>
                                <a:pt x="19523" y="2694"/>
                              </a:cubicBezTo>
                              <a:cubicBezTo>
                                <a:pt x="19523" y="2663"/>
                                <a:pt x="19526" y="2636"/>
                                <a:pt x="19534" y="2609"/>
                              </a:cubicBezTo>
                              <a:close/>
                              <a:moveTo>
                                <a:pt x="21067" y="2923"/>
                              </a:moveTo>
                              <a:cubicBezTo>
                                <a:pt x="21045" y="3234"/>
                                <a:pt x="20590" y="3247"/>
                                <a:pt x="20347" y="3278"/>
                              </a:cubicBezTo>
                              <a:cubicBezTo>
                                <a:pt x="20103" y="3308"/>
                                <a:pt x="19673" y="3403"/>
                                <a:pt x="19559" y="3119"/>
                              </a:cubicBezTo>
                              <a:cubicBezTo>
                                <a:pt x="19526" y="3038"/>
                                <a:pt x="19530" y="2950"/>
                                <a:pt x="19530" y="2866"/>
                              </a:cubicBezTo>
                              <a:cubicBezTo>
                                <a:pt x="19530" y="2829"/>
                                <a:pt x="19526" y="2792"/>
                                <a:pt x="19526" y="2754"/>
                              </a:cubicBezTo>
                              <a:cubicBezTo>
                                <a:pt x="20014" y="2670"/>
                                <a:pt x="20508" y="2626"/>
                                <a:pt x="21002" y="2579"/>
                              </a:cubicBezTo>
                              <a:cubicBezTo>
                                <a:pt x="21009" y="2609"/>
                                <a:pt x="21016" y="2640"/>
                                <a:pt x="21024" y="2670"/>
                              </a:cubicBezTo>
                              <a:cubicBezTo>
                                <a:pt x="21045" y="2751"/>
                                <a:pt x="21074" y="2835"/>
                                <a:pt x="21067" y="2923"/>
                              </a:cubicBezTo>
                              <a:close/>
                              <a:moveTo>
                                <a:pt x="14122" y="20334"/>
                              </a:moveTo>
                              <a:cubicBezTo>
                                <a:pt x="14104" y="20331"/>
                                <a:pt x="14083" y="20334"/>
                                <a:pt x="14075" y="20354"/>
                              </a:cubicBezTo>
                              <a:cubicBezTo>
                                <a:pt x="14068" y="20371"/>
                                <a:pt x="14079" y="20392"/>
                                <a:pt x="14097" y="20398"/>
                              </a:cubicBezTo>
                              <a:cubicBezTo>
                                <a:pt x="14126" y="20405"/>
                                <a:pt x="14151" y="20412"/>
                                <a:pt x="14179" y="20419"/>
                              </a:cubicBezTo>
                              <a:cubicBezTo>
                                <a:pt x="14197" y="20422"/>
                                <a:pt x="14219" y="20419"/>
                                <a:pt x="14226" y="20398"/>
                              </a:cubicBezTo>
                              <a:cubicBezTo>
                                <a:pt x="14233" y="20381"/>
                                <a:pt x="14222" y="20361"/>
                                <a:pt x="14204" y="20354"/>
                              </a:cubicBezTo>
                              <a:cubicBezTo>
                                <a:pt x="14179" y="20348"/>
                                <a:pt x="14151" y="20341"/>
                                <a:pt x="14122" y="20334"/>
                              </a:cubicBezTo>
                              <a:close/>
                              <a:moveTo>
                                <a:pt x="15898" y="2052"/>
                              </a:moveTo>
                              <a:cubicBezTo>
                                <a:pt x="15945" y="2035"/>
                                <a:pt x="15988" y="2019"/>
                                <a:pt x="16035" y="2002"/>
                              </a:cubicBezTo>
                              <a:cubicBezTo>
                                <a:pt x="16078" y="1985"/>
                                <a:pt x="16045" y="1924"/>
                                <a:pt x="16006" y="1941"/>
                              </a:cubicBezTo>
                              <a:cubicBezTo>
                                <a:pt x="15959" y="1958"/>
                                <a:pt x="15916" y="1975"/>
                                <a:pt x="15870" y="1992"/>
                              </a:cubicBezTo>
                              <a:cubicBezTo>
                                <a:pt x="15827" y="2008"/>
                                <a:pt x="15855" y="2069"/>
                                <a:pt x="15898" y="2052"/>
                              </a:cubicBezTo>
                              <a:close/>
                              <a:moveTo>
                                <a:pt x="4663" y="2741"/>
                              </a:moveTo>
                              <a:cubicBezTo>
                                <a:pt x="4710" y="2724"/>
                                <a:pt x="4753" y="2707"/>
                                <a:pt x="4799" y="2690"/>
                              </a:cubicBezTo>
                              <a:cubicBezTo>
                                <a:pt x="4842" y="2673"/>
                                <a:pt x="4810" y="2613"/>
                                <a:pt x="4771" y="2630"/>
                              </a:cubicBezTo>
                              <a:cubicBezTo>
                                <a:pt x="4724" y="2646"/>
                                <a:pt x="4681" y="2663"/>
                                <a:pt x="4635" y="2680"/>
                              </a:cubicBezTo>
                              <a:cubicBezTo>
                                <a:pt x="4592" y="2697"/>
                                <a:pt x="4620" y="2758"/>
                                <a:pt x="4663" y="2741"/>
                              </a:cubicBezTo>
                              <a:close/>
                              <a:moveTo>
                                <a:pt x="21582" y="2754"/>
                              </a:moveTo>
                              <a:cubicBezTo>
                                <a:pt x="21554" y="2545"/>
                                <a:pt x="21521" y="2332"/>
                                <a:pt x="21482" y="2123"/>
                              </a:cubicBezTo>
                              <a:cubicBezTo>
                                <a:pt x="21421" y="1799"/>
                                <a:pt x="21339" y="1468"/>
                                <a:pt x="21203" y="1161"/>
                              </a:cubicBezTo>
                              <a:cubicBezTo>
                                <a:pt x="21203" y="1158"/>
                                <a:pt x="21203" y="1154"/>
                                <a:pt x="21203" y="1148"/>
                              </a:cubicBezTo>
                              <a:cubicBezTo>
                                <a:pt x="21167" y="989"/>
                                <a:pt x="21127" y="827"/>
                                <a:pt x="21092" y="668"/>
                              </a:cubicBezTo>
                              <a:cubicBezTo>
                                <a:pt x="21063" y="540"/>
                                <a:pt x="21027" y="412"/>
                                <a:pt x="20902" y="334"/>
                              </a:cubicBezTo>
                              <a:cubicBezTo>
                                <a:pt x="20759" y="243"/>
                                <a:pt x="20343" y="182"/>
                                <a:pt x="20314" y="415"/>
                              </a:cubicBezTo>
                              <a:cubicBezTo>
                                <a:pt x="20286" y="415"/>
                                <a:pt x="20261" y="419"/>
                                <a:pt x="20232" y="422"/>
                              </a:cubicBezTo>
                              <a:cubicBezTo>
                                <a:pt x="20225" y="422"/>
                                <a:pt x="20214" y="425"/>
                                <a:pt x="20207" y="425"/>
                              </a:cubicBezTo>
                              <a:cubicBezTo>
                                <a:pt x="20203" y="327"/>
                                <a:pt x="20200" y="219"/>
                                <a:pt x="20150" y="135"/>
                              </a:cubicBezTo>
                              <a:cubicBezTo>
                                <a:pt x="20100" y="51"/>
                                <a:pt x="20006" y="0"/>
                                <a:pt x="19906" y="0"/>
                              </a:cubicBezTo>
                              <a:cubicBezTo>
                                <a:pt x="19806" y="0"/>
                                <a:pt x="19713" y="47"/>
                                <a:pt x="19688" y="145"/>
                              </a:cubicBezTo>
                              <a:cubicBezTo>
                                <a:pt x="19663" y="253"/>
                                <a:pt x="19702" y="375"/>
                                <a:pt x="19727" y="483"/>
                              </a:cubicBezTo>
                              <a:cubicBezTo>
                                <a:pt x="19723" y="483"/>
                                <a:pt x="19720" y="483"/>
                                <a:pt x="19716" y="483"/>
                              </a:cubicBezTo>
                              <a:cubicBezTo>
                                <a:pt x="19680" y="486"/>
                                <a:pt x="19648" y="493"/>
                                <a:pt x="19612" y="500"/>
                              </a:cubicBezTo>
                              <a:cubicBezTo>
                                <a:pt x="19569" y="388"/>
                                <a:pt x="19426" y="385"/>
                                <a:pt x="19319" y="405"/>
                              </a:cubicBezTo>
                              <a:cubicBezTo>
                                <a:pt x="19201" y="429"/>
                                <a:pt x="19086" y="483"/>
                                <a:pt x="19011" y="570"/>
                              </a:cubicBezTo>
                              <a:cubicBezTo>
                                <a:pt x="18925" y="672"/>
                                <a:pt x="18921" y="790"/>
                                <a:pt x="18928" y="911"/>
                              </a:cubicBezTo>
                              <a:cubicBezTo>
                                <a:pt x="18936" y="1080"/>
                                <a:pt x="18943" y="1246"/>
                                <a:pt x="18950" y="1414"/>
                              </a:cubicBezTo>
                              <a:cubicBezTo>
                                <a:pt x="18950" y="1418"/>
                                <a:pt x="18950" y="1421"/>
                                <a:pt x="18953" y="1421"/>
                              </a:cubicBezTo>
                              <a:cubicBezTo>
                                <a:pt x="18914" y="1691"/>
                                <a:pt x="18918" y="1968"/>
                                <a:pt x="18928" y="2231"/>
                              </a:cubicBezTo>
                              <a:cubicBezTo>
                                <a:pt x="18939" y="2434"/>
                                <a:pt x="18961" y="2633"/>
                                <a:pt x="18986" y="2832"/>
                              </a:cubicBezTo>
                              <a:cubicBezTo>
                                <a:pt x="19011" y="3024"/>
                                <a:pt x="19018" y="3237"/>
                                <a:pt x="19115" y="3413"/>
                              </a:cubicBezTo>
                              <a:cubicBezTo>
                                <a:pt x="19276" y="3700"/>
                                <a:pt x="19652" y="3727"/>
                                <a:pt x="19960" y="3710"/>
                              </a:cubicBezTo>
                              <a:cubicBezTo>
                                <a:pt x="20168" y="3700"/>
                                <a:pt x="20372" y="3666"/>
                                <a:pt x="20579" y="3642"/>
                              </a:cubicBezTo>
                              <a:cubicBezTo>
                                <a:pt x="20605" y="3639"/>
                                <a:pt x="20626" y="3635"/>
                                <a:pt x="20651" y="3632"/>
                              </a:cubicBezTo>
                              <a:cubicBezTo>
                                <a:pt x="20966" y="3588"/>
                                <a:pt x="21371" y="3521"/>
                                <a:pt x="21536" y="3230"/>
                              </a:cubicBezTo>
                              <a:cubicBezTo>
                                <a:pt x="21568" y="3176"/>
                                <a:pt x="21586" y="3119"/>
                                <a:pt x="21593" y="3058"/>
                              </a:cubicBezTo>
                              <a:lnTo>
                                <a:pt x="21593" y="2819"/>
                              </a:lnTo>
                              <a:cubicBezTo>
                                <a:pt x="21586" y="2798"/>
                                <a:pt x="21586" y="2778"/>
                                <a:pt x="21582" y="2754"/>
                              </a:cubicBezTo>
                              <a:close/>
                              <a:moveTo>
                                <a:pt x="20683" y="321"/>
                              </a:moveTo>
                              <a:cubicBezTo>
                                <a:pt x="20784" y="334"/>
                                <a:pt x="20884" y="375"/>
                                <a:pt x="20945" y="456"/>
                              </a:cubicBezTo>
                              <a:cubicBezTo>
                                <a:pt x="21016" y="550"/>
                                <a:pt x="21031" y="689"/>
                                <a:pt x="21056" y="800"/>
                              </a:cubicBezTo>
                              <a:cubicBezTo>
                                <a:pt x="21067" y="841"/>
                                <a:pt x="21074" y="881"/>
                                <a:pt x="21084" y="922"/>
                              </a:cubicBezTo>
                              <a:cubicBezTo>
                                <a:pt x="21081" y="915"/>
                                <a:pt x="21077" y="911"/>
                                <a:pt x="21077" y="905"/>
                              </a:cubicBezTo>
                              <a:cubicBezTo>
                                <a:pt x="20927" y="641"/>
                                <a:pt x="20690" y="432"/>
                                <a:pt x="20379" y="415"/>
                              </a:cubicBezTo>
                              <a:cubicBezTo>
                                <a:pt x="20397" y="307"/>
                                <a:pt x="20597" y="311"/>
                                <a:pt x="20683" y="321"/>
                              </a:cubicBezTo>
                              <a:close/>
                              <a:moveTo>
                                <a:pt x="19777" y="105"/>
                              </a:moveTo>
                              <a:cubicBezTo>
                                <a:pt x="19809" y="71"/>
                                <a:pt x="19870" y="57"/>
                                <a:pt x="19917" y="61"/>
                              </a:cubicBezTo>
                              <a:cubicBezTo>
                                <a:pt x="20121" y="71"/>
                                <a:pt x="20135" y="280"/>
                                <a:pt x="20142" y="432"/>
                              </a:cubicBezTo>
                              <a:cubicBezTo>
                                <a:pt x="20117" y="435"/>
                                <a:pt x="20096" y="439"/>
                                <a:pt x="20071" y="442"/>
                              </a:cubicBezTo>
                              <a:cubicBezTo>
                                <a:pt x="20064" y="351"/>
                                <a:pt x="20035" y="165"/>
                                <a:pt x="19906" y="179"/>
                              </a:cubicBezTo>
                              <a:cubicBezTo>
                                <a:pt x="19784" y="189"/>
                                <a:pt x="19842" y="385"/>
                                <a:pt x="19870" y="466"/>
                              </a:cubicBezTo>
                              <a:cubicBezTo>
                                <a:pt x="19845" y="469"/>
                                <a:pt x="19820" y="473"/>
                                <a:pt x="19795" y="473"/>
                              </a:cubicBezTo>
                              <a:cubicBezTo>
                                <a:pt x="19781" y="402"/>
                                <a:pt x="19759" y="327"/>
                                <a:pt x="19752" y="257"/>
                              </a:cubicBezTo>
                              <a:cubicBezTo>
                                <a:pt x="19741" y="209"/>
                                <a:pt x="19738" y="145"/>
                                <a:pt x="19777" y="105"/>
                              </a:cubicBezTo>
                              <a:close/>
                              <a:moveTo>
                                <a:pt x="20006" y="452"/>
                              </a:moveTo>
                              <a:cubicBezTo>
                                <a:pt x="19981" y="456"/>
                                <a:pt x="19960" y="459"/>
                                <a:pt x="19935" y="462"/>
                              </a:cubicBezTo>
                              <a:cubicBezTo>
                                <a:pt x="19924" y="435"/>
                                <a:pt x="19863" y="240"/>
                                <a:pt x="19935" y="246"/>
                              </a:cubicBezTo>
                              <a:cubicBezTo>
                                <a:pt x="19967" y="250"/>
                                <a:pt x="19985" y="321"/>
                                <a:pt x="19992" y="341"/>
                              </a:cubicBezTo>
                              <a:cubicBezTo>
                                <a:pt x="19999" y="378"/>
                                <a:pt x="20003" y="415"/>
                                <a:pt x="20006" y="452"/>
                              </a:cubicBezTo>
                              <a:close/>
                              <a:moveTo>
                                <a:pt x="19014" y="689"/>
                              </a:moveTo>
                              <a:cubicBezTo>
                                <a:pt x="19050" y="597"/>
                                <a:pt x="19136" y="533"/>
                                <a:pt x="19229" y="496"/>
                              </a:cubicBezTo>
                              <a:cubicBezTo>
                                <a:pt x="19315" y="462"/>
                                <a:pt x="19498" y="415"/>
                                <a:pt x="19552" y="513"/>
                              </a:cubicBezTo>
                              <a:cubicBezTo>
                                <a:pt x="19466" y="537"/>
                                <a:pt x="19390" y="574"/>
                                <a:pt x="19315" y="631"/>
                              </a:cubicBezTo>
                              <a:cubicBezTo>
                                <a:pt x="19172" y="743"/>
                                <a:pt x="19086" y="898"/>
                                <a:pt x="19032" y="1060"/>
                              </a:cubicBezTo>
                              <a:cubicBezTo>
                                <a:pt x="19021" y="1094"/>
                                <a:pt x="19011" y="1127"/>
                                <a:pt x="19004" y="1165"/>
                              </a:cubicBezTo>
                              <a:cubicBezTo>
                                <a:pt x="19004" y="1121"/>
                                <a:pt x="19000" y="1077"/>
                                <a:pt x="19000" y="1036"/>
                              </a:cubicBezTo>
                              <a:cubicBezTo>
                                <a:pt x="18993" y="928"/>
                                <a:pt x="18968" y="797"/>
                                <a:pt x="19014" y="689"/>
                              </a:cubicBezTo>
                              <a:close/>
                              <a:moveTo>
                                <a:pt x="21353" y="3352"/>
                              </a:moveTo>
                              <a:cubicBezTo>
                                <a:pt x="21224" y="3453"/>
                                <a:pt x="21056" y="3504"/>
                                <a:pt x="20891" y="3538"/>
                              </a:cubicBezTo>
                              <a:cubicBezTo>
                                <a:pt x="20809" y="3554"/>
                                <a:pt x="20723" y="3568"/>
                                <a:pt x="20640" y="3581"/>
                              </a:cubicBezTo>
                              <a:cubicBezTo>
                                <a:pt x="20483" y="3602"/>
                                <a:pt x="20325" y="3619"/>
                                <a:pt x="20168" y="3639"/>
                              </a:cubicBezTo>
                              <a:cubicBezTo>
                                <a:pt x="19910" y="3669"/>
                                <a:pt x="19602" y="3696"/>
                                <a:pt x="19362" y="3575"/>
                              </a:cubicBezTo>
                              <a:cubicBezTo>
                                <a:pt x="19183" y="3484"/>
                                <a:pt x="19111" y="3308"/>
                                <a:pt x="19082" y="3126"/>
                              </a:cubicBezTo>
                              <a:cubicBezTo>
                                <a:pt x="19054" y="2940"/>
                                <a:pt x="19032" y="2754"/>
                                <a:pt x="19014" y="2569"/>
                              </a:cubicBezTo>
                              <a:cubicBezTo>
                                <a:pt x="18979" y="2197"/>
                                <a:pt x="18964" y="1819"/>
                                <a:pt x="19014" y="1448"/>
                              </a:cubicBezTo>
                              <a:cubicBezTo>
                                <a:pt x="19061" y="1107"/>
                                <a:pt x="19165" y="695"/>
                                <a:pt x="19555" y="570"/>
                              </a:cubicBezTo>
                              <a:cubicBezTo>
                                <a:pt x="19638" y="543"/>
                                <a:pt x="19731" y="540"/>
                                <a:pt x="19820" y="530"/>
                              </a:cubicBezTo>
                              <a:cubicBezTo>
                                <a:pt x="19920" y="516"/>
                                <a:pt x="20024" y="506"/>
                                <a:pt x="20125" y="493"/>
                              </a:cubicBezTo>
                              <a:cubicBezTo>
                                <a:pt x="20207" y="483"/>
                                <a:pt x="20297" y="462"/>
                                <a:pt x="20379" y="469"/>
                              </a:cubicBezTo>
                              <a:cubicBezTo>
                                <a:pt x="20562" y="479"/>
                                <a:pt x="20726" y="570"/>
                                <a:pt x="20848" y="695"/>
                              </a:cubicBezTo>
                              <a:cubicBezTo>
                                <a:pt x="20984" y="837"/>
                                <a:pt x="21070" y="1016"/>
                                <a:pt x="21145" y="1188"/>
                              </a:cubicBezTo>
                              <a:cubicBezTo>
                                <a:pt x="21224" y="1374"/>
                                <a:pt x="21285" y="1563"/>
                                <a:pt x="21335" y="1755"/>
                              </a:cubicBezTo>
                              <a:cubicBezTo>
                                <a:pt x="21385" y="1954"/>
                                <a:pt x="21425" y="2157"/>
                                <a:pt x="21457" y="2356"/>
                              </a:cubicBezTo>
                              <a:cubicBezTo>
                                <a:pt x="21486" y="2538"/>
                                <a:pt x="21521" y="2721"/>
                                <a:pt x="21532" y="2903"/>
                              </a:cubicBezTo>
                              <a:cubicBezTo>
                                <a:pt x="21539" y="3078"/>
                                <a:pt x="21496" y="3241"/>
                                <a:pt x="21353" y="3352"/>
                              </a:cubicBezTo>
                              <a:close/>
                              <a:moveTo>
                                <a:pt x="15881" y="19662"/>
                              </a:moveTo>
                              <a:cubicBezTo>
                                <a:pt x="15866" y="19652"/>
                                <a:pt x="15841" y="19656"/>
                                <a:pt x="15830" y="19669"/>
                              </a:cubicBezTo>
                              <a:cubicBezTo>
                                <a:pt x="15816" y="19693"/>
                                <a:pt x="15802" y="19713"/>
                                <a:pt x="15784" y="19737"/>
                              </a:cubicBezTo>
                              <a:cubicBezTo>
                                <a:pt x="15773" y="19750"/>
                                <a:pt x="15777" y="19774"/>
                                <a:pt x="15791" y="19784"/>
                              </a:cubicBezTo>
                              <a:cubicBezTo>
                                <a:pt x="15805" y="19794"/>
                                <a:pt x="15830" y="19791"/>
                                <a:pt x="15841" y="19777"/>
                              </a:cubicBezTo>
                              <a:cubicBezTo>
                                <a:pt x="15855" y="19754"/>
                                <a:pt x="15870" y="19733"/>
                                <a:pt x="15888" y="19710"/>
                              </a:cubicBezTo>
                              <a:cubicBezTo>
                                <a:pt x="15898" y="19693"/>
                                <a:pt x="15895" y="19673"/>
                                <a:pt x="15881" y="19662"/>
                              </a:cubicBezTo>
                              <a:close/>
                              <a:moveTo>
                                <a:pt x="15021" y="3149"/>
                              </a:moveTo>
                              <a:cubicBezTo>
                                <a:pt x="15089" y="3132"/>
                                <a:pt x="15153" y="3102"/>
                                <a:pt x="15200" y="3058"/>
                              </a:cubicBezTo>
                              <a:cubicBezTo>
                                <a:pt x="15222" y="3038"/>
                                <a:pt x="15243" y="3011"/>
                                <a:pt x="15257" y="2984"/>
                              </a:cubicBezTo>
                              <a:cubicBezTo>
                                <a:pt x="15265" y="2974"/>
                                <a:pt x="15268" y="2954"/>
                                <a:pt x="15275" y="2943"/>
                              </a:cubicBezTo>
                              <a:cubicBezTo>
                                <a:pt x="15304" y="2910"/>
                                <a:pt x="15333" y="2927"/>
                                <a:pt x="15365" y="2937"/>
                              </a:cubicBezTo>
                              <a:cubicBezTo>
                                <a:pt x="15530" y="2987"/>
                                <a:pt x="15698" y="2906"/>
                                <a:pt x="15795" y="2778"/>
                              </a:cubicBezTo>
                              <a:cubicBezTo>
                                <a:pt x="15981" y="2535"/>
                                <a:pt x="15945" y="2174"/>
                                <a:pt x="15730" y="1954"/>
                              </a:cubicBezTo>
                              <a:cubicBezTo>
                                <a:pt x="15605" y="1830"/>
                                <a:pt x="15415" y="1745"/>
                                <a:pt x="15232" y="1803"/>
                              </a:cubicBezTo>
                              <a:cubicBezTo>
                                <a:pt x="15078" y="1853"/>
                                <a:pt x="14974" y="1978"/>
                                <a:pt x="14899" y="2113"/>
                              </a:cubicBezTo>
                              <a:cubicBezTo>
                                <a:pt x="14892" y="1995"/>
                                <a:pt x="14906" y="1873"/>
                                <a:pt x="14942" y="1759"/>
                              </a:cubicBezTo>
                              <a:cubicBezTo>
                                <a:pt x="14956" y="1718"/>
                                <a:pt x="14978" y="1678"/>
                                <a:pt x="14953" y="1637"/>
                              </a:cubicBezTo>
                              <a:cubicBezTo>
                                <a:pt x="14935" y="1610"/>
                                <a:pt x="14896" y="1597"/>
                                <a:pt x="14860" y="1603"/>
                              </a:cubicBezTo>
                              <a:cubicBezTo>
                                <a:pt x="14756" y="1620"/>
                                <a:pt x="14724" y="1735"/>
                                <a:pt x="14727" y="1819"/>
                              </a:cubicBezTo>
                              <a:cubicBezTo>
                                <a:pt x="14731" y="1927"/>
                                <a:pt x="14756" y="2032"/>
                                <a:pt x="14799" y="2133"/>
                              </a:cubicBezTo>
                              <a:cubicBezTo>
                                <a:pt x="14709" y="2106"/>
                                <a:pt x="14609" y="2116"/>
                                <a:pt x="14527" y="2170"/>
                              </a:cubicBezTo>
                              <a:cubicBezTo>
                                <a:pt x="14383" y="2262"/>
                                <a:pt x="14337" y="2437"/>
                                <a:pt x="14362" y="2592"/>
                              </a:cubicBezTo>
                              <a:cubicBezTo>
                                <a:pt x="14405" y="2883"/>
                                <a:pt x="14670" y="3230"/>
                                <a:pt x="15021" y="3149"/>
                              </a:cubicBezTo>
                              <a:close/>
                              <a:moveTo>
                                <a:pt x="14799" y="1776"/>
                              </a:moveTo>
                              <a:cubicBezTo>
                                <a:pt x="14802" y="1749"/>
                                <a:pt x="14810" y="1722"/>
                                <a:pt x="14831" y="1701"/>
                              </a:cubicBezTo>
                              <a:cubicBezTo>
                                <a:pt x="14863" y="1668"/>
                                <a:pt x="14888" y="1668"/>
                                <a:pt x="14885" y="1718"/>
                              </a:cubicBezTo>
                              <a:cubicBezTo>
                                <a:pt x="14881" y="1752"/>
                                <a:pt x="14860" y="1792"/>
                                <a:pt x="14853" y="1830"/>
                              </a:cubicBezTo>
                              <a:cubicBezTo>
                                <a:pt x="14842" y="1870"/>
                                <a:pt x="14835" y="1914"/>
                                <a:pt x="14831" y="1958"/>
                              </a:cubicBezTo>
                              <a:cubicBezTo>
                                <a:pt x="14828" y="1975"/>
                                <a:pt x="14828" y="1995"/>
                                <a:pt x="14828" y="2012"/>
                              </a:cubicBezTo>
                              <a:cubicBezTo>
                                <a:pt x="14820" y="1988"/>
                                <a:pt x="14813" y="1961"/>
                                <a:pt x="14810" y="1938"/>
                              </a:cubicBezTo>
                              <a:cubicBezTo>
                                <a:pt x="14799" y="1884"/>
                                <a:pt x="14792" y="1826"/>
                                <a:pt x="14799" y="1776"/>
                              </a:cubicBezTo>
                              <a:close/>
                              <a:moveTo>
                                <a:pt x="14451" y="2363"/>
                              </a:moveTo>
                              <a:cubicBezTo>
                                <a:pt x="14512" y="2221"/>
                                <a:pt x="14706" y="2120"/>
                                <a:pt x="14845" y="2235"/>
                              </a:cubicBezTo>
                              <a:cubicBezTo>
                                <a:pt x="14845" y="2235"/>
                                <a:pt x="14845" y="2235"/>
                                <a:pt x="14845" y="2235"/>
                              </a:cubicBezTo>
                              <a:cubicBezTo>
                                <a:pt x="14860" y="2258"/>
                                <a:pt x="14888" y="2255"/>
                                <a:pt x="14903" y="2241"/>
                              </a:cubicBezTo>
                              <a:cubicBezTo>
                                <a:pt x="14910" y="2238"/>
                                <a:pt x="14917" y="2235"/>
                                <a:pt x="14921" y="2224"/>
                              </a:cubicBezTo>
                              <a:cubicBezTo>
                                <a:pt x="14982" y="2100"/>
                                <a:pt x="15064" y="1961"/>
                                <a:pt x="15196" y="1894"/>
                              </a:cubicBezTo>
                              <a:cubicBezTo>
                                <a:pt x="15340" y="1819"/>
                                <a:pt x="15501" y="1863"/>
                                <a:pt x="15619" y="1958"/>
                              </a:cubicBezTo>
                              <a:cubicBezTo>
                                <a:pt x="15820" y="2116"/>
                                <a:pt x="15891" y="2400"/>
                                <a:pt x="15798" y="2626"/>
                              </a:cubicBezTo>
                              <a:cubicBezTo>
                                <a:pt x="15744" y="2761"/>
                                <a:pt x="15619" y="2896"/>
                                <a:pt x="15451" y="2886"/>
                              </a:cubicBezTo>
                              <a:cubicBezTo>
                                <a:pt x="15393" y="2883"/>
                                <a:pt x="15340" y="2842"/>
                                <a:pt x="15282" y="2849"/>
                              </a:cubicBezTo>
                              <a:cubicBezTo>
                                <a:pt x="15218" y="2856"/>
                                <a:pt x="15214" y="2913"/>
                                <a:pt x="15189" y="2957"/>
                              </a:cubicBezTo>
                              <a:cubicBezTo>
                                <a:pt x="15128" y="3062"/>
                                <a:pt x="14982" y="3105"/>
                                <a:pt x="14860" y="3085"/>
                              </a:cubicBezTo>
                              <a:cubicBezTo>
                                <a:pt x="14717" y="3062"/>
                                <a:pt x="14602" y="2957"/>
                                <a:pt x="14530" y="2846"/>
                              </a:cubicBezTo>
                              <a:cubicBezTo>
                                <a:pt x="14444" y="2711"/>
                                <a:pt x="14383" y="2522"/>
                                <a:pt x="14451" y="2363"/>
                              </a:cubicBezTo>
                              <a:close/>
                              <a:moveTo>
                                <a:pt x="6418" y="19662"/>
                              </a:moveTo>
                              <a:cubicBezTo>
                                <a:pt x="6404" y="19652"/>
                                <a:pt x="6379" y="19656"/>
                                <a:pt x="6368" y="19669"/>
                              </a:cubicBezTo>
                              <a:cubicBezTo>
                                <a:pt x="6354" y="19693"/>
                                <a:pt x="6339" y="19713"/>
                                <a:pt x="6322" y="19737"/>
                              </a:cubicBezTo>
                              <a:cubicBezTo>
                                <a:pt x="6311" y="19750"/>
                                <a:pt x="6314" y="19774"/>
                                <a:pt x="6329" y="19784"/>
                              </a:cubicBezTo>
                              <a:cubicBezTo>
                                <a:pt x="6343" y="19794"/>
                                <a:pt x="6368" y="19791"/>
                                <a:pt x="6379" y="19777"/>
                              </a:cubicBezTo>
                              <a:cubicBezTo>
                                <a:pt x="6393" y="19754"/>
                                <a:pt x="6407" y="19733"/>
                                <a:pt x="6425" y="19710"/>
                              </a:cubicBezTo>
                              <a:cubicBezTo>
                                <a:pt x="6440" y="19693"/>
                                <a:pt x="6436" y="19673"/>
                                <a:pt x="6418" y="19662"/>
                              </a:cubicBezTo>
                              <a:close/>
                              <a:moveTo>
                                <a:pt x="5562" y="3149"/>
                              </a:moveTo>
                              <a:cubicBezTo>
                                <a:pt x="5630" y="3132"/>
                                <a:pt x="5695" y="3102"/>
                                <a:pt x="5741" y="3058"/>
                              </a:cubicBezTo>
                              <a:cubicBezTo>
                                <a:pt x="5763" y="3038"/>
                                <a:pt x="5784" y="3011"/>
                                <a:pt x="5799" y="2984"/>
                              </a:cubicBezTo>
                              <a:cubicBezTo>
                                <a:pt x="5806" y="2974"/>
                                <a:pt x="5809" y="2954"/>
                                <a:pt x="5817" y="2943"/>
                              </a:cubicBezTo>
                              <a:cubicBezTo>
                                <a:pt x="5845" y="2910"/>
                                <a:pt x="5874" y="2927"/>
                                <a:pt x="5906" y="2937"/>
                              </a:cubicBezTo>
                              <a:cubicBezTo>
                                <a:pt x="6071" y="2987"/>
                                <a:pt x="6239" y="2906"/>
                                <a:pt x="6336" y="2778"/>
                              </a:cubicBezTo>
                              <a:cubicBezTo>
                                <a:pt x="6522" y="2535"/>
                                <a:pt x="6486" y="2174"/>
                                <a:pt x="6271" y="1954"/>
                              </a:cubicBezTo>
                              <a:cubicBezTo>
                                <a:pt x="6146" y="1830"/>
                                <a:pt x="5956" y="1745"/>
                                <a:pt x="5774" y="1803"/>
                              </a:cubicBezTo>
                              <a:cubicBezTo>
                                <a:pt x="5620" y="1853"/>
                                <a:pt x="5516" y="1978"/>
                                <a:pt x="5440" y="2113"/>
                              </a:cubicBezTo>
                              <a:cubicBezTo>
                                <a:pt x="5433" y="1995"/>
                                <a:pt x="5448" y="1873"/>
                                <a:pt x="5483" y="1759"/>
                              </a:cubicBezTo>
                              <a:cubicBezTo>
                                <a:pt x="5498" y="1718"/>
                                <a:pt x="5519" y="1678"/>
                                <a:pt x="5494" y="1637"/>
                              </a:cubicBezTo>
                              <a:cubicBezTo>
                                <a:pt x="5476" y="1610"/>
                                <a:pt x="5437" y="1597"/>
                                <a:pt x="5401" y="1603"/>
                              </a:cubicBezTo>
                              <a:cubicBezTo>
                                <a:pt x="5297" y="1620"/>
                                <a:pt x="5265" y="1735"/>
                                <a:pt x="5269" y="1819"/>
                              </a:cubicBezTo>
                              <a:cubicBezTo>
                                <a:pt x="5272" y="1927"/>
                                <a:pt x="5297" y="2032"/>
                                <a:pt x="5340" y="2133"/>
                              </a:cubicBezTo>
                              <a:cubicBezTo>
                                <a:pt x="5251" y="2106"/>
                                <a:pt x="5150" y="2116"/>
                                <a:pt x="5068" y="2170"/>
                              </a:cubicBezTo>
                              <a:cubicBezTo>
                                <a:pt x="4925" y="2262"/>
                                <a:pt x="4878" y="2437"/>
                                <a:pt x="4903" y="2592"/>
                              </a:cubicBezTo>
                              <a:cubicBezTo>
                                <a:pt x="4943" y="2883"/>
                                <a:pt x="5211" y="3230"/>
                                <a:pt x="5562" y="3149"/>
                              </a:cubicBezTo>
                              <a:close/>
                              <a:moveTo>
                                <a:pt x="5337" y="1776"/>
                              </a:moveTo>
                              <a:cubicBezTo>
                                <a:pt x="5340" y="1749"/>
                                <a:pt x="5347" y="1722"/>
                                <a:pt x="5369" y="1701"/>
                              </a:cubicBezTo>
                              <a:cubicBezTo>
                                <a:pt x="5401" y="1668"/>
                                <a:pt x="5426" y="1668"/>
                                <a:pt x="5423" y="1718"/>
                              </a:cubicBezTo>
                              <a:cubicBezTo>
                                <a:pt x="5419" y="1752"/>
                                <a:pt x="5397" y="1792"/>
                                <a:pt x="5390" y="1830"/>
                              </a:cubicBezTo>
                              <a:cubicBezTo>
                                <a:pt x="5380" y="1870"/>
                                <a:pt x="5372" y="1914"/>
                                <a:pt x="5369" y="1958"/>
                              </a:cubicBezTo>
                              <a:cubicBezTo>
                                <a:pt x="5365" y="1975"/>
                                <a:pt x="5365" y="1995"/>
                                <a:pt x="5365" y="2012"/>
                              </a:cubicBezTo>
                              <a:cubicBezTo>
                                <a:pt x="5358" y="1988"/>
                                <a:pt x="5351" y="1961"/>
                                <a:pt x="5347" y="1938"/>
                              </a:cubicBezTo>
                              <a:cubicBezTo>
                                <a:pt x="5340" y="1884"/>
                                <a:pt x="5329" y="1826"/>
                                <a:pt x="5337" y="1776"/>
                              </a:cubicBezTo>
                              <a:close/>
                              <a:moveTo>
                                <a:pt x="4993" y="2363"/>
                              </a:moveTo>
                              <a:cubicBezTo>
                                <a:pt x="5054" y="2221"/>
                                <a:pt x="5247" y="2120"/>
                                <a:pt x="5387" y="2235"/>
                              </a:cubicBezTo>
                              <a:cubicBezTo>
                                <a:pt x="5387" y="2235"/>
                                <a:pt x="5387" y="2235"/>
                                <a:pt x="5387" y="2235"/>
                              </a:cubicBezTo>
                              <a:cubicBezTo>
                                <a:pt x="5401" y="2258"/>
                                <a:pt x="5430" y="2255"/>
                                <a:pt x="5444" y="2241"/>
                              </a:cubicBezTo>
                              <a:cubicBezTo>
                                <a:pt x="5451" y="2238"/>
                                <a:pt x="5458" y="2235"/>
                                <a:pt x="5462" y="2224"/>
                              </a:cubicBezTo>
                              <a:cubicBezTo>
                                <a:pt x="5523" y="2100"/>
                                <a:pt x="5605" y="1961"/>
                                <a:pt x="5738" y="1894"/>
                              </a:cubicBezTo>
                              <a:cubicBezTo>
                                <a:pt x="5881" y="1819"/>
                                <a:pt x="6042" y="1863"/>
                                <a:pt x="6160" y="1958"/>
                              </a:cubicBezTo>
                              <a:cubicBezTo>
                                <a:pt x="6361" y="2116"/>
                                <a:pt x="6433" y="2400"/>
                                <a:pt x="6339" y="2626"/>
                              </a:cubicBezTo>
                              <a:cubicBezTo>
                                <a:pt x="6286" y="2761"/>
                                <a:pt x="6160" y="2896"/>
                                <a:pt x="5992" y="2886"/>
                              </a:cubicBezTo>
                              <a:cubicBezTo>
                                <a:pt x="5935" y="2883"/>
                                <a:pt x="5881" y="2842"/>
                                <a:pt x="5824" y="2849"/>
                              </a:cubicBezTo>
                              <a:cubicBezTo>
                                <a:pt x="5759" y="2856"/>
                                <a:pt x="5756" y="2913"/>
                                <a:pt x="5731" y="2957"/>
                              </a:cubicBezTo>
                              <a:cubicBezTo>
                                <a:pt x="5670" y="3062"/>
                                <a:pt x="5523" y="3105"/>
                                <a:pt x="5401" y="3085"/>
                              </a:cubicBezTo>
                              <a:cubicBezTo>
                                <a:pt x="5258" y="3062"/>
                                <a:pt x="5143" y="2957"/>
                                <a:pt x="5072" y="2846"/>
                              </a:cubicBezTo>
                              <a:cubicBezTo>
                                <a:pt x="4986" y="2711"/>
                                <a:pt x="4925" y="2522"/>
                                <a:pt x="4993" y="2363"/>
                              </a:cubicBezTo>
                              <a:close/>
                              <a:moveTo>
                                <a:pt x="6382" y="1904"/>
                              </a:moveTo>
                              <a:cubicBezTo>
                                <a:pt x="6397" y="1880"/>
                                <a:pt x="6411" y="1860"/>
                                <a:pt x="6429" y="1836"/>
                              </a:cubicBezTo>
                              <a:cubicBezTo>
                                <a:pt x="6440" y="1823"/>
                                <a:pt x="6436" y="1799"/>
                                <a:pt x="6422" y="1789"/>
                              </a:cubicBezTo>
                              <a:cubicBezTo>
                                <a:pt x="6407" y="1779"/>
                                <a:pt x="6382" y="1782"/>
                                <a:pt x="6372" y="1796"/>
                              </a:cubicBezTo>
                              <a:cubicBezTo>
                                <a:pt x="6357" y="1819"/>
                                <a:pt x="6343" y="1840"/>
                                <a:pt x="6325" y="1863"/>
                              </a:cubicBezTo>
                              <a:cubicBezTo>
                                <a:pt x="6314" y="1877"/>
                                <a:pt x="6318" y="1900"/>
                                <a:pt x="6332" y="1911"/>
                              </a:cubicBezTo>
                              <a:cubicBezTo>
                                <a:pt x="6350" y="1921"/>
                                <a:pt x="6372" y="1917"/>
                                <a:pt x="6382" y="1904"/>
                              </a:cubicBezTo>
                              <a:close/>
                              <a:moveTo>
                                <a:pt x="6440" y="2052"/>
                              </a:moveTo>
                              <a:cubicBezTo>
                                <a:pt x="6486" y="2035"/>
                                <a:pt x="6529" y="2019"/>
                                <a:pt x="6576" y="2002"/>
                              </a:cubicBezTo>
                              <a:cubicBezTo>
                                <a:pt x="6619" y="1985"/>
                                <a:pt x="6587" y="1924"/>
                                <a:pt x="6547" y="1941"/>
                              </a:cubicBezTo>
                              <a:cubicBezTo>
                                <a:pt x="6501" y="1958"/>
                                <a:pt x="6458" y="1975"/>
                                <a:pt x="6411" y="1992"/>
                              </a:cubicBezTo>
                              <a:cubicBezTo>
                                <a:pt x="6364" y="2008"/>
                                <a:pt x="6397" y="2069"/>
                                <a:pt x="6440" y="2052"/>
                              </a:cubicBezTo>
                              <a:close/>
                              <a:moveTo>
                                <a:pt x="14258" y="2940"/>
                              </a:moveTo>
                              <a:cubicBezTo>
                                <a:pt x="14287" y="2916"/>
                                <a:pt x="14315" y="2889"/>
                                <a:pt x="14340" y="2866"/>
                              </a:cubicBezTo>
                              <a:cubicBezTo>
                                <a:pt x="14373" y="2835"/>
                                <a:pt x="14330" y="2785"/>
                                <a:pt x="14294" y="2815"/>
                              </a:cubicBezTo>
                              <a:cubicBezTo>
                                <a:pt x="14265" y="2839"/>
                                <a:pt x="14237" y="2866"/>
                                <a:pt x="14212" y="2889"/>
                              </a:cubicBezTo>
                              <a:cubicBezTo>
                                <a:pt x="14179" y="2916"/>
                                <a:pt x="14226" y="2967"/>
                                <a:pt x="14258" y="2940"/>
                              </a:cubicBezTo>
                              <a:close/>
                              <a:moveTo>
                                <a:pt x="19584" y="1975"/>
                              </a:moveTo>
                              <a:cubicBezTo>
                                <a:pt x="19777" y="1958"/>
                                <a:pt x="19971" y="1927"/>
                                <a:pt x="20164" y="1904"/>
                              </a:cubicBezTo>
                              <a:cubicBezTo>
                                <a:pt x="20354" y="1880"/>
                                <a:pt x="20544" y="1860"/>
                                <a:pt x="20733" y="1836"/>
                              </a:cubicBezTo>
                              <a:cubicBezTo>
                                <a:pt x="21020" y="1796"/>
                                <a:pt x="20848" y="1435"/>
                                <a:pt x="20794" y="1286"/>
                              </a:cubicBezTo>
                              <a:cubicBezTo>
                                <a:pt x="20730" y="1117"/>
                                <a:pt x="20669" y="868"/>
                                <a:pt x="20451" y="824"/>
                              </a:cubicBezTo>
                              <a:cubicBezTo>
                                <a:pt x="20236" y="790"/>
                                <a:pt x="20014" y="797"/>
                                <a:pt x="19802" y="851"/>
                              </a:cubicBezTo>
                              <a:cubicBezTo>
                                <a:pt x="19713" y="874"/>
                                <a:pt x="19605" y="905"/>
                                <a:pt x="19537" y="965"/>
                              </a:cubicBezTo>
                              <a:cubicBezTo>
                                <a:pt x="19383" y="1104"/>
                                <a:pt x="19390" y="1350"/>
                                <a:pt x="19376" y="1532"/>
                              </a:cubicBezTo>
                              <a:cubicBezTo>
                                <a:pt x="19369" y="1641"/>
                                <a:pt x="19340" y="1765"/>
                                <a:pt x="19394" y="1867"/>
                              </a:cubicBezTo>
                              <a:cubicBezTo>
                                <a:pt x="19430" y="1941"/>
                                <a:pt x="19501" y="1981"/>
                                <a:pt x="19584" y="1975"/>
                              </a:cubicBezTo>
                              <a:close/>
                              <a:moveTo>
                                <a:pt x="19426" y="1661"/>
                              </a:moveTo>
                              <a:cubicBezTo>
                                <a:pt x="19433" y="1553"/>
                                <a:pt x="19444" y="1445"/>
                                <a:pt x="19455" y="1337"/>
                              </a:cubicBezTo>
                              <a:cubicBezTo>
                                <a:pt x="19466" y="1252"/>
                                <a:pt x="19476" y="1168"/>
                                <a:pt x="19516" y="1090"/>
                              </a:cubicBezTo>
                              <a:cubicBezTo>
                                <a:pt x="19573" y="986"/>
                                <a:pt x="19670" y="952"/>
                                <a:pt x="19781" y="918"/>
                              </a:cubicBezTo>
                              <a:cubicBezTo>
                                <a:pt x="19992" y="857"/>
                                <a:pt x="20218" y="851"/>
                                <a:pt x="20436" y="884"/>
                              </a:cubicBezTo>
                              <a:cubicBezTo>
                                <a:pt x="20615" y="922"/>
                                <a:pt x="20669" y="1144"/>
                                <a:pt x="20723" y="1286"/>
                              </a:cubicBezTo>
                              <a:cubicBezTo>
                                <a:pt x="20741" y="1340"/>
                                <a:pt x="20794" y="1445"/>
                                <a:pt x="20816" y="1543"/>
                              </a:cubicBezTo>
                              <a:cubicBezTo>
                                <a:pt x="20350" y="1586"/>
                                <a:pt x="19881" y="1630"/>
                                <a:pt x="19419" y="1708"/>
                              </a:cubicBezTo>
                              <a:cubicBezTo>
                                <a:pt x="19426" y="1691"/>
                                <a:pt x="19426" y="1678"/>
                                <a:pt x="19426" y="1661"/>
                              </a:cubicBezTo>
                              <a:close/>
                              <a:moveTo>
                                <a:pt x="19430" y="1769"/>
                              </a:moveTo>
                              <a:cubicBezTo>
                                <a:pt x="19895" y="1688"/>
                                <a:pt x="20365" y="1644"/>
                                <a:pt x="20834" y="1603"/>
                              </a:cubicBezTo>
                              <a:cubicBezTo>
                                <a:pt x="20844" y="1691"/>
                                <a:pt x="20823" y="1762"/>
                                <a:pt x="20726" y="1776"/>
                              </a:cubicBezTo>
                              <a:cubicBezTo>
                                <a:pt x="20562" y="1799"/>
                                <a:pt x="20393" y="1816"/>
                                <a:pt x="20225" y="1836"/>
                              </a:cubicBezTo>
                              <a:cubicBezTo>
                                <a:pt x="20024" y="1860"/>
                                <a:pt x="19824" y="1884"/>
                                <a:pt x="19620" y="1911"/>
                              </a:cubicBezTo>
                              <a:cubicBezTo>
                                <a:pt x="19605" y="1911"/>
                                <a:pt x="19591" y="1914"/>
                                <a:pt x="19577" y="1914"/>
                              </a:cubicBezTo>
                              <a:cubicBezTo>
                                <a:pt x="19476" y="1921"/>
                                <a:pt x="19441" y="1846"/>
                                <a:pt x="19430" y="1769"/>
                              </a:cubicBezTo>
                              <a:close/>
                              <a:moveTo>
                                <a:pt x="6440" y="19926"/>
                              </a:moveTo>
                              <a:cubicBezTo>
                                <a:pt x="6486" y="19909"/>
                                <a:pt x="6529" y="19892"/>
                                <a:pt x="6576" y="19875"/>
                              </a:cubicBezTo>
                              <a:cubicBezTo>
                                <a:pt x="6619" y="19858"/>
                                <a:pt x="6587" y="19797"/>
                                <a:pt x="6547" y="19814"/>
                              </a:cubicBezTo>
                              <a:cubicBezTo>
                                <a:pt x="6501" y="19831"/>
                                <a:pt x="6458" y="19848"/>
                                <a:pt x="6411" y="19865"/>
                              </a:cubicBezTo>
                              <a:cubicBezTo>
                                <a:pt x="6364" y="19882"/>
                                <a:pt x="6397" y="19943"/>
                                <a:pt x="6440" y="19926"/>
                              </a:cubicBezTo>
                              <a:close/>
                              <a:moveTo>
                                <a:pt x="14097" y="2525"/>
                              </a:moveTo>
                              <a:cubicBezTo>
                                <a:pt x="14126" y="2532"/>
                                <a:pt x="14151" y="2538"/>
                                <a:pt x="14179" y="2545"/>
                              </a:cubicBezTo>
                              <a:cubicBezTo>
                                <a:pt x="14197" y="2549"/>
                                <a:pt x="14219" y="2545"/>
                                <a:pt x="14226" y="2525"/>
                              </a:cubicBezTo>
                              <a:cubicBezTo>
                                <a:pt x="14233" y="2508"/>
                                <a:pt x="14222" y="2488"/>
                                <a:pt x="14204" y="2481"/>
                              </a:cubicBezTo>
                              <a:cubicBezTo>
                                <a:pt x="14176" y="2474"/>
                                <a:pt x="14151" y="2468"/>
                                <a:pt x="14122" y="2461"/>
                              </a:cubicBezTo>
                              <a:cubicBezTo>
                                <a:pt x="14104" y="2457"/>
                                <a:pt x="14083" y="2461"/>
                                <a:pt x="14075" y="2481"/>
                              </a:cubicBezTo>
                              <a:cubicBezTo>
                                <a:pt x="14072" y="2498"/>
                                <a:pt x="14079" y="2522"/>
                                <a:pt x="14097" y="2525"/>
                              </a:cubicBezTo>
                              <a:close/>
                              <a:moveTo>
                                <a:pt x="14122" y="11676"/>
                              </a:moveTo>
                              <a:cubicBezTo>
                                <a:pt x="14169" y="11659"/>
                                <a:pt x="14212" y="11642"/>
                                <a:pt x="14258" y="11625"/>
                              </a:cubicBezTo>
                              <a:cubicBezTo>
                                <a:pt x="14301" y="11608"/>
                                <a:pt x="14269" y="11548"/>
                                <a:pt x="14229" y="11565"/>
                              </a:cubicBezTo>
                              <a:cubicBezTo>
                                <a:pt x="14183" y="11581"/>
                                <a:pt x="14140" y="11598"/>
                                <a:pt x="14093" y="11615"/>
                              </a:cubicBezTo>
                              <a:cubicBezTo>
                                <a:pt x="14050" y="11632"/>
                                <a:pt x="14083" y="11693"/>
                                <a:pt x="14122" y="11676"/>
                              </a:cubicBezTo>
                              <a:close/>
                              <a:moveTo>
                                <a:pt x="14122" y="11399"/>
                              </a:moveTo>
                              <a:cubicBezTo>
                                <a:pt x="14104" y="11396"/>
                                <a:pt x="14083" y="11399"/>
                                <a:pt x="14075" y="11419"/>
                              </a:cubicBezTo>
                              <a:cubicBezTo>
                                <a:pt x="14068" y="11436"/>
                                <a:pt x="14079" y="11457"/>
                                <a:pt x="14097" y="11463"/>
                              </a:cubicBezTo>
                              <a:cubicBezTo>
                                <a:pt x="14126" y="11470"/>
                                <a:pt x="14151" y="11477"/>
                                <a:pt x="14179" y="11484"/>
                              </a:cubicBezTo>
                              <a:cubicBezTo>
                                <a:pt x="14197" y="11487"/>
                                <a:pt x="14219" y="11484"/>
                                <a:pt x="14226" y="11463"/>
                              </a:cubicBezTo>
                              <a:cubicBezTo>
                                <a:pt x="14233" y="11446"/>
                                <a:pt x="14222" y="11426"/>
                                <a:pt x="14204" y="11419"/>
                              </a:cubicBezTo>
                              <a:cubicBezTo>
                                <a:pt x="14179" y="11413"/>
                                <a:pt x="14151" y="11406"/>
                                <a:pt x="14122" y="11399"/>
                              </a:cubicBezTo>
                              <a:close/>
                              <a:moveTo>
                                <a:pt x="14122" y="2741"/>
                              </a:moveTo>
                              <a:cubicBezTo>
                                <a:pt x="14169" y="2724"/>
                                <a:pt x="14212" y="2707"/>
                                <a:pt x="14258" y="2690"/>
                              </a:cubicBezTo>
                              <a:cubicBezTo>
                                <a:pt x="14301" y="2673"/>
                                <a:pt x="14269" y="2613"/>
                                <a:pt x="14229" y="2630"/>
                              </a:cubicBezTo>
                              <a:cubicBezTo>
                                <a:pt x="14183" y="2646"/>
                                <a:pt x="14140" y="2663"/>
                                <a:pt x="14093" y="2680"/>
                              </a:cubicBezTo>
                              <a:cubicBezTo>
                                <a:pt x="14050" y="2697"/>
                                <a:pt x="14083" y="2758"/>
                                <a:pt x="14122" y="2741"/>
                              </a:cubicBezTo>
                              <a:close/>
                              <a:moveTo>
                                <a:pt x="15898" y="19926"/>
                              </a:moveTo>
                              <a:cubicBezTo>
                                <a:pt x="15945" y="19909"/>
                                <a:pt x="15988" y="19892"/>
                                <a:pt x="16035" y="19875"/>
                              </a:cubicBezTo>
                              <a:cubicBezTo>
                                <a:pt x="16078" y="19858"/>
                                <a:pt x="16045" y="19797"/>
                                <a:pt x="16006" y="19814"/>
                              </a:cubicBezTo>
                              <a:cubicBezTo>
                                <a:pt x="15959" y="19831"/>
                                <a:pt x="15916" y="19848"/>
                                <a:pt x="15870" y="19865"/>
                              </a:cubicBezTo>
                              <a:cubicBezTo>
                                <a:pt x="15827" y="19882"/>
                                <a:pt x="15855" y="19943"/>
                                <a:pt x="15898" y="19926"/>
                              </a:cubicBezTo>
                              <a:close/>
                              <a:moveTo>
                                <a:pt x="15232" y="19683"/>
                              </a:moveTo>
                              <a:cubicBezTo>
                                <a:pt x="15078" y="19733"/>
                                <a:pt x="14974" y="19858"/>
                                <a:pt x="14899" y="19993"/>
                              </a:cubicBezTo>
                              <a:cubicBezTo>
                                <a:pt x="14892" y="19875"/>
                                <a:pt x="14906" y="19754"/>
                                <a:pt x="14942" y="19639"/>
                              </a:cubicBezTo>
                              <a:cubicBezTo>
                                <a:pt x="14956" y="19598"/>
                                <a:pt x="14978" y="19558"/>
                                <a:pt x="14953" y="19517"/>
                              </a:cubicBezTo>
                              <a:cubicBezTo>
                                <a:pt x="14935" y="19490"/>
                                <a:pt x="14896" y="19477"/>
                                <a:pt x="14860" y="19484"/>
                              </a:cubicBezTo>
                              <a:cubicBezTo>
                                <a:pt x="14756" y="19500"/>
                                <a:pt x="14724" y="19615"/>
                                <a:pt x="14727" y="19700"/>
                              </a:cubicBezTo>
                              <a:cubicBezTo>
                                <a:pt x="14731" y="19808"/>
                                <a:pt x="14756" y="19912"/>
                                <a:pt x="14799" y="20014"/>
                              </a:cubicBezTo>
                              <a:cubicBezTo>
                                <a:pt x="14709" y="19986"/>
                                <a:pt x="14609" y="19997"/>
                                <a:pt x="14527" y="20051"/>
                              </a:cubicBezTo>
                              <a:cubicBezTo>
                                <a:pt x="14383" y="20142"/>
                                <a:pt x="14337" y="20317"/>
                                <a:pt x="14362" y="20473"/>
                              </a:cubicBezTo>
                              <a:cubicBezTo>
                                <a:pt x="14409" y="20759"/>
                                <a:pt x="14674" y="21111"/>
                                <a:pt x="15025" y="21030"/>
                              </a:cubicBezTo>
                              <a:cubicBezTo>
                                <a:pt x="15093" y="21013"/>
                                <a:pt x="15157" y="20982"/>
                                <a:pt x="15204" y="20938"/>
                              </a:cubicBezTo>
                              <a:cubicBezTo>
                                <a:pt x="15225" y="20918"/>
                                <a:pt x="15247" y="20891"/>
                                <a:pt x="15261" y="20864"/>
                              </a:cubicBezTo>
                              <a:cubicBezTo>
                                <a:pt x="15268" y="20854"/>
                                <a:pt x="15272" y="20834"/>
                                <a:pt x="15279" y="20824"/>
                              </a:cubicBezTo>
                              <a:cubicBezTo>
                                <a:pt x="15307" y="20790"/>
                                <a:pt x="15336" y="20807"/>
                                <a:pt x="15368" y="20817"/>
                              </a:cubicBezTo>
                              <a:cubicBezTo>
                                <a:pt x="15533" y="20868"/>
                                <a:pt x="15701" y="20786"/>
                                <a:pt x="15798" y="20658"/>
                              </a:cubicBezTo>
                              <a:cubicBezTo>
                                <a:pt x="15984" y="20415"/>
                                <a:pt x="15949" y="20054"/>
                                <a:pt x="15734" y="19835"/>
                              </a:cubicBezTo>
                              <a:cubicBezTo>
                                <a:pt x="15605" y="19706"/>
                                <a:pt x="15411" y="19622"/>
                                <a:pt x="15232" y="19683"/>
                              </a:cubicBezTo>
                              <a:close/>
                              <a:moveTo>
                                <a:pt x="14799" y="19649"/>
                              </a:moveTo>
                              <a:cubicBezTo>
                                <a:pt x="14802" y="19622"/>
                                <a:pt x="14810" y="19595"/>
                                <a:pt x="14831" y="19575"/>
                              </a:cubicBezTo>
                              <a:cubicBezTo>
                                <a:pt x="14863" y="19541"/>
                                <a:pt x="14888" y="19541"/>
                                <a:pt x="14885" y="19592"/>
                              </a:cubicBezTo>
                              <a:cubicBezTo>
                                <a:pt x="14881" y="19625"/>
                                <a:pt x="14860" y="19666"/>
                                <a:pt x="14853" y="19703"/>
                              </a:cubicBezTo>
                              <a:cubicBezTo>
                                <a:pt x="14842" y="19743"/>
                                <a:pt x="14835" y="19787"/>
                                <a:pt x="14831" y="19831"/>
                              </a:cubicBezTo>
                              <a:cubicBezTo>
                                <a:pt x="14828" y="19848"/>
                                <a:pt x="14828" y="19868"/>
                                <a:pt x="14828" y="19885"/>
                              </a:cubicBezTo>
                              <a:cubicBezTo>
                                <a:pt x="14820" y="19862"/>
                                <a:pt x="14813" y="19835"/>
                                <a:pt x="14810" y="19811"/>
                              </a:cubicBezTo>
                              <a:cubicBezTo>
                                <a:pt x="14799" y="19754"/>
                                <a:pt x="14792" y="19700"/>
                                <a:pt x="14799" y="19649"/>
                              </a:cubicBezTo>
                              <a:close/>
                              <a:moveTo>
                                <a:pt x="15802" y="20500"/>
                              </a:moveTo>
                              <a:cubicBezTo>
                                <a:pt x="15748" y="20635"/>
                                <a:pt x="15623" y="20770"/>
                                <a:pt x="15454" y="20759"/>
                              </a:cubicBezTo>
                              <a:cubicBezTo>
                                <a:pt x="15397" y="20756"/>
                                <a:pt x="15343" y="20716"/>
                                <a:pt x="15286" y="20722"/>
                              </a:cubicBezTo>
                              <a:cubicBezTo>
                                <a:pt x="15222" y="20729"/>
                                <a:pt x="15218" y="20786"/>
                                <a:pt x="15193" y="20830"/>
                              </a:cubicBezTo>
                              <a:cubicBezTo>
                                <a:pt x="15132" y="20935"/>
                                <a:pt x="14985" y="20979"/>
                                <a:pt x="14863" y="20959"/>
                              </a:cubicBezTo>
                              <a:cubicBezTo>
                                <a:pt x="14720" y="20935"/>
                                <a:pt x="14606" y="20830"/>
                                <a:pt x="14534" y="20719"/>
                              </a:cubicBezTo>
                              <a:cubicBezTo>
                                <a:pt x="14444" y="20577"/>
                                <a:pt x="14383" y="20392"/>
                                <a:pt x="14451" y="20233"/>
                              </a:cubicBezTo>
                              <a:cubicBezTo>
                                <a:pt x="14512" y="20091"/>
                                <a:pt x="14706" y="19990"/>
                                <a:pt x="14845" y="20105"/>
                              </a:cubicBezTo>
                              <a:cubicBezTo>
                                <a:pt x="14845" y="20105"/>
                                <a:pt x="14845" y="20105"/>
                                <a:pt x="14845" y="20105"/>
                              </a:cubicBezTo>
                              <a:cubicBezTo>
                                <a:pt x="14860" y="20128"/>
                                <a:pt x="14888" y="20125"/>
                                <a:pt x="14903" y="20111"/>
                              </a:cubicBezTo>
                              <a:cubicBezTo>
                                <a:pt x="14910" y="20108"/>
                                <a:pt x="14917" y="20105"/>
                                <a:pt x="14921" y="20095"/>
                              </a:cubicBezTo>
                              <a:cubicBezTo>
                                <a:pt x="14982" y="19970"/>
                                <a:pt x="15064" y="19831"/>
                                <a:pt x="15196" y="19764"/>
                              </a:cubicBezTo>
                              <a:cubicBezTo>
                                <a:pt x="15340" y="19689"/>
                                <a:pt x="15501" y="19733"/>
                                <a:pt x="15619" y="19828"/>
                              </a:cubicBezTo>
                              <a:cubicBezTo>
                                <a:pt x="15823" y="19990"/>
                                <a:pt x="15895" y="20273"/>
                                <a:pt x="15802" y="20500"/>
                              </a:cubicBezTo>
                              <a:close/>
                              <a:moveTo>
                                <a:pt x="10121" y="19848"/>
                              </a:moveTo>
                              <a:cubicBezTo>
                                <a:pt x="10315" y="19831"/>
                                <a:pt x="10508" y="19801"/>
                                <a:pt x="10702" y="19777"/>
                              </a:cubicBezTo>
                              <a:cubicBezTo>
                                <a:pt x="10891" y="19754"/>
                                <a:pt x="11081" y="19733"/>
                                <a:pt x="11271" y="19710"/>
                              </a:cubicBezTo>
                              <a:cubicBezTo>
                                <a:pt x="11558" y="19669"/>
                                <a:pt x="11386" y="19308"/>
                                <a:pt x="11332" y="19159"/>
                              </a:cubicBezTo>
                              <a:cubicBezTo>
                                <a:pt x="11268" y="18991"/>
                                <a:pt x="11207" y="18741"/>
                                <a:pt x="10988" y="18697"/>
                              </a:cubicBezTo>
                              <a:cubicBezTo>
                                <a:pt x="10773" y="18663"/>
                                <a:pt x="10551" y="18670"/>
                                <a:pt x="10340" y="18724"/>
                              </a:cubicBezTo>
                              <a:cubicBezTo>
                                <a:pt x="10250" y="18748"/>
                                <a:pt x="10143" y="18778"/>
                                <a:pt x="10075" y="18839"/>
                              </a:cubicBezTo>
                              <a:cubicBezTo>
                                <a:pt x="9921" y="18977"/>
                                <a:pt x="9928" y="19224"/>
                                <a:pt x="9914" y="19406"/>
                              </a:cubicBezTo>
                              <a:cubicBezTo>
                                <a:pt x="9907" y="19514"/>
                                <a:pt x="9878" y="19639"/>
                                <a:pt x="9932" y="19740"/>
                              </a:cubicBezTo>
                              <a:cubicBezTo>
                                <a:pt x="9967" y="19811"/>
                                <a:pt x="10039" y="19855"/>
                                <a:pt x="10121" y="19848"/>
                              </a:cubicBezTo>
                              <a:close/>
                              <a:moveTo>
                                <a:pt x="9967" y="19534"/>
                              </a:moveTo>
                              <a:cubicBezTo>
                                <a:pt x="9975" y="19426"/>
                                <a:pt x="9985" y="19318"/>
                                <a:pt x="9996" y="19210"/>
                              </a:cubicBezTo>
                              <a:cubicBezTo>
                                <a:pt x="10007" y="19126"/>
                                <a:pt x="10018" y="19041"/>
                                <a:pt x="10057" y="18964"/>
                              </a:cubicBezTo>
                              <a:cubicBezTo>
                                <a:pt x="10114" y="18859"/>
                                <a:pt x="10211" y="18825"/>
                                <a:pt x="10322" y="18792"/>
                              </a:cubicBezTo>
                              <a:cubicBezTo>
                                <a:pt x="10533" y="18731"/>
                                <a:pt x="10759" y="18724"/>
                                <a:pt x="10977" y="18758"/>
                              </a:cubicBezTo>
                              <a:cubicBezTo>
                                <a:pt x="11157" y="18795"/>
                                <a:pt x="11210" y="19018"/>
                                <a:pt x="11264" y="19159"/>
                              </a:cubicBezTo>
                              <a:cubicBezTo>
                                <a:pt x="11282" y="19214"/>
                                <a:pt x="11336" y="19318"/>
                                <a:pt x="11357" y="19416"/>
                              </a:cubicBezTo>
                              <a:cubicBezTo>
                                <a:pt x="10891" y="19460"/>
                                <a:pt x="10422" y="19504"/>
                                <a:pt x="9960" y="19581"/>
                              </a:cubicBezTo>
                              <a:cubicBezTo>
                                <a:pt x="9967" y="19565"/>
                                <a:pt x="9967" y="19548"/>
                                <a:pt x="9967" y="19534"/>
                              </a:cubicBezTo>
                              <a:close/>
                              <a:moveTo>
                                <a:pt x="9971" y="19639"/>
                              </a:moveTo>
                              <a:cubicBezTo>
                                <a:pt x="10437" y="19558"/>
                                <a:pt x="10906" y="19514"/>
                                <a:pt x="11375" y="19473"/>
                              </a:cubicBezTo>
                              <a:cubicBezTo>
                                <a:pt x="11386" y="19561"/>
                                <a:pt x="11364" y="19632"/>
                                <a:pt x="11268" y="19646"/>
                              </a:cubicBezTo>
                              <a:cubicBezTo>
                                <a:pt x="11103" y="19669"/>
                                <a:pt x="10934" y="19686"/>
                                <a:pt x="10766" y="19706"/>
                              </a:cubicBezTo>
                              <a:cubicBezTo>
                                <a:pt x="10566" y="19730"/>
                                <a:pt x="10365" y="19754"/>
                                <a:pt x="10161" y="19781"/>
                              </a:cubicBezTo>
                              <a:cubicBezTo>
                                <a:pt x="10147" y="19781"/>
                                <a:pt x="10132" y="19784"/>
                                <a:pt x="10118" y="19784"/>
                              </a:cubicBezTo>
                              <a:cubicBezTo>
                                <a:pt x="10018" y="19791"/>
                                <a:pt x="9982" y="19720"/>
                                <a:pt x="9971" y="19639"/>
                              </a:cubicBezTo>
                              <a:close/>
                              <a:moveTo>
                                <a:pt x="14297" y="20685"/>
                              </a:moveTo>
                              <a:cubicBezTo>
                                <a:pt x="14269" y="20709"/>
                                <a:pt x="14240" y="20736"/>
                                <a:pt x="14215" y="20759"/>
                              </a:cubicBezTo>
                              <a:cubicBezTo>
                                <a:pt x="14183" y="20790"/>
                                <a:pt x="14226" y="20841"/>
                                <a:pt x="14262" y="20810"/>
                              </a:cubicBezTo>
                              <a:cubicBezTo>
                                <a:pt x="14290" y="20786"/>
                                <a:pt x="14319" y="20759"/>
                                <a:pt x="14344" y="20736"/>
                              </a:cubicBezTo>
                              <a:cubicBezTo>
                                <a:pt x="14376" y="20709"/>
                                <a:pt x="14330" y="20655"/>
                                <a:pt x="14297" y="20685"/>
                              </a:cubicBezTo>
                              <a:close/>
                              <a:moveTo>
                                <a:pt x="6619" y="20041"/>
                              </a:moveTo>
                              <a:cubicBezTo>
                                <a:pt x="6579" y="20041"/>
                                <a:pt x="6544" y="20041"/>
                                <a:pt x="6504" y="20041"/>
                              </a:cubicBezTo>
                              <a:cubicBezTo>
                                <a:pt x="6486" y="20041"/>
                                <a:pt x="6468" y="20051"/>
                                <a:pt x="6465" y="20071"/>
                              </a:cubicBezTo>
                              <a:cubicBezTo>
                                <a:pt x="6465" y="20088"/>
                                <a:pt x="6479" y="20108"/>
                                <a:pt x="6497" y="20108"/>
                              </a:cubicBezTo>
                              <a:cubicBezTo>
                                <a:pt x="6536" y="20108"/>
                                <a:pt x="6572" y="20108"/>
                                <a:pt x="6612" y="20108"/>
                              </a:cubicBezTo>
                              <a:cubicBezTo>
                                <a:pt x="6630" y="20108"/>
                                <a:pt x="6647" y="20098"/>
                                <a:pt x="6651" y="20078"/>
                              </a:cubicBezTo>
                              <a:cubicBezTo>
                                <a:pt x="6651" y="20061"/>
                                <a:pt x="6637" y="20041"/>
                                <a:pt x="6619" y="20041"/>
                              </a:cubicBezTo>
                              <a:close/>
                              <a:moveTo>
                                <a:pt x="16078" y="2170"/>
                              </a:moveTo>
                              <a:cubicBezTo>
                                <a:pt x="16038" y="2170"/>
                                <a:pt x="16002" y="2170"/>
                                <a:pt x="15963" y="2170"/>
                              </a:cubicBezTo>
                              <a:cubicBezTo>
                                <a:pt x="15945" y="2170"/>
                                <a:pt x="15927" y="2181"/>
                                <a:pt x="15923" y="2201"/>
                              </a:cubicBezTo>
                              <a:cubicBezTo>
                                <a:pt x="15923" y="2218"/>
                                <a:pt x="15938" y="2238"/>
                                <a:pt x="15956" y="2238"/>
                              </a:cubicBezTo>
                              <a:cubicBezTo>
                                <a:pt x="15995" y="2238"/>
                                <a:pt x="16031" y="2238"/>
                                <a:pt x="16070" y="2238"/>
                              </a:cubicBezTo>
                              <a:cubicBezTo>
                                <a:pt x="16088" y="2238"/>
                                <a:pt x="16106" y="2228"/>
                                <a:pt x="16110" y="2208"/>
                              </a:cubicBezTo>
                              <a:cubicBezTo>
                                <a:pt x="16113" y="2187"/>
                                <a:pt x="16099" y="2170"/>
                                <a:pt x="16078" y="2170"/>
                              </a:cubicBezTo>
                              <a:close/>
                              <a:moveTo>
                                <a:pt x="6619" y="2170"/>
                              </a:moveTo>
                              <a:lnTo>
                                <a:pt x="6504" y="2170"/>
                              </a:lnTo>
                              <a:cubicBezTo>
                                <a:pt x="6486" y="2170"/>
                                <a:pt x="6468" y="2181"/>
                                <a:pt x="6465" y="2201"/>
                              </a:cubicBezTo>
                              <a:cubicBezTo>
                                <a:pt x="6465" y="2218"/>
                                <a:pt x="6479" y="2238"/>
                                <a:pt x="6497" y="2238"/>
                              </a:cubicBezTo>
                              <a:cubicBezTo>
                                <a:pt x="6536" y="2238"/>
                                <a:pt x="6572" y="2238"/>
                                <a:pt x="6612" y="2238"/>
                              </a:cubicBezTo>
                              <a:cubicBezTo>
                                <a:pt x="6630" y="2238"/>
                                <a:pt x="6647" y="2228"/>
                                <a:pt x="6651" y="2208"/>
                              </a:cubicBezTo>
                              <a:cubicBezTo>
                                <a:pt x="6651" y="2187"/>
                                <a:pt x="6637" y="2170"/>
                                <a:pt x="6619" y="2170"/>
                              </a:cubicBezTo>
                              <a:close/>
                              <a:moveTo>
                                <a:pt x="16078" y="11105"/>
                              </a:moveTo>
                              <a:cubicBezTo>
                                <a:pt x="16038" y="11105"/>
                                <a:pt x="16002" y="11105"/>
                                <a:pt x="15963" y="11105"/>
                              </a:cubicBezTo>
                              <a:cubicBezTo>
                                <a:pt x="15945" y="11105"/>
                                <a:pt x="15927" y="11116"/>
                                <a:pt x="15923" y="11136"/>
                              </a:cubicBezTo>
                              <a:cubicBezTo>
                                <a:pt x="15923" y="11153"/>
                                <a:pt x="15938" y="11173"/>
                                <a:pt x="15956" y="11173"/>
                              </a:cubicBezTo>
                              <a:cubicBezTo>
                                <a:pt x="15995" y="11173"/>
                                <a:pt x="16031" y="11173"/>
                                <a:pt x="16070" y="11173"/>
                              </a:cubicBezTo>
                              <a:cubicBezTo>
                                <a:pt x="16088" y="11173"/>
                                <a:pt x="16106" y="11163"/>
                                <a:pt x="16110" y="11143"/>
                              </a:cubicBezTo>
                              <a:cubicBezTo>
                                <a:pt x="16113" y="11126"/>
                                <a:pt x="16099" y="11105"/>
                                <a:pt x="16078" y="11105"/>
                              </a:cubicBezTo>
                              <a:close/>
                              <a:moveTo>
                                <a:pt x="6619" y="11105"/>
                              </a:moveTo>
                              <a:cubicBezTo>
                                <a:pt x="6579" y="11105"/>
                                <a:pt x="6544" y="11105"/>
                                <a:pt x="6504" y="11105"/>
                              </a:cubicBezTo>
                              <a:cubicBezTo>
                                <a:pt x="6486" y="11105"/>
                                <a:pt x="6468" y="11116"/>
                                <a:pt x="6465" y="11136"/>
                              </a:cubicBezTo>
                              <a:cubicBezTo>
                                <a:pt x="6465" y="11153"/>
                                <a:pt x="6479" y="11173"/>
                                <a:pt x="6497" y="11173"/>
                              </a:cubicBezTo>
                              <a:cubicBezTo>
                                <a:pt x="6536" y="11173"/>
                                <a:pt x="6572" y="11173"/>
                                <a:pt x="6612" y="11173"/>
                              </a:cubicBezTo>
                              <a:cubicBezTo>
                                <a:pt x="6630" y="11173"/>
                                <a:pt x="6647" y="11163"/>
                                <a:pt x="6651" y="11143"/>
                              </a:cubicBezTo>
                              <a:cubicBezTo>
                                <a:pt x="6651" y="11126"/>
                                <a:pt x="6637" y="11105"/>
                                <a:pt x="6619" y="11105"/>
                              </a:cubicBezTo>
                              <a:close/>
                              <a:moveTo>
                                <a:pt x="14229" y="20500"/>
                              </a:moveTo>
                              <a:cubicBezTo>
                                <a:pt x="14183" y="20516"/>
                                <a:pt x="14140" y="20533"/>
                                <a:pt x="14093" y="20550"/>
                              </a:cubicBezTo>
                              <a:cubicBezTo>
                                <a:pt x="14050" y="20567"/>
                                <a:pt x="14083" y="20628"/>
                                <a:pt x="14122" y="20611"/>
                              </a:cubicBezTo>
                              <a:cubicBezTo>
                                <a:pt x="14169" y="20594"/>
                                <a:pt x="14212" y="20577"/>
                                <a:pt x="14258" y="20560"/>
                              </a:cubicBezTo>
                              <a:cubicBezTo>
                                <a:pt x="14301" y="20547"/>
                                <a:pt x="14272" y="20486"/>
                                <a:pt x="14229" y="20500"/>
                              </a:cubicBezTo>
                              <a:close/>
                              <a:moveTo>
                                <a:pt x="16078" y="20041"/>
                              </a:moveTo>
                              <a:cubicBezTo>
                                <a:pt x="16038" y="20041"/>
                                <a:pt x="16002" y="20041"/>
                                <a:pt x="15963" y="20041"/>
                              </a:cubicBezTo>
                              <a:cubicBezTo>
                                <a:pt x="15945" y="20041"/>
                                <a:pt x="15927" y="20051"/>
                                <a:pt x="15923" y="20071"/>
                              </a:cubicBezTo>
                              <a:cubicBezTo>
                                <a:pt x="15923" y="20088"/>
                                <a:pt x="15938" y="20108"/>
                                <a:pt x="15956" y="20108"/>
                              </a:cubicBezTo>
                              <a:cubicBezTo>
                                <a:pt x="15995" y="20108"/>
                                <a:pt x="16031" y="20108"/>
                                <a:pt x="16070" y="20108"/>
                              </a:cubicBezTo>
                              <a:cubicBezTo>
                                <a:pt x="16088" y="20108"/>
                                <a:pt x="16106" y="20098"/>
                                <a:pt x="16110" y="20078"/>
                              </a:cubicBezTo>
                              <a:cubicBezTo>
                                <a:pt x="16113" y="20061"/>
                                <a:pt x="16099" y="20041"/>
                                <a:pt x="16078" y="20041"/>
                              </a:cubicBezTo>
                              <a:close/>
                              <a:moveTo>
                                <a:pt x="11593" y="11480"/>
                              </a:moveTo>
                              <a:cubicBezTo>
                                <a:pt x="11583" y="11436"/>
                                <a:pt x="11572" y="11386"/>
                                <a:pt x="11547" y="11345"/>
                              </a:cubicBezTo>
                              <a:cubicBezTo>
                                <a:pt x="11500" y="11268"/>
                                <a:pt x="11411" y="11251"/>
                                <a:pt x="11321" y="11244"/>
                              </a:cubicBezTo>
                              <a:cubicBezTo>
                                <a:pt x="11207" y="11234"/>
                                <a:pt x="11092" y="11230"/>
                                <a:pt x="10981" y="11241"/>
                              </a:cubicBezTo>
                              <a:cubicBezTo>
                                <a:pt x="10823" y="11261"/>
                                <a:pt x="10662" y="11271"/>
                                <a:pt x="10505" y="11298"/>
                              </a:cubicBezTo>
                              <a:cubicBezTo>
                                <a:pt x="10401" y="11315"/>
                                <a:pt x="10301" y="11342"/>
                                <a:pt x="10200" y="11379"/>
                              </a:cubicBezTo>
                              <a:cubicBezTo>
                                <a:pt x="10125" y="11406"/>
                                <a:pt x="10043" y="11436"/>
                                <a:pt x="10014" y="11514"/>
                              </a:cubicBezTo>
                              <a:cubicBezTo>
                                <a:pt x="9982" y="11592"/>
                                <a:pt x="10000" y="11696"/>
                                <a:pt x="10003" y="11777"/>
                              </a:cubicBezTo>
                              <a:cubicBezTo>
                                <a:pt x="10003" y="11872"/>
                                <a:pt x="10000" y="11970"/>
                                <a:pt x="10028" y="12061"/>
                              </a:cubicBezTo>
                              <a:cubicBezTo>
                                <a:pt x="10136" y="12395"/>
                                <a:pt x="10594" y="12314"/>
                                <a:pt x="10874" y="12280"/>
                              </a:cubicBezTo>
                              <a:cubicBezTo>
                                <a:pt x="11146" y="12246"/>
                                <a:pt x="11601" y="12236"/>
                                <a:pt x="11665" y="11912"/>
                              </a:cubicBezTo>
                              <a:cubicBezTo>
                                <a:pt x="11683" y="11824"/>
                                <a:pt x="11662" y="11737"/>
                                <a:pt x="11640" y="11652"/>
                              </a:cubicBezTo>
                              <a:cubicBezTo>
                                <a:pt x="11626" y="11592"/>
                                <a:pt x="11608" y="11534"/>
                                <a:pt x="11593" y="11480"/>
                              </a:cubicBezTo>
                              <a:close/>
                              <a:moveTo>
                                <a:pt x="10071" y="11544"/>
                              </a:moveTo>
                              <a:cubicBezTo>
                                <a:pt x="10096" y="11457"/>
                                <a:pt x="10229" y="11430"/>
                                <a:pt x="10308" y="11406"/>
                              </a:cubicBezTo>
                              <a:cubicBezTo>
                                <a:pt x="10383" y="11382"/>
                                <a:pt x="10462" y="11362"/>
                                <a:pt x="10541" y="11352"/>
                              </a:cubicBezTo>
                              <a:cubicBezTo>
                                <a:pt x="10687" y="11332"/>
                                <a:pt x="10838" y="11315"/>
                                <a:pt x="10988" y="11298"/>
                              </a:cubicBezTo>
                              <a:cubicBezTo>
                                <a:pt x="11078" y="11291"/>
                                <a:pt x="11167" y="11291"/>
                                <a:pt x="11257" y="11298"/>
                              </a:cubicBezTo>
                              <a:cubicBezTo>
                                <a:pt x="11343" y="11305"/>
                                <a:pt x="11465" y="11305"/>
                                <a:pt x="11500" y="11392"/>
                              </a:cubicBezTo>
                              <a:cubicBezTo>
                                <a:pt x="11511" y="11413"/>
                                <a:pt x="11518" y="11436"/>
                                <a:pt x="11522" y="11457"/>
                              </a:cubicBezTo>
                              <a:cubicBezTo>
                                <a:pt x="11035" y="11500"/>
                                <a:pt x="10544" y="11548"/>
                                <a:pt x="10061" y="11629"/>
                              </a:cubicBezTo>
                              <a:cubicBezTo>
                                <a:pt x="10064" y="11598"/>
                                <a:pt x="10068" y="11571"/>
                                <a:pt x="10071" y="11544"/>
                              </a:cubicBezTo>
                              <a:close/>
                              <a:moveTo>
                                <a:pt x="11608" y="11858"/>
                              </a:moveTo>
                              <a:cubicBezTo>
                                <a:pt x="11586" y="12169"/>
                                <a:pt x="11131" y="12182"/>
                                <a:pt x="10888" y="12213"/>
                              </a:cubicBezTo>
                              <a:cubicBezTo>
                                <a:pt x="10644" y="12243"/>
                                <a:pt x="10215" y="12338"/>
                                <a:pt x="10100" y="12054"/>
                              </a:cubicBezTo>
                              <a:cubicBezTo>
                                <a:pt x="10068" y="11973"/>
                                <a:pt x="10071" y="11885"/>
                                <a:pt x="10071" y="11801"/>
                              </a:cubicBezTo>
                              <a:cubicBezTo>
                                <a:pt x="10071" y="11764"/>
                                <a:pt x="10068" y="11727"/>
                                <a:pt x="10068" y="11689"/>
                              </a:cubicBezTo>
                              <a:cubicBezTo>
                                <a:pt x="10555" y="11605"/>
                                <a:pt x="11049" y="11561"/>
                                <a:pt x="11543" y="11514"/>
                              </a:cubicBezTo>
                              <a:cubicBezTo>
                                <a:pt x="11550" y="11544"/>
                                <a:pt x="11558" y="11575"/>
                                <a:pt x="11565" y="11605"/>
                              </a:cubicBezTo>
                              <a:cubicBezTo>
                                <a:pt x="11583" y="11686"/>
                                <a:pt x="11611" y="11774"/>
                                <a:pt x="11608" y="11858"/>
                              </a:cubicBezTo>
                              <a:close/>
                              <a:moveTo>
                                <a:pt x="11593" y="20415"/>
                              </a:moveTo>
                              <a:cubicBezTo>
                                <a:pt x="11583" y="20371"/>
                                <a:pt x="11572" y="20321"/>
                                <a:pt x="11547" y="20280"/>
                              </a:cubicBezTo>
                              <a:cubicBezTo>
                                <a:pt x="11500" y="20203"/>
                                <a:pt x="11411" y="20186"/>
                                <a:pt x="11321" y="20179"/>
                              </a:cubicBezTo>
                              <a:cubicBezTo>
                                <a:pt x="11207" y="20169"/>
                                <a:pt x="11092" y="20165"/>
                                <a:pt x="10981" y="20176"/>
                              </a:cubicBezTo>
                              <a:cubicBezTo>
                                <a:pt x="10823" y="20196"/>
                                <a:pt x="10662" y="20206"/>
                                <a:pt x="10505" y="20233"/>
                              </a:cubicBezTo>
                              <a:cubicBezTo>
                                <a:pt x="10401" y="20250"/>
                                <a:pt x="10301" y="20277"/>
                                <a:pt x="10200" y="20314"/>
                              </a:cubicBezTo>
                              <a:cubicBezTo>
                                <a:pt x="10125" y="20341"/>
                                <a:pt x="10043" y="20371"/>
                                <a:pt x="10014" y="20449"/>
                              </a:cubicBezTo>
                              <a:cubicBezTo>
                                <a:pt x="9982" y="20527"/>
                                <a:pt x="10000" y="20631"/>
                                <a:pt x="10003" y="20712"/>
                              </a:cubicBezTo>
                              <a:cubicBezTo>
                                <a:pt x="10003" y="20807"/>
                                <a:pt x="10000" y="20905"/>
                                <a:pt x="10028" y="20996"/>
                              </a:cubicBezTo>
                              <a:cubicBezTo>
                                <a:pt x="10136" y="21330"/>
                                <a:pt x="10594" y="21249"/>
                                <a:pt x="10874" y="21215"/>
                              </a:cubicBezTo>
                              <a:cubicBezTo>
                                <a:pt x="11146" y="21181"/>
                                <a:pt x="11601" y="21171"/>
                                <a:pt x="11665" y="20847"/>
                              </a:cubicBezTo>
                              <a:cubicBezTo>
                                <a:pt x="11683" y="20759"/>
                                <a:pt x="11662" y="20672"/>
                                <a:pt x="11640" y="20587"/>
                              </a:cubicBezTo>
                              <a:cubicBezTo>
                                <a:pt x="11626" y="20527"/>
                                <a:pt x="11608" y="20473"/>
                                <a:pt x="11593" y="20415"/>
                              </a:cubicBezTo>
                              <a:close/>
                              <a:moveTo>
                                <a:pt x="10071" y="20483"/>
                              </a:moveTo>
                              <a:cubicBezTo>
                                <a:pt x="10096" y="20395"/>
                                <a:pt x="10229" y="20368"/>
                                <a:pt x="10308" y="20344"/>
                              </a:cubicBezTo>
                              <a:cubicBezTo>
                                <a:pt x="10383" y="20321"/>
                                <a:pt x="10462" y="20300"/>
                                <a:pt x="10541" y="20290"/>
                              </a:cubicBezTo>
                              <a:cubicBezTo>
                                <a:pt x="10687" y="20270"/>
                                <a:pt x="10838" y="20253"/>
                                <a:pt x="10988" y="20236"/>
                              </a:cubicBezTo>
                              <a:cubicBezTo>
                                <a:pt x="11078" y="20230"/>
                                <a:pt x="11167" y="20230"/>
                                <a:pt x="11257" y="20236"/>
                              </a:cubicBezTo>
                              <a:cubicBezTo>
                                <a:pt x="11343" y="20243"/>
                                <a:pt x="11465" y="20243"/>
                                <a:pt x="11500" y="20331"/>
                              </a:cubicBezTo>
                              <a:cubicBezTo>
                                <a:pt x="11511" y="20351"/>
                                <a:pt x="11518" y="20375"/>
                                <a:pt x="11522" y="20395"/>
                              </a:cubicBezTo>
                              <a:cubicBezTo>
                                <a:pt x="11035" y="20439"/>
                                <a:pt x="10544" y="20486"/>
                                <a:pt x="10061" y="20567"/>
                              </a:cubicBezTo>
                              <a:cubicBezTo>
                                <a:pt x="10064" y="20533"/>
                                <a:pt x="10068" y="20506"/>
                                <a:pt x="10071" y="20483"/>
                              </a:cubicBezTo>
                              <a:close/>
                              <a:moveTo>
                                <a:pt x="11608" y="20797"/>
                              </a:moveTo>
                              <a:cubicBezTo>
                                <a:pt x="11586" y="21107"/>
                                <a:pt x="11131" y="21121"/>
                                <a:pt x="10888" y="21151"/>
                              </a:cubicBezTo>
                              <a:cubicBezTo>
                                <a:pt x="10644" y="21181"/>
                                <a:pt x="10215" y="21276"/>
                                <a:pt x="10100" y="20992"/>
                              </a:cubicBezTo>
                              <a:cubicBezTo>
                                <a:pt x="10068" y="20911"/>
                                <a:pt x="10071" y="20824"/>
                                <a:pt x="10071" y="20739"/>
                              </a:cubicBezTo>
                              <a:cubicBezTo>
                                <a:pt x="10071" y="20702"/>
                                <a:pt x="10068" y="20665"/>
                                <a:pt x="10068" y="20628"/>
                              </a:cubicBezTo>
                              <a:cubicBezTo>
                                <a:pt x="10555" y="20543"/>
                                <a:pt x="11049" y="20500"/>
                                <a:pt x="11543" y="20452"/>
                              </a:cubicBezTo>
                              <a:cubicBezTo>
                                <a:pt x="11550" y="20483"/>
                                <a:pt x="11558" y="20513"/>
                                <a:pt x="11565" y="20543"/>
                              </a:cubicBezTo>
                              <a:cubicBezTo>
                                <a:pt x="11583" y="20621"/>
                                <a:pt x="11611" y="20709"/>
                                <a:pt x="11608" y="20797"/>
                              </a:cubicBezTo>
                              <a:close/>
                              <a:moveTo>
                                <a:pt x="12020" y="11062"/>
                              </a:moveTo>
                              <a:cubicBezTo>
                                <a:pt x="11959" y="10738"/>
                                <a:pt x="11876" y="10407"/>
                                <a:pt x="11740" y="10100"/>
                              </a:cubicBezTo>
                              <a:cubicBezTo>
                                <a:pt x="11740" y="10096"/>
                                <a:pt x="11740" y="10093"/>
                                <a:pt x="11740" y="10086"/>
                              </a:cubicBezTo>
                              <a:cubicBezTo>
                                <a:pt x="11704" y="9927"/>
                                <a:pt x="11665" y="9765"/>
                                <a:pt x="11629" y="9607"/>
                              </a:cubicBezTo>
                              <a:cubicBezTo>
                                <a:pt x="11601" y="9478"/>
                                <a:pt x="11565" y="9350"/>
                                <a:pt x="11439" y="9273"/>
                              </a:cubicBezTo>
                              <a:cubicBezTo>
                                <a:pt x="11296" y="9181"/>
                                <a:pt x="10881" y="9121"/>
                                <a:pt x="10852" y="9354"/>
                              </a:cubicBezTo>
                              <a:cubicBezTo>
                                <a:pt x="10823" y="9354"/>
                                <a:pt x="10798" y="9357"/>
                                <a:pt x="10770" y="9360"/>
                              </a:cubicBezTo>
                              <a:cubicBezTo>
                                <a:pt x="10763" y="9360"/>
                                <a:pt x="10752" y="9364"/>
                                <a:pt x="10745" y="9364"/>
                              </a:cubicBezTo>
                              <a:cubicBezTo>
                                <a:pt x="10741" y="9266"/>
                                <a:pt x="10737" y="9158"/>
                                <a:pt x="10687" y="9073"/>
                              </a:cubicBezTo>
                              <a:cubicBezTo>
                                <a:pt x="10637" y="8989"/>
                                <a:pt x="10544" y="8938"/>
                                <a:pt x="10444" y="8938"/>
                              </a:cubicBezTo>
                              <a:cubicBezTo>
                                <a:pt x="10344" y="8938"/>
                                <a:pt x="10250" y="8986"/>
                                <a:pt x="10225" y="9084"/>
                              </a:cubicBezTo>
                              <a:cubicBezTo>
                                <a:pt x="10200" y="9192"/>
                                <a:pt x="10240" y="9313"/>
                                <a:pt x="10265" y="9421"/>
                              </a:cubicBezTo>
                              <a:cubicBezTo>
                                <a:pt x="10261" y="9421"/>
                                <a:pt x="10258" y="9421"/>
                                <a:pt x="10254" y="9421"/>
                              </a:cubicBezTo>
                              <a:cubicBezTo>
                                <a:pt x="10218" y="9424"/>
                                <a:pt x="10186" y="9431"/>
                                <a:pt x="10150" y="9438"/>
                              </a:cubicBezTo>
                              <a:cubicBezTo>
                                <a:pt x="10107" y="9327"/>
                                <a:pt x="9964" y="9323"/>
                                <a:pt x="9856" y="9343"/>
                              </a:cubicBezTo>
                              <a:cubicBezTo>
                                <a:pt x="9738" y="9367"/>
                                <a:pt x="9624" y="9421"/>
                                <a:pt x="9548" y="9509"/>
                              </a:cubicBezTo>
                              <a:cubicBezTo>
                                <a:pt x="9462" y="9610"/>
                                <a:pt x="9459" y="9728"/>
                                <a:pt x="9466" y="9850"/>
                              </a:cubicBezTo>
                              <a:cubicBezTo>
                                <a:pt x="9473" y="10019"/>
                                <a:pt x="9480" y="10184"/>
                                <a:pt x="9488" y="10353"/>
                              </a:cubicBezTo>
                              <a:cubicBezTo>
                                <a:pt x="9488" y="10356"/>
                                <a:pt x="9488" y="10359"/>
                                <a:pt x="9491" y="10359"/>
                              </a:cubicBezTo>
                              <a:cubicBezTo>
                                <a:pt x="9452" y="10630"/>
                                <a:pt x="9455" y="10906"/>
                                <a:pt x="9466" y="11170"/>
                              </a:cubicBezTo>
                              <a:cubicBezTo>
                                <a:pt x="9477" y="11372"/>
                                <a:pt x="9498" y="11571"/>
                                <a:pt x="9523" y="11770"/>
                              </a:cubicBezTo>
                              <a:cubicBezTo>
                                <a:pt x="9548" y="11963"/>
                                <a:pt x="9556" y="12176"/>
                                <a:pt x="9652" y="12351"/>
                              </a:cubicBezTo>
                              <a:cubicBezTo>
                                <a:pt x="9813" y="12638"/>
                                <a:pt x="10190" y="12665"/>
                                <a:pt x="10498" y="12648"/>
                              </a:cubicBezTo>
                              <a:cubicBezTo>
                                <a:pt x="10705" y="12638"/>
                                <a:pt x="10909" y="12604"/>
                                <a:pt x="11117" y="12581"/>
                              </a:cubicBezTo>
                              <a:cubicBezTo>
                                <a:pt x="11142" y="12577"/>
                                <a:pt x="11164" y="12574"/>
                                <a:pt x="11189" y="12570"/>
                              </a:cubicBezTo>
                              <a:cubicBezTo>
                                <a:pt x="11504" y="12527"/>
                                <a:pt x="11909" y="12459"/>
                                <a:pt x="12073" y="12169"/>
                              </a:cubicBezTo>
                              <a:cubicBezTo>
                                <a:pt x="12159" y="12020"/>
                                <a:pt x="12145" y="11845"/>
                                <a:pt x="12124" y="11683"/>
                              </a:cubicBezTo>
                              <a:cubicBezTo>
                                <a:pt x="12091" y="11480"/>
                                <a:pt x="12063" y="11271"/>
                                <a:pt x="12020" y="11062"/>
                              </a:cubicBezTo>
                              <a:close/>
                              <a:moveTo>
                                <a:pt x="11221" y="9256"/>
                              </a:moveTo>
                              <a:cubicBezTo>
                                <a:pt x="11321" y="9269"/>
                                <a:pt x="11422" y="9310"/>
                                <a:pt x="11482" y="9391"/>
                              </a:cubicBezTo>
                              <a:cubicBezTo>
                                <a:pt x="11554" y="9485"/>
                                <a:pt x="11568" y="9624"/>
                                <a:pt x="11593" y="9735"/>
                              </a:cubicBezTo>
                              <a:cubicBezTo>
                                <a:pt x="11604" y="9776"/>
                                <a:pt x="11611" y="9816"/>
                                <a:pt x="11622" y="9857"/>
                              </a:cubicBezTo>
                              <a:cubicBezTo>
                                <a:pt x="11619" y="9850"/>
                                <a:pt x="11615" y="9846"/>
                                <a:pt x="11615" y="9840"/>
                              </a:cubicBezTo>
                              <a:cubicBezTo>
                                <a:pt x="11465" y="9576"/>
                                <a:pt x="11228" y="9367"/>
                                <a:pt x="10917" y="9350"/>
                              </a:cubicBezTo>
                              <a:cubicBezTo>
                                <a:pt x="10938" y="9242"/>
                                <a:pt x="11135" y="9246"/>
                                <a:pt x="11221" y="9256"/>
                              </a:cubicBezTo>
                              <a:close/>
                              <a:moveTo>
                                <a:pt x="10315" y="9043"/>
                              </a:moveTo>
                              <a:cubicBezTo>
                                <a:pt x="10347" y="9009"/>
                                <a:pt x="10408" y="8996"/>
                                <a:pt x="10455" y="8999"/>
                              </a:cubicBezTo>
                              <a:cubicBezTo>
                                <a:pt x="10659" y="9009"/>
                                <a:pt x="10673" y="9219"/>
                                <a:pt x="10680" y="9370"/>
                              </a:cubicBezTo>
                              <a:cubicBezTo>
                                <a:pt x="10655" y="9374"/>
                                <a:pt x="10634" y="9377"/>
                                <a:pt x="10609" y="9381"/>
                              </a:cubicBezTo>
                              <a:cubicBezTo>
                                <a:pt x="10601" y="9289"/>
                                <a:pt x="10573" y="9104"/>
                                <a:pt x="10444" y="9117"/>
                              </a:cubicBezTo>
                              <a:cubicBezTo>
                                <a:pt x="10322" y="9127"/>
                                <a:pt x="10379" y="9323"/>
                                <a:pt x="10408" y="9404"/>
                              </a:cubicBezTo>
                              <a:cubicBezTo>
                                <a:pt x="10383" y="9408"/>
                                <a:pt x="10358" y="9411"/>
                                <a:pt x="10333" y="9411"/>
                              </a:cubicBezTo>
                              <a:cubicBezTo>
                                <a:pt x="10318" y="9340"/>
                                <a:pt x="10297" y="9266"/>
                                <a:pt x="10290" y="9195"/>
                              </a:cubicBezTo>
                              <a:cubicBezTo>
                                <a:pt x="10283" y="9148"/>
                                <a:pt x="10279" y="9080"/>
                                <a:pt x="10315" y="9043"/>
                              </a:cubicBezTo>
                              <a:close/>
                              <a:moveTo>
                                <a:pt x="10544" y="9387"/>
                              </a:moveTo>
                              <a:cubicBezTo>
                                <a:pt x="10519" y="9391"/>
                                <a:pt x="10498" y="9394"/>
                                <a:pt x="10472" y="9397"/>
                              </a:cubicBezTo>
                              <a:cubicBezTo>
                                <a:pt x="10462" y="9370"/>
                                <a:pt x="10401" y="9175"/>
                                <a:pt x="10472" y="9181"/>
                              </a:cubicBezTo>
                              <a:cubicBezTo>
                                <a:pt x="10505" y="9185"/>
                                <a:pt x="10523" y="9256"/>
                                <a:pt x="10530" y="9276"/>
                              </a:cubicBezTo>
                              <a:cubicBezTo>
                                <a:pt x="10537" y="9313"/>
                                <a:pt x="10544" y="9350"/>
                                <a:pt x="10544" y="9387"/>
                              </a:cubicBezTo>
                              <a:close/>
                              <a:moveTo>
                                <a:pt x="9552" y="9627"/>
                              </a:moveTo>
                              <a:cubicBezTo>
                                <a:pt x="9588" y="9536"/>
                                <a:pt x="9674" y="9472"/>
                                <a:pt x="9767" y="9435"/>
                              </a:cubicBezTo>
                              <a:cubicBezTo>
                                <a:pt x="9853" y="9401"/>
                                <a:pt x="10036" y="9354"/>
                                <a:pt x="10089" y="9451"/>
                              </a:cubicBezTo>
                              <a:cubicBezTo>
                                <a:pt x="10003" y="9475"/>
                                <a:pt x="9928" y="9512"/>
                                <a:pt x="9853" y="9570"/>
                              </a:cubicBezTo>
                              <a:cubicBezTo>
                                <a:pt x="9710" y="9681"/>
                                <a:pt x="9624" y="9836"/>
                                <a:pt x="9570" y="9998"/>
                              </a:cubicBezTo>
                              <a:cubicBezTo>
                                <a:pt x="9559" y="10032"/>
                                <a:pt x="9548" y="10066"/>
                                <a:pt x="9541" y="10103"/>
                              </a:cubicBezTo>
                              <a:lnTo>
                                <a:pt x="9538" y="9975"/>
                              </a:lnTo>
                              <a:cubicBezTo>
                                <a:pt x="9534" y="9863"/>
                                <a:pt x="9509" y="9732"/>
                                <a:pt x="9552" y="9627"/>
                              </a:cubicBezTo>
                              <a:close/>
                              <a:moveTo>
                                <a:pt x="11891" y="12290"/>
                              </a:moveTo>
                              <a:cubicBezTo>
                                <a:pt x="11762" y="12392"/>
                                <a:pt x="11593" y="12442"/>
                                <a:pt x="11429" y="12476"/>
                              </a:cubicBezTo>
                              <a:cubicBezTo>
                                <a:pt x="11346" y="12493"/>
                                <a:pt x="11260" y="12506"/>
                                <a:pt x="11178" y="12520"/>
                              </a:cubicBezTo>
                              <a:cubicBezTo>
                                <a:pt x="11020" y="12540"/>
                                <a:pt x="10863" y="12557"/>
                                <a:pt x="10705" y="12577"/>
                              </a:cubicBezTo>
                              <a:cubicBezTo>
                                <a:pt x="10447" y="12608"/>
                                <a:pt x="10139" y="12635"/>
                                <a:pt x="9899" y="12513"/>
                              </a:cubicBezTo>
                              <a:cubicBezTo>
                                <a:pt x="9720" y="12422"/>
                                <a:pt x="9649" y="12246"/>
                                <a:pt x="9620" y="12064"/>
                              </a:cubicBezTo>
                              <a:cubicBezTo>
                                <a:pt x="9591" y="11878"/>
                                <a:pt x="9570" y="11693"/>
                                <a:pt x="9552" y="11507"/>
                              </a:cubicBezTo>
                              <a:cubicBezTo>
                                <a:pt x="9516" y="11136"/>
                                <a:pt x="9502" y="10758"/>
                                <a:pt x="9552" y="10386"/>
                              </a:cubicBezTo>
                              <a:cubicBezTo>
                                <a:pt x="9599" y="10046"/>
                                <a:pt x="9702" y="9634"/>
                                <a:pt x="10093" y="9509"/>
                              </a:cubicBezTo>
                              <a:cubicBezTo>
                                <a:pt x="10175" y="9482"/>
                                <a:pt x="10268" y="9478"/>
                                <a:pt x="10358" y="9468"/>
                              </a:cubicBezTo>
                              <a:cubicBezTo>
                                <a:pt x="10458" y="9455"/>
                                <a:pt x="10562" y="9445"/>
                                <a:pt x="10662" y="9431"/>
                              </a:cubicBezTo>
                              <a:cubicBezTo>
                                <a:pt x="10745" y="9421"/>
                                <a:pt x="10834" y="9401"/>
                                <a:pt x="10917" y="9408"/>
                              </a:cubicBezTo>
                              <a:cubicBezTo>
                                <a:pt x="11099" y="9418"/>
                                <a:pt x="11264" y="9509"/>
                                <a:pt x="11386" y="9634"/>
                              </a:cubicBezTo>
                              <a:cubicBezTo>
                                <a:pt x="11522" y="9776"/>
                                <a:pt x="11608" y="9954"/>
                                <a:pt x="11683" y="10127"/>
                              </a:cubicBezTo>
                              <a:cubicBezTo>
                                <a:pt x="11762" y="10312"/>
                                <a:pt x="11823" y="10501"/>
                                <a:pt x="11873" y="10694"/>
                              </a:cubicBezTo>
                              <a:cubicBezTo>
                                <a:pt x="11923" y="10893"/>
                                <a:pt x="11962" y="11095"/>
                                <a:pt x="11995" y="11295"/>
                              </a:cubicBezTo>
                              <a:cubicBezTo>
                                <a:pt x="12023" y="11477"/>
                                <a:pt x="12059" y="11659"/>
                                <a:pt x="12070" y="11841"/>
                              </a:cubicBezTo>
                              <a:cubicBezTo>
                                <a:pt x="12081" y="12017"/>
                                <a:pt x="12034" y="12176"/>
                                <a:pt x="11891" y="12290"/>
                              </a:cubicBezTo>
                              <a:close/>
                              <a:moveTo>
                                <a:pt x="10121" y="1975"/>
                              </a:moveTo>
                              <a:cubicBezTo>
                                <a:pt x="10315" y="1958"/>
                                <a:pt x="10508" y="1927"/>
                                <a:pt x="10702" y="1904"/>
                              </a:cubicBezTo>
                              <a:cubicBezTo>
                                <a:pt x="10891" y="1880"/>
                                <a:pt x="11081" y="1860"/>
                                <a:pt x="11271" y="1836"/>
                              </a:cubicBezTo>
                              <a:cubicBezTo>
                                <a:pt x="11558" y="1796"/>
                                <a:pt x="11386" y="1435"/>
                                <a:pt x="11332" y="1286"/>
                              </a:cubicBezTo>
                              <a:cubicBezTo>
                                <a:pt x="11268" y="1117"/>
                                <a:pt x="11207" y="868"/>
                                <a:pt x="10988" y="824"/>
                              </a:cubicBezTo>
                              <a:cubicBezTo>
                                <a:pt x="10773" y="790"/>
                                <a:pt x="10551" y="797"/>
                                <a:pt x="10340" y="851"/>
                              </a:cubicBezTo>
                              <a:cubicBezTo>
                                <a:pt x="10250" y="874"/>
                                <a:pt x="10143" y="905"/>
                                <a:pt x="10075" y="965"/>
                              </a:cubicBezTo>
                              <a:cubicBezTo>
                                <a:pt x="9921" y="1104"/>
                                <a:pt x="9928" y="1350"/>
                                <a:pt x="9914" y="1532"/>
                              </a:cubicBezTo>
                              <a:cubicBezTo>
                                <a:pt x="9907" y="1641"/>
                                <a:pt x="9878" y="1765"/>
                                <a:pt x="9932" y="1867"/>
                              </a:cubicBezTo>
                              <a:cubicBezTo>
                                <a:pt x="9967" y="1941"/>
                                <a:pt x="10039" y="1981"/>
                                <a:pt x="10121" y="1975"/>
                              </a:cubicBezTo>
                              <a:close/>
                              <a:moveTo>
                                <a:pt x="9967" y="1661"/>
                              </a:moveTo>
                              <a:cubicBezTo>
                                <a:pt x="9975" y="1553"/>
                                <a:pt x="9985" y="1445"/>
                                <a:pt x="9996" y="1337"/>
                              </a:cubicBezTo>
                              <a:cubicBezTo>
                                <a:pt x="10007" y="1252"/>
                                <a:pt x="10018" y="1168"/>
                                <a:pt x="10057" y="1090"/>
                              </a:cubicBezTo>
                              <a:cubicBezTo>
                                <a:pt x="10114" y="986"/>
                                <a:pt x="10211" y="952"/>
                                <a:pt x="10322" y="918"/>
                              </a:cubicBezTo>
                              <a:cubicBezTo>
                                <a:pt x="10533" y="857"/>
                                <a:pt x="10759" y="851"/>
                                <a:pt x="10977" y="884"/>
                              </a:cubicBezTo>
                              <a:cubicBezTo>
                                <a:pt x="11157" y="922"/>
                                <a:pt x="11210" y="1144"/>
                                <a:pt x="11264" y="1286"/>
                              </a:cubicBezTo>
                              <a:cubicBezTo>
                                <a:pt x="11282" y="1340"/>
                                <a:pt x="11336" y="1445"/>
                                <a:pt x="11357" y="1543"/>
                              </a:cubicBezTo>
                              <a:cubicBezTo>
                                <a:pt x="10891" y="1586"/>
                                <a:pt x="10422" y="1630"/>
                                <a:pt x="9960" y="1708"/>
                              </a:cubicBezTo>
                              <a:cubicBezTo>
                                <a:pt x="9967" y="1691"/>
                                <a:pt x="9967" y="1678"/>
                                <a:pt x="9967" y="1661"/>
                              </a:cubicBezTo>
                              <a:close/>
                              <a:moveTo>
                                <a:pt x="9971" y="1769"/>
                              </a:moveTo>
                              <a:cubicBezTo>
                                <a:pt x="10437" y="1688"/>
                                <a:pt x="10906" y="1644"/>
                                <a:pt x="11375" y="1603"/>
                              </a:cubicBezTo>
                              <a:cubicBezTo>
                                <a:pt x="11386" y="1691"/>
                                <a:pt x="11364" y="1762"/>
                                <a:pt x="11268" y="1776"/>
                              </a:cubicBezTo>
                              <a:cubicBezTo>
                                <a:pt x="11103" y="1799"/>
                                <a:pt x="10934" y="1816"/>
                                <a:pt x="10766" y="1836"/>
                              </a:cubicBezTo>
                              <a:cubicBezTo>
                                <a:pt x="10566" y="1860"/>
                                <a:pt x="10365" y="1884"/>
                                <a:pt x="10161" y="1911"/>
                              </a:cubicBezTo>
                              <a:cubicBezTo>
                                <a:pt x="10147" y="1911"/>
                                <a:pt x="10132" y="1914"/>
                                <a:pt x="10118" y="1914"/>
                              </a:cubicBezTo>
                              <a:cubicBezTo>
                                <a:pt x="10018" y="1921"/>
                                <a:pt x="9982" y="1846"/>
                                <a:pt x="9971" y="1769"/>
                              </a:cubicBezTo>
                              <a:close/>
                              <a:moveTo>
                                <a:pt x="10121" y="10910"/>
                              </a:moveTo>
                              <a:cubicBezTo>
                                <a:pt x="10315" y="10893"/>
                                <a:pt x="10508" y="10862"/>
                                <a:pt x="10702" y="10839"/>
                              </a:cubicBezTo>
                              <a:cubicBezTo>
                                <a:pt x="10891" y="10815"/>
                                <a:pt x="11081" y="10795"/>
                                <a:pt x="11271" y="10771"/>
                              </a:cubicBezTo>
                              <a:cubicBezTo>
                                <a:pt x="11558" y="10731"/>
                                <a:pt x="11386" y="10370"/>
                                <a:pt x="11332" y="10221"/>
                              </a:cubicBezTo>
                              <a:cubicBezTo>
                                <a:pt x="11268" y="10052"/>
                                <a:pt x="11207" y="9803"/>
                                <a:pt x="10988" y="9759"/>
                              </a:cubicBezTo>
                              <a:cubicBezTo>
                                <a:pt x="10773" y="9725"/>
                                <a:pt x="10551" y="9732"/>
                                <a:pt x="10340" y="9786"/>
                              </a:cubicBezTo>
                              <a:cubicBezTo>
                                <a:pt x="10250" y="9809"/>
                                <a:pt x="10143" y="9840"/>
                                <a:pt x="10075" y="9900"/>
                              </a:cubicBezTo>
                              <a:cubicBezTo>
                                <a:pt x="9921" y="10039"/>
                                <a:pt x="9928" y="10285"/>
                                <a:pt x="9914" y="10468"/>
                              </a:cubicBezTo>
                              <a:cubicBezTo>
                                <a:pt x="9907" y="10576"/>
                                <a:pt x="9878" y="10700"/>
                                <a:pt x="9932" y="10802"/>
                              </a:cubicBezTo>
                              <a:cubicBezTo>
                                <a:pt x="9967" y="10876"/>
                                <a:pt x="10039" y="10916"/>
                                <a:pt x="10121" y="10910"/>
                              </a:cubicBezTo>
                              <a:close/>
                              <a:moveTo>
                                <a:pt x="9967" y="10599"/>
                              </a:moveTo>
                              <a:cubicBezTo>
                                <a:pt x="9975" y="10491"/>
                                <a:pt x="9985" y="10383"/>
                                <a:pt x="9996" y="10275"/>
                              </a:cubicBezTo>
                              <a:cubicBezTo>
                                <a:pt x="10007" y="10191"/>
                                <a:pt x="10018" y="10106"/>
                                <a:pt x="10057" y="10029"/>
                              </a:cubicBezTo>
                              <a:cubicBezTo>
                                <a:pt x="10114" y="9924"/>
                                <a:pt x="10211" y="9890"/>
                                <a:pt x="10322" y="9857"/>
                              </a:cubicBezTo>
                              <a:cubicBezTo>
                                <a:pt x="10533" y="9796"/>
                                <a:pt x="10759" y="9789"/>
                                <a:pt x="10977" y="9823"/>
                              </a:cubicBezTo>
                              <a:cubicBezTo>
                                <a:pt x="11157" y="9860"/>
                                <a:pt x="11210" y="10083"/>
                                <a:pt x="11264" y="10224"/>
                              </a:cubicBezTo>
                              <a:cubicBezTo>
                                <a:pt x="11282" y="10278"/>
                                <a:pt x="11336" y="10383"/>
                                <a:pt x="11357" y="10481"/>
                              </a:cubicBezTo>
                              <a:cubicBezTo>
                                <a:pt x="10891" y="10525"/>
                                <a:pt x="10422" y="10569"/>
                                <a:pt x="9960" y="10646"/>
                              </a:cubicBezTo>
                              <a:cubicBezTo>
                                <a:pt x="9967" y="10626"/>
                                <a:pt x="9967" y="10613"/>
                                <a:pt x="9967" y="10599"/>
                              </a:cubicBezTo>
                              <a:close/>
                              <a:moveTo>
                                <a:pt x="9971" y="10704"/>
                              </a:moveTo>
                              <a:cubicBezTo>
                                <a:pt x="10437" y="10623"/>
                                <a:pt x="10906" y="10579"/>
                                <a:pt x="11375" y="10538"/>
                              </a:cubicBezTo>
                              <a:cubicBezTo>
                                <a:pt x="11386" y="10626"/>
                                <a:pt x="11364" y="10697"/>
                                <a:pt x="11268" y="10711"/>
                              </a:cubicBezTo>
                              <a:cubicBezTo>
                                <a:pt x="11103" y="10734"/>
                                <a:pt x="10934" y="10751"/>
                                <a:pt x="10766" y="10771"/>
                              </a:cubicBezTo>
                              <a:cubicBezTo>
                                <a:pt x="10566" y="10795"/>
                                <a:pt x="10365" y="10819"/>
                                <a:pt x="10161" y="10846"/>
                              </a:cubicBezTo>
                              <a:cubicBezTo>
                                <a:pt x="10147" y="10846"/>
                                <a:pt x="10132" y="10849"/>
                                <a:pt x="10118" y="10849"/>
                              </a:cubicBezTo>
                              <a:cubicBezTo>
                                <a:pt x="10018" y="10856"/>
                                <a:pt x="9982" y="10781"/>
                                <a:pt x="9971" y="10704"/>
                              </a:cubicBezTo>
                              <a:close/>
                              <a:moveTo>
                                <a:pt x="12020" y="2123"/>
                              </a:moveTo>
                              <a:cubicBezTo>
                                <a:pt x="11959" y="1799"/>
                                <a:pt x="11876" y="1468"/>
                                <a:pt x="11740" y="1161"/>
                              </a:cubicBezTo>
                              <a:cubicBezTo>
                                <a:pt x="11740" y="1158"/>
                                <a:pt x="11740" y="1154"/>
                                <a:pt x="11740" y="1148"/>
                              </a:cubicBezTo>
                              <a:cubicBezTo>
                                <a:pt x="11704" y="989"/>
                                <a:pt x="11665" y="827"/>
                                <a:pt x="11629" y="668"/>
                              </a:cubicBezTo>
                              <a:cubicBezTo>
                                <a:pt x="11601" y="540"/>
                                <a:pt x="11565" y="412"/>
                                <a:pt x="11439" y="334"/>
                              </a:cubicBezTo>
                              <a:cubicBezTo>
                                <a:pt x="11296" y="243"/>
                                <a:pt x="10881" y="182"/>
                                <a:pt x="10852" y="415"/>
                              </a:cubicBezTo>
                              <a:cubicBezTo>
                                <a:pt x="10823" y="415"/>
                                <a:pt x="10798" y="419"/>
                                <a:pt x="10770" y="422"/>
                              </a:cubicBezTo>
                              <a:cubicBezTo>
                                <a:pt x="10763" y="422"/>
                                <a:pt x="10752" y="425"/>
                                <a:pt x="10745" y="425"/>
                              </a:cubicBezTo>
                              <a:cubicBezTo>
                                <a:pt x="10741" y="327"/>
                                <a:pt x="10737" y="219"/>
                                <a:pt x="10687" y="135"/>
                              </a:cubicBezTo>
                              <a:cubicBezTo>
                                <a:pt x="10637" y="51"/>
                                <a:pt x="10544" y="0"/>
                                <a:pt x="10444" y="0"/>
                              </a:cubicBezTo>
                              <a:cubicBezTo>
                                <a:pt x="10344" y="0"/>
                                <a:pt x="10250" y="47"/>
                                <a:pt x="10225" y="145"/>
                              </a:cubicBezTo>
                              <a:cubicBezTo>
                                <a:pt x="10200" y="253"/>
                                <a:pt x="10240" y="375"/>
                                <a:pt x="10265" y="483"/>
                              </a:cubicBezTo>
                              <a:cubicBezTo>
                                <a:pt x="10261" y="483"/>
                                <a:pt x="10258" y="483"/>
                                <a:pt x="10254" y="483"/>
                              </a:cubicBezTo>
                              <a:cubicBezTo>
                                <a:pt x="10218" y="486"/>
                                <a:pt x="10186" y="493"/>
                                <a:pt x="10150" y="500"/>
                              </a:cubicBezTo>
                              <a:cubicBezTo>
                                <a:pt x="10107" y="388"/>
                                <a:pt x="9964" y="385"/>
                                <a:pt x="9856" y="405"/>
                              </a:cubicBezTo>
                              <a:cubicBezTo>
                                <a:pt x="9738" y="429"/>
                                <a:pt x="9624" y="483"/>
                                <a:pt x="9548" y="570"/>
                              </a:cubicBezTo>
                              <a:cubicBezTo>
                                <a:pt x="9462" y="672"/>
                                <a:pt x="9459" y="790"/>
                                <a:pt x="9466" y="911"/>
                              </a:cubicBezTo>
                              <a:cubicBezTo>
                                <a:pt x="9473" y="1080"/>
                                <a:pt x="9480" y="1246"/>
                                <a:pt x="9488" y="1414"/>
                              </a:cubicBezTo>
                              <a:cubicBezTo>
                                <a:pt x="9488" y="1418"/>
                                <a:pt x="9488" y="1421"/>
                                <a:pt x="9491" y="1421"/>
                              </a:cubicBezTo>
                              <a:cubicBezTo>
                                <a:pt x="9452" y="1691"/>
                                <a:pt x="9455" y="1968"/>
                                <a:pt x="9466" y="2231"/>
                              </a:cubicBezTo>
                              <a:cubicBezTo>
                                <a:pt x="9477" y="2434"/>
                                <a:pt x="9498" y="2633"/>
                                <a:pt x="9523" y="2832"/>
                              </a:cubicBezTo>
                              <a:cubicBezTo>
                                <a:pt x="9548" y="3024"/>
                                <a:pt x="9556" y="3237"/>
                                <a:pt x="9652" y="3413"/>
                              </a:cubicBezTo>
                              <a:cubicBezTo>
                                <a:pt x="9813" y="3700"/>
                                <a:pt x="10190" y="3727"/>
                                <a:pt x="10498" y="3710"/>
                              </a:cubicBezTo>
                              <a:cubicBezTo>
                                <a:pt x="10705" y="3700"/>
                                <a:pt x="10909" y="3666"/>
                                <a:pt x="11117" y="3642"/>
                              </a:cubicBezTo>
                              <a:cubicBezTo>
                                <a:pt x="11142" y="3639"/>
                                <a:pt x="11164" y="3635"/>
                                <a:pt x="11189" y="3632"/>
                              </a:cubicBezTo>
                              <a:cubicBezTo>
                                <a:pt x="11504" y="3588"/>
                                <a:pt x="11909" y="3521"/>
                                <a:pt x="12073" y="3230"/>
                              </a:cubicBezTo>
                              <a:cubicBezTo>
                                <a:pt x="12159" y="3082"/>
                                <a:pt x="12145" y="2906"/>
                                <a:pt x="12124" y="2744"/>
                              </a:cubicBezTo>
                              <a:cubicBezTo>
                                <a:pt x="12091" y="2545"/>
                                <a:pt x="12063" y="2332"/>
                                <a:pt x="12020" y="2123"/>
                              </a:cubicBezTo>
                              <a:close/>
                              <a:moveTo>
                                <a:pt x="11221" y="321"/>
                              </a:moveTo>
                              <a:cubicBezTo>
                                <a:pt x="11321" y="334"/>
                                <a:pt x="11422" y="375"/>
                                <a:pt x="11482" y="456"/>
                              </a:cubicBezTo>
                              <a:cubicBezTo>
                                <a:pt x="11554" y="550"/>
                                <a:pt x="11568" y="689"/>
                                <a:pt x="11593" y="800"/>
                              </a:cubicBezTo>
                              <a:cubicBezTo>
                                <a:pt x="11604" y="841"/>
                                <a:pt x="11611" y="881"/>
                                <a:pt x="11622" y="922"/>
                              </a:cubicBezTo>
                              <a:cubicBezTo>
                                <a:pt x="11619" y="915"/>
                                <a:pt x="11615" y="911"/>
                                <a:pt x="11615" y="905"/>
                              </a:cubicBezTo>
                              <a:cubicBezTo>
                                <a:pt x="11465" y="641"/>
                                <a:pt x="11228" y="432"/>
                                <a:pt x="10917" y="415"/>
                              </a:cubicBezTo>
                              <a:cubicBezTo>
                                <a:pt x="10938" y="307"/>
                                <a:pt x="11135" y="311"/>
                                <a:pt x="11221" y="321"/>
                              </a:cubicBezTo>
                              <a:close/>
                              <a:moveTo>
                                <a:pt x="10315" y="105"/>
                              </a:moveTo>
                              <a:cubicBezTo>
                                <a:pt x="10347" y="71"/>
                                <a:pt x="10408" y="57"/>
                                <a:pt x="10455" y="61"/>
                              </a:cubicBezTo>
                              <a:cubicBezTo>
                                <a:pt x="10659" y="71"/>
                                <a:pt x="10673" y="280"/>
                                <a:pt x="10680" y="432"/>
                              </a:cubicBezTo>
                              <a:cubicBezTo>
                                <a:pt x="10655" y="435"/>
                                <a:pt x="10634" y="439"/>
                                <a:pt x="10609" y="442"/>
                              </a:cubicBezTo>
                              <a:cubicBezTo>
                                <a:pt x="10601" y="351"/>
                                <a:pt x="10573" y="165"/>
                                <a:pt x="10444" y="179"/>
                              </a:cubicBezTo>
                              <a:cubicBezTo>
                                <a:pt x="10322" y="189"/>
                                <a:pt x="10379" y="385"/>
                                <a:pt x="10408" y="466"/>
                              </a:cubicBezTo>
                              <a:cubicBezTo>
                                <a:pt x="10383" y="469"/>
                                <a:pt x="10358" y="473"/>
                                <a:pt x="10333" y="473"/>
                              </a:cubicBezTo>
                              <a:cubicBezTo>
                                <a:pt x="10318" y="402"/>
                                <a:pt x="10297" y="327"/>
                                <a:pt x="10290" y="257"/>
                              </a:cubicBezTo>
                              <a:cubicBezTo>
                                <a:pt x="10283" y="209"/>
                                <a:pt x="10279" y="145"/>
                                <a:pt x="10315" y="105"/>
                              </a:cubicBezTo>
                              <a:close/>
                              <a:moveTo>
                                <a:pt x="10544" y="452"/>
                              </a:moveTo>
                              <a:cubicBezTo>
                                <a:pt x="10519" y="456"/>
                                <a:pt x="10498" y="459"/>
                                <a:pt x="10472" y="462"/>
                              </a:cubicBezTo>
                              <a:cubicBezTo>
                                <a:pt x="10462" y="435"/>
                                <a:pt x="10401" y="240"/>
                                <a:pt x="10472" y="246"/>
                              </a:cubicBezTo>
                              <a:cubicBezTo>
                                <a:pt x="10505" y="250"/>
                                <a:pt x="10523" y="321"/>
                                <a:pt x="10530" y="341"/>
                              </a:cubicBezTo>
                              <a:cubicBezTo>
                                <a:pt x="10537" y="378"/>
                                <a:pt x="10544" y="415"/>
                                <a:pt x="10544" y="452"/>
                              </a:cubicBezTo>
                              <a:close/>
                              <a:moveTo>
                                <a:pt x="9552" y="689"/>
                              </a:moveTo>
                              <a:cubicBezTo>
                                <a:pt x="9588" y="597"/>
                                <a:pt x="9674" y="533"/>
                                <a:pt x="9767" y="496"/>
                              </a:cubicBezTo>
                              <a:cubicBezTo>
                                <a:pt x="9853" y="462"/>
                                <a:pt x="10036" y="415"/>
                                <a:pt x="10089" y="513"/>
                              </a:cubicBezTo>
                              <a:cubicBezTo>
                                <a:pt x="10003" y="537"/>
                                <a:pt x="9928" y="574"/>
                                <a:pt x="9853" y="631"/>
                              </a:cubicBezTo>
                              <a:cubicBezTo>
                                <a:pt x="9710" y="743"/>
                                <a:pt x="9624" y="898"/>
                                <a:pt x="9570" y="1060"/>
                              </a:cubicBezTo>
                              <a:cubicBezTo>
                                <a:pt x="9559" y="1094"/>
                                <a:pt x="9548" y="1127"/>
                                <a:pt x="9541" y="1165"/>
                              </a:cubicBezTo>
                              <a:lnTo>
                                <a:pt x="9538" y="1036"/>
                              </a:lnTo>
                              <a:cubicBezTo>
                                <a:pt x="9534" y="928"/>
                                <a:pt x="9509" y="797"/>
                                <a:pt x="9552" y="689"/>
                              </a:cubicBezTo>
                              <a:close/>
                              <a:moveTo>
                                <a:pt x="11891" y="3352"/>
                              </a:moveTo>
                              <a:cubicBezTo>
                                <a:pt x="11762" y="3453"/>
                                <a:pt x="11593" y="3504"/>
                                <a:pt x="11429" y="3538"/>
                              </a:cubicBezTo>
                              <a:cubicBezTo>
                                <a:pt x="11346" y="3554"/>
                                <a:pt x="11260" y="3568"/>
                                <a:pt x="11178" y="3581"/>
                              </a:cubicBezTo>
                              <a:cubicBezTo>
                                <a:pt x="11020" y="3602"/>
                                <a:pt x="10863" y="3619"/>
                                <a:pt x="10705" y="3639"/>
                              </a:cubicBezTo>
                              <a:cubicBezTo>
                                <a:pt x="10447" y="3669"/>
                                <a:pt x="10139" y="3696"/>
                                <a:pt x="9899" y="3575"/>
                              </a:cubicBezTo>
                              <a:cubicBezTo>
                                <a:pt x="9720" y="3484"/>
                                <a:pt x="9649" y="3308"/>
                                <a:pt x="9620" y="3126"/>
                              </a:cubicBezTo>
                              <a:cubicBezTo>
                                <a:pt x="9591" y="2940"/>
                                <a:pt x="9570" y="2754"/>
                                <a:pt x="9552" y="2569"/>
                              </a:cubicBezTo>
                              <a:cubicBezTo>
                                <a:pt x="9516" y="2197"/>
                                <a:pt x="9502" y="1819"/>
                                <a:pt x="9552" y="1448"/>
                              </a:cubicBezTo>
                              <a:cubicBezTo>
                                <a:pt x="9599" y="1107"/>
                                <a:pt x="9702" y="695"/>
                                <a:pt x="10093" y="570"/>
                              </a:cubicBezTo>
                              <a:cubicBezTo>
                                <a:pt x="10175" y="543"/>
                                <a:pt x="10268" y="540"/>
                                <a:pt x="10358" y="530"/>
                              </a:cubicBezTo>
                              <a:cubicBezTo>
                                <a:pt x="10458" y="516"/>
                                <a:pt x="10562" y="506"/>
                                <a:pt x="10662" y="493"/>
                              </a:cubicBezTo>
                              <a:cubicBezTo>
                                <a:pt x="10745" y="483"/>
                                <a:pt x="10834" y="462"/>
                                <a:pt x="10917" y="469"/>
                              </a:cubicBezTo>
                              <a:cubicBezTo>
                                <a:pt x="11099" y="479"/>
                                <a:pt x="11264" y="570"/>
                                <a:pt x="11386" y="695"/>
                              </a:cubicBezTo>
                              <a:cubicBezTo>
                                <a:pt x="11522" y="837"/>
                                <a:pt x="11608" y="1016"/>
                                <a:pt x="11683" y="1188"/>
                              </a:cubicBezTo>
                              <a:cubicBezTo>
                                <a:pt x="11762" y="1374"/>
                                <a:pt x="11823" y="1563"/>
                                <a:pt x="11873" y="1755"/>
                              </a:cubicBezTo>
                              <a:cubicBezTo>
                                <a:pt x="11923" y="1954"/>
                                <a:pt x="11962" y="2157"/>
                                <a:pt x="11995" y="2356"/>
                              </a:cubicBezTo>
                              <a:cubicBezTo>
                                <a:pt x="12023" y="2538"/>
                                <a:pt x="12059" y="2721"/>
                                <a:pt x="12070" y="2903"/>
                              </a:cubicBezTo>
                              <a:cubicBezTo>
                                <a:pt x="12081" y="3078"/>
                                <a:pt x="12034" y="3241"/>
                                <a:pt x="11891" y="3352"/>
                              </a:cubicBezTo>
                              <a:close/>
                              <a:moveTo>
                                <a:pt x="12020" y="19997"/>
                              </a:moveTo>
                              <a:cubicBezTo>
                                <a:pt x="11959" y="19673"/>
                                <a:pt x="11876" y="19342"/>
                                <a:pt x="11740" y="19035"/>
                              </a:cubicBezTo>
                              <a:cubicBezTo>
                                <a:pt x="11740" y="19031"/>
                                <a:pt x="11740" y="19028"/>
                                <a:pt x="11740" y="19021"/>
                              </a:cubicBezTo>
                              <a:cubicBezTo>
                                <a:pt x="11704" y="18862"/>
                                <a:pt x="11665" y="18700"/>
                                <a:pt x="11629" y="18542"/>
                              </a:cubicBezTo>
                              <a:cubicBezTo>
                                <a:pt x="11601" y="18414"/>
                                <a:pt x="11565" y="18285"/>
                                <a:pt x="11439" y="18208"/>
                              </a:cubicBezTo>
                              <a:cubicBezTo>
                                <a:pt x="11296" y="18116"/>
                                <a:pt x="10881" y="18056"/>
                                <a:pt x="10852" y="18289"/>
                              </a:cubicBezTo>
                              <a:cubicBezTo>
                                <a:pt x="10823" y="18289"/>
                                <a:pt x="10798" y="18292"/>
                                <a:pt x="10770" y="18295"/>
                              </a:cubicBezTo>
                              <a:cubicBezTo>
                                <a:pt x="10763" y="18295"/>
                                <a:pt x="10752" y="18299"/>
                                <a:pt x="10745" y="18299"/>
                              </a:cubicBezTo>
                              <a:cubicBezTo>
                                <a:pt x="10741" y="18201"/>
                                <a:pt x="10737" y="18093"/>
                                <a:pt x="10687" y="18008"/>
                              </a:cubicBezTo>
                              <a:cubicBezTo>
                                <a:pt x="10637" y="17924"/>
                                <a:pt x="10544" y="17873"/>
                                <a:pt x="10444" y="17873"/>
                              </a:cubicBezTo>
                              <a:cubicBezTo>
                                <a:pt x="10344" y="17873"/>
                                <a:pt x="10250" y="17921"/>
                                <a:pt x="10225" y="18019"/>
                              </a:cubicBezTo>
                              <a:cubicBezTo>
                                <a:pt x="10200" y="18127"/>
                                <a:pt x="10240" y="18248"/>
                                <a:pt x="10265" y="18356"/>
                              </a:cubicBezTo>
                              <a:cubicBezTo>
                                <a:pt x="10261" y="18356"/>
                                <a:pt x="10258" y="18356"/>
                                <a:pt x="10254" y="18356"/>
                              </a:cubicBezTo>
                              <a:cubicBezTo>
                                <a:pt x="10218" y="18359"/>
                                <a:pt x="10186" y="18366"/>
                                <a:pt x="10150" y="18373"/>
                              </a:cubicBezTo>
                              <a:cubicBezTo>
                                <a:pt x="10107" y="18262"/>
                                <a:pt x="9964" y="18258"/>
                                <a:pt x="9856" y="18278"/>
                              </a:cubicBezTo>
                              <a:cubicBezTo>
                                <a:pt x="9738" y="18302"/>
                                <a:pt x="9624" y="18356"/>
                                <a:pt x="9548" y="18444"/>
                              </a:cubicBezTo>
                              <a:cubicBezTo>
                                <a:pt x="9462" y="18545"/>
                                <a:pt x="9459" y="18663"/>
                                <a:pt x="9466" y="18785"/>
                              </a:cubicBezTo>
                              <a:cubicBezTo>
                                <a:pt x="9473" y="18954"/>
                                <a:pt x="9480" y="19119"/>
                                <a:pt x="9488" y="19288"/>
                              </a:cubicBezTo>
                              <a:cubicBezTo>
                                <a:pt x="9488" y="19291"/>
                                <a:pt x="9488" y="19295"/>
                                <a:pt x="9491" y="19295"/>
                              </a:cubicBezTo>
                              <a:cubicBezTo>
                                <a:pt x="9452" y="19565"/>
                                <a:pt x="9455" y="19841"/>
                                <a:pt x="9466" y="20105"/>
                              </a:cubicBezTo>
                              <a:cubicBezTo>
                                <a:pt x="9477" y="20307"/>
                                <a:pt x="9498" y="20506"/>
                                <a:pt x="9523" y="20705"/>
                              </a:cubicBezTo>
                              <a:cubicBezTo>
                                <a:pt x="9548" y="20898"/>
                                <a:pt x="9556" y="21111"/>
                                <a:pt x="9652" y="21286"/>
                              </a:cubicBezTo>
                              <a:cubicBezTo>
                                <a:pt x="9813" y="21573"/>
                                <a:pt x="10190" y="21600"/>
                                <a:pt x="10498" y="21583"/>
                              </a:cubicBezTo>
                              <a:cubicBezTo>
                                <a:pt x="10705" y="21573"/>
                                <a:pt x="10909" y="21539"/>
                                <a:pt x="11117" y="21516"/>
                              </a:cubicBezTo>
                              <a:cubicBezTo>
                                <a:pt x="11142" y="21512"/>
                                <a:pt x="11164" y="21509"/>
                                <a:pt x="11189" y="21505"/>
                              </a:cubicBezTo>
                              <a:cubicBezTo>
                                <a:pt x="11504" y="21462"/>
                                <a:pt x="11909" y="21394"/>
                                <a:pt x="12073" y="21104"/>
                              </a:cubicBezTo>
                              <a:cubicBezTo>
                                <a:pt x="12159" y="20955"/>
                                <a:pt x="12145" y="20780"/>
                                <a:pt x="12124" y="20618"/>
                              </a:cubicBezTo>
                              <a:cubicBezTo>
                                <a:pt x="12091" y="20415"/>
                                <a:pt x="12063" y="20206"/>
                                <a:pt x="12020" y="19997"/>
                              </a:cubicBezTo>
                              <a:close/>
                              <a:moveTo>
                                <a:pt x="11221" y="18194"/>
                              </a:moveTo>
                              <a:cubicBezTo>
                                <a:pt x="11321" y="18208"/>
                                <a:pt x="11422" y="18248"/>
                                <a:pt x="11482" y="18329"/>
                              </a:cubicBezTo>
                              <a:cubicBezTo>
                                <a:pt x="11554" y="18424"/>
                                <a:pt x="11568" y="18562"/>
                                <a:pt x="11593" y="18673"/>
                              </a:cubicBezTo>
                              <a:cubicBezTo>
                                <a:pt x="11604" y="18714"/>
                                <a:pt x="11611" y="18754"/>
                                <a:pt x="11622" y="18795"/>
                              </a:cubicBezTo>
                              <a:cubicBezTo>
                                <a:pt x="11619" y="18788"/>
                                <a:pt x="11615" y="18785"/>
                                <a:pt x="11615" y="18778"/>
                              </a:cubicBezTo>
                              <a:cubicBezTo>
                                <a:pt x="11465" y="18515"/>
                                <a:pt x="11228" y="18305"/>
                                <a:pt x="10917" y="18289"/>
                              </a:cubicBezTo>
                              <a:cubicBezTo>
                                <a:pt x="10938" y="18177"/>
                                <a:pt x="11135" y="18181"/>
                                <a:pt x="11221" y="18194"/>
                              </a:cubicBezTo>
                              <a:close/>
                              <a:moveTo>
                                <a:pt x="10315" y="17978"/>
                              </a:moveTo>
                              <a:cubicBezTo>
                                <a:pt x="10347" y="17944"/>
                                <a:pt x="10408" y="17931"/>
                                <a:pt x="10455" y="17934"/>
                              </a:cubicBezTo>
                              <a:cubicBezTo>
                                <a:pt x="10659" y="17944"/>
                                <a:pt x="10673" y="18154"/>
                                <a:pt x="10680" y="18305"/>
                              </a:cubicBezTo>
                              <a:cubicBezTo>
                                <a:pt x="10655" y="18309"/>
                                <a:pt x="10634" y="18312"/>
                                <a:pt x="10609" y="18316"/>
                              </a:cubicBezTo>
                              <a:cubicBezTo>
                                <a:pt x="10601" y="18224"/>
                                <a:pt x="10573" y="18039"/>
                                <a:pt x="10444" y="18052"/>
                              </a:cubicBezTo>
                              <a:cubicBezTo>
                                <a:pt x="10322" y="18062"/>
                                <a:pt x="10379" y="18258"/>
                                <a:pt x="10408" y="18339"/>
                              </a:cubicBezTo>
                              <a:cubicBezTo>
                                <a:pt x="10383" y="18343"/>
                                <a:pt x="10358" y="18346"/>
                                <a:pt x="10333" y="18346"/>
                              </a:cubicBezTo>
                              <a:cubicBezTo>
                                <a:pt x="10318" y="18275"/>
                                <a:pt x="10297" y="18201"/>
                                <a:pt x="10290" y="18130"/>
                              </a:cubicBezTo>
                              <a:cubicBezTo>
                                <a:pt x="10283" y="18083"/>
                                <a:pt x="10279" y="18019"/>
                                <a:pt x="10315" y="17978"/>
                              </a:cubicBezTo>
                              <a:close/>
                              <a:moveTo>
                                <a:pt x="10544" y="18326"/>
                              </a:moveTo>
                              <a:cubicBezTo>
                                <a:pt x="10519" y="18329"/>
                                <a:pt x="10498" y="18332"/>
                                <a:pt x="10472" y="18336"/>
                              </a:cubicBezTo>
                              <a:cubicBezTo>
                                <a:pt x="10462" y="18309"/>
                                <a:pt x="10401" y="18113"/>
                                <a:pt x="10472" y="18120"/>
                              </a:cubicBezTo>
                              <a:cubicBezTo>
                                <a:pt x="10505" y="18123"/>
                                <a:pt x="10523" y="18194"/>
                                <a:pt x="10530" y="18214"/>
                              </a:cubicBezTo>
                              <a:cubicBezTo>
                                <a:pt x="10537" y="18248"/>
                                <a:pt x="10544" y="18285"/>
                                <a:pt x="10544" y="18326"/>
                              </a:cubicBezTo>
                              <a:close/>
                              <a:moveTo>
                                <a:pt x="9552" y="18562"/>
                              </a:moveTo>
                              <a:cubicBezTo>
                                <a:pt x="9588" y="18471"/>
                                <a:pt x="9674" y="18407"/>
                                <a:pt x="9767" y="18370"/>
                              </a:cubicBezTo>
                              <a:cubicBezTo>
                                <a:pt x="9853" y="18336"/>
                                <a:pt x="10036" y="18289"/>
                                <a:pt x="10089" y="18386"/>
                              </a:cubicBezTo>
                              <a:cubicBezTo>
                                <a:pt x="10003" y="18410"/>
                                <a:pt x="9928" y="18447"/>
                                <a:pt x="9853" y="18505"/>
                              </a:cubicBezTo>
                              <a:cubicBezTo>
                                <a:pt x="9710" y="18616"/>
                                <a:pt x="9624" y="18771"/>
                                <a:pt x="9570" y="18933"/>
                              </a:cubicBezTo>
                              <a:cubicBezTo>
                                <a:pt x="9559" y="18967"/>
                                <a:pt x="9548" y="19001"/>
                                <a:pt x="9541" y="19038"/>
                              </a:cubicBezTo>
                              <a:lnTo>
                                <a:pt x="9538" y="18910"/>
                              </a:lnTo>
                              <a:cubicBezTo>
                                <a:pt x="9534" y="18798"/>
                                <a:pt x="9509" y="18670"/>
                                <a:pt x="9552" y="18562"/>
                              </a:cubicBezTo>
                              <a:close/>
                              <a:moveTo>
                                <a:pt x="11891" y="21225"/>
                              </a:moveTo>
                              <a:cubicBezTo>
                                <a:pt x="11762" y="21327"/>
                                <a:pt x="11593" y="21377"/>
                                <a:pt x="11429" y="21411"/>
                              </a:cubicBezTo>
                              <a:cubicBezTo>
                                <a:pt x="11346" y="21428"/>
                                <a:pt x="11260" y="21441"/>
                                <a:pt x="11178" y="21455"/>
                              </a:cubicBezTo>
                              <a:cubicBezTo>
                                <a:pt x="11020" y="21475"/>
                                <a:pt x="10863" y="21492"/>
                                <a:pt x="10705" y="21512"/>
                              </a:cubicBezTo>
                              <a:cubicBezTo>
                                <a:pt x="10447" y="21543"/>
                                <a:pt x="10139" y="21570"/>
                                <a:pt x="9899" y="21448"/>
                              </a:cubicBezTo>
                              <a:cubicBezTo>
                                <a:pt x="9720" y="21357"/>
                                <a:pt x="9649" y="21181"/>
                                <a:pt x="9620" y="20999"/>
                              </a:cubicBezTo>
                              <a:cubicBezTo>
                                <a:pt x="9591" y="20814"/>
                                <a:pt x="9570" y="20628"/>
                                <a:pt x="9552" y="20442"/>
                              </a:cubicBezTo>
                              <a:cubicBezTo>
                                <a:pt x="9516" y="20071"/>
                                <a:pt x="9502" y="19693"/>
                                <a:pt x="9552" y="19322"/>
                              </a:cubicBezTo>
                              <a:cubicBezTo>
                                <a:pt x="9599" y="18981"/>
                                <a:pt x="9702" y="18569"/>
                                <a:pt x="10093" y="18444"/>
                              </a:cubicBezTo>
                              <a:cubicBezTo>
                                <a:pt x="10175" y="18417"/>
                                <a:pt x="10268" y="18413"/>
                                <a:pt x="10358" y="18403"/>
                              </a:cubicBezTo>
                              <a:cubicBezTo>
                                <a:pt x="10458" y="18390"/>
                                <a:pt x="10562" y="18380"/>
                                <a:pt x="10662" y="18366"/>
                              </a:cubicBezTo>
                              <a:cubicBezTo>
                                <a:pt x="10745" y="18356"/>
                                <a:pt x="10834" y="18336"/>
                                <a:pt x="10917" y="18343"/>
                              </a:cubicBezTo>
                              <a:cubicBezTo>
                                <a:pt x="11099" y="18353"/>
                                <a:pt x="11264" y="18444"/>
                                <a:pt x="11386" y="18569"/>
                              </a:cubicBezTo>
                              <a:cubicBezTo>
                                <a:pt x="11522" y="18711"/>
                                <a:pt x="11608" y="18889"/>
                                <a:pt x="11683" y="19062"/>
                              </a:cubicBezTo>
                              <a:cubicBezTo>
                                <a:pt x="11762" y="19247"/>
                                <a:pt x="11823" y="19436"/>
                                <a:pt x="11873" y="19629"/>
                              </a:cubicBezTo>
                              <a:cubicBezTo>
                                <a:pt x="11923" y="19828"/>
                                <a:pt x="11962" y="20030"/>
                                <a:pt x="11995" y="20230"/>
                              </a:cubicBezTo>
                              <a:cubicBezTo>
                                <a:pt x="12023" y="20412"/>
                                <a:pt x="12059" y="20594"/>
                                <a:pt x="12070" y="20776"/>
                              </a:cubicBezTo>
                              <a:cubicBezTo>
                                <a:pt x="12081" y="20952"/>
                                <a:pt x="12034" y="21114"/>
                                <a:pt x="11891" y="21225"/>
                              </a:cubicBezTo>
                              <a:close/>
                              <a:moveTo>
                                <a:pt x="11593" y="2542"/>
                              </a:moveTo>
                              <a:cubicBezTo>
                                <a:pt x="11583" y="2498"/>
                                <a:pt x="11572" y="2447"/>
                                <a:pt x="11547" y="2407"/>
                              </a:cubicBezTo>
                              <a:cubicBezTo>
                                <a:pt x="11500" y="2329"/>
                                <a:pt x="11411" y="2312"/>
                                <a:pt x="11321" y="2305"/>
                              </a:cubicBezTo>
                              <a:cubicBezTo>
                                <a:pt x="11207" y="2295"/>
                                <a:pt x="11092" y="2292"/>
                                <a:pt x="10981" y="2302"/>
                              </a:cubicBezTo>
                              <a:cubicBezTo>
                                <a:pt x="10823" y="2322"/>
                                <a:pt x="10662" y="2332"/>
                                <a:pt x="10505" y="2359"/>
                              </a:cubicBezTo>
                              <a:cubicBezTo>
                                <a:pt x="10401" y="2376"/>
                                <a:pt x="10301" y="2403"/>
                                <a:pt x="10200" y="2441"/>
                              </a:cubicBezTo>
                              <a:cubicBezTo>
                                <a:pt x="10125" y="2468"/>
                                <a:pt x="10043" y="2498"/>
                                <a:pt x="10014" y="2576"/>
                              </a:cubicBezTo>
                              <a:cubicBezTo>
                                <a:pt x="9982" y="2653"/>
                                <a:pt x="10000" y="2758"/>
                                <a:pt x="10003" y="2839"/>
                              </a:cubicBezTo>
                              <a:cubicBezTo>
                                <a:pt x="10003" y="2933"/>
                                <a:pt x="10000" y="3031"/>
                                <a:pt x="10028" y="3122"/>
                              </a:cubicBezTo>
                              <a:cubicBezTo>
                                <a:pt x="10136" y="3457"/>
                                <a:pt x="10594" y="3376"/>
                                <a:pt x="10874" y="3342"/>
                              </a:cubicBezTo>
                              <a:cubicBezTo>
                                <a:pt x="11146" y="3308"/>
                                <a:pt x="11601" y="3298"/>
                                <a:pt x="11665" y="2974"/>
                              </a:cubicBezTo>
                              <a:cubicBezTo>
                                <a:pt x="11683" y="2886"/>
                                <a:pt x="11662" y="2798"/>
                                <a:pt x="11640" y="2714"/>
                              </a:cubicBezTo>
                              <a:cubicBezTo>
                                <a:pt x="11626" y="2653"/>
                                <a:pt x="11608" y="2599"/>
                                <a:pt x="11593" y="2542"/>
                              </a:cubicBezTo>
                              <a:close/>
                              <a:moveTo>
                                <a:pt x="10071" y="2609"/>
                              </a:moveTo>
                              <a:cubicBezTo>
                                <a:pt x="10096" y="2522"/>
                                <a:pt x="10229" y="2495"/>
                                <a:pt x="10308" y="2471"/>
                              </a:cubicBezTo>
                              <a:cubicBezTo>
                                <a:pt x="10383" y="2447"/>
                                <a:pt x="10462" y="2427"/>
                                <a:pt x="10541" y="2417"/>
                              </a:cubicBezTo>
                              <a:cubicBezTo>
                                <a:pt x="10687" y="2397"/>
                                <a:pt x="10838" y="2380"/>
                                <a:pt x="10988" y="2363"/>
                              </a:cubicBezTo>
                              <a:cubicBezTo>
                                <a:pt x="11078" y="2356"/>
                                <a:pt x="11167" y="2356"/>
                                <a:pt x="11257" y="2363"/>
                              </a:cubicBezTo>
                              <a:cubicBezTo>
                                <a:pt x="11343" y="2370"/>
                                <a:pt x="11465" y="2370"/>
                                <a:pt x="11500" y="2457"/>
                              </a:cubicBezTo>
                              <a:cubicBezTo>
                                <a:pt x="11511" y="2478"/>
                                <a:pt x="11518" y="2501"/>
                                <a:pt x="11522" y="2522"/>
                              </a:cubicBezTo>
                              <a:cubicBezTo>
                                <a:pt x="11035" y="2565"/>
                                <a:pt x="10544" y="2613"/>
                                <a:pt x="10061" y="2694"/>
                              </a:cubicBezTo>
                              <a:cubicBezTo>
                                <a:pt x="10064" y="2663"/>
                                <a:pt x="10068" y="2636"/>
                                <a:pt x="10071" y="2609"/>
                              </a:cubicBezTo>
                              <a:close/>
                              <a:moveTo>
                                <a:pt x="11608" y="2923"/>
                              </a:moveTo>
                              <a:cubicBezTo>
                                <a:pt x="11586" y="3234"/>
                                <a:pt x="11131" y="3247"/>
                                <a:pt x="10888" y="3278"/>
                              </a:cubicBezTo>
                              <a:cubicBezTo>
                                <a:pt x="10644" y="3308"/>
                                <a:pt x="10215" y="3403"/>
                                <a:pt x="10100" y="3119"/>
                              </a:cubicBezTo>
                              <a:cubicBezTo>
                                <a:pt x="10068" y="3038"/>
                                <a:pt x="10071" y="2950"/>
                                <a:pt x="10071" y="2866"/>
                              </a:cubicBezTo>
                              <a:cubicBezTo>
                                <a:pt x="10071" y="2829"/>
                                <a:pt x="10068" y="2792"/>
                                <a:pt x="10068" y="2754"/>
                              </a:cubicBezTo>
                              <a:cubicBezTo>
                                <a:pt x="10555" y="2670"/>
                                <a:pt x="11049" y="2626"/>
                                <a:pt x="11543" y="2579"/>
                              </a:cubicBezTo>
                              <a:cubicBezTo>
                                <a:pt x="11550" y="2609"/>
                                <a:pt x="11558" y="2640"/>
                                <a:pt x="11565" y="2670"/>
                              </a:cubicBezTo>
                              <a:cubicBezTo>
                                <a:pt x="11583" y="2751"/>
                                <a:pt x="11611" y="2835"/>
                                <a:pt x="11608" y="2923"/>
                              </a:cubicBezTo>
                              <a:close/>
                              <a:moveTo>
                                <a:pt x="21056" y="11480"/>
                              </a:moveTo>
                              <a:cubicBezTo>
                                <a:pt x="21045" y="11436"/>
                                <a:pt x="21034" y="11386"/>
                                <a:pt x="21009" y="11345"/>
                              </a:cubicBezTo>
                              <a:cubicBezTo>
                                <a:pt x="20963" y="11268"/>
                                <a:pt x="20873" y="11251"/>
                                <a:pt x="20784" y="11244"/>
                              </a:cubicBezTo>
                              <a:cubicBezTo>
                                <a:pt x="20669" y="11234"/>
                                <a:pt x="20554" y="11230"/>
                                <a:pt x="20443" y="11241"/>
                              </a:cubicBezTo>
                              <a:cubicBezTo>
                                <a:pt x="20286" y="11261"/>
                                <a:pt x="20125" y="11271"/>
                                <a:pt x="19967" y="11298"/>
                              </a:cubicBezTo>
                              <a:cubicBezTo>
                                <a:pt x="19863" y="11315"/>
                                <a:pt x="19763" y="11342"/>
                                <a:pt x="19663" y="11379"/>
                              </a:cubicBezTo>
                              <a:cubicBezTo>
                                <a:pt x="19587" y="11406"/>
                                <a:pt x="19505" y="11436"/>
                                <a:pt x="19476" y="11514"/>
                              </a:cubicBezTo>
                              <a:cubicBezTo>
                                <a:pt x="19444" y="11592"/>
                                <a:pt x="19462" y="11696"/>
                                <a:pt x="19466" y="11777"/>
                              </a:cubicBezTo>
                              <a:cubicBezTo>
                                <a:pt x="19466" y="11872"/>
                                <a:pt x="19462" y="11970"/>
                                <a:pt x="19491" y="12061"/>
                              </a:cubicBezTo>
                              <a:cubicBezTo>
                                <a:pt x="19598" y="12395"/>
                                <a:pt x="20057" y="12314"/>
                                <a:pt x="20336" y="12280"/>
                              </a:cubicBezTo>
                              <a:cubicBezTo>
                                <a:pt x="20608" y="12246"/>
                                <a:pt x="21063" y="12236"/>
                                <a:pt x="21127" y="11912"/>
                              </a:cubicBezTo>
                              <a:cubicBezTo>
                                <a:pt x="21145" y="11824"/>
                                <a:pt x="21124" y="11737"/>
                                <a:pt x="21102" y="11652"/>
                              </a:cubicBezTo>
                              <a:cubicBezTo>
                                <a:pt x="21084" y="11592"/>
                                <a:pt x="21070" y="11534"/>
                                <a:pt x="21056" y="11480"/>
                              </a:cubicBezTo>
                              <a:close/>
                              <a:moveTo>
                                <a:pt x="19534" y="11544"/>
                              </a:moveTo>
                              <a:cubicBezTo>
                                <a:pt x="19559" y="11457"/>
                                <a:pt x="19691" y="11430"/>
                                <a:pt x="19770" y="11406"/>
                              </a:cubicBezTo>
                              <a:cubicBezTo>
                                <a:pt x="19845" y="11382"/>
                                <a:pt x="19924" y="11362"/>
                                <a:pt x="20003" y="11352"/>
                              </a:cubicBezTo>
                              <a:cubicBezTo>
                                <a:pt x="20150" y="11332"/>
                                <a:pt x="20300" y="11315"/>
                                <a:pt x="20451" y="11298"/>
                              </a:cubicBezTo>
                              <a:cubicBezTo>
                                <a:pt x="20540" y="11291"/>
                                <a:pt x="20630" y="11291"/>
                                <a:pt x="20719" y="11298"/>
                              </a:cubicBezTo>
                              <a:cubicBezTo>
                                <a:pt x="20805" y="11305"/>
                                <a:pt x="20927" y="11305"/>
                                <a:pt x="20963" y="11392"/>
                              </a:cubicBezTo>
                              <a:cubicBezTo>
                                <a:pt x="20973" y="11413"/>
                                <a:pt x="20981" y="11436"/>
                                <a:pt x="20984" y="11457"/>
                              </a:cubicBezTo>
                              <a:cubicBezTo>
                                <a:pt x="20497" y="11500"/>
                                <a:pt x="20006" y="11548"/>
                                <a:pt x="19523" y="11629"/>
                              </a:cubicBezTo>
                              <a:cubicBezTo>
                                <a:pt x="19523" y="11598"/>
                                <a:pt x="19526" y="11571"/>
                                <a:pt x="19534" y="11544"/>
                              </a:cubicBezTo>
                              <a:close/>
                              <a:moveTo>
                                <a:pt x="21067" y="11858"/>
                              </a:moveTo>
                              <a:cubicBezTo>
                                <a:pt x="21045" y="12169"/>
                                <a:pt x="20590" y="12182"/>
                                <a:pt x="20347" y="12213"/>
                              </a:cubicBezTo>
                              <a:cubicBezTo>
                                <a:pt x="20103" y="12243"/>
                                <a:pt x="19673" y="12338"/>
                                <a:pt x="19559" y="12054"/>
                              </a:cubicBezTo>
                              <a:cubicBezTo>
                                <a:pt x="19526" y="11973"/>
                                <a:pt x="19530" y="11885"/>
                                <a:pt x="19530" y="11801"/>
                              </a:cubicBezTo>
                              <a:cubicBezTo>
                                <a:pt x="19530" y="11764"/>
                                <a:pt x="19526" y="11727"/>
                                <a:pt x="19526" y="11689"/>
                              </a:cubicBezTo>
                              <a:cubicBezTo>
                                <a:pt x="20014" y="11605"/>
                                <a:pt x="20508" y="11561"/>
                                <a:pt x="21002" y="11514"/>
                              </a:cubicBezTo>
                              <a:cubicBezTo>
                                <a:pt x="21009" y="11544"/>
                                <a:pt x="21016" y="11575"/>
                                <a:pt x="21024" y="11605"/>
                              </a:cubicBezTo>
                              <a:cubicBezTo>
                                <a:pt x="21045" y="11686"/>
                                <a:pt x="21074" y="11774"/>
                                <a:pt x="21067" y="11858"/>
                              </a:cubicBezTo>
                              <a:close/>
                              <a:moveTo>
                                <a:pt x="19584" y="10910"/>
                              </a:moveTo>
                              <a:cubicBezTo>
                                <a:pt x="19777" y="10893"/>
                                <a:pt x="19971" y="10862"/>
                                <a:pt x="20164" y="10839"/>
                              </a:cubicBezTo>
                              <a:cubicBezTo>
                                <a:pt x="20354" y="10815"/>
                                <a:pt x="20544" y="10795"/>
                                <a:pt x="20733" y="10771"/>
                              </a:cubicBezTo>
                              <a:cubicBezTo>
                                <a:pt x="21020" y="10731"/>
                                <a:pt x="20848" y="10370"/>
                                <a:pt x="20794" y="10221"/>
                              </a:cubicBezTo>
                              <a:cubicBezTo>
                                <a:pt x="20730" y="10052"/>
                                <a:pt x="20669" y="9803"/>
                                <a:pt x="20451" y="9759"/>
                              </a:cubicBezTo>
                              <a:cubicBezTo>
                                <a:pt x="20236" y="9725"/>
                                <a:pt x="20014" y="9732"/>
                                <a:pt x="19802" y="9786"/>
                              </a:cubicBezTo>
                              <a:cubicBezTo>
                                <a:pt x="19713" y="9809"/>
                                <a:pt x="19605" y="9840"/>
                                <a:pt x="19537" y="9900"/>
                              </a:cubicBezTo>
                              <a:cubicBezTo>
                                <a:pt x="19383" y="10039"/>
                                <a:pt x="19390" y="10285"/>
                                <a:pt x="19376" y="10468"/>
                              </a:cubicBezTo>
                              <a:cubicBezTo>
                                <a:pt x="19369" y="10576"/>
                                <a:pt x="19340" y="10700"/>
                                <a:pt x="19394" y="10802"/>
                              </a:cubicBezTo>
                              <a:cubicBezTo>
                                <a:pt x="19430" y="10876"/>
                                <a:pt x="19501" y="10916"/>
                                <a:pt x="19584" y="10910"/>
                              </a:cubicBezTo>
                              <a:close/>
                              <a:moveTo>
                                <a:pt x="19426" y="10599"/>
                              </a:moveTo>
                              <a:cubicBezTo>
                                <a:pt x="19433" y="10491"/>
                                <a:pt x="19444" y="10383"/>
                                <a:pt x="19455" y="10275"/>
                              </a:cubicBezTo>
                              <a:cubicBezTo>
                                <a:pt x="19466" y="10191"/>
                                <a:pt x="19476" y="10106"/>
                                <a:pt x="19516" y="10029"/>
                              </a:cubicBezTo>
                              <a:cubicBezTo>
                                <a:pt x="19573" y="9924"/>
                                <a:pt x="19670" y="9890"/>
                                <a:pt x="19781" y="9857"/>
                              </a:cubicBezTo>
                              <a:cubicBezTo>
                                <a:pt x="19992" y="9796"/>
                                <a:pt x="20218" y="9789"/>
                                <a:pt x="20436" y="9823"/>
                              </a:cubicBezTo>
                              <a:cubicBezTo>
                                <a:pt x="20615" y="9860"/>
                                <a:pt x="20669" y="10083"/>
                                <a:pt x="20723" y="10224"/>
                              </a:cubicBezTo>
                              <a:cubicBezTo>
                                <a:pt x="20741" y="10278"/>
                                <a:pt x="20794" y="10383"/>
                                <a:pt x="20816" y="10481"/>
                              </a:cubicBezTo>
                              <a:cubicBezTo>
                                <a:pt x="20350" y="10525"/>
                                <a:pt x="19881" y="10569"/>
                                <a:pt x="19419" y="10646"/>
                              </a:cubicBezTo>
                              <a:cubicBezTo>
                                <a:pt x="19426" y="10626"/>
                                <a:pt x="19426" y="10613"/>
                                <a:pt x="19426" y="10599"/>
                              </a:cubicBezTo>
                              <a:close/>
                              <a:moveTo>
                                <a:pt x="19430" y="10704"/>
                              </a:moveTo>
                              <a:cubicBezTo>
                                <a:pt x="19895" y="10623"/>
                                <a:pt x="20365" y="10579"/>
                                <a:pt x="20834" y="10538"/>
                              </a:cubicBezTo>
                              <a:cubicBezTo>
                                <a:pt x="20844" y="10626"/>
                                <a:pt x="20823" y="10697"/>
                                <a:pt x="20726" y="10711"/>
                              </a:cubicBezTo>
                              <a:cubicBezTo>
                                <a:pt x="20562" y="10734"/>
                                <a:pt x="20393" y="10751"/>
                                <a:pt x="20225" y="10771"/>
                              </a:cubicBezTo>
                              <a:cubicBezTo>
                                <a:pt x="20024" y="10795"/>
                                <a:pt x="19824" y="10819"/>
                                <a:pt x="19620" y="10846"/>
                              </a:cubicBezTo>
                              <a:cubicBezTo>
                                <a:pt x="19605" y="10846"/>
                                <a:pt x="19591" y="10849"/>
                                <a:pt x="19577" y="10849"/>
                              </a:cubicBezTo>
                              <a:cubicBezTo>
                                <a:pt x="19476" y="10856"/>
                                <a:pt x="19441" y="10781"/>
                                <a:pt x="19430" y="10704"/>
                              </a:cubicBezTo>
                              <a:close/>
                              <a:moveTo>
                                <a:pt x="663" y="10910"/>
                              </a:moveTo>
                              <a:cubicBezTo>
                                <a:pt x="856" y="10893"/>
                                <a:pt x="1050" y="10862"/>
                                <a:pt x="1243" y="10839"/>
                              </a:cubicBezTo>
                              <a:cubicBezTo>
                                <a:pt x="1433" y="10815"/>
                                <a:pt x="1623" y="10795"/>
                                <a:pt x="1812" y="10771"/>
                              </a:cubicBezTo>
                              <a:cubicBezTo>
                                <a:pt x="2099" y="10731"/>
                                <a:pt x="1927" y="10370"/>
                                <a:pt x="1873" y="10221"/>
                              </a:cubicBezTo>
                              <a:cubicBezTo>
                                <a:pt x="1809" y="10052"/>
                                <a:pt x="1748" y="9803"/>
                                <a:pt x="1529" y="9759"/>
                              </a:cubicBezTo>
                              <a:cubicBezTo>
                                <a:pt x="1315" y="9725"/>
                                <a:pt x="1093" y="9732"/>
                                <a:pt x="881" y="9786"/>
                              </a:cubicBezTo>
                              <a:cubicBezTo>
                                <a:pt x="792" y="9809"/>
                                <a:pt x="684" y="9840"/>
                                <a:pt x="616" y="9900"/>
                              </a:cubicBezTo>
                              <a:cubicBezTo>
                                <a:pt x="462" y="10039"/>
                                <a:pt x="469" y="10285"/>
                                <a:pt x="455" y="10468"/>
                              </a:cubicBezTo>
                              <a:cubicBezTo>
                                <a:pt x="448" y="10576"/>
                                <a:pt x="419" y="10700"/>
                                <a:pt x="473" y="10802"/>
                              </a:cubicBezTo>
                              <a:cubicBezTo>
                                <a:pt x="509" y="10876"/>
                                <a:pt x="580" y="10916"/>
                                <a:pt x="663" y="10910"/>
                              </a:cubicBezTo>
                              <a:close/>
                              <a:moveTo>
                                <a:pt x="505" y="10599"/>
                              </a:moveTo>
                              <a:cubicBezTo>
                                <a:pt x="512" y="10491"/>
                                <a:pt x="523" y="10383"/>
                                <a:pt x="534" y="10275"/>
                              </a:cubicBezTo>
                              <a:cubicBezTo>
                                <a:pt x="545" y="10191"/>
                                <a:pt x="555" y="10106"/>
                                <a:pt x="595" y="10029"/>
                              </a:cubicBezTo>
                              <a:cubicBezTo>
                                <a:pt x="652" y="9924"/>
                                <a:pt x="749" y="9890"/>
                                <a:pt x="860" y="9857"/>
                              </a:cubicBezTo>
                              <a:cubicBezTo>
                                <a:pt x="1071" y="9796"/>
                                <a:pt x="1297" y="9789"/>
                                <a:pt x="1515" y="9823"/>
                              </a:cubicBezTo>
                              <a:cubicBezTo>
                                <a:pt x="1694" y="9860"/>
                                <a:pt x="1748" y="10083"/>
                                <a:pt x="1802" y="10224"/>
                              </a:cubicBezTo>
                              <a:cubicBezTo>
                                <a:pt x="1820" y="10278"/>
                                <a:pt x="1873" y="10383"/>
                                <a:pt x="1895" y="10481"/>
                              </a:cubicBezTo>
                              <a:cubicBezTo>
                                <a:pt x="1429" y="10525"/>
                                <a:pt x="960" y="10569"/>
                                <a:pt x="498" y="10646"/>
                              </a:cubicBezTo>
                              <a:cubicBezTo>
                                <a:pt x="505" y="10626"/>
                                <a:pt x="505" y="10613"/>
                                <a:pt x="505" y="10599"/>
                              </a:cubicBezTo>
                              <a:close/>
                              <a:moveTo>
                                <a:pt x="509" y="10704"/>
                              </a:moveTo>
                              <a:cubicBezTo>
                                <a:pt x="974" y="10623"/>
                                <a:pt x="1444" y="10579"/>
                                <a:pt x="1913" y="10538"/>
                              </a:cubicBezTo>
                              <a:cubicBezTo>
                                <a:pt x="1923" y="10626"/>
                                <a:pt x="1902" y="10697"/>
                                <a:pt x="1805" y="10711"/>
                              </a:cubicBezTo>
                              <a:cubicBezTo>
                                <a:pt x="1640" y="10734"/>
                                <a:pt x="1472" y="10751"/>
                                <a:pt x="1304" y="10771"/>
                              </a:cubicBezTo>
                              <a:cubicBezTo>
                                <a:pt x="1103" y="10795"/>
                                <a:pt x="903" y="10819"/>
                                <a:pt x="699" y="10846"/>
                              </a:cubicBezTo>
                              <a:cubicBezTo>
                                <a:pt x="684" y="10846"/>
                                <a:pt x="670" y="10849"/>
                                <a:pt x="656" y="10849"/>
                              </a:cubicBezTo>
                              <a:cubicBezTo>
                                <a:pt x="555" y="10856"/>
                                <a:pt x="519" y="10781"/>
                                <a:pt x="509" y="10704"/>
                              </a:cubicBezTo>
                              <a:close/>
                              <a:moveTo>
                                <a:pt x="2561" y="19997"/>
                              </a:moveTo>
                              <a:cubicBezTo>
                                <a:pt x="2500" y="19673"/>
                                <a:pt x="2418" y="19342"/>
                                <a:pt x="2282" y="19035"/>
                              </a:cubicBezTo>
                              <a:cubicBezTo>
                                <a:pt x="2282" y="19031"/>
                                <a:pt x="2282" y="19028"/>
                                <a:pt x="2282" y="19021"/>
                              </a:cubicBezTo>
                              <a:cubicBezTo>
                                <a:pt x="2246" y="18862"/>
                                <a:pt x="2206" y="18700"/>
                                <a:pt x="2171" y="18542"/>
                              </a:cubicBezTo>
                              <a:cubicBezTo>
                                <a:pt x="2142" y="18414"/>
                                <a:pt x="2106" y="18285"/>
                                <a:pt x="1981" y="18208"/>
                              </a:cubicBezTo>
                              <a:cubicBezTo>
                                <a:pt x="1837" y="18116"/>
                                <a:pt x="1422" y="18056"/>
                                <a:pt x="1393" y="18289"/>
                              </a:cubicBezTo>
                              <a:cubicBezTo>
                                <a:pt x="1365" y="18289"/>
                                <a:pt x="1340" y="18292"/>
                                <a:pt x="1311" y="18295"/>
                              </a:cubicBezTo>
                              <a:cubicBezTo>
                                <a:pt x="1304" y="18295"/>
                                <a:pt x="1293" y="18299"/>
                                <a:pt x="1286" y="18299"/>
                              </a:cubicBezTo>
                              <a:cubicBezTo>
                                <a:pt x="1282" y="18201"/>
                                <a:pt x="1279" y="18093"/>
                                <a:pt x="1229" y="18008"/>
                              </a:cubicBezTo>
                              <a:cubicBezTo>
                                <a:pt x="1178" y="17924"/>
                                <a:pt x="1085" y="17873"/>
                                <a:pt x="985" y="17873"/>
                              </a:cubicBezTo>
                              <a:cubicBezTo>
                                <a:pt x="885" y="17873"/>
                                <a:pt x="792" y="17921"/>
                                <a:pt x="767" y="18019"/>
                              </a:cubicBezTo>
                              <a:cubicBezTo>
                                <a:pt x="742" y="18127"/>
                                <a:pt x="781" y="18248"/>
                                <a:pt x="806" y="18356"/>
                              </a:cubicBezTo>
                              <a:cubicBezTo>
                                <a:pt x="802" y="18356"/>
                                <a:pt x="799" y="18356"/>
                                <a:pt x="795" y="18356"/>
                              </a:cubicBezTo>
                              <a:cubicBezTo>
                                <a:pt x="759" y="18359"/>
                                <a:pt x="727" y="18366"/>
                                <a:pt x="691" y="18373"/>
                              </a:cubicBezTo>
                              <a:cubicBezTo>
                                <a:pt x="648" y="18262"/>
                                <a:pt x="505" y="18258"/>
                                <a:pt x="398" y="18278"/>
                              </a:cubicBezTo>
                              <a:cubicBezTo>
                                <a:pt x="280" y="18302"/>
                                <a:pt x="165" y="18356"/>
                                <a:pt x="90" y="18444"/>
                              </a:cubicBezTo>
                              <a:cubicBezTo>
                                <a:pt x="4" y="18545"/>
                                <a:pt x="0" y="18663"/>
                                <a:pt x="7" y="18785"/>
                              </a:cubicBezTo>
                              <a:cubicBezTo>
                                <a:pt x="14" y="18954"/>
                                <a:pt x="22" y="19119"/>
                                <a:pt x="29" y="19288"/>
                              </a:cubicBezTo>
                              <a:cubicBezTo>
                                <a:pt x="29" y="19291"/>
                                <a:pt x="29" y="19295"/>
                                <a:pt x="32" y="19295"/>
                              </a:cubicBezTo>
                              <a:cubicBezTo>
                                <a:pt x="-7" y="19565"/>
                                <a:pt x="-3" y="19841"/>
                                <a:pt x="7" y="20105"/>
                              </a:cubicBezTo>
                              <a:cubicBezTo>
                                <a:pt x="18" y="20307"/>
                                <a:pt x="40" y="20506"/>
                                <a:pt x="65" y="20705"/>
                              </a:cubicBezTo>
                              <a:cubicBezTo>
                                <a:pt x="90" y="20898"/>
                                <a:pt x="97" y="21111"/>
                                <a:pt x="194" y="21286"/>
                              </a:cubicBezTo>
                              <a:cubicBezTo>
                                <a:pt x="355" y="21573"/>
                                <a:pt x="731" y="21600"/>
                                <a:pt x="1039" y="21583"/>
                              </a:cubicBezTo>
                              <a:cubicBezTo>
                                <a:pt x="1247" y="21573"/>
                                <a:pt x="1451" y="21539"/>
                                <a:pt x="1658" y="21516"/>
                              </a:cubicBezTo>
                              <a:cubicBezTo>
                                <a:pt x="1683" y="21512"/>
                                <a:pt x="1705" y="21509"/>
                                <a:pt x="1730" y="21505"/>
                              </a:cubicBezTo>
                              <a:cubicBezTo>
                                <a:pt x="2045" y="21462"/>
                                <a:pt x="2450" y="21394"/>
                                <a:pt x="2615" y="21104"/>
                              </a:cubicBezTo>
                              <a:cubicBezTo>
                                <a:pt x="2701" y="20955"/>
                                <a:pt x="2686" y="20780"/>
                                <a:pt x="2665" y="20618"/>
                              </a:cubicBezTo>
                              <a:cubicBezTo>
                                <a:pt x="2633" y="20415"/>
                                <a:pt x="2600" y="20206"/>
                                <a:pt x="2561" y="19997"/>
                              </a:cubicBezTo>
                              <a:close/>
                              <a:moveTo>
                                <a:pt x="1762" y="18194"/>
                              </a:moveTo>
                              <a:cubicBezTo>
                                <a:pt x="1863" y="18208"/>
                                <a:pt x="1963" y="18248"/>
                                <a:pt x="2024" y="18329"/>
                              </a:cubicBezTo>
                              <a:cubicBezTo>
                                <a:pt x="2095" y="18424"/>
                                <a:pt x="2110" y="18562"/>
                                <a:pt x="2135" y="18673"/>
                              </a:cubicBezTo>
                              <a:cubicBezTo>
                                <a:pt x="2145" y="18714"/>
                                <a:pt x="2153" y="18754"/>
                                <a:pt x="2163" y="18795"/>
                              </a:cubicBezTo>
                              <a:cubicBezTo>
                                <a:pt x="2160" y="18788"/>
                                <a:pt x="2156" y="18785"/>
                                <a:pt x="2156" y="18778"/>
                              </a:cubicBezTo>
                              <a:cubicBezTo>
                                <a:pt x="2006" y="18515"/>
                                <a:pt x="1769" y="18305"/>
                                <a:pt x="1458" y="18289"/>
                              </a:cubicBezTo>
                              <a:cubicBezTo>
                                <a:pt x="1476" y="18177"/>
                                <a:pt x="1676" y="18181"/>
                                <a:pt x="1762" y="18194"/>
                              </a:cubicBezTo>
                              <a:close/>
                              <a:moveTo>
                                <a:pt x="856" y="17978"/>
                              </a:moveTo>
                              <a:cubicBezTo>
                                <a:pt x="888" y="17944"/>
                                <a:pt x="949" y="17931"/>
                                <a:pt x="996" y="17934"/>
                              </a:cubicBezTo>
                              <a:cubicBezTo>
                                <a:pt x="1200" y="17944"/>
                                <a:pt x="1214" y="18154"/>
                                <a:pt x="1221" y="18305"/>
                              </a:cubicBezTo>
                              <a:cubicBezTo>
                                <a:pt x="1196" y="18309"/>
                                <a:pt x="1175" y="18312"/>
                                <a:pt x="1150" y="18316"/>
                              </a:cubicBezTo>
                              <a:cubicBezTo>
                                <a:pt x="1143" y="18224"/>
                                <a:pt x="1114" y="18039"/>
                                <a:pt x="985" y="18052"/>
                              </a:cubicBezTo>
                              <a:cubicBezTo>
                                <a:pt x="863" y="18062"/>
                                <a:pt x="921" y="18258"/>
                                <a:pt x="949" y="18339"/>
                              </a:cubicBezTo>
                              <a:cubicBezTo>
                                <a:pt x="924" y="18343"/>
                                <a:pt x="899" y="18346"/>
                                <a:pt x="874" y="18346"/>
                              </a:cubicBezTo>
                              <a:cubicBezTo>
                                <a:pt x="860" y="18275"/>
                                <a:pt x="838" y="18201"/>
                                <a:pt x="831" y="18130"/>
                              </a:cubicBezTo>
                              <a:cubicBezTo>
                                <a:pt x="824" y="18083"/>
                                <a:pt x="820" y="18019"/>
                                <a:pt x="856" y="17978"/>
                              </a:cubicBezTo>
                              <a:close/>
                              <a:moveTo>
                                <a:pt x="1085" y="18326"/>
                              </a:moveTo>
                              <a:cubicBezTo>
                                <a:pt x="1060" y="18329"/>
                                <a:pt x="1039" y="18332"/>
                                <a:pt x="1014" y="18336"/>
                              </a:cubicBezTo>
                              <a:cubicBezTo>
                                <a:pt x="1003" y="18309"/>
                                <a:pt x="942" y="18113"/>
                                <a:pt x="1014" y="18120"/>
                              </a:cubicBezTo>
                              <a:cubicBezTo>
                                <a:pt x="1046" y="18123"/>
                                <a:pt x="1064" y="18194"/>
                                <a:pt x="1071" y="18214"/>
                              </a:cubicBezTo>
                              <a:cubicBezTo>
                                <a:pt x="1078" y="18248"/>
                                <a:pt x="1082" y="18285"/>
                                <a:pt x="1085" y="18326"/>
                              </a:cubicBezTo>
                              <a:close/>
                              <a:moveTo>
                                <a:pt x="93" y="18562"/>
                              </a:moveTo>
                              <a:cubicBezTo>
                                <a:pt x="129" y="18471"/>
                                <a:pt x="215" y="18407"/>
                                <a:pt x="308" y="18370"/>
                              </a:cubicBezTo>
                              <a:cubicBezTo>
                                <a:pt x="394" y="18336"/>
                                <a:pt x="577" y="18289"/>
                                <a:pt x="631" y="18386"/>
                              </a:cubicBezTo>
                              <a:cubicBezTo>
                                <a:pt x="545" y="18410"/>
                                <a:pt x="469" y="18447"/>
                                <a:pt x="394" y="18505"/>
                              </a:cubicBezTo>
                              <a:cubicBezTo>
                                <a:pt x="251" y="18616"/>
                                <a:pt x="165" y="18771"/>
                                <a:pt x="111" y="18933"/>
                              </a:cubicBezTo>
                              <a:cubicBezTo>
                                <a:pt x="100" y="18967"/>
                                <a:pt x="90" y="19001"/>
                                <a:pt x="83" y="19038"/>
                              </a:cubicBezTo>
                              <a:cubicBezTo>
                                <a:pt x="83" y="18994"/>
                                <a:pt x="79" y="18950"/>
                                <a:pt x="79" y="18910"/>
                              </a:cubicBezTo>
                              <a:cubicBezTo>
                                <a:pt x="72" y="18798"/>
                                <a:pt x="50" y="18670"/>
                                <a:pt x="93" y="18562"/>
                              </a:cubicBezTo>
                              <a:close/>
                              <a:moveTo>
                                <a:pt x="2432" y="21225"/>
                              </a:moveTo>
                              <a:cubicBezTo>
                                <a:pt x="2303" y="21327"/>
                                <a:pt x="2135" y="21377"/>
                                <a:pt x="1970" y="21411"/>
                              </a:cubicBezTo>
                              <a:cubicBezTo>
                                <a:pt x="1888" y="21428"/>
                                <a:pt x="1802" y="21441"/>
                                <a:pt x="1719" y="21455"/>
                              </a:cubicBezTo>
                              <a:cubicBezTo>
                                <a:pt x="1562" y="21475"/>
                                <a:pt x="1404" y="21492"/>
                                <a:pt x="1247" y="21512"/>
                              </a:cubicBezTo>
                              <a:cubicBezTo>
                                <a:pt x="989" y="21543"/>
                                <a:pt x="681" y="21570"/>
                                <a:pt x="441" y="21448"/>
                              </a:cubicBezTo>
                              <a:cubicBezTo>
                                <a:pt x="262" y="21357"/>
                                <a:pt x="190" y="21181"/>
                                <a:pt x="161" y="20999"/>
                              </a:cubicBezTo>
                              <a:cubicBezTo>
                                <a:pt x="133" y="20814"/>
                                <a:pt x="111" y="20628"/>
                                <a:pt x="93" y="20442"/>
                              </a:cubicBezTo>
                              <a:cubicBezTo>
                                <a:pt x="57" y="20071"/>
                                <a:pt x="43" y="19693"/>
                                <a:pt x="93" y="19322"/>
                              </a:cubicBezTo>
                              <a:cubicBezTo>
                                <a:pt x="140" y="18981"/>
                                <a:pt x="244" y="18569"/>
                                <a:pt x="634" y="18444"/>
                              </a:cubicBezTo>
                              <a:cubicBezTo>
                                <a:pt x="716" y="18417"/>
                                <a:pt x="810" y="18413"/>
                                <a:pt x="899" y="18403"/>
                              </a:cubicBezTo>
                              <a:cubicBezTo>
                                <a:pt x="999" y="18390"/>
                                <a:pt x="1103" y="18380"/>
                                <a:pt x="1204" y="18366"/>
                              </a:cubicBezTo>
                              <a:cubicBezTo>
                                <a:pt x="1286" y="18356"/>
                                <a:pt x="1375" y="18336"/>
                                <a:pt x="1458" y="18343"/>
                              </a:cubicBezTo>
                              <a:cubicBezTo>
                                <a:pt x="1640" y="18353"/>
                                <a:pt x="1805" y="18444"/>
                                <a:pt x="1927" y="18569"/>
                              </a:cubicBezTo>
                              <a:cubicBezTo>
                                <a:pt x="2063" y="18711"/>
                                <a:pt x="2149" y="18889"/>
                                <a:pt x="2224" y="19062"/>
                              </a:cubicBezTo>
                              <a:cubicBezTo>
                                <a:pt x="2303" y="19247"/>
                                <a:pt x="2364" y="19436"/>
                                <a:pt x="2414" y="19629"/>
                              </a:cubicBezTo>
                              <a:cubicBezTo>
                                <a:pt x="2464" y="19828"/>
                                <a:pt x="2504" y="20030"/>
                                <a:pt x="2536" y="20230"/>
                              </a:cubicBezTo>
                              <a:cubicBezTo>
                                <a:pt x="2565" y="20412"/>
                                <a:pt x="2600" y="20594"/>
                                <a:pt x="2611" y="20776"/>
                              </a:cubicBezTo>
                              <a:cubicBezTo>
                                <a:pt x="2622" y="20952"/>
                                <a:pt x="2575" y="21114"/>
                                <a:pt x="2432" y="21225"/>
                              </a:cubicBezTo>
                              <a:close/>
                              <a:moveTo>
                                <a:pt x="2135" y="11480"/>
                              </a:moveTo>
                              <a:cubicBezTo>
                                <a:pt x="2124" y="11436"/>
                                <a:pt x="2113" y="11386"/>
                                <a:pt x="2088" y="11345"/>
                              </a:cubicBezTo>
                              <a:cubicBezTo>
                                <a:pt x="2042" y="11268"/>
                                <a:pt x="1952" y="11251"/>
                                <a:pt x="1863" y="11244"/>
                              </a:cubicBezTo>
                              <a:cubicBezTo>
                                <a:pt x="1748" y="11234"/>
                                <a:pt x="1633" y="11230"/>
                                <a:pt x="1522" y="11241"/>
                              </a:cubicBezTo>
                              <a:cubicBezTo>
                                <a:pt x="1365" y="11261"/>
                                <a:pt x="1204" y="11271"/>
                                <a:pt x="1046" y="11298"/>
                              </a:cubicBezTo>
                              <a:cubicBezTo>
                                <a:pt x="942" y="11315"/>
                                <a:pt x="842" y="11342"/>
                                <a:pt x="742" y="11379"/>
                              </a:cubicBezTo>
                              <a:cubicBezTo>
                                <a:pt x="666" y="11406"/>
                                <a:pt x="584" y="11436"/>
                                <a:pt x="555" y="11514"/>
                              </a:cubicBezTo>
                              <a:cubicBezTo>
                                <a:pt x="523" y="11592"/>
                                <a:pt x="541" y="11696"/>
                                <a:pt x="545" y="11777"/>
                              </a:cubicBezTo>
                              <a:cubicBezTo>
                                <a:pt x="545" y="11872"/>
                                <a:pt x="541" y="11970"/>
                                <a:pt x="570" y="12061"/>
                              </a:cubicBezTo>
                              <a:cubicBezTo>
                                <a:pt x="677" y="12395"/>
                                <a:pt x="1135" y="12314"/>
                                <a:pt x="1415" y="12280"/>
                              </a:cubicBezTo>
                              <a:cubicBezTo>
                                <a:pt x="1687" y="12246"/>
                                <a:pt x="2142" y="12236"/>
                                <a:pt x="2206" y="11912"/>
                              </a:cubicBezTo>
                              <a:cubicBezTo>
                                <a:pt x="2224" y="11824"/>
                                <a:pt x="2203" y="11737"/>
                                <a:pt x="2181" y="11652"/>
                              </a:cubicBezTo>
                              <a:cubicBezTo>
                                <a:pt x="2163" y="11592"/>
                                <a:pt x="2149" y="11534"/>
                                <a:pt x="2135" y="11480"/>
                              </a:cubicBezTo>
                              <a:close/>
                              <a:moveTo>
                                <a:pt x="613" y="11544"/>
                              </a:moveTo>
                              <a:cubicBezTo>
                                <a:pt x="638" y="11457"/>
                                <a:pt x="770" y="11430"/>
                                <a:pt x="849" y="11406"/>
                              </a:cubicBezTo>
                              <a:cubicBezTo>
                                <a:pt x="924" y="11382"/>
                                <a:pt x="1003" y="11362"/>
                                <a:pt x="1082" y="11352"/>
                              </a:cubicBezTo>
                              <a:cubicBezTo>
                                <a:pt x="1229" y="11332"/>
                                <a:pt x="1379" y="11315"/>
                                <a:pt x="1529" y="11298"/>
                              </a:cubicBezTo>
                              <a:cubicBezTo>
                                <a:pt x="1619" y="11291"/>
                                <a:pt x="1709" y="11291"/>
                                <a:pt x="1798" y="11298"/>
                              </a:cubicBezTo>
                              <a:cubicBezTo>
                                <a:pt x="1884" y="11305"/>
                                <a:pt x="2006" y="11305"/>
                                <a:pt x="2042" y="11392"/>
                              </a:cubicBezTo>
                              <a:cubicBezTo>
                                <a:pt x="2052" y="11413"/>
                                <a:pt x="2060" y="11436"/>
                                <a:pt x="2063" y="11457"/>
                              </a:cubicBezTo>
                              <a:cubicBezTo>
                                <a:pt x="1576" y="11500"/>
                                <a:pt x="1085" y="11548"/>
                                <a:pt x="602" y="11629"/>
                              </a:cubicBezTo>
                              <a:cubicBezTo>
                                <a:pt x="602" y="11598"/>
                                <a:pt x="605" y="11571"/>
                                <a:pt x="613" y="11544"/>
                              </a:cubicBezTo>
                              <a:close/>
                              <a:moveTo>
                                <a:pt x="2145" y="11858"/>
                              </a:moveTo>
                              <a:cubicBezTo>
                                <a:pt x="2124" y="12169"/>
                                <a:pt x="1669" y="12182"/>
                                <a:pt x="1426" y="12213"/>
                              </a:cubicBezTo>
                              <a:cubicBezTo>
                                <a:pt x="1182" y="12243"/>
                                <a:pt x="752" y="12338"/>
                                <a:pt x="638" y="12054"/>
                              </a:cubicBezTo>
                              <a:cubicBezTo>
                                <a:pt x="605" y="11973"/>
                                <a:pt x="609" y="11885"/>
                                <a:pt x="609" y="11801"/>
                              </a:cubicBezTo>
                              <a:cubicBezTo>
                                <a:pt x="609" y="11764"/>
                                <a:pt x="605" y="11727"/>
                                <a:pt x="605" y="11689"/>
                              </a:cubicBezTo>
                              <a:cubicBezTo>
                                <a:pt x="1093" y="11605"/>
                                <a:pt x="1587" y="11561"/>
                                <a:pt x="2081" y="11514"/>
                              </a:cubicBezTo>
                              <a:cubicBezTo>
                                <a:pt x="2088" y="11544"/>
                                <a:pt x="2095" y="11575"/>
                                <a:pt x="2103" y="11605"/>
                              </a:cubicBezTo>
                              <a:cubicBezTo>
                                <a:pt x="2124" y="11686"/>
                                <a:pt x="2153" y="11774"/>
                                <a:pt x="2145" y="11858"/>
                              </a:cubicBezTo>
                              <a:close/>
                              <a:moveTo>
                                <a:pt x="4663" y="11676"/>
                              </a:moveTo>
                              <a:cubicBezTo>
                                <a:pt x="4710" y="11659"/>
                                <a:pt x="4753" y="11642"/>
                                <a:pt x="4799" y="11625"/>
                              </a:cubicBezTo>
                              <a:cubicBezTo>
                                <a:pt x="4842" y="11608"/>
                                <a:pt x="4810" y="11548"/>
                                <a:pt x="4771" y="11565"/>
                              </a:cubicBezTo>
                              <a:cubicBezTo>
                                <a:pt x="4724" y="11581"/>
                                <a:pt x="4681" y="11598"/>
                                <a:pt x="4635" y="11615"/>
                              </a:cubicBezTo>
                              <a:cubicBezTo>
                                <a:pt x="4592" y="11632"/>
                                <a:pt x="4620" y="11693"/>
                                <a:pt x="4663" y="11676"/>
                              </a:cubicBezTo>
                              <a:close/>
                              <a:moveTo>
                                <a:pt x="21482" y="11062"/>
                              </a:moveTo>
                              <a:cubicBezTo>
                                <a:pt x="21421" y="10738"/>
                                <a:pt x="21339" y="10407"/>
                                <a:pt x="21203" y="10100"/>
                              </a:cubicBezTo>
                              <a:cubicBezTo>
                                <a:pt x="21203" y="10096"/>
                                <a:pt x="21203" y="10093"/>
                                <a:pt x="21203" y="10086"/>
                              </a:cubicBezTo>
                              <a:cubicBezTo>
                                <a:pt x="21167" y="9927"/>
                                <a:pt x="21127" y="9765"/>
                                <a:pt x="21092" y="9607"/>
                              </a:cubicBezTo>
                              <a:cubicBezTo>
                                <a:pt x="21063" y="9478"/>
                                <a:pt x="21027" y="9350"/>
                                <a:pt x="20902" y="9273"/>
                              </a:cubicBezTo>
                              <a:cubicBezTo>
                                <a:pt x="20759" y="9181"/>
                                <a:pt x="20343" y="9121"/>
                                <a:pt x="20314" y="9354"/>
                              </a:cubicBezTo>
                              <a:cubicBezTo>
                                <a:pt x="20286" y="9354"/>
                                <a:pt x="20261" y="9357"/>
                                <a:pt x="20232" y="9360"/>
                              </a:cubicBezTo>
                              <a:cubicBezTo>
                                <a:pt x="20225" y="9360"/>
                                <a:pt x="20214" y="9364"/>
                                <a:pt x="20207" y="9364"/>
                              </a:cubicBezTo>
                              <a:cubicBezTo>
                                <a:pt x="20203" y="9266"/>
                                <a:pt x="20200" y="9158"/>
                                <a:pt x="20150" y="9073"/>
                              </a:cubicBezTo>
                              <a:cubicBezTo>
                                <a:pt x="20100" y="8989"/>
                                <a:pt x="20006" y="8938"/>
                                <a:pt x="19906" y="8938"/>
                              </a:cubicBezTo>
                              <a:cubicBezTo>
                                <a:pt x="19806" y="8938"/>
                                <a:pt x="19713" y="8986"/>
                                <a:pt x="19688" y="9084"/>
                              </a:cubicBezTo>
                              <a:cubicBezTo>
                                <a:pt x="19663" y="9192"/>
                                <a:pt x="19702" y="9313"/>
                                <a:pt x="19727" y="9421"/>
                              </a:cubicBezTo>
                              <a:cubicBezTo>
                                <a:pt x="19723" y="9421"/>
                                <a:pt x="19720" y="9421"/>
                                <a:pt x="19716" y="9421"/>
                              </a:cubicBezTo>
                              <a:cubicBezTo>
                                <a:pt x="19680" y="9424"/>
                                <a:pt x="19648" y="9431"/>
                                <a:pt x="19612" y="9438"/>
                              </a:cubicBezTo>
                              <a:cubicBezTo>
                                <a:pt x="19569" y="9327"/>
                                <a:pt x="19426" y="9323"/>
                                <a:pt x="19319" y="9343"/>
                              </a:cubicBezTo>
                              <a:cubicBezTo>
                                <a:pt x="19201" y="9367"/>
                                <a:pt x="19086" y="9421"/>
                                <a:pt x="19011" y="9509"/>
                              </a:cubicBezTo>
                              <a:cubicBezTo>
                                <a:pt x="18925" y="9610"/>
                                <a:pt x="18921" y="9728"/>
                                <a:pt x="18928" y="9850"/>
                              </a:cubicBezTo>
                              <a:cubicBezTo>
                                <a:pt x="18936" y="10019"/>
                                <a:pt x="18943" y="10184"/>
                                <a:pt x="18950" y="10353"/>
                              </a:cubicBezTo>
                              <a:cubicBezTo>
                                <a:pt x="18950" y="10356"/>
                                <a:pt x="18950" y="10359"/>
                                <a:pt x="18953" y="10359"/>
                              </a:cubicBezTo>
                              <a:cubicBezTo>
                                <a:pt x="18914" y="10630"/>
                                <a:pt x="18918" y="10906"/>
                                <a:pt x="18928" y="11170"/>
                              </a:cubicBezTo>
                              <a:cubicBezTo>
                                <a:pt x="18939" y="11372"/>
                                <a:pt x="18961" y="11571"/>
                                <a:pt x="18986" y="11770"/>
                              </a:cubicBezTo>
                              <a:cubicBezTo>
                                <a:pt x="19011" y="11963"/>
                                <a:pt x="19018" y="12176"/>
                                <a:pt x="19115" y="12351"/>
                              </a:cubicBezTo>
                              <a:cubicBezTo>
                                <a:pt x="19276" y="12638"/>
                                <a:pt x="19652" y="12665"/>
                                <a:pt x="19960" y="12648"/>
                              </a:cubicBezTo>
                              <a:cubicBezTo>
                                <a:pt x="20168" y="12638"/>
                                <a:pt x="20372" y="12604"/>
                                <a:pt x="20579" y="12581"/>
                              </a:cubicBezTo>
                              <a:cubicBezTo>
                                <a:pt x="20605" y="12577"/>
                                <a:pt x="20626" y="12574"/>
                                <a:pt x="20651" y="12570"/>
                              </a:cubicBezTo>
                              <a:cubicBezTo>
                                <a:pt x="20966" y="12527"/>
                                <a:pt x="21371" y="12459"/>
                                <a:pt x="21536" y="12169"/>
                              </a:cubicBezTo>
                              <a:cubicBezTo>
                                <a:pt x="21568" y="12115"/>
                                <a:pt x="21586" y="12057"/>
                                <a:pt x="21593" y="11997"/>
                              </a:cubicBezTo>
                              <a:lnTo>
                                <a:pt x="21593" y="11747"/>
                              </a:lnTo>
                              <a:cubicBezTo>
                                <a:pt x="21589" y="11727"/>
                                <a:pt x="21589" y="11703"/>
                                <a:pt x="21586" y="11683"/>
                              </a:cubicBezTo>
                              <a:cubicBezTo>
                                <a:pt x="21554" y="11480"/>
                                <a:pt x="21521" y="11271"/>
                                <a:pt x="21482" y="11062"/>
                              </a:cubicBezTo>
                              <a:close/>
                              <a:moveTo>
                                <a:pt x="20683" y="9256"/>
                              </a:moveTo>
                              <a:cubicBezTo>
                                <a:pt x="20784" y="9269"/>
                                <a:pt x="20884" y="9310"/>
                                <a:pt x="20945" y="9391"/>
                              </a:cubicBezTo>
                              <a:cubicBezTo>
                                <a:pt x="21016" y="9485"/>
                                <a:pt x="21031" y="9624"/>
                                <a:pt x="21056" y="9735"/>
                              </a:cubicBezTo>
                              <a:cubicBezTo>
                                <a:pt x="21067" y="9776"/>
                                <a:pt x="21074" y="9816"/>
                                <a:pt x="21084" y="9857"/>
                              </a:cubicBezTo>
                              <a:cubicBezTo>
                                <a:pt x="21081" y="9850"/>
                                <a:pt x="21077" y="9846"/>
                                <a:pt x="21077" y="9840"/>
                              </a:cubicBezTo>
                              <a:cubicBezTo>
                                <a:pt x="20927" y="9576"/>
                                <a:pt x="20690" y="9367"/>
                                <a:pt x="20379" y="9350"/>
                              </a:cubicBezTo>
                              <a:cubicBezTo>
                                <a:pt x="20397" y="9242"/>
                                <a:pt x="20597" y="9246"/>
                                <a:pt x="20683" y="9256"/>
                              </a:cubicBezTo>
                              <a:close/>
                              <a:moveTo>
                                <a:pt x="19777" y="9043"/>
                              </a:moveTo>
                              <a:cubicBezTo>
                                <a:pt x="19809" y="9009"/>
                                <a:pt x="19870" y="8996"/>
                                <a:pt x="19917" y="8999"/>
                              </a:cubicBezTo>
                              <a:cubicBezTo>
                                <a:pt x="20121" y="9009"/>
                                <a:pt x="20135" y="9219"/>
                                <a:pt x="20142" y="9370"/>
                              </a:cubicBezTo>
                              <a:cubicBezTo>
                                <a:pt x="20117" y="9374"/>
                                <a:pt x="20096" y="9377"/>
                                <a:pt x="20071" y="9381"/>
                              </a:cubicBezTo>
                              <a:cubicBezTo>
                                <a:pt x="20064" y="9289"/>
                                <a:pt x="20035" y="9104"/>
                                <a:pt x="19906" y="9117"/>
                              </a:cubicBezTo>
                              <a:cubicBezTo>
                                <a:pt x="19784" y="9127"/>
                                <a:pt x="19842" y="9323"/>
                                <a:pt x="19870" y="9404"/>
                              </a:cubicBezTo>
                              <a:cubicBezTo>
                                <a:pt x="19845" y="9408"/>
                                <a:pt x="19820" y="9411"/>
                                <a:pt x="19795" y="9411"/>
                              </a:cubicBezTo>
                              <a:cubicBezTo>
                                <a:pt x="19781" y="9340"/>
                                <a:pt x="19759" y="9266"/>
                                <a:pt x="19752" y="9195"/>
                              </a:cubicBezTo>
                              <a:cubicBezTo>
                                <a:pt x="19741" y="9148"/>
                                <a:pt x="19738" y="9080"/>
                                <a:pt x="19777" y="9043"/>
                              </a:cubicBezTo>
                              <a:close/>
                              <a:moveTo>
                                <a:pt x="20006" y="9387"/>
                              </a:moveTo>
                              <a:cubicBezTo>
                                <a:pt x="19981" y="9391"/>
                                <a:pt x="19960" y="9394"/>
                                <a:pt x="19935" y="9397"/>
                              </a:cubicBezTo>
                              <a:cubicBezTo>
                                <a:pt x="19924" y="9370"/>
                                <a:pt x="19863" y="9175"/>
                                <a:pt x="19935" y="9181"/>
                              </a:cubicBezTo>
                              <a:cubicBezTo>
                                <a:pt x="19967" y="9185"/>
                                <a:pt x="19985" y="9256"/>
                                <a:pt x="19992" y="9276"/>
                              </a:cubicBezTo>
                              <a:cubicBezTo>
                                <a:pt x="19999" y="9313"/>
                                <a:pt x="20003" y="9350"/>
                                <a:pt x="20006" y="9387"/>
                              </a:cubicBezTo>
                              <a:close/>
                              <a:moveTo>
                                <a:pt x="19014" y="9627"/>
                              </a:moveTo>
                              <a:cubicBezTo>
                                <a:pt x="19050" y="9536"/>
                                <a:pt x="19136" y="9472"/>
                                <a:pt x="19229" y="9435"/>
                              </a:cubicBezTo>
                              <a:cubicBezTo>
                                <a:pt x="19315" y="9401"/>
                                <a:pt x="19498" y="9354"/>
                                <a:pt x="19552" y="9451"/>
                              </a:cubicBezTo>
                              <a:cubicBezTo>
                                <a:pt x="19466" y="9475"/>
                                <a:pt x="19390" y="9512"/>
                                <a:pt x="19315" y="9570"/>
                              </a:cubicBezTo>
                              <a:cubicBezTo>
                                <a:pt x="19172" y="9681"/>
                                <a:pt x="19086" y="9836"/>
                                <a:pt x="19032" y="9998"/>
                              </a:cubicBezTo>
                              <a:cubicBezTo>
                                <a:pt x="19021" y="10032"/>
                                <a:pt x="19011" y="10066"/>
                                <a:pt x="19004" y="10103"/>
                              </a:cubicBezTo>
                              <a:cubicBezTo>
                                <a:pt x="19004" y="10059"/>
                                <a:pt x="19000" y="10015"/>
                                <a:pt x="19000" y="9975"/>
                              </a:cubicBezTo>
                              <a:cubicBezTo>
                                <a:pt x="18993" y="9863"/>
                                <a:pt x="18968" y="9732"/>
                                <a:pt x="19014" y="9627"/>
                              </a:cubicBezTo>
                              <a:close/>
                              <a:moveTo>
                                <a:pt x="21353" y="12290"/>
                              </a:moveTo>
                              <a:cubicBezTo>
                                <a:pt x="21224" y="12392"/>
                                <a:pt x="21056" y="12442"/>
                                <a:pt x="20891" y="12476"/>
                              </a:cubicBezTo>
                              <a:cubicBezTo>
                                <a:pt x="20809" y="12493"/>
                                <a:pt x="20723" y="12506"/>
                                <a:pt x="20640" y="12520"/>
                              </a:cubicBezTo>
                              <a:cubicBezTo>
                                <a:pt x="20483" y="12540"/>
                                <a:pt x="20325" y="12557"/>
                                <a:pt x="20168" y="12577"/>
                              </a:cubicBezTo>
                              <a:cubicBezTo>
                                <a:pt x="19910" y="12608"/>
                                <a:pt x="19602" y="12635"/>
                                <a:pt x="19362" y="12513"/>
                              </a:cubicBezTo>
                              <a:cubicBezTo>
                                <a:pt x="19183" y="12422"/>
                                <a:pt x="19111" y="12246"/>
                                <a:pt x="19082" y="12064"/>
                              </a:cubicBezTo>
                              <a:cubicBezTo>
                                <a:pt x="19054" y="11878"/>
                                <a:pt x="19032" y="11693"/>
                                <a:pt x="19014" y="11507"/>
                              </a:cubicBezTo>
                              <a:cubicBezTo>
                                <a:pt x="18979" y="11136"/>
                                <a:pt x="18964" y="10758"/>
                                <a:pt x="19014" y="10386"/>
                              </a:cubicBezTo>
                              <a:cubicBezTo>
                                <a:pt x="19061" y="10046"/>
                                <a:pt x="19165" y="9634"/>
                                <a:pt x="19555" y="9509"/>
                              </a:cubicBezTo>
                              <a:cubicBezTo>
                                <a:pt x="19638" y="9482"/>
                                <a:pt x="19731" y="9478"/>
                                <a:pt x="19820" y="9468"/>
                              </a:cubicBezTo>
                              <a:cubicBezTo>
                                <a:pt x="19920" y="9455"/>
                                <a:pt x="20024" y="9445"/>
                                <a:pt x="20125" y="9431"/>
                              </a:cubicBezTo>
                              <a:cubicBezTo>
                                <a:pt x="20207" y="9421"/>
                                <a:pt x="20297" y="9401"/>
                                <a:pt x="20379" y="9408"/>
                              </a:cubicBezTo>
                              <a:cubicBezTo>
                                <a:pt x="20562" y="9418"/>
                                <a:pt x="20726" y="9509"/>
                                <a:pt x="20848" y="9634"/>
                              </a:cubicBezTo>
                              <a:cubicBezTo>
                                <a:pt x="20984" y="9776"/>
                                <a:pt x="21070" y="9954"/>
                                <a:pt x="21145" y="10127"/>
                              </a:cubicBezTo>
                              <a:cubicBezTo>
                                <a:pt x="21224" y="10312"/>
                                <a:pt x="21285" y="10501"/>
                                <a:pt x="21335" y="10694"/>
                              </a:cubicBezTo>
                              <a:cubicBezTo>
                                <a:pt x="21385" y="10893"/>
                                <a:pt x="21425" y="11095"/>
                                <a:pt x="21457" y="11295"/>
                              </a:cubicBezTo>
                              <a:cubicBezTo>
                                <a:pt x="21486" y="11477"/>
                                <a:pt x="21521" y="11659"/>
                                <a:pt x="21532" y="11841"/>
                              </a:cubicBezTo>
                              <a:cubicBezTo>
                                <a:pt x="21539" y="12017"/>
                                <a:pt x="21496" y="12176"/>
                                <a:pt x="21353" y="12290"/>
                              </a:cubicBezTo>
                              <a:close/>
                              <a:moveTo>
                                <a:pt x="663" y="19848"/>
                              </a:moveTo>
                              <a:cubicBezTo>
                                <a:pt x="856" y="19831"/>
                                <a:pt x="1050" y="19801"/>
                                <a:pt x="1243" y="19777"/>
                              </a:cubicBezTo>
                              <a:cubicBezTo>
                                <a:pt x="1433" y="19754"/>
                                <a:pt x="1623" y="19733"/>
                                <a:pt x="1812" y="19710"/>
                              </a:cubicBezTo>
                              <a:cubicBezTo>
                                <a:pt x="2099" y="19669"/>
                                <a:pt x="1927" y="19308"/>
                                <a:pt x="1873" y="19159"/>
                              </a:cubicBezTo>
                              <a:cubicBezTo>
                                <a:pt x="1809" y="18991"/>
                                <a:pt x="1748" y="18741"/>
                                <a:pt x="1529" y="18697"/>
                              </a:cubicBezTo>
                              <a:cubicBezTo>
                                <a:pt x="1315" y="18663"/>
                                <a:pt x="1093" y="18670"/>
                                <a:pt x="881" y="18724"/>
                              </a:cubicBezTo>
                              <a:cubicBezTo>
                                <a:pt x="792" y="18748"/>
                                <a:pt x="684" y="18778"/>
                                <a:pt x="616" y="18839"/>
                              </a:cubicBezTo>
                              <a:cubicBezTo>
                                <a:pt x="462" y="18977"/>
                                <a:pt x="469" y="19224"/>
                                <a:pt x="455" y="19406"/>
                              </a:cubicBezTo>
                              <a:cubicBezTo>
                                <a:pt x="448" y="19514"/>
                                <a:pt x="419" y="19639"/>
                                <a:pt x="473" y="19740"/>
                              </a:cubicBezTo>
                              <a:cubicBezTo>
                                <a:pt x="509" y="19811"/>
                                <a:pt x="580" y="19855"/>
                                <a:pt x="663" y="19848"/>
                              </a:cubicBezTo>
                              <a:close/>
                              <a:moveTo>
                                <a:pt x="505" y="19534"/>
                              </a:moveTo>
                              <a:cubicBezTo>
                                <a:pt x="512" y="19426"/>
                                <a:pt x="523" y="19318"/>
                                <a:pt x="534" y="19210"/>
                              </a:cubicBezTo>
                              <a:cubicBezTo>
                                <a:pt x="545" y="19126"/>
                                <a:pt x="555" y="19041"/>
                                <a:pt x="595" y="18964"/>
                              </a:cubicBezTo>
                              <a:cubicBezTo>
                                <a:pt x="652" y="18859"/>
                                <a:pt x="749" y="18825"/>
                                <a:pt x="860" y="18792"/>
                              </a:cubicBezTo>
                              <a:cubicBezTo>
                                <a:pt x="1071" y="18731"/>
                                <a:pt x="1297" y="18724"/>
                                <a:pt x="1515" y="18758"/>
                              </a:cubicBezTo>
                              <a:cubicBezTo>
                                <a:pt x="1694" y="18795"/>
                                <a:pt x="1748" y="19018"/>
                                <a:pt x="1802" y="19159"/>
                              </a:cubicBezTo>
                              <a:cubicBezTo>
                                <a:pt x="1820" y="19214"/>
                                <a:pt x="1873" y="19318"/>
                                <a:pt x="1895" y="19416"/>
                              </a:cubicBezTo>
                              <a:cubicBezTo>
                                <a:pt x="1429" y="19460"/>
                                <a:pt x="960" y="19504"/>
                                <a:pt x="498" y="19581"/>
                              </a:cubicBezTo>
                              <a:cubicBezTo>
                                <a:pt x="505" y="19565"/>
                                <a:pt x="505" y="19548"/>
                                <a:pt x="505" y="19534"/>
                              </a:cubicBezTo>
                              <a:close/>
                              <a:moveTo>
                                <a:pt x="509" y="19639"/>
                              </a:moveTo>
                              <a:cubicBezTo>
                                <a:pt x="974" y="19558"/>
                                <a:pt x="1444" y="19514"/>
                                <a:pt x="1913" y="19473"/>
                              </a:cubicBezTo>
                              <a:cubicBezTo>
                                <a:pt x="1923" y="19561"/>
                                <a:pt x="1902" y="19632"/>
                                <a:pt x="1805" y="19646"/>
                              </a:cubicBezTo>
                              <a:cubicBezTo>
                                <a:pt x="1640" y="19669"/>
                                <a:pt x="1472" y="19686"/>
                                <a:pt x="1304" y="19706"/>
                              </a:cubicBezTo>
                              <a:cubicBezTo>
                                <a:pt x="1103" y="19730"/>
                                <a:pt x="903" y="19754"/>
                                <a:pt x="699" y="19781"/>
                              </a:cubicBezTo>
                              <a:cubicBezTo>
                                <a:pt x="684" y="19781"/>
                                <a:pt x="670" y="19784"/>
                                <a:pt x="656" y="19784"/>
                              </a:cubicBezTo>
                              <a:cubicBezTo>
                                <a:pt x="555" y="19791"/>
                                <a:pt x="519" y="19720"/>
                                <a:pt x="509" y="19639"/>
                              </a:cubicBezTo>
                              <a:close/>
                              <a:moveTo>
                                <a:pt x="2135" y="20415"/>
                              </a:moveTo>
                              <a:cubicBezTo>
                                <a:pt x="2124" y="20371"/>
                                <a:pt x="2113" y="20321"/>
                                <a:pt x="2088" y="20280"/>
                              </a:cubicBezTo>
                              <a:cubicBezTo>
                                <a:pt x="2042" y="20203"/>
                                <a:pt x="1952" y="20186"/>
                                <a:pt x="1863" y="20179"/>
                              </a:cubicBezTo>
                              <a:cubicBezTo>
                                <a:pt x="1748" y="20169"/>
                                <a:pt x="1633" y="20165"/>
                                <a:pt x="1522" y="20176"/>
                              </a:cubicBezTo>
                              <a:cubicBezTo>
                                <a:pt x="1365" y="20196"/>
                                <a:pt x="1204" y="20206"/>
                                <a:pt x="1046" y="20233"/>
                              </a:cubicBezTo>
                              <a:cubicBezTo>
                                <a:pt x="942" y="20250"/>
                                <a:pt x="842" y="20277"/>
                                <a:pt x="742" y="20314"/>
                              </a:cubicBezTo>
                              <a:cubicBezTo>
                                <a:pt x="666" y="20341"/>
                                <a:pt x="584" y="20371"/>
                                <a:pt x="555" y="20449"/>
                              </a:cubicBezTo>
                              <a:cubicBezTo>
                                <a:pt x="523" y="20527"/>
                                <a:pt x="541" y="20631"/>
                                <a:pt x="545" y="20712"/>
                              </a:cubicBezTo>
                              <a:cubicBezTo>
                                <a:pt x="545" y="20807"/>
                                <a:pt x="541" y="20905"/>
                                <a:pt x="570" y="20996"/>
                              </a:cubicBezTo>
                              <a:cubicBezTo>
                                <a:pt x="677" y="21330"/>
                                <a:pt x="1135" y="21249"/>
                                <a:pt x="1415" y="21215"/>
                              </a:cubicBezTo>
                              <a:cubicBezTo>
                                <a:pt x="1687" y="21181"/>
                                <a:pt x="2142" y="21171"/>
                                <a:pt x="2206" y="20847"/>
                              </a:cubicBezTo>
                              <a:cubicBezTo>
                                <a:pt x="2224" y="20759"/>
                                <a:pt x="2203" y="20672"/>
                                <a:pt x="2181" y="20587"/>
                              </a:cubicBezTo>
                              <a:cubicBezTo>
                                <a:pt x="2163" y="20527"/>
                                <a:pt x="2149" y="20473"/>
                                <a:pt x="2135" y="20415"/>
                              </a:cubicBezTo>
                              <a:close/>
                              <a:moveTo>
                                <a:pt x="613" y="20483"/>
                              </a:moveTo>
                              <a:cubicBezTo>
                                <a:pt x="638" y="20395"/>
                                <a:pt x="770" y="20368"/>
                                <a:pt x="849" y="20344"/>
                              </a:cubicBezTo>
                              <a:cubicBezTo>
                                <a:pt x="924" y="20321"/>
                                <a:pt x="1003" y="20300"/>
                                <a:pt x="1082" y="20290"/>
                              </a:cubicBezTo>
                              <a:cubicBezTo>
                                <a:pt x="1229" y="20270"/>
                                <a:pt x="1379" y="20253"/>
                                <a:pt x="1529" y="20236"/>
                              </a:cubicBezTo>
                              <a:cubicBezTo>
                                <a:pt x="1619" y="20230"/>
                                <a:pt x="1709" y="20230"/>
                                <a:pt x="1798" y="20236"/>
                              </a:cubicBezTo>
                              <a:cubicBezTo>
                                <a:pt x="1884" y="20243"/>
                                <a:pt x="2006" y="20243"/>
                                <a:pt x="2042" y="20331"/>
                              </a:cubicBezTo>
                              <a:cubicBezTo>
                                <a:pt x="2052" y="20351"/>
                                <a:pt x="2060" y="20375"/>
                                <a:pt x="2063" y="20395"/>
                              </a:cubicBezTo>
                              <a:cubicBezTo>
                                <a:pt x="1576" y="20439"/>
                                <a:pt x="1085" y="20486"/>
                                <a:pt x="602" y="20567"/>
                              </a:cubicBezTo>
                              <a:cubicBezTo>
                                <a:pt x="602" y="20533"/>
                                <a:pt x="605" y="20506"/>
                                <a:pt x="613" y="20483"/>
                              </a:cubicBezTo>
                              <a:close/>
                              <a:moveTo>
                                <a:pt x="2145" y="20797"/>
                              </a:moveTo>
                              <a:cubicBezTo>
                                <a:pt x="2124" y="21107"/>
                                <a:pt x="1669" y="21121"/>
                                <a:pt x="1426" y="21151"/>
                              </a:cubicBezTo>
                              <a:cubicBezTo>
                                <a:pt x="1182" y="21181"/>
                                <a:pt x="752" y="21276"/>
                                <a:pt x="638" y="20992"/>
                              </a:cubicBezTo>
                              <a:cubicBezTo>
                                <a:pt x="605" y="20911"/>
                                <a:pt x="609" y="20824"/>
                                <a:pt x="609" y="20739"/>
                              </a:cubicBezTo>
                              <a:cubicBezTo>
                                <a:pt x="609" y="20702"/>
                                <a:pt x="605" y="20665"/>
                                <a:pt x="605" y="20628"/>
                              </a:cubicBezTo>
                              <a:cubicBezTo>
                                <a:pt x="1093" y="20543"/>
                                <a:pt x="1587" y="20500"/>
                                <a:pt x="2081" y="20452"/>
                              </a:cubicBezTo>
                              <a:cubicBezTo>
                                <a:pt x="2088" y="20483"/>
                                <a:pt x="2095" y="20513"/>
                                <a:pt x="2103" y="20543"/>
                              </a:cubicBezTo>
                              <a:cubicBezTo>
                                <a:pt x="2124" y="20621"/>
                                <a:pt x="2153" y="20709"/>
                                <a:pt x="2145" y="20797"/>
                              </a:cubicBezTo>
                              <a:close/>
                              <a:moveTo>
                                <a:pt x="21482" y="19997"/>
                              </a:moveTo>
                              <a:cubicBezTo>
                                <a:pt x="21421" y="19673"/>
                                <a:pt x="21339" y="19342"/>
                                <a:pt x="21203" y="19035"/>
                              </a:cubicBezTo>
                              <a:cubicBezTo>
                                <a:pt x="21203" y="19031"/>
                                <a:pt x="21203" y="19028"/>
                                <a:pt x="21203" y="19021"/>
                              </a:cubicBezTo>
                              <a:cubicBezTo>
                                <a:pt x="21167" y="18862"/>
                                <a:pt x="21127" y="18700"/>
                                <a:pt x="21092" y="18542"/>
                              </a:cubicBezTo>
                              <a:cubicBezTo>
                                <a:pt x="21063" y="18414"/>
                                <a:pt x="21027" y="18285"/>
                                <a:pt x="20902" y="18208"/>
                              </a:cubicBezTo>
                              <a:cubicBezTo>
                                <a:pt x="20759" y="18116"/>
                                <a:pt x="20343" y="18056"/>
                                <a:pt x="20314" y="18289"/>
                              </a:cubicBezTo>
                              <a:cubicBezTo>
                                <a:pt x="20286" y="18289"/>
                                <a:pt x="20261" y="18292"/>
                                <a:pt x="20232" y="18295"/>
                              </a:cubicBezTo>
                              <a:cubicBezTo>
                                <a:pt x="20225" y="18295"/>
                                <a:pt x="20214" y="18299"/>
                                <a:pt x="20207" y="18299"/>
                              </a:cubicBezTo>
                              <a:cubicBezTo>
                                <a:pt x="20203" y="18201"/>
                                <a:pt x="20200" y="18093"/>
                                <a:pt x="20150" y="18008"/>
                              </a:cubicBezTo>
                              <a:cubicBezTo>
                                <a:pt x="20100" y="17924"/>
                                <a:pt x="20006" y="17873"/>
                                <a:pt x="19906" y="17873"/>
                              </a:cubicBezTo>
                              <a:cubicBezTo>
                                <a:pt x="19806" y="17873"/>
                                <a:pt x="19713" y="17921"/>
                                <a:pt x="19688" y="18019"/>
                              </a:cubicBezTo>
                              <a:cubicBezTo>
                                <a:pt x="19663" y="18127"/>
                                <a:pt x="19702" y="18248"/>
                                <a:pt x="19727" y="18356"/>
                              </a:cubicBezTo>
                              <a:cubicBezTo>
                                <a:pt x="19723" y="18356"/>
                                <a:pt x="19720" y="18356"/>
                                <a:pt x="19716" y="18356"/>
                              </a:cubicBezTo>
                              <a:cubicBezTo>
                                <a:pt x="19680" y="18359"/>
                                <a:pt x="19648" y="18366"/>
                                <a:pt x="19612" y="18373"/>
                              </a:cubicBezTo>
                              <a:cubicBezTo>
                                <a:pt x="19569" y="18262"/>
                                <a:pt x="19426" y="18258"/>
                                <a:pt x="19319" y="18278"/>
                              </a:cubicBezTo>
                              <a:cubicBezTo>
                                <a:pt x="19201" y="18302"/>
                                <a:pt x="19086" y="18356"/>
                                <a:pt x="19011" y="18444"/>
                              </a:cubicBezTo>
                              <a:cubicBezTo>
                                <a:pt x="18925" y="18545"/>
                                <a:pt x="18921" y="18663"/>
                                <a:pt x="18928" y="18785"/>
                              </a:cubicBezTo>
                              <a:cubicBezTo>
                                <a:pt x="18936" y="18954"/>
                                <a:pt x="18943" y="19119"/>
                                <a:pt x="18950" y="19288"/>
                              </a:cubicBezTo>
                              <a:cubicBezTo>
                                <a:pt x="18950" y="19291"/>
                                <a:pt x="18950" y="19295"/>
                                <a:pt x="18953" y="19295"/>
                              </a:cubicBezTo>
                              <a:cubicBezTo>
                                <a:pt x="18914" y="19565"/>
                                <a:pt x="18918" y="19841"/>
                                <a:pt x="18928" y="20105"/>
                              </a:cubicBezTo>
                              <a:cubicBezTo>
                                <a:pt x="18939" y="20307"/>
                                <a:pt x="18961" y="20506"/>
                                <a:pt x="18986" y="20705"/>
                              </a:cubicBezTo>
                              <a:cubicBezTo>
                                <a:pt x="19011" y="20898"/>
                                <a:pt x="19018" y="21111"/>
                                <a:pt x="19115" y="21286"/>
                              </a:cubicBezTo>
                              <a:cubicBezTo>
                                <a:pt x="19276" y="21573"/>
                                <a:pt x="19652" y="21600"/>
                                <a:pt x="19960" y="21583"/>
                              </a:cubicBezTo>
                              <a:cubicBezTo>
                                <a:pt x="20168" y="21573"/>
                                <a:pt x="20372" y="21539"/>
                                <a:pt x="20579" y="21516"/>
                              </a:cubicBezTo>
                              <a:cubicBezTo>
                                <a:pt x="20605" y="21512"/>
                                <a:pt x="20626" y="21509"/>
                                <a:pt x="20651" y="21505"/>
                              </a:cubicBezTo>
                              <a:cubicBezTo>
                                <a:pt x="20966" y="21462"/>
                                <a:pt x="21371" y="21394"/>
                                <a:pt x="21536" y="21104"/>
                              </a:cubicBezTo>
                              <a:cubicBezTo>
                                <a:pt x="21568" y="21050"/>
                                <a:pt x="21586" y="20992"/>
                                <a:pt x="21593" y="20932"/>
                              </a:cubicBezTo>
                              <a:lnTo>
                                <a:pt x="21593" y="20682"/>
                              </a:lnTo>
                              <a:cubicBezTo>
                                <a:pt x="21589" y="20662"/>
                                <a:pt x="21589" y="20638"/>
                                <a:pt x="21586" y="20618"/>
                              </a:cubicBezTo>
                              <a:cubicBezTo>
                                <a:pt x="21554" y="20415"/>
                                <a:pt x="21521" y="20206"/>
                                <a:pt x="21482" y="19997"/>
                              </a:cubicBezTo>
                              <a:close/>
                              <a:moveTo>
                                <a:pt x="20683" y="18194"/>
                              </a:moveTo>
                              <a:cubicBezTo>
                                <a:pt x="20784" y="18208"/>
                                <a:pt x="20884" y="18248"/>
                                <a:pt x="20945" y="18329"/>
                              </a:cubicBezTo>
                              <a:cubicBezTo>
                                <a:pt x="21016" y="18424"/>
                                <a:pt x="21031" y="18562"/>
                                <a:pt x="21056" y="18673"/>
                              </a:cubicBezTo>
                              <a:cubicBezTo>
                                <a:pt x="21067" y="18714"/>
                                <a:pt x="21074" y="18754"/>
                                <a:pt x="21084" y="18795"/>
                              </a:cubicBezTo>
                              <a:cubicBezTo>
                                <a:pt x="21081" y="18788"/>
                                <a:pt x="21077" y="18785"/>
                                <a:pt x="21077" y="18778"/>
                              </a:cubicBezTo>
                              <a:cubicBezTo>
                                <a:pt x="20927" y="18515"/>
                                <a:pt x="20690" y="18305"/>
                                <a:pt x="20379" y="18289"/>
                              </a:cubicBezTo>
                              <a:cubicBezTo>
                                <a:pt x="20397" y="18177"/>
                                <a:pt x="20597" y="18181"/>
                                <a:pt x="20683" y="18194"/>
                              </a:cubicBezTo>
                              <a:close/>
                              <a:moveTo>
                                <a:pt x="19777" y="17978"/>
                              </a:moveTo>
                              <a:cubicBezTo>
                                <a:pt x="19809" y="17944"/>
                                <a:pt x="19870" y="17931"/>
                                <a:pt x="19917" y="17934"/>
                              </a:cubicBezTo>
                              <a:cubicBezTo>
                                <a:pt x="20121" y="17944"/>
                                <a:pt x="20135" y="18154"/>
                                <a:pt x="20142" y="18305"/>
                              </a:cubicBezTo>
                              <a:cubicBezTo>
                                <a:pt x="20117" y="18309"/>
                                <a:pt x="20096" y="18312"/>
                                <a:pt x="20071" y="18316"/>
                              </a:cubicBezTo>
                              <a:cubicBezTo>
                                <a:pt x="20064" y="18224"/>
                                <a:pt x="20035" y="18039"/>
                                <a:pt x="19906" y="18052"/>
                              </a:cubicBezTo>
                              <a:cubicBezTo>
                                <a:pt x="19784" y="18062"/>
                                <a:pt x="19842" y="18258"/>
                                <a:pt x="19870" y="18339"/>
                              </a:cubicBezTo>
                              <a:cubicBezTo>
                                <a:pt x="19845" y="18343"/>
                                <a:pt x="19820" y="18346"/>
                                <a:pt x="19795" y="18346"/>
                              </a:cubicBezTo>
                              <a:cubicBezTo>
                                <a:pt x="19781" y="18275"/>
                                <a:pt x="19759" y="18201"/>
                                <a:pt x="19752" y="18130"/>
                              </a:cubicBezTo>
                              <a:cubicBezTo>
                                <a:pt x="19741" y="18083"/>
                                <a:pt x="19738" y="18019"/>
                                <a:pt x="19777" y="17978"/>
                              </a:cubicBezTo>
                              <a:close/>
                              <a:moveTo>
                                <a:pt x="20006" y="18326"/>
                              </a:moveTo>
                              <a:cubicBezTo>
                                <a:pt x="19981" y="18329"/>
                                <a:pt x="19960" y="18332"/>
                                <a:pt x="19935" y="18336"/>
                              </a:cubicBezTo>
                              <a:cubicBezTo>
                                <a:pt x="19924" y="18309"/>
                                <a:pt x="19863" y="18113"/>
                                <a:pt x="19935" y="18120"/>
                              </a:cubicBezTo>
                              <a:cubicBezTo>
                                <a:pt x="19967" y="18123"/>
                                <a:pt x="19985" y="18194"/>
                                <a:pt x="19992" y="18214"/>
                              </a:cubicBezTo>
                              <a:cubicBezTo>
                                <a:pt x="19999" y="18248"/>
                                <a:pt x="20003" y="18285"/>
                                <a:pt x="20006" y="18326"/>
                              </a:cubicBezTo>
                              <a:close/>
                              <a:moveTo>
                                <a:pt x="19014" y="18562"/>
                              </a:moveTo>
                              <a:cubicBezTo>
                                <a:pt x="19050" y="18471"/>
                                <a:pt x="19136" y="18407"/>
                                <a:pt x="19229" y="18370"/>
                              </a:cubicBezTo>
                              <a:cubicBezTo>
                                <a:pt x="19315" y="18336"/>
                                <a:pt x="19498" y="18289"/>
                                <a:pt x="19552" y="18386"/>
                              </a:cubicBezTo>
                              <a:cubicBezTo>
                                <a:pt x="19466" y="18410"/>
                                <a:pt x="19390" y="18447"/>
                                <a:pt x="19315" y="18505"/>
                              </a:cubicBezTo>
                              <a:cubicBezTo>
                                <a:pt x="19172" y="18616"/>
                                <a:pt x="19086" y="18771"/>
                                <a:pt x="19032" y="18933"/>
                              </a:cubicBezTo>
                              <a:cubicBezTo>
                                <a:pt x="19021" y="18967"/>
                                <a:pt x="19011" y="19001"/>
                                <a:pt x="19004" y="19038"/>
                              </a:cubicBezTo>
                              <a:cubicBezTo>
                                <a:pt x="19004" y="18994"/>
                                <a:pt x="19000" y="18950"/>
                                <a:pt x="19000" y="18910"/>
                              </a:cubicBezTo>
                              <a:cubicBezTo>
                                <a:pt x="18993" y="18798"/>
                                <a:pt x="18968" y="18670"/>
                                <a:pt x="19014" y="18562"/>
                              </a:cubicBezTo>
                              <a:close/>
                              <a:moveTo>
                                <a:pt x="21353" y="21225"/>
                              </a:moveTo>
                              <a:cubicBezTo>
                                <a:pt x="21224" y="21327"/>
                                <a:pt x="21056" y="21377"/>
                                <a:pt x="20891" y="21411"/>
                              </a:cubicBezTo>
                              <a:cubicBezTo>
                                <a:pt x="20809" y="21428"/>
                                <a:pt x="20723" y="21441"/>
                                <a:pt x="20640" y="21455"/>
                              </a:cubicBezTo>
                              <a:cubicBezTo>
                                <a:pt x="20483" y="21475"/>
                                <a:pt x="20325" y="21492"/>
                                <a:pt x="20168" y="21512"/>
                              </a:cubicBezTo>
                              <a:cubicBezTo>
                                <a:pt x="19910" y="21543"/>
                                <a:pt x="19602" y="21570"/>
                                <a:pt x="19362" y="21448"/>
                              </a:cubicBezTo>
                              <a:cubicBezTo>
                                <a:pt x="19183" y="21357"/>
                                <a:pt x="19111" y="21181"/>
                                <a:pt x="19082" y="20999"/>
                              </a:cubicBezTo>
                              <a:cubicBezTo>
                                <a:pt x="19054" y="20814"/>
                                <a:pt x="19032" y="20628"/>
                                <a:pt x="19014" y="20442"/>
                              </a:cubicBezTo>
                              <a:cubicBezTo>
                                <a:pt x="18979" y="20071"/>
                                <a:pt x="18964" y="19693"/>
                                <a:pt x="19014" y="19322"/>
                              </a:cubicBezTo>
                              <a:cubicBezTo>
                                <a:pt x="19061" y="18981"/>
                                <a:pt x="19165" y="18569"/>
                                <a:pt x="19555" y="18444"/>
                              </a:cubicBezTo>
                              <a:cubicBezTo>
                                <a:pt x="19638" y="18417"/>
                                <a:pt x="19731" y="18413"/>
                                <a:pt x="19820" y="18403"/>
                              </a:cubicBezTo>
                              <a:cubicBezTo>
                                <a:pt x="19920" y="18390"/>
                                <a:pt x="20024" y="18380"/>
                                <a:pt x="20125" y="18366"/>
                              </a:cubicBezTo>
                              <a:cubicBezTo>
                                <a:pt x="20207" y="18356"/>
                                <a:pt x="20297" y="18336"/>
                                <a:pt x="20379" y="18343"/>
                              </a:cubicBezTo>
                              <a:cubicBezTo>
                                <a:pt x="20562" y="18353"/>
                                <a:pt x="20726" y="18444"/>
                                <a:pt x="20848" y="18569"/>
                              </a:cubicBezTo>
                              <a:cubicBezTo>
                                <a:pt x="20984" y="18711"/>
                                <a:pt x="21070" y="18889"/>
                                <a:pt x="21145" y="19062"/>
                              </a:cubicBezTo>
                              <a:cubicBezTo>
                                <a:pt x="21224" y="19247"/>
                                <a:pt x="21285" y="19436"/>
                                <a:pt x="21335" y="19629"/>
                              </a:cubicBezTo>
                              <a:cubicBezTo>
                                <a:pt x="21385" y="19828"/>
                                <a:pt x="21425" y="20030"/>
                                <a:pt x="21457" y="20230"/>
                              </a:cubicBezTo>
                              <a:cubicBezTo>
                                <a:pt x="21486" y="20412"/>
                                <a:pt x="21521" y="20594"/>
                                <a:pt x="21532" y="20776"/>
                              </a:cubicBezTo>
                              <a:cubicBezTo>
                                <a:pt x="21539" y="20952"/>
                                <a:pt x="21496" y="21114"/>
                                <a:pt x="21353" y="21225"/>
                              </a:cubicBezTo>
                              <a:close/>
                              <a:moveTo>
                                <a:pt x="2561" y="11062"/>
                              </a:moveTo>
                              <a:cubicBezTo>
                                <a:pt x="2500" y="10738"/>
                                <a:pt x="2418" y="10407"/>
                                <a:pt x="2282" y="10100"/>
                              </a:cubicBezTo>
                              <a:cubicBezTo>
                                <a:pt x="2282" y="10096"/>
                                <a:pt x="2282" y="10093"/>
                                <a:pt x="2282" y="10086"/>
                              </a:cubicBezTo>
                              <a:cubicBezTo>
                                <a:pt x="2246" y="9927"/>
                                <a:pt x="2206" y="9765"/>
                                <a:pt x="2171" y="9607"/>
                              </a:cubicBezTo>
                              <a:cubicBezTo>
                                <a:pt x="2142" y="9478"/>
                                <a:pt x="2106" y="9350"/>
                                <a:pt x="1981" y="9273"/>
                              </a:cubicBezTo>
                              <a:cubicBezTo>
                                <a:pt x="1837" y="9181"/>
                                <a:pt x="1422" y="9121"/>
                                <a:pt x="1393" y="9354"/>
                              </a:cubicBezTo>
                              <a:cubicBezTo>
                                <a:pt x="1365" y="9354"/>
                                <a:pt x="1340" y="9357"/>
                                <a:pt x="1311" y="9360"/>
                              </a:cubicBezTo>
                              <a:cubicBezTo>
                                <a:pt x="1304" y="9360"/>
                                <a:pt x="1293" y="9364"/>
                                <a:pt x="1286" y="9364"/>
                              </a:cubicBezTo>
                              <a:cubicBezTo>
                                <a:pt x="1282" y="9266"/>
                                <a:pt x="1279" y="9158"/>
                                <a:pt x="1229" y="9073"/>
                              </a:cubicBezTo>
                              <a:cubicBezTo>
                                <a:pt x="1178" y="8989"/>
                                <a:pt x="1085" y="8938"/>
                                <a:pt x="985" y="8938"/>
                              </a:cubicBezTo>
                              <a:cubicBezTo>
                                <a:pt x="885" y="8938"/>
                                <a:pt x="792" y="8986"/>
                                <a:pt x="767" y="9084"/>
                              </a:cubicBezTo>
                              <a:cubicBezTo>
                                <a:pt x="742" y="9192"/>
                                <a:pt x="781" y="9313"/>
                                <a:pt x="806" y="9421"/>
                              </a:cubicBezTo>
                              <a:cubicBezTo>
                                <a:pt x="802" y="9421"/>
                                <a:pt x="799" y="9421"/>
                                <a:pt x="795" y="9421"/>
                              </a:cubicBezTo>
                              <a:cubicBezTo>
                                <a:pt x="759" y="9424"/>
                                <a:pt x="727" y="9431"/>
                                <a:pt x="691" y="9438"/>
                              </a:cubicBezTo>
                              <a:cubicBezTo>
                                <a:pt x="648" y="9327"/>
                                <a:pt x="505" y="9323"/>
                                <a:pt x="398" y="9343"/>
                              </a:cubicBezTo>
                              <a:cubicBezTo>
                                <a:pt x="280" y="9367"/>
                                <a:pt x="165" y="9421"/>
                                <a:pt x="90" y="9509"/>
                              </a:cubicBezTo>
                              <a:cubicBezTo>
                                <a:pt x="4" y="9610"/>
                                <a:pt x="0" y="9728"/>
                                <a:pt x="7" y="9850"/>
                              </a:cubicBezTo>
                              <a:cubicBezTo>
                                <a:pt x="14" y="10019"/>
                                <a:pt x="22" y="10184"/>
                                <a:pt x="29" y="10353"/>
                              </a:cubicBezTo>
                              <a:cubicBezTo>
                                <a:pt x="29" y="10356"/>
                                <a:pt x="29" y="10359"/>
                                <a:pt x="32" y="10359"/>
                              </a:cubicBezTo>
                              <a:cubicBezTo>
                                <a:pt x="-7" y="10630"/>
                                <a:pt x="-3" y="10906"/>
                                <a:pt x="7" y="11170"/>
                              </a:cubicBezTo>
                              <a:cubicBezTo>
                                <a:pt x="18" y="11372"/>
                                <a:pt x="40" y="11571"/>
                                <a:pt x="65" y="11770"/>
                              </a:cubicBezTo>
                              <a:cubicBezTo>
                                <a:pt x="90" y="11963"/>
                                <a:pt x="97" y="12176"/>
                                <a:pt x="194" y="12351"/>
                              </a:cubicBezTo>
                              <a:cubicBezTo>
                                <a:pt x="355" y="12638"/>
                                <a:pt x="731" y="12665"/>
                                <a:pt x="1039" y="12648"/>
                              </a:cubicBezTo>
                              <a:cubicBezTo>
                                <a:pt x="1247" y="12638"/>
                                <a:pt x="1451" y="12604"/>
                                <a:pt x="1658" y="12581"/>
                              </a:cubicBezTo>
                              <a:cubicBezTo>
                                <a:pt x="1683" y="12577"/>
                                <a:pt x="1705" y="12574"/>
                                <a:pt x="1730" y="12570"/>
                              </a:cubicBezTo>
                              <a:cubicBezTo>
                                <a:pt x="2045" y="12527"/>
                                <a:pt x="2450" y="12459"/>
                                <a:pt x="2615" y="12169"/>
                              </a:cubicBezTo>
                              <a:cubicBezTo>
                                <a:pt x="2701" y="12020"/>
                                <a:pt x="2686" y="11845"/>
                                <a:pt x="2665" y="11683"/>
                              </a:cubicBezTo>
                              <a:cubicBezTo>
                                <a:pt x="2633" y="11480"/>
                                <a:pt x="2600" y="11271"/>
                                <a:pt x="2561" y="11062"/>
                              </a:cubicBezTo>
                              <a:close/>
                              <a:moveTo>
                                <a:pt x="1762" y="9256"/>
                              </a:moveTo>
                              <a:cubicBezTo>
                                <a:pt x="1863" y="9269"/>
                                <a:pt x="1963" y="9310"/>
                                <a:pt x="2024" y="9391"/>
                              </a:cubicBezTo>
                              <a:cubicBezTo>
                                <a:pt x="2095" y="9485"/>
                                <a:pt x="2110" y="9624"/>
                                <a:pt x="2135" y="9735"/>
                              </a:cubicBezTo>
                              <a:cubicBezTo>
                                <a:pt x="2145" y="9776"/>
                                <a:pt x="2153" y="9816"/>
                                <a:pt x="2163" y="9857"/>
                              </a:cubicBezTo>
                              <a:cubicBezTo>
                                <a:pt x="2160" y="9850"/>
                                <a:pt x="2156" y="9846"/>
                                <a:pt x="2156" y="9840"/>
                              </a:cubicBezTo>
                              <a:cubicBezTo>
                                <a:pt x="2006" y="9576"/>
                                <a:pt x="1769" y="9367"/>
                                <a:pt x="1458" y="9350"/>
                              </a:cubicBezTo>
                              <a:cubicBezTo>
                                <a:pt x="1476" y="9242"/>
                                <a:pt x="1676" y="9246"/>
                                <a:pt x="1762" y="9256"/>
                              </a:cubicBezTo>
                              <a:close/>
                              <a:moveTo>
                                <a:pt x="856" y="9043"/>
                              </a:moveTo>
                              <a:cubicBezTo>
                                <a:pt x="888" y="9009"/>
                                <a:pt x="949" y="8996"/>
                                <a:pt x="996" y="8999"/>
                              </a:cubicBezTo>
                              <a:cubicBezTo>
                                <a:pt x="1200" y="9009"/>
                                <a:pt x="1214" y="9219"/>
                                <a:pt x="1221" y="9370"/>
                              </a:cubicBezTo>
                              <a:cubicBezTo>
                                <a:pt x="1196" y="9374"/>
                                <a:pt x="1175" y="9377"/>
                                <a:pt x="1150" y="9381"/>
                              </a:cubicBezTo>
                              <a:cubicBezTo>
                                <a:pt x="1143" y="9289"/>
                                <a:pt x="1114" y="9104"/>
                                <a:pt x="985" y="9117"/>
                              </a:cubicBezTo>
                              <a:cubicBezTo>
                                <a:pt x="863" y="9127"/>
                                <a:pt x="921" y="9323"/>
                                <a:pt x="949" y="9404"/>
                              </a:cubicBezTo>
                              <a:cubicBezTo>
                                <a:pt x="924" y="9408"/>
                                <a:pt x="899" y="9411"/>
                                <a:pt x="874" y="9411"/>
                              </a:cubicBezTo>
                              <a:cubicBezTo>
                                <a:pt x="860" y="9340"/>
                                <a:pt x="838" y="9266"/>
                                <a:pt x="831" y="9195"/>
                              </a:cubicBezTo>
                              <a:cubicBezTo>
                                <a:pt x="824" y="9148"/>
                                <a:pt x="820" y="9080"/>
                                <a:pt x="856" y="9043"/>
                              </a:cubicBezTo>
                              <a:close/>
                              <a:moveTo>
                                <a:pt x="1085" y="9387"/>
                              </a:moveTo>
                              <a:cubicBezTo>
                                <a:pt x="1060" y="9391"/>
                                <a:pt x="1039" y="9394"/>
                                <a:pt x="1014" y="9397"/>
                              </a:cubicBezTo>
                              <a:cubicBezTo>
                                <a:pt x="1003" y="9370"/>
                                <a:pt x="942" y="9175"/>
                                <a:pt x="1014" y="9181"/>
                              </a:cubicBezTo>
                              <a:cubicBezTo>
                                <a:pt x="1046" y="9185"/>
                                <a:pt x="1064" y="9256"/>
                                <a:pt x="1071" y="9276"/>
                              </a:cubicBezTo>
                              <a:cubicBezTo>
                                <a:pt x="1078" y="9313"/>
                                <a:pt x="1082" y="9350"/>
                                <a:pt x="1085" y="9387"/>
                              </a:cubicBezTo>
                              <a:close/>
                              <a:moveTo>
                                <a:pt x="93" y="9627"/>
                              </a:moveTo>
                              <a:cubicBezTo>
                                <a:pt x="129" y="9536"/>
                                <a:pt x="215" y="9472"/>
                                <a:pt x="308" y="9435"/>
                              </a:cubicBezTo>
                              <a:cubicBezTo>
                                <a:pt x="394" y="9401"/>
                                <a:pt x="577" y="9354"/>
                                <a:pt x="631" y="9451"/>
                              </a:cubicBezTo>
                              <a:cubicBezTo>
                                <a:pt x="545" y="9475"/>
                                <a:pt x="469" y="9512"/>
                                <a:pt x="394" y="9570"/>
                              </a:cubicBezTo>
                              <a:cubicBezTo>
                                <a:pt x="251" y="9681"/>
                                <a:pt x="165" y="9836"/>
                                <a:pt x="111" y="9998"/>
                              </a:cubicBezTo>
                              <a:cubicBezTo>
                                <a:pt x="100" y="10032"/>
                                <a:pt x="90" y="10066"/>
                                <a:pt x="83" y="10103"/>
                              </a:cubicBezTo>
                              <a:cubicBezTo>
                                <a:pt x="83" y="10059"/>
                                <a:pt x="79" y="10015"/>
                                <a:pt x="79" y="9975"/>
                              </a:cubicBezTo>
                              <a:cubicBezTo>
                                <a:pt x="72" y="9863"/>
                                <a:pt x="50" y="9732"/>
                                <a:pt x="93" y="9627"/>
                              </a:cubicBezTo>
                              <a:close/>
                              <a:moveTo>
                                <a:pt x="2432" y="12290"/>
                              </a:moveTo>
                              <a:cubicBezTo>
                                <a:pt x="2303" y="12392"/>
                                <a:pt x="2135" y="12442"/>
                                <a:pt x="1970" y="12476"/>
                              </a:cubicBezTo>
                              <a:cubicBezTo>
                                <a:pt x="1888" y="12493"/>
                                <a:pt x="1802" y="12506"/>
                                <a:pt x="1719" y="12520"/>
                              </a:cubicBezTo>
                              <a:cubicBezTo>
                                <a:pt x="1562" y="12540"/>
                                <a:pt x="1404" y="12557"/>
                                <a:pt x="1247" y="12577"/>
                              </a:cubicBezTo>
                              <a:cubicBezTo>
                                <a:pt x="989" y="12608"/>
                                <a:pt x="681" y="12635"/>
                                <a:pt x="441" y="12513"/>
                              </a:cubicBezTo>
                              <a:cubicBezTo>
                                <a:pt x="262" y="12422"/>
                                <a:pt x="190" y="12246"/>
                                <a:pt x="161" y="12064"/>
                              </a:cubicBezTo>
                              <a:cubicBezTo>
                                <a:pt x="133" y="11878"/>
                                <a:pt x="111" y="11693"/>
                                <a:pt x="93" y="11507"/>
                              </a:cubicBezTo>
                              <a:cubicBezTo>
                                <a:pt x="57" y="11136"/>
                                <a:pt x="43" y="10758"/>
                                <a:pt x="93" y="10386"/>
                              </a:cubicBezTo>
                              <a:cubicBezTo>
                                <a:pt x="140" y="10046"/>
                                <a:pt x="244" y="9634"/>
                                <a:pt x="634" y="9509"/>
                              </a:cubicBezTo>
                              <a:cubicBezTo>
                                <a:pt x="716" y="9482"/>
                                <a:pt x="810" y="9478"/>
                                <a:pt x="899" y="9468"/>
                              </a:cubicBezTo>
                              <a:cubicBezTo>
                                <a:pt x="999" y="9455"/>
                                <a:pt x="1103" y="9445"/>
                                <a:pt x="1204" y="9431"/>
                              </a:cubicBezTo>
                              <a:cubicBezTo>
                                <a:pt x="1286" y="9421"/>
                                <a:pt x="1375" y="9401"/>
                                <a:pt x="1458" y="9408"/>
                              </a:cubicBezTo>
                              <a:cubicBezTo>
                                <a:pt x="1640" y="9418"/>
                                <a:pt x="1805" y="9509"/>
                                <a:pt x="1927" y="9634"/>
                              </a:cubicBezTo>
                              <a:cubicBezTo>
                                <a:pt x="2063" y="9776"/>
                                <a:pt x="2149" y="9954"/>
                                <a:pt x="2224" y="10127"/>
                              </a:cubicBezTo>
                              <a:cubicBezTo>
                                <a:pt x="2303" y="10312"/>
                                <a:pt x="2364" y="10501"/>
                                <a:pt x="2414" y="10694"/>
                              </a:cubicBezTo>
                              <a:cubicBezTo>
                                <a:pt x="2464" y="10893"/>
                                <a:pt x="2504" y="11095"/>
                                <a:pt x="2536" y="11295"/>
                              </a:cubicBezTo>
                              <a:cubicBezTo>
                                <a:pt x="2565" y="11477"/>
                                <a:pt x="2600" y="11659"/>
                                <a:pt x="2611" y="11841"/>
                              </a:cubicBezTo>
                              <a:cubicBezTo>
                                <a:pt x="2622" y="12017"/>
                                <a:pt x="2575" y="12176"/>
                                <a:pt x="2432" y="12290"/>
                              </a:cubicBezTo>
                              <a:close/>
                              <a:moveTo>
                                <a:pt x="2561" y="2123"/>
                              </a:moveTo>
                              <a:cubicBezTo>
                                <a:pt x="2500" y="1799"/>
                                <a:pt x="2418" y="1468"/>
                                <a:pt x="2282" y="1161"/>
                              </a:cubicBezTo>
                              <a:cubicBezTo>
                                <a:pt x="2282" y="1158"/>
                                <a:pt x="2282" y="1154"/>
                                <a:pt x="2282" y="1148"/>
                              </a:cubicBezTo>
                              <a:cubicBezTo>
                                <a:pt x="2246" y="989"/>
                                <a:pt x="2206" y="827"/>
                                <a:pt x="2171" y="668"/>
                              </a:cubicBezTo>
                              <a:cubicBezTo>
                                <a:pt x="2142" y="540"/>
                                <a:pt x="2106" y="412"/>
                                <a:pt x="1981" y="334"/>
                              </a:cubicBezTo>
                              <a:cubicBezTo>
                                <a:pt x="1837" y="243"/>
                                <a:pt x="1422" y="182"/>
                                <a:pt x="1393" y="415"/>
                              </a:cubicBezTo>
                              <a:cubicBezTo>
                                <a:pt x="1365" y="415"/>
                                <a:pt x="1340" y="419"/>
                                <a:pt x="1311" y="422"/>
                              </a:cubicBezTo>
                              <a:cubicBezTo>
                                <a:pt x="1304" y="422"/>
                                <a:pt x="1293" y="425"/>
                                <a:pt x="1286" y="425"/>
                              </a:cubicBezTo>
                              <a:cubicBezTo>
                                <a:pt x="1282" y="331"/>
                                <a:pt x="1279" y="219"/>
                                <a:pt x="1229" y="135"/>
                              </a:cubicBezTo>
                              <a:cubicBezTo>
                                <a:pt x="1178" y="51"/>
                                <a:pt x="1085" y="0"/>
                                <a:pt x="985" y="0"/>
                              </a:cubicBezTo>
                              <a:cubicBezTo>
                                <a:pt x="885" y="0"/>
                                <a:pt x="792" y="47"/>
                                <a:pt x="767" y="145"/>
                              </a:cubicBezTo>
                              <a:cubicBezTo>
                                <a:pt x="742" y="253"/>
                                <a:pt x="781" y="375"/>
                                <a:pt x="806" y="483"/>
                              </a:cubicBezTo>
                              <a:cubicBezTo>
                                <a:pt x="802" y="483"/>
                                <a:pt x="799" y="483"/>
                                <a:pt x="795" y="483"/>
                              </a:cubicBezTo>
                              <a:cubicBezTo>
                                <a:pt x="759" y="486"/>
                                <a:pt x="727" y="493"/>
                                <a:pt x="691" y="500"/>
                              </a:cubicBezTo>
                              <a:cubicBezTo>
                                <a:pt x="648" y="388"/>
                                <a:pt x="505" y="385"/>
                                <a:pt x="398" y="405"/>
                              </a:cubicBezTo>
                              <a:cubicBezTo>
                                <a:pt x="280" y="429"/>
                                <a:pt x="165" y="483"/>
                                <a:pt x="90" y="570"/>
                              </a:cubicBezTo>
                              <a:cubicBezTo>
                                <a:pt x="4" y="672"/>
                                <a:pt x="0" y="790"/>
                                <a:pt x="7" y="911"/>
                              </a:cubicBezTo>
                              <a:cubicBezTo>
                                <a:pt x="14" y="1080"/>
                                <a:pt x="22" y="1246"/>
                                <a:pt x="29" y="1414"/>
                              </a:cubicBezTo>
                              <a:cubicBezTo>
                                <a:pt x="29" y="1418"/>
                                <a:pt x="29" y="1421"/>
                                <a:pt x="32" y="1421"/>
                              </a:cubicBezTo>
                              <a:cubicBezTo>
                                <a:pt x="-7" y="1691"/>
                                <a:pt x="-3" y="1968"/>
                                <a:pt x="7" y="2231"/>
                              </a:cubicBezTo>
                              <a:cubicBezTo>
                                <a:pt x="18" y="2434"/>
                                <a:pt x="40" y="2633"/>
                                <a:pt x="65" y="2832"/>
                              </a:cubicBezTo>
                              <a:cubicBezTo>
                                <a:pt x="90" y="3024"/>
                                <a:pt x="97" y="3237"/>
                                <a:pt x="194" y="3413"/>
                              </a:cubicBezTo>
                              <a:cubicBezTo>
                                <a:pt x="355" y="3700"/>
                                <a:pt x="731" y="3727"/>
                                <a:pt x="1039" y="3710"/>
                              </a:cubicBezTo>
                              <a:cubicBezTo>
                                <a:pt x="1247" y="3700"/>
                                <a:pt x="1451" y="3666"/>
                                <a:pt x="1658" y="3642"/>
                              </a:cubicBezTo>
                              <a:cubicBezTo>
                                <a:pt x="1683" y="3639"/>
                                <a:pt x="1705" y="3635"/>
                                <a:pt x="1730" y="3632"/>
                              </a:cubicBezTo>
                              <a:cubicBezTo>
                                <a:pt x="2045" y="3588"/>
                                <a:pt x="2450" y="3521"/>
                                <a:pt x="2615" y="3230"/>
                              </a:cubicBezTo>
                              <a:cubicBezTo>
                                <a:pt x="2701" y="3082"/>
                                <a:pt x="2686" y="2906"/>
                                <a:pt x="2665" y="2744"/>
                              </a:cubicBezTo>
                              <a:cubicBezTo>
                                <a:pt x="2633" y="2545"/>
                                <a:pt x="2600" y="2332"/>
                                <a:pt x="2561" y="2123"/>
                              </a:cubicBezTo>
                              <a:close/>
                              <a:moveTo>
                                <a:pt x="1762" y="321"/>
                              </a:moveTo>
                              <a:cubicBezTo>
                                <a:pt x="1863" y="334"/>
                                <a:pt x="1963" y="375"/>
                                <a:pt x="2024" y="456"/>
                              </a:cubicBezTo>
                              <a:cubicBezTo>
                                <a:pt x="2095" y="550"/>
                                <a:pt x="2110" y="689"/>
                                <a:pt x="2135" y="800"/>
                              </a:cubicBezTo>
                              <a:cubicBezTo>
                                <a:pt x="2145" y="841"/>
                                <a:pt x="2153" y="881"/>
                                <a:pt x="2163" y="922"/>
                              </a:cubicBezTo>
                              <a:cubicBezTo>
                                <a:pt x="2160" y="915"/>
                                <a:pt x="2156" y="911"/>
                                <a:pt x="2156" y="905"/>
                              </a:cubicBezTo>
                              <a:cubicBezTo>
                                <a:pt x="2006" y="641"/>
                                <a:pt x="1769" y="432"/>
                                <a:pt x="1458" y="415"/>
                              </a:cubicBezTo>
                              <a:cubicBezTo>
                                <a:pt x="1476" y="307"/>
                                <a:pt x="1676" y="311"/>
                                <a:pt x="1762" y="321"/>
                              </a:cubicBezTo>
                              <a:close/>
                              <a:moveTo>
                                <a:pt x="856" y="105"/>
                              </a:moveTo>
                              <a:cubicBezTo>
                                <a:pt x="888" y="71"/>
                                <a:pt x="949" y="57"/>
                                <a:pt x="996" y="61"/>
                              </a:cubicBezTo>
                              <a:cubicBezTo>
                                <a:pt x="1200" y="71"/>
                                <a:pt x="1214" y="280"/>
                                <a:pt x="1221" y="432"/>
                              </a:cubicBezTo>
                              <a:cubicBezTo>
                                <a:pt x="1196" y="435"/>
                                <a:pt x="1175" y="439"/>
                                <a:pt x="1150" y="442"/>
                              </a:cubicBezTo>
                              <a:cubicBezTo>
                                <a:pt x="1143" y="351"/>
                                <a:pt x="1114" y="165"/>
                                <a:pt x="985" y="179"/>
                              </a:cubicBezTo>
                              <a:cubicBezTo>
                                <a:pt x="863" y="189"/>
                                <a:pt x="921" y="385"/>
                                <a:pt x="949" y="466"/>
                              </a:cubicBezTo>
                              <a:cubicBezTo>
                                <a:pt x="924" y="469"/>
                                <a:pt x="899" y="473"/>
                                <a:pt x="874" y="473"/>
                              </a:cubicBezTo>
                              <a:cubicBezTo>
                                <a:pt x="860" y="402"/>
                                <a:pt x="838" y="327"/>
                                <a:pt x="831" y="257"/>
                              </a:cubicBezTo>
                              <a:cubicBezTo>
                                <a:pt x="824" y="209"/>
                                <a:pt x="820" y="145"/>
                                <a:pt x="856" y="105"/>
                              </a:cubicBezTo>
                              <a:close/>
                              <a:moveTo>
                                <a:pt x="1085" y="452"/>
                              </a:moveTo>
                              <a:cubicBezTo>
                                <a:pt x="1060" y="456"/>
                                <a:pt x="1039" y="459"/>
                                <a:pt x="1014" y="462"/>
                              </a:cubicBezTo>
                              <a:cubicBezTo>
                                <a:pt x="1003" y="435"/>
                                <a:pt x="942" y="240"/>
                                <a:pt x="1014" y="246"/>
                              </a:cubicBezTo>
                              <a:cubicBezTo>
                                <a:pt x="1046" y="250"/>
                                <a:pt x="1064" y="321"/>
                                <a:pt x="1071" y="341"/>
                              </a:cubicBezTo>
                              <a:cubicBezTo>
                                <a:pt x="1078" y="378"/>
                                <a:pt x="1082" y="415"/>
                                <a:pt x="1085" y="452"/>
                              </a:cubicBezTo>
                              <a:close/>
                              <a:moveTo>
                                <a:pt x="93" y="689"/>
                              </a:moveTo>
                              <a:cubicBezTo>
                                <a:pt x="129" y="597"/>
                                <a:pt x="215" y="533"/>
                                <a:pt x="308" y="496"/>
                              </a:cubicBezTo>
                              <a:cubicBezTo>
                                <a:pt x="394" y="462"/>
                                <a:pt x="577" y="415"/>
                                <a:pt x="631" y="513"/>
                              </a:cubicBezTo>
                              <a:cubicBezTo>
                                <a:pt x="545" y="537"/>
                                <a:pt x="469" y="574"/>
                                <a:pt x="394" y="631"/>
                              </a:cubicBezTo>
                              <a:cubicBezTo>
                                <a:pt x="251" y="743"/>
                                <a:pt x="165" y="898"/>
                                <a:pt x="111" y="1060"/>
                              </a:cubicBezTo>
                              <a:cubicBezTo>
                                <a:pt x="100" y="1094"/>
                                <a:pt x="90" y="1127"/>
                                <a:pt x="83" y="1165"/>
                              </a:cubicBezTo>
                              <a:cubicBezTo>
                                <a:pt x="83" y="1121"/>
                                <a:pt x="79" y="1077"/>
                                <a:pt x="79" y="1036"/>
                              </a:cubicBezTo>
                              <a:cubicBezTo>
                                <a:pt x="72" y="928"/>
                                <a:pt x="50" y="797"/>
                                <a:pt x="93" y="689"/>
                              </a:cubicBezTo>
                              <a:close/>
                              <a:moveTo>
                                <a:pt x="2432" y="3352"/>
                              </a:moveTo>
                              <a:cubicBezTo>
                                <a:pt x="2303" y="3453"/>
                                <a:pt x="2135" y="3504"/>
                                <a:pt x="1970" y="3538"/>
                              </a:cubicBezTo>
                              <a:cubicBezTo>
                                <a:pt x="1888" y="3554"/>
                                <a:pt x="1802" y="3568"/>
                                <a:pt x="1719" y="3581"/>
                              </a:cubicBezTo>
                              <a:cubicBezTo>
                                <a:pt x="1562" y="3602"/>
                                <a:pt x="1404" y="3619"/>
                                <a:pt x="1247" y="3639"/>
                              </a:cubicBezTo>
                              <a:cubicBezTo>
                                <a:pt x="989" y="3669"/>
                                <a:pt x="681" y="3696"/>
                                <a:pt x="441" y="3575"/>
                              </a:cubicBezTo>
                              <a:cubicBezTo>
                                <a:pt x="262" y="3484"/>
                                <a:pt x="190" y="3308"/>
                                <a:pt x="161" y="3126"/>
                              </a:cubicBezTo>
                              <a:cubicBezTo>
                                <a:pt x="133" y="2940"/>
                                <a:pt x="111" y="2754"/>
                                <a:pt x="93" y="2569"/>
                              </a:cubicBezTo>
                              <a:cubicBezTo>
                                <a:pt x="57" y="2197"/>
                                <a:pt x="43" y="1819"/>
                                <a:pt x="93" y="1448"/>
                              </a:cubicBezTo>
                              <a:cubicBezTo>
                                <a:pt x="140" y="1107"/>
                                <a:pt x="244" y="695"/>
                                <a:pt x="634" y="570"/>
                              </a:cubicBezTo>
                              <a:cubicBezTo>
                                <a:pt x="716" y="543"/>
                                <a:pt x="810" y="540"/>
                                <a:pt x="899" y="530"/>
                              </a:cubicBezTo>
                              <a:cubicBezTo>
                                <a:pt x="999" y="516"/>
                                <a:pt x="1103" y="506"/>
                                <a:pt x="1204" y="493"/>
                              </a:cubicBezTo>
                              <a:cubicBezTo>
                                <a:pt x="1286" y="483"/>
                                <a:pt x="1375" y="462"/>
                                <a:pt x="1458" y="469"/>
                              </a:cubicBezTo>
                              <a:cubicBezTo>
                                <a:pt x="1640" y="479"/>
                                <a:pt x="1805" y="570"/>
                                <a:pt x="1927" y="695"/>
                              </a:cubicBezTo>
                              <a:cubicBezTo>
                                <a:pt x="2063" y="837"/>
                                <a:pt x="2149" y="1016"/>
                                <a:pt x="2224" y="1188"/>
                              </a:cubicBezTo>
                              <a:cubicBezTo>
                                <a:pt x="2303" y="1374"/>
                                <a:pt x="2364" y="1563"/>
                                <a:pt x="2414" y="1755"/>
                              </a:cubicBezTo>
                              <a:cubicBezTo>
                                <a:pt x="2464" y="1954"/>
                                <a:pt x="2504" y="2157"/>
                                <a:pt x="2536" y="2356"/>
                              </a:cubicBezTo>
                              <a:cubicBezTo>
                                <a:pt x="2565" y="2538"/>
                                <a:pt x="2600" y="2721"/>
                                <a:pt x="2611" y="2903"/>
                              </a:cubicBezTo>
                              <a:cubicBezTo>
                                <a:pt x="2622" y="3078"/>
                                <a:pt x="2575" y="3241"/>
                                <a:pt x="2432" y="3352"/>
                              </a:cubicBezTo>
                              <a:close/>
                              <a:moveTo>
                                <a:pt x="4771" y="20500"/>
                              </a:moveTo>
                              <a:cubicBezTo>
                                <a:pt x="4724" y="20516"/>
                                <a:pt x="4681" y="20533"/>
                                <a:pt x="4635" y="20550"/>
                              </a:cubicBezTo>
                              <a:cubicBezTo>
                                <a:pt x="4592" y="20567"/>
                                <a:pt x="4624" y="20628"/>
                                <a:pt x="4663" y="20611"/>
                              </a:cubicBezTo>
                              <a:cubicBezTo>
                                <a:pt x="4710" y="20594"/>
                                <a:pt x="4753" y="20577"/>
                                <a:pt x="4799" y="20560"/>
                              </a:cubicBezTo>
                              <a:cubicBezTo>
                                <a:pt x="4842" y="20547"/>
                                <a:pt x="4810" y="20486"/>
                                <a:pt x="4771" y="20500"/>
                              </a:cubicBezTo>
                              <a:close/>
                              <a:moveTo>
                                <a:pt x="4839" y="20685"/>
                              </a:moveTo>
                              <a:cubicBezTo>
                                <a:pt x="4810" y="20709"/>
                                <a:pt x="4781" y="20736"/>
                                <a:pt x="4756" y="20759"/>
                              </a:cubicBezTo>
                              <a:cubicBezTo>
                                <a:pt x="4724" y="20790"/>
                                <a:pt x="4767" y="20841"/>
                                <a:pt x="4803" y="20810"/>
                              </a:cubicBezTo>
                              <a:cubicBezTo>
                                <a:pt x="4832" y="20786"/>
                                <a:pt x="4860" y="20759"/>
                                <a:pt x="4885" y="20736"/>
                              </a:cubicBezTo>
                              <a:cubicBezTo>
                                <a:pt x="4918" y="20709"/>
                                <a:pt x="4871" y="20655"/>
                                <a:pt x="4839" y="20685"/>
                              </a:cubicBezTo>
                              <a:close/>
                              <a:moveTo>
                                <a:pt x="2135" y="2542"/>
                              </a:moveTo>
                              <a:cubicBezTo>
                                <a:pt x="2124" y="2498"/>
                                <a:pt x="2113" y="2447"/>
                                <a:pt x="2088" y="2407"/>
                              </a:cubicBezTo>
                              <a:cubicBezTo>
                                <a:pt x="2042" y="2329"/>
                                <a:pt x="1952" y="2312"/>
                                <a:pt x="1863" y="2305"/>
                              </a:cubicBezTo>
                              <a:cubicBezTo>
                                <a:pt x="1748" y="2295"/>
                                <a:pt x="1633" y="2292"/>
                                <a:pt x="1522" y="2302"/>
                              </a:cubicBezTo>
                              <a:cubicBezTo>
                                <a:pt x="1365" y="2322"/>
                                <a:pt x="1204" y="2332"/>
                                <a:pt x="1046" y="2359"/>
                              </a:cubicBezTo>
                              <a:cubicBezTo>
                                <a:pt x="942" y="2376"/>
                                <a:pt x="842" y="2403"/>
                                <a:pt x="742" y="2441"/>
                              </a:cubicBezTo>
                              <a:cubicBezTo>
                                <a:pt x="666" y="2468"/>
                                <a:pt x="584" y="2498"/>
                                <a:pt x="555" y="2576"/>
                              </a:cubicBezTo>
                              <a:cubicBezTo>
                                <a:pt x="523" y="2653"/>
                                <a:pt x="541" y="2758"/>
                                <a:pt x="545" y="2839"/>
                              </a:cubicBezTo>
                              <a:cubicBezTo>
                                <a:pt x="545" y="2933"/>
                                <a:pt x="541" y="3031"/>
                                <a:pt x="570" y="3122"/>
                              </a:cubicBezTo>
                              <a:cubicBezTo>
                                <a:pt x="677" y="3457"/>
                                <a:pt x="1135" y="3376"/>
                                <a:pt x="1415" y="3342"/>
                              </a:cubicBezTo>
                              <a:cubicBezTo>
                                <a:pt x="1687" y="3308"/>
                                <a:pt x="2142" y="3298"/>
                                <a:pt x="2206" y="2974"/>
                              </a:cubicBezTo>
                              <a:cubicBezTo>
                                <a:pt x="2224" y="2886"/>
                                <a:pt x="2203" y="2798"/>
                                <a:pt x="2181" y="2714"/>
                              </a:cubicBezTo>
                              <a:cubicBezTo>
                                <a:pt x="2163" y="2653"/>
                                <a:pt x="2149" y="2599"/>
                                <a:pt x="2135" y="2542"/>
                              </a:cubicBezTo>
                              <a:close/>
                              <a:moveTo>
                                <a:pt x="613" y="2609"/>
                              </a:moveTo>
                              <a:cubicBezTo>
                                <a:pt x="638" y="2522"/>
                                <a:pt x="770" y="2495"/>
                                <a:pt x="849" y="2471"/>
                              </a:cubicBezTo>
                              <a:cubicBezTo>
                                <a:pt x="924" y="2447"/>
                                <a:pt x="1003" y="2427"/>
                                <a:pt x="1082" y="2417"/>
                              </a:cubicBezTo>
                              <a:cubicBezTo>
                                <a:pt x="1229" y="2397"/>
                                <a:pt x="1379" y="2380"/>
                                <a:pt x="1529" y="2363"/>
                              </a:cubicBezTo>
                              <a:cubicBezTo>
                                <a:pt x="1619" y="2356"/>
                                <a:pt x="1709" y="2356"/>
                                <a:pt x="1798" y="2363"/>
                              </a:cubicBezTo>
                              <a:cubicBezTo>
                                <a:pt x="1884" y="2370"/>
                                <a:pt x="2006" y="2370"/>
                                <a:pt x="2042" y="2457"/>
                              </a:cubicBezTo>
                              <a:cubicBezTo>
                                <a:pt x="2052" y="2478"/>
                                <a:pt x="2060" y="2501"/>
                                <a:pt x="2063" y="2522"/>
                              </a:cubicBezTo>
                              <a:cubicBezTo>
                                <a:pt x="1576" y="2565"/>
                                <a:pt x="1085" y="2613"/>
                                <a:pt x="602" y="2694"/>
                              </a:cubicBezTo>
                              <a:cubicBezTo>
                                <a:pt x="602" y="2663"/>
                                <a:pt x="605" y="2636"/>
                                <a:pt x="613" y="2609"/>
                              </a:cubicBezTo>
                              <a:close/>
                              <a:moveTo>
                                <a:pt x="2145" y="2923"/>
                              </a:moveTo>
                              <a:cubicBezTo>
                                <a:pt x="2124" y="3234"/>
                                <a:pt x="1669" y="3247"/>
                                <a:pt x="1426" y="3278"/>
                              </a:cubicBezTo>
                              <a:cubicBezTo>
                                <a:pt x="1182" y="3308"/>
                                <a:pt x="752" y="3403"/>
                                <a:pt x="638" y="3119"/>
                              </a:cubicBezTo>
                              <a:cubicBezTo>
                                <a:pt x="605" y="3038"/>
                                <a:pt x="609" y="2950"/>
                                <a:pt x="609" y="2866"/>
                              </a:cubicBezTo>
                              <a:cubicBezTo>
                                <a:pt x="609" y="2829"/>
                                <a:pt x="605" y="2792"/>
                                <a:pt x="605" y="2754"/>
                              </a:cubicBezTo>
                              <a:cubicBezTo>
                                <a:pt x="1093" y="2670"/>
                                <a:pt x="1587" y="2626"/>
                                <a:pt x="2081" y="2579"/>
                              </a:cubicBezTo>
                              <a:cubicBezTo>
                                <a:pt x="2088" y="2609"/>
                                <a:pt x="2095" y="2640"/>
                                <a:pt x="2103" y="2670"/>
                              </a:cubicBezTo>
                              <a:cubicBezTo>
                                <a:pt x="2124" y="2751"/>
                                <a:pt x="2153" y="2835"/>
                                <a:pt x="2145" y="2923"/>
                              </a:cubicBezTo>
                              <a:close/>
                              <a:moveTo>
                                <a:pt x="19584" y="19848"/>
                              </a:moveTo>
                              <a:cubicBezTo>
                                <a:pt x="19777" y="19831"/>
                                <a:pt x="19971" y="19801"/>
                                <a:pt x="20164" y="19777"/>
                              </a:cubicBezTo>
                              <a:cubicBezTo>
                                <a:pt x="20354" y="19754"/>
                                <a:pt x="20544" y="19733"/>
                                <a:pt x="20733" y="19710"/>
                              </a:cubicBezTo>
                              <a:cubicBezTo>
                                <a:pt x="21020" y="19669"/>
                                <a:pt x="20848" y="19308"/>
                                <a:pt x="20794" y="19159"/>
                              </a:cubicBezTo>
                              <a:cubicBezTo>
                                <a:pt x="20730" y="18991"/>
                                <a:pt x="20669" y="18741"/>
                                <a:pt x="20451" y="18697"/>
                              </a:cubicBezTo>
                              <a:cubicBezTo>
                                <a:pt x="20236" y="18663"/>
                                <a:pt x="20014" y="18670"/>
                                <a:pt x="19802" y="18724"/>
                              </a:cubicBezTo>
                              <a:cubicBezTo>
                                <a:pt x="19713" y="18748"/>
                                <a:pt x="19605" y="18778"/>
                                <a:pt x="19537" y="18839"/>
                              </a:cubicBezTo>
                              <a:cubicBezTo>
                                <a:pt x="19383" y="18977"/>
                                <a:pt x="19390" y="19224"/>
                                <a:pt x="19376" y="19406"/>
                              </a:cubicBezTo>
                              <a:cubicBezTo>
                                <a:pt x="19369" y="19514"/>
                                <a:pt x="19340" y="19639"/>
                                <a:pt x="19394" y="19740"/>
                              </a:cubicBezTo>
                              <a:cubicBezTo>
                                <a:pt x="19430" y="19811"/>
                                <a:pt x="19501" y="19855"/>
                                <a:pt x="19584" y="19848"/>
                              </a:cubicBezTo>
                              <a:close/>
                              <a:moveTo>
                                <a:pt x="19426" y="19534"/>
                              </a:moveTo>
                              <a:cubicBezTo>
                                <a:pt x="19433" y="19426"/>
                                <a:pt x="19444" y="19318"/>
                                <a:pt x="19455" y="19210"/>
                              </a:cubicBezTo>
                              <a:cubicBezTo>
                                <a:pt x="19466" y="19126"/>
                                <a:pt x="19476" y="19041"/>
                                <a:pt x="19516" y="18964"/>
                              </a:cubicBezTo>
                              <a:cubicBezTo>
                                <a:pt x="19573" y="18859"/>
                                <a:pt x="19670" y="18825"/>
                                <a:pt x="19781" y="18792"/>
                              </a:cubicBezTo>
                              <a:cubicBezTo>
                                <a:pt x="19992" y="18731"/>
                                <a:pt x="20218" y="18724"/>
                                <a:pt x="20436" y="18758"/>
                              </a:cubicBezTo>
                              <a:cubicBezTo>
                                <a:pt x="20615" y="18795"/>
                                <a:pt x="20669" y="19018"/>
                                <a:pt x="20723" y="19159"/>
                              </a:cubicBezTo>
                              <a:cubicBezTo>
                                <a:pt x="20741" y="19214"/>
                                <a:pt x="20794" y="19318"/>
                                <a:pt x="20816" y="19416"/>
                              </a:cubicBezTo>
                              <a:cubicBezTo>
                                <a:pt x="20350" y="19460"/>
                                <a:pt x="19881" y="19504"/>
                                <a:pt x="19419" y="19581"/>
                              </a:cubicBezTo>
                              <a:cubicBezTo>
                                <a:pt x="19426" y="19565"/>
                                <a:pt x="19426" y="19548"/>
                                <a:pt x="19426" y="19534"/>
                              </a:cubicBezTo>
                              <a:close/>
                              <a:moveTo>
                                <a:pt x="19430" y="19639"/>
                              </a:moveTo>
                              <a:cubicBezTo>
                                <a:pt x="19895" y="19558"/>
                                <a:pt x="20365" y="19514"/>
                                <a:pt x="20834" y="19473"/>
                              </a:cubicBezTo>
                              <a:cubicBezTo>
                                <a:pt x="20844" y="19561"/>
                                <a:pt x="20823" y="19632"/>
                                <a:pt x="20726" y="19646"/>
                              </a:cubicBezTo>
                              <a:cubicBezTo>
                                <a:pt x="20562" y="19669"/>
                                <a:pt x="20393" y="19686"/>
                                <a:pt x="20225" y="19706"/>
                              </a:cubicBezTo>
                              <a:cubicBezTo>
                                <a:pt x="20024" y="19730"/>
                                <a:pt x="19824" y="19754"/>
                                <a:pt x="19620" y="19781"/>
                              </a:cubicBezTo>
                              <a:cubicBezTo>
                                <a:pt x="19605" y="19781"/>
                                <a:pt x="19591" y="19784"/>
                                <a:pt x="19577" y="19784"/>
                              </a:cubicBezTo>
                              <a:cubicBezTo>
                                <a:pt x="19476" y="19791"/>
                                <a:pt x="19441" y="19720"/>
                                <a:pt x="19430" y="19639"/>
                              </a:cubicBezTo>
                              <a:close/>
                              <a:moveTo>
                                <a:pt x="663" y="1975"/>
                              </a:moveTo>
                              <a:cubicBezTo>
                                <a:pt x="856" y="1958"/>
                                <a:pt x="1050" y="1927"/>
                                <a:pt x="1243" y="1904"/>
                              </a:cubicBezTo>
                              <a:cubicBezTo>
                                <a:pt x="1433" y="1880"/>
                                <a:pt x="1623" y="1860"/>
                                <a:pt x="1812" y="1836"/>
                              </a:cubicBezTo>
                              <a:cubicBezTo>
                                <a:pt x="2099" y="1796"/>
                                <a:pt x="1927" y="1435"/>
                                <a:pt x="1873" y="1286"/>
                              </a:cubicBezTo>
                              <a:cubicBezTo>
                                <a:pt x="1809" y="1117"/>
                                <a:pt x="1748" y="868"/>
                                <a:pt x="1529" y="824"/>
                              </a:cubicBezTo>
                              <a:cubicBezTo>
                                <a:pt x="1315" y="790"/>
                                <a:pt x="1093" y="797"/>
                                <a:pt x="881" y="851"/>
                              </a:cubicBezTo>
                              <a:cubicBezTo>
                                <a:pt x="792" y="874"/>
                                <a:pt x="684" y="905"/>
                                <a:pt x="616" y="965"/>
                              </a:cubicBezTo>
                              <a:cubicBezTo>
                                <a:pt x="459" y="1107"/>
                                <a:pt x="469" y="1350"/>
                                <a:pt x="451" y="1536"/>
                              </a:cubicBezTo>
                              <a:cubicBezTo>
                                <a:pt x="444" y="1644"/>
                                <a:pt x="416" y="1769"/>
                                <a:pt x="469" y="1870"/>
                              </a:cubicBezTo>
                              <a:cubicBezTo>
                                <a:pt x="509" y="1941"/>
                                <a:pt x="580" y="1981"/>
                                <a:pt x="663" y="1975"/>
                              </a:cubicBezTo>
                              <a:close/>
                              <a:moveTo>
                                <a:pt x="505" y="1661"/>
                              </a:moveTo>
                              <a:cubicBezTo>
                                <a:pt x="512" y="1553"/>
                                <a:pt x="523" y="1445"/>
                                <a:pt x="534" y="1337"/>
                              </a:cubicBezTo>
                              <a:cubicBezTo>
                                <a:pt x="545" y="1252"/>
                                <a:pt x="555" y="1168"/>
                                <a:pt x="595" y="1090"/>
                              </a:cubicBezTo>
                              <a:cubicBezTo>
                                <a:pt x="652" y="986"/>
                                <a:pt x="749" y="952"/>
                                <a:pt x="860" y="918"/>
                              </a:cubicBezTo>
                              <a:cubicBezTo>
                                <a:pt x="1071" y="857"/>
                                <a:pt x="1297" y="851"/>
                                <a:pt x="1515" y="884"/>
                              </a:cubicBezTo>
                              <a:cubicBezTo>
                                <a:pt x="1694" y="922"/>
                                <a:pt x="1748" y="1144"/>
                                <a:pt x="1802" y="1286"/>
                              </a:cubicBezTo>
                              <a:cubicBezTo>
                                <a:pt x="1820" y="1340"/>
                                <a:pt x="1873" y="1445"/>
                                <a:pt x="1895" y="1543"/>
                              </a:cubicBezTo>
                              <a:cubicBezTo>
                                <a:pt x="1429" y="1586"/>
                                <a:pt x="960" y="1630"/>
                                <a:pt x="498" y="1708"/>
                              </a:cubicBezTo>
                              <a:cubicBezTo>
                                <a:pt x="505" y="1691"/>
                                <a:pt x="505" y="1678"/>
                                <a:pt x="505" y="1661"/>
                              </a:cubicBezTo>
                              <a:close/>
                              <a:moveTo>
                                <a:pt x="509" y="1769"/>
                              </a:moveTo>
                              <a:cubicBezTo>
                                <a:pt x="974" y="1688"/>
                                <a:pt x="1444" y="1644"/>
                                <a:pt x="1913" y="1603"/>
                              </a:cubicBezTo>
                              <a:cubicBezTo>
                                <a:pt x="1923" y="1691"/>
                                <a:pt x="1902" y="1762"/>
                                <a:pt x="1805" y="1776"/>
                              </a:cubicBezTo>
                              <a:cubicBezTo>
                                <a:pt x="1640" y="1799"/>
                                <a:pt x="1472" y="1816"/>
                                <a:pt x="1304" y="1836"/>
                              </a:cubicBezTo>
                              <a:cubicBezTo>
                                <a:pt x="1103" y="1860"/>
                                <a:pt x="903" y="1884"/>
                                <a:pt x="699" y="1911"/>
                              </a:cubicBezTo>
                              <a:cubicBezTo>
                                <a:pt x="684" y="1911"/>
                                <a:pt x="670" y="1914"/>
                                <a:pt x="656" y="1914"/>
                              </a:cubicBezTo>
                              <a:cubicBezTo>
                                <a:pt x="555" y="1921"/>
                                <a:pt x="519" y="1846"/>
                                <a:pt x="509" y="1769"/>
                              </a:cubicBezTo>
                              <a:close/>
                              <a:moveTo>
                                <a:pt x="21056" y="20415"/>
                              </a:moveTo>
                              <a:cubicBezTo>
                                <a:pt x="21045" y="20371"/>
                                <a:pt x="21034" y="20321"/>
                                <a:pt x="21009" y="20280"/>
                              </a:cubicBezTo>
                              <a:cubicBezTo>
                                <a:pt x="20963" y="20203"/>
                                <a:pt x="20873" y="20186"/>
                                <a:pt x="20784" y="20179"/>
                              </a:cubicBezTo>
                              <a:cubicBezTo>
                                <a:pt x="20669" y="20169"/>
                                <a:pt x="20554" y="20165"/>
                                <a:pt x="20443" y="20176"/>
                              </a:cubicBezTo>
                              <a:cubicBezTo>
                                <a:pt x="20286" y="20196"/>
                                <a:pt x="20125" y="20206"/>
                                <a:pt x="19967" y="20233"/>
                              </a:cubicBezTo>
                              <a:cubicBezTo>
                                <a:pt x="19863" y="20250"/>
                                <a:pt x="19763" y="20277"/>
                                <a:pt x="19663" y="20314"/>
                              </a:cubicBezTo>
                              <a:cubicBezTo>
                                <a:pt x="19587" y="20341"/>
                                <a:pt x="19505" y="20371"/>
                                <a:pt x="19476" y="20449"/>
                              </a:cubicBezTo>
                              <a:cubicBezTo>
                                <a:pt x="19444" y="20527"/>
                                <a:pt x="19462" y="20631"/>
                                <a:pt x="19466" y="20712"/>
                              </a:cubicBezTo>
                              <a:cubicBezTo>
                                <a:pt x="19466" y="20807"/>
                                <a:pt x="19462" y="20905"/>
                                <a:pt x="19491" y="20996"/>
                              </a:cubicBezTo>
                              <a:cubicBezTo>
                                <a:pt x="19598" y="21330"/>
                                <a:pt x="20057" y="21249"/>
                                <a:pt x="20336" y="21215"/>
                              </a:cubicBezTo>
                              <a:cubicBezTo>
                                <a:pt x="20608" y="21181"/>
                                <a:pt x="21063" y="21171"/>
                                <a:pt x="21127" y="20847"/>
                              </a:cubicBezTo>
                              <a:cubicBezTo>
                                <a:pt x="21145" y="20759"/>
                                <a:pt x="21124" y="20672"/>
                                <a:pt x="21102" y="20587"/>
                              </a:cubicBezTo>
                              <a:cubicBezTo>
                                <a:pt x="21084" y="20527"/>
                                <a:pt x="21070" y="20473"/>
                                <a:pt x="21056" y="20415"/>
                              </a:cubicBezTo>
                              <a:close/>
                              <a:moveTo>
                                <a:pt x="19534" y="20483"/>
                              </a:moveTo>
                              <a:cubicBezTo>
                                <a:pt x="19559" y="20395"/>
                                <a:pt x="19691" y="20368"/>
                                <a:pt x="19770" y="20344"/>
                              </a:cubicBezTo>
                              <a:cubicBezTo>
                                <a:pt x="19845" y="20321"/>
                                <a:pt x="19924" y="20300"/>
                                <a:pt x="20003" y="20290"/>
                              </a:cubicBezTo>
                              <a:cubicBezTo>
                                <a:pt x="20150" y="20270"/>
                                <a:pt x="20300" y="20253"/>
                                <a:pt x="20451" y="20236"/>
                              </a:cubicBezTo>
                              <a:cubicBezTo>
                                <a:pt x="20540" y="20230"/>
                                <a:pt x="20630" y="20230"/>
                                <a:pt x="20719" y="20236"/>
                              </a:cubicBezTo>
                              <a:cubicBezTo>
                                <a:pt x="20805" y="20243"/>
                                <a:pt x="20927" y="20243"/>
                                <a:pt x="20963" y="20331"/>
                              </a:cubicBezTo>
                              <a:cubicBezTo>
                                <a:pt x="20973" y="20351"/>
                                <a:pt x="20981" y="20375"/>
                                <a:pt x="20984" y="20395"/>
                              </a:cubicBezTo>
                              <a:cubicBezTo>
                                <a:pt x="20497" y="20439"/>
                                <a:pt x="20006" y="20486"/>
                                <a:pt x="19523" y="20567"/>
                              </a:cubicBezTo>
                              <a:cubicBezTo>
                                <a:pt x="19523" y="20533"/>
                                <a:pt x="19526" y="20506"/>
                                <a:pt x="19534" y="20483"/>
                              </a:cubicBezTo>
                              <a:close/>
                              <a:moveTo>
                                <a:pt x="21067" y="20797"/>
                              </a:moveTo>
                              <a:cubicBezTo>
                                <a:pt x="21045" y="21107"/>
                                <a:pt x="20590" y="21121"/>
                                <a:pt x="20347" y="21151"/>
                              </a:cubicBezTo>
                              <a:cubicBezTo>
                                <a:pt x="20103" y="21181"/>
                                <a:pt x="19673" y="21276"/>
                                <a:pt x="19559" y="20992"/>
                              </a:cubicBezTo>
                              <a:cubicBezTo>
                                <a:pt x="19526" y="20911"/>
                                <a:pt x="19530" y="20824"/>
                                <a:pt x="19530" y="20739"/>
                              </a:cubicBezTo>
                              <a:cubicBezTo>
                                <a:pt x="19530" y="20702"/>
                                <a:pt x="19526" y="20665"/>
                                <a:pt x="19526" y="20628"/>
                              </a:cubicBezTo>
                              <a:cubicBezTo>
                                <a:pt x="20014" y="20543"/>
                                <a:pt x="20508" y="20500"/>
                                <a:pt x="21002" y="20452"/>
                              </a:cubicBezTo>
                              <a:cubicBezTo>
                                <a:pt x="21009" y="20483"/>
                                <a:pt x="21016" y="20513"/>
                                <a:pt x="21024" y="20543"/>
                              </a:cubicBezTo>
                              <a:cubicBezTo>
                                <a:pt x="21045" y="20621"/>
                                <a:pt x="21074" y="20709"/>
                                <a:pt x="21067" y="20797"/>
                              </a:cubicBezTo>
                              <a:close/>
                              <a:moveTo>
                                <a:pt x="5770" y="19683"/>
                              </a:moveTo>
                              <a:cubicBezTo>
                                <a:pt x="5616" y="19733"/>
                                <a:pt x="5512" y="19858"/>
                                <a:pt x="5437" y="19993"/>
                              </a:cubicBezTo>
                              <a:cubicBezTo>
                                <a:pt x="5430" y="19875"/>
                                <a:pt x="5444" y="19754"/>
                                <a:pt x="5480" y="19639"/>
                              </a:cubicBezTo>
                              <a:cubicBezTo>
                                <a:pt x="5494" y="19598"/>
                                <a:pt x="5516" y="19558"/>
                                <a:pt x="5491" y="19517"/>
                              </a:cubicBezTo>
                              <a:cubicBezTo>
                                <a:pt x="5473" y="19490"/>
                                <a:pt x="5433" y="19477"/>
                                <a:pt x="5397" y="19484"/>
                              </a:cubicBezTo>
                              <a:cubicBezTo>
                                <a:pt x="5294" y="19500"/>
                                <a:pt x="5261" y="19615"/>
                                <a:pt x="5265" y="19700"/>
                              </a:cubicBezTo>
                              <a:cubicBezTo>
                                <a:pt x="5269" y="19808"/>
                                <a:pt x="5294" y="19912"/>
                                <a:pt x="5337" y="20014"/>
                              </a:cubicBezTo>
                              <a:cubicBezTo>
                                <a:pt x="5247" y="19986"/>
                                <a:pt x="5147" y="19997"/>
                                <a:pt x="5064" y="20051"/>
                              </a:cubicBezTo>
                              <a:cubicBezTo>
                                <a:pt x="4921" y="20142"/>
                                <a:pt x="4875" y="20317"/>
                                <a:pt x="4900" y="20473"/>
                              </a:cubicBezTo>
                              <a:cubicBezTo>
                                <a:pt x="4946" y="20759"/>
                                <a:pt x="5211" y="21111"/>
                                <a:pt x="5562" y="21030"/>
                              </a:cubicBezTo>
                              <a:cubicBezTo>
                                <a:pt x="5630" y="21013"/>
                                <a:pt x="5695" y="20982"/>
                                <a:pt x="5741" y="20938"/>
                              </a:cubicBezTo>
                              <a:cubicBezTo>
                                <a:pt x="5763" y="20918"/>
                                <a:pt x="5784" y="20891"/>
                                <a:pt x="5799" y="20864"/>
                              </a:cubicBezTo>
                              <a:cubicBezTo>
                                <a:pt x="5806" y="20854"/>
                                <a:pt x="5809" y="20834"/>
                                <a:pt x="5817" y="20824"/>
                              </a:cubicBezTo>
                              <a:cubicBezTo>
                                <a:pt x="5845" y="20790"/>
                                <a:pt x="5874" y="20807"/>
                                <a:pt x="5906" y="20817"/>
                              </a:cubicBezTo>
                              <a:cubicBezTo>
                                <a:pt x="6071" y="20868"/>
                                <a:pt x="6239" y="20786"/>
                                <a:pt x="6336" y="20658"/>
                              </a:cubicBezTo>
                              <a:cubicBezTo>
                                <a:pt x="6522" y="20415"/>
                                <a:pt x="6486" y="20054"/>
                                <a:pt x="6271" y="19835"/>
                              </a:cubicBezTo>
                              <a:cubicBezTo>
                                <a:pt x="6142" y="19706"/>
                                <a:pt x="5953" y="19622"/>
                                <a:pt x="5770" y="19683"/>
                              </a:cubicBezTo>
                              <a:close/>
                              <a:moveTo>
                                <a:pt x="5337" y="19649"/>
                              </a:moveTo>
                              <a:cubicBezTo>
                                <a:pt x="5340" y="19622"/>
                                <a:pt x="5347" y="19595"/>
                                <a:pt x="5369" y="19575"/>
                              </a:cubicBezTo>
                              <a:cubicBezTo>
                                <a:pt x="5401" y="19541"/>
                                <a:pt x="5426" y="19541"/>
                                <a:pt x="5423" y="19592"/>
                              </a:cubicBezTo>
                              <a:cubicBezTo>
                                <a:pt x="5419" y="19625"/>
                                <a:pt x="5397" y="19666"/>
                                <a:pt x="5390" y="19703"/>
                              </a:cubicBezTo>
                              <a:cubicBezTo>
                                <a:pt x="5380" y="19743"/>
                                <a:pt x="5372" y="19787"/>
                                <a:pt x="5369" y="19831"/>
                              </a:cubicBezTo>
                              <a:cubicBezTo>
                                <a:pt x="5365" y="19848"/>
                                <a:pt x="5365" y="19868"/>
                                <a:pt x="5365" y="19885"/>
                              </a:cubicBezTo>
                              <a:cubicBezTo>
                                <a:pt x="5358" y="19862"/>
                                <a:pt x="5351" y="19835"/>
                                <a:pt x="5347" y="19811"/>
                              </a:cubicBezTo>
                              <a:cubicBezTo>
                                <a:pt x="5340" y="19754"/>
                                <a:pt x="5329" y="19700"/>
                                <a:pt x="5337" y="19649"/>
                              </a:cubicBezTo>
                              <a:close/>
                              <a:moveTo>
                                <a:pt x="6339" y="20500"/>
                              </a:moveTo>
                              <a:cubicBezTo>
                                <a:pt x="6286" y="20635"/>
                                <a:pt x="6160" y="20770"/>
                                <a:pt x="5992" y="20759"/>
                              </a:cubicBezTo>
                              <a:cubicBezTo>
                                <a:pt x="5935" y="20756"/>
                                <a:pt x="5881" y="20716"/>
                                <a:pt x="5824" y="20722"/>
                              </a:cubicBezTo>
                              <a:cubicBezTo>
                                <a:pt x="5759" y="20729"/>
                                <a:pt x="5756" y="20786"/>
                                <a:pt x="5731" y="20830"/>
                              </a:cubicBezTo>
                              <a:cubicBezTo>
                                <a:pt x="5670" y="20935"/>
                                <a:pt x="5523" y="20979"/>
                                <a:pt x="5401" y="20959"/>
                              </a:cubicBezTo>
                              <a:cubicBezTo>
                                <a:pt x="5258" y="20935"/>
                                <a:pt x="5143" y="20830"/>
                                <a:pt x="5072" y="20719"/>
                              </a:cubicBezTo>
                              <a:cubicBezTo>
                                <a:pt x="4982" y="20577"/>
                                <a:pt x="4921" y="20392"/>
                                <a:pt x="4989" y="20233"/>
                              </a:cubicBezTo>
                              <a:cubicBezTo>
                                <a:pt x="5050" y="20091"/>
                                <a:pt x="5243" y="19990"/>
                                <a:pt x="5383" y="20105"/>
                              </a:cubicBezTo>
                              <a:cubicBezTo>
                                <a:pt x="5383" y="20105"/>
                                <a:pt x="5383" y="20105"/>
                                <a:pt x="5383" y="20105"/>
                              </a:cubicBezTo>
                              <a:cubicBezTo>
                                <a:pt x="5397" y="20128"/>
                                <a:pt x="5426" y="20125"/>
                                <a:pt x="5440" y="20111"/>
                              </a:cubicBezTo>
                              <a:cubicBezTo>
                                <a:pt x="5448" y="20108"/>
                                <a:pt x="5455" y="20105"/>
                                <a:pt x="5458" y="20095"/>
                              </a:cubicBezTo>
                              <a:cubicBezTo>
                                <a:pt x="5519" y="19970"/>
                                <a:pt x="5602" y="19831"/>
                                <a:pt x="5734" y="19764"/>
                              </a:cubicBezTo>
                              <a:cubicBezTo>
                                <a:pt x="5877" y="19689"/>
                                <a:pt x="6039" y="19733"/>
                                <a:pt x="6157" y="19828"/>
                              </a:cubicBezTo>
                              <a:cubicBezTo>
                                <a:pt x="6364" y="19990"/>
                                <a:pt x="6436" y="20273"/>
                                <a:pt x="6339" y="20500"/>
                              </a:cubicBezTo>
                              <a:close/>
                            </a:path>
                          </a:pathLst>
                        </a:custGeom>
                        <a:solidFill>
                          <a:schemeClr val="accent2"/>
                        </a:solidFill>
                        <a:ln w="12700">
                          <a:miter lim="400000"/>
                        </a:ln>
                      </wps:spPr>
                      <wps:bodyPr lIns="38100" tIns="38100" rIns="38100" bIns="38100" anchor="ctr"/>
                    </wps:wsp>
                    <wps:wsp>
                      <wps:cNvPr id="21" name="Shape"/>
                      <wps:cNvSpPr/>
                      <wps:spPr>
                        <a:xfrm>
                          <a:off x="596900" y="63500"/>
                          <a:ext cx="7136339" cy="9998822"/>
                        </a:xfrm>
                        <a:custGeom>
                          <a:avLst/>
                          <a:gdLst/>
                          <a:ahLst/>
                          <a:cxnLst>
                            <a:cxn ang="0">
                              <a:pos x="wd2" y="hd2"/>
                            </a:cxn>
                            <a:cxn ang="5400000">
                              <a:pos x="wd2" y="hd2"/>
                            </a:cxn>
                            <a:cxn ang="10800000">
                              <a:pos x="wd2" y="hd2"/>
                            </a:cxn>
                            <a:cxn ang="16200000">
                              <a:pos x="wd2" y="hd2"/>
                            </a:cxn>
                          </a:cxnLst>
                          <a:rect l="0" t="0" r="r" b="b"/>
                          <a:pathLst>
                            <a:path w="21593" h="21578" extrusionOk="0">
                              <a:moveTo>
                                <a:pt x="10280" y="3624"/>
                              </a:moveTo>
                              <a:cubicBezTo>
                                <a:pt x="10311" y="3648"/>
                                <a:pt x="10361" y="3613"/>
                                <a:pt x="10330" y="3588"/>
                              </a:cubicBezTo>
                              <a:cubicBezTo>
                                <a:pt x="10276" y="3547"/>
                                <a:pt x="10242" y="3495"/>
                                <a:pt x="10222" y="3440"/>
                              </a:cubicBezTo>
                              <a:cubicBezTo>
                                <a:pt x="10211" y="3410"/>
                                <a:pt x="10145" y="3421"/>
                                <a:pt x="10153" y="3454"/>
                              </a:cubicBezTo>
                              <a:cubicBezTo>
                                <a:pt x="10176" y="3520"/>
                                <a:pt x="10219" y="3577"/>
                                <a:pt x="10280" y="3624"/>
                              </a:cubicBezTo>
                              <a:close/>
                              <a:moveTo>
                                <a:pt x="20429" y="3624"/>
                              </a:moveTo>
                              <a:cubicBezTo>
                                <a:pt x="20459" y="3648"/>
                                <a:pt x="20509" y="3613"/>
                                <a:pt x="20479" y="3588"/>
                              </a:cubicBezTo>
                              <a:cubicBezTo>
                                <a:pt x="20425" y="3547"/>
                                <a:pt x="20390" y="3495"/>
                                <a:pt x="20371" y="3440"/>
                              </a:cubicBezTo>
                              <a:cubicBezTo>
                                <a:pt x="20359" y="3410"/>
                                <a:pt x="20294" y="3421"/>
                                <a:pt x="20302" y="3454"/>
                              </a:cubicBezTo>
                              <a:cubicBezTo>
                                <a:pt x="20325" y="3520"/>
                                <a:pt x="20367" y="3577"/>
                                <a:pt x="20429" y="3624"/>
                              </a:cubicBezTo>
                              <a:close/>
                              <a:moveTo>
                                <a:pt x="10245" y="10637"/>
                              </a:moveTo>
                              <a:cubicBezTo>
                                <a:pt x="10280" y="10728"/>
                                <a:pt x="10345" y="10807"/>
                                <a:pt x="10434" y="10876"/>
                              </a:cubicBezTo>
                              <a:cubicBezTo>
                                <a:pt x="10464" y="10901"/>
                                <a:pt x="10514" y="10865"/>
                                <a:pt x="10484" y="10840"/>
                              </a:cubicBezTo>
                              <a:cubicBezTo>
                                <a:pt x="10403" y="10777"/>
                                <a:pt x="10345" y="10706"/>
                                <a:pt x="10315" y="10624"/>
                              </a:cubicBezTo>
                              <a:cubicBezTo>
                                <a:pt x="10299" y="10594"/>
                                <a:pt x="10234" y="10607"/>
                                <a:pt x="10245" y="10637"/>
                              </a:cubicBezTo>
                              <a:close/>
                              <a:moveTo>
                                <a:pt x="10434" y="3621"/>
                              </a:moveTo>
                              <a:cubicBezTo>
                                <a:pt x="10464" y="3646"/>
                                <a:pt x="10514" y="3610"/>
                                <a:pt x="10484" y="3585"/>
                              </a:cubicBezTo>
                              <a:cubicBezTo>
                                <a:pt x="10403" y="3522"/>
                                <a:pt x="10345" y="3451"/>
                                <a:pt x="10315" y="3369"/>
                              </a:cubicBezTo>
                              <a:cubicBezTo>
                                <a:pt x="10303" y="3339"/>
                                <a:pt x="10234" y="3350"/>
                                <a:pt x="10245" y="3383"/>
                              </a:cubicBezTo>
                              <a:cubicBezTo>
                                <a:pt x="10280" y="3473"/>
                                <a:pt x="10345" y="3553"/>
                                <a:pt x="10434" y="3621"/>
                              </a:cubicBezTo>
                              <a:close/>
                              <a:moveTo>
                                <a:pt x="11963" y="10013"/>
                              </a:moveTo>
                              <a:cubicBezTo>
                                <a:pt x="11905" y="10007"/>
                                <a:pt x="11894" y="10056"/>
                                <a:pt x="11890" y="10087"/>
                              </a:cubicBezTo>
                              <a:cubicBezTo>
                                <a:pt x="11856" y="10462"/>
                                <a:pt x="11825" y="10837"/>
                                <a:pt x="11798" y="11213"/>
                              </a:cubicBezTo>
                              <a:cubicBezTo>
                                <a:pt x="11371" y="10991"/>
                                <a:pt x="10941" y="10772"/>
                                <a:pt x="10507" y="10555"/>
                              </a:cubicBezTo>
                              <a:cubicBezTo>
                                <a:pt x="10472" y="10539"/>
                                <a:pt x="10414" y="10517"/>
                                <a:pt x="10384" y="10550"/>
                              </a:cubicBezTo>
                              <a:cubicBezTo>
                                <a:pt x="10361" y="10574"/>
                                <a:pt x="10384" y="10613"/>
                                <a:pt x="10399" y="10637"/>
                              </a:cubicBezTo>
                              <a:cubicBezTo>
                                <a:pt x="10457" y="10742"/>
                                <a:pt x="10572" y="10835"/>
                                <a:pt x="10676" y="10920"/>
                              </a:cubicBezTo>
                              <a:cubicBezTo>
                                <a:pt x="10949" y="11142"/>
                                <a:pt x="11329" y="11312"/>
                                <a:pt x="11752" y="11298"/>
                              </a:cubicBezTo>
                              <a:cubicBezTo>
                                <a:pt x="11694" y="11353"/>
                                <a:pt x="11636" y="11405"/>
                                <a:pt x="11579" y="11460"/>
                              </a:cubicBezTo>
                              <a:cubicBezTo>
                                <a:pt x="11521" y="11514"/>
                                <a:pt x="11460" y="11572"/>
                                <a:pt x="11433" y="11641"/>
                              </a:cubicBezTo>
                              <a:cubicBezTo>
                                <a:pt x="11383" y="11758"/>
                                <a:pt x="11456" y="11906"/>
                                <a:pt x="11648" y="11923"/>
                              </a:cubicBezTo>
                              <a:cubicBezTo>
                                <a:pt x="11829" y="11939"/>
                                <a:pt x="11921" y="11827"/>
                                <a:pt x="11932" y="11715"/>
                              </a:cubicBezTo>
                              <a:cubicBezTo>
                                <a:pt x="11940" y="11646"/>
                                <a:pt x="11929" y="11575"/>
                                <a:pt x="11909" y="11506"/>
                              </a:cubicBezTo>
                              <a:cubicBezTo>
                                <a:pt x="11890" y="11440"/>
                                <a:pt x="11859" y="11375"/>
                                <a:pt x="11863" y="11309"/>
                              </a:cubicBezTo>
                              <a:cubicBezTo>
                                <a:pt x="11921" y="11339"/>
                                <a:pt x="11967" y="11383"/>
                                <a:pt x="12013" y="11424"/>
                              </a:cubicBezTo>
                              <a:cubicBezTo>
                                <a:pt x="12078" y="11482"/>
                                <a:pt x="12148" y="11536"/>
                                <a:pt x="12228" y="11583"/>
                              </a:cubicBezTo>
                              <a:cubicBezTo>
                                <a:pt x="12363" y="11657"/>
                                <a:pt x="12566" y="11695"/>
                                <a:pt x="12670" y="11569"/>
                              </a:cubicBezTo>
                              <a:cubicBezTo>
                                <a:pt x="12762" y="11457"/>
                                <a:pt x="12655" y="11328"/>
                                <a:pt x="12505" y="11281"/>
                              </a:cubicBezTo>
                              <a:cubicBezTo>
                                <a:pt x="12409" y="11251"/>
                                <a:pt x="12305" y="11246"/>
                                <a:pt x="12201" y="11246"/>
                              </a:cubicBezTo>
                              <a:cubicBezTo>
                                <a:pt x="12109" y="11243"/>
                                <a:pt x="12013" y="11243"/>
                                <a:pt x="11921" y="11243"/>
                              </a:cubicBezTo>
                              <a:cubicBezTo>
                                <a:pt x="12186" y="11029"/>
                                <a:pt x="12247" y="10728"/>
                                <a:pt x="12190" y="10448"/>
                              </a:cubicBezTo>
                              <a:cubicBezTo>
                                <a:pt x="12171" y="10358"/>
                                <a:pt x="12140" y="10267"/>
                                <a:pt x="12101" y="10177"/>
                              </a:cubicBezTo>
                              <a:cubicBezTo>
                                <a:pt x="12086" y="10141"/>
                                <a:pt x="12071" y="10106"/>
                                <a:pt x="12044" y="10073"/>
                              </a:cubicBezTo>
                              <a:cubicBezTo>
                                <a:pt x="12028" y="10051"/>
                                <a:pt x="12002" y="10015"/>
                                <a:pt x="11963" y="10013"/>
                              </a:cubicBezTo>
                              <a:close/>
                              <a:moveTo>
                                <a:pt x="10833" y="10966"/>
                              </a:moveTo>
                              <a:cubicBezTo>
                                <a:pt x="10707" y="10879"/>
                                <a:pt x="10587" y="10774"/>
                                <a:pt x="10495" y="10665"/>
                              </a:cubicBezTo>
                              <a:cubicBezTo>
                                <a:pt x="10480" y="10648"/>
                                <a:pt x="10472" y="10632"/>
                                <a:pt x="10461" y="10615"/>
                              </a:cubicBezTo>
                              <a:cubicBezTo>
                                <a:pt x="10457" y="10610"/>
                                <a:pt x="10457" y="10602"/>
                                <a:pt x="10453" y="10594"/>
                              </a:cubicBezTo>
                              <a:cubicBezTo>
                                <a:pt x="10461" y="10596"/>
                                <a:pt x="10468" y="10599"/>
                                <a:pt x="10468" y="10599"/>
                              </a:cubicBezTo>
                              <a:cubicBezTo>
                                <a:pt x="10899" y="10813"/>
                                <a:pt x="11325" y="11029"/>
                                <a:pt x="11748" y="11251"/>
                              </a:cubicBezTo>
                              <a:cubicBezTo>
                                <a:pt x="11406" y="11262"/>
                                <a:pt x="11075" y="11136"/>
                                <a:pt x="10833" y="10966"/>
                              </a:cubicBezTo>
                              <a:close/>
                              <a:moveTo>
                                <a:pt x="11709" y="11873"/>
                              </a:moveTo>
                              <a:cubicBezTo>
                                <a:pt x="11613" y="11887"/>
                                <a:pt x="11525" y="11838"/>
                                <a:pt x="11498" y="11775"/>
                              </a:cubicBezTo>
                              <a:cubicBezTo>
                                <a:pt x="11471" y="11709"/>
                                <a:pt x="11502" y="11641"/>
                                <a:pt x="11544" y="11583"/>
                              </a:cubicBezTo>
                              <a:cubicBezTo>
                                <a:pt x="11613" y="11498"/>
                                <a:pt x="11706" y="11419"/>
                                <a:pt x="11794" y="11339"/>
                              </a:cubicBezTo>
                              <a:cubicBezTo>
                                <a:pt x="11798" y="11416"/>
                                <a:pt x="11840" y="11493"/>
                                <a:pt x="11852" y="11569"/>
                              </a:cubicBezTo>
                              <a:cubicBezTo>
                                <a:pt x="11875" y="11668"/>
                                <a:pt x="11894" y="11849"/>
                                <a:pt x="11709" y="11873"/>
                              </a:cubicBezTo>
                              <a:close/>
                              <a:moveTo>
                                <a:pt x="12113" y="11295"/>
                              </a:moveTo>
                              <a:cubicBezTo>
                                <a:pt x="12209" y="11295"/>
                                <a:pt x="12309" y="11295"/>
                                <a:pt x="12405" y="11312"/>
                              </a:cubicBezTo>
                              <a:cubicBezTo>
                                <a:pt x="12482" y="11325"/>
                                <a:pt x="12559" y="11353"/>
                                <a:pt x="12605" y="11399"/>
                              </a:cubicBezTo>
                              <a:cubicBezTo>
                                <a:pt x="12662" y="11462"/>
                                <a:pt x="12647" y="11550"/>
                                <a:pt x="12559" y="11591"/>
                              </a:cubicBezTo>
                              <a:cubicBezTo>
                                <a:pt x="12397" y="11662"/>
                                <a:pt x="12201" y="11509"/>
                                <a:pt x="12109" y="11429"/>
                              </a:cubicBezTo>
                              <a:cubicBezTo>
                                <a:pt x="12055" y="11383"/>
                                <a:pt x="12005" y="11334"/>
                                <a:pt x="11948" y="11292"/>
                              </a:cubicBezTo>
                              <a:cubicBezTo>
                                <a:pt x="11998" y="11292"/>
                                <a:pt x="12055" y="11292"/>
                                <a:pt x="12113" y="11295"/>
                              </a:cubicBezTo>
                              <a:close/>
                              <a:moveTo>
                                <a:pt x="12144" y="10596"/>
                              </a:moveTo>
                              <a:cubicBezTo>
                                <a:pt x="12155" y="10816"/>
                                <a:pt x="12078" y="11043"/>
                                <a:pt x="11871" y="11210"/>
                              </a:cubicBezTo>
                              <a:cubicBezTo>
                                <a:pt x="11894" y="10835"/>
                                <a:pt x="11925" y="10462"/>
                                <a:pt x="11959" y="10087"/>
                              </a:cubicBezTo>
                              <a:cubicBezTo>
                                <a:pt x="11959" y="10081"/>
                                <a:pt x="11959" y="10078"/>
                                <a:pt x="11963" y="10073"/>
                              </a:cubicBezTo>
                              <a:cubicBezTo>
                                <a:pt x="11971" y="10084"/>
                                <a:pt x="11982" y="10095"/>
                                <a:pt x="11990" y="10106"/>
                              </a:cubicBezTo>
                              <a:cubicBezTo>
                                <a:pt x="12009" y="10130"/>
                                <a:pt x="12021" y="10155"/>
                                <a:pt x="12032" y="10182"/>
                              </a:cubicBezTo>
                              <a:cubicBezTo>
                                <a:pt x="12090" y="10317"/>
                                <a:pt x="12132" y="10454"/>
                                <a:pt x="12144" y="10596"/>
                              </a:cubicBezTo>
                              <a:close/>
                              <a:moveTo>
                                <a:pt x="20394" y="10637"/>
                              </a:moveTo>
                              <a:cubicBezTo>
                                <a:pt x="20429" y="10728"/>
                                <a:pt x="20494" y="10807"/>
                                <a:pt x="20582" y="10876"/>
                              </a:cubicBezTo>
                              <a:cubicBezTo>
                                <a:pt x="20613" y="10901"/>
                                <a:pt x="20663" y="10865"/>
                                <a:pt x="20632" y="10840"/>
                              </a:cubicBezTo>
                              <a:cubicBezTo>
                                <a:pt x="20552" y="10777"/>
                                <a:pt x="20494" y="10706"/>
                                <a:pt x="20463" y="10624"/>
                              </a:cubicBezTo>
                              <a:cubicBezTo>
                                <a:pt x="20452" y="10594"/>
                                <a:pt x="20383" y="10607"/>
                                <a:pt x="20394" y="10637"/>
                              </a:cubicBezTo>
                              <a:close/>
                              <a:moveTo>
                                <a:pt x="20429" y="10881"/>
                              </a:moveTo>
                              <a:cubicBezTo>
                                <a:pt x="20459" y="10906"/>
                                <a:pt x="20509" y="10870"/>
                                <a:pt x="20479" y="10846"/>
                              </a:cubicBezTo>
                              <a:cubicBezTo>
                                <a:pt x="20425" y="10805"/>
                                <a:pt x="20390" y="10753"/>
                                <a:pt x="20371" y="10698"/>
                              </a:cubicBezTo>
                              <a:cubicBezTo>
                                <a:pt x="20359" y="10668"/>
                                <a:pt x="20294" y="10679"/>
                                <a:pt x="20302" y="10711"/>
                              </a:cubicBezTo>
                              <a:cubicBezTo>
                                <a:pt x="20325" y="10774"/>
                                <a:pt x="20367" y="10832"/>
                                <a:pt x="20429" y="10881"/>
                              </a:cubicBezTo>
                              <a:close/>
                              <a:moveTo>
                                <a:pt x="2218" y="4257"/>
                              </a:moveTo>
                              <a:cubicBezTo>
                                <a:pt x="2276" y="4273"/>
                                <a:pt x="2356" y="4268"/>
                                <a:pt x="2383" y="4224"/>
                              </a:cubicBezTo>
                              <a:cubicBezTo>
                                <a:pt x="2410" y="4177"/>
                                <a:pt x="2356" y="4134"/>
                                <a:pt x="2302" y="4114"/>
                              </a:cubicBezTo>
                              <a:cubicBezTo>
                                <a:pt x="2218" y="4084"/>
                                <a:pt x="2122" y="4081"/>
                                <a:pt x="2030" y="4090"/>
                              </a:cubicBezTo>
                              <a:cubicBezTo>
                                <a:pt x="1999" y="4084"/>
                                <a:pt x="1968" y="4112"/>
                                <a:pt x="1995" y="4131"/>
                              </a:cubicBezTo>
                              <a:cubicBezTo>
                                <a:pt x="2057" y="4177"/>
                                <a:pt x="2133" y="4232"/>
                                <a:pt x="2218" y="4257"/>
                              </a:cubicBezTo>
                              <a:close/>
                              <a:moveTo>
                                <a:pt x="2214" y="4142"/>
                              </a:moveTo>
                              <a:cubicBezTo>
                                <a:pt x="2237" y="4147"/>
                                <a:pt x="2264" y="4153"/>
                                <a:pt x="2283" y="4161"/>
                              </a:cubicBezTo>
                              <a:cubicBezTo>
                                <a:pt x="2318" y="4175"/>
                                <a:pt x="2318" y="4221"/>
                                <a:pt x="2264" y="4213"/>
                              </a:cubicBezTo>
                              <a:cubicBezTo>
                                <a:pt x="2206" y="4205"/>
                                <a:pt x="2145" y="4169"/>
                                <a:pt x="2095" y="4131"/>
                              </a:cubicBezTo>
                              <a:cubicBezTo>
                                <a:pt x="2133" y="4134"/>
                                <a:pt x="2176" y="4136"/>
                                <a:pt x="2214" y="4142"/>
                              </a:cubicBezTo>
                              <a:close/>
                              <a:moveTo>
                                <a:pt x="1465" y="4528"/>
                              </a:moveTo>
                              <a:cubicBezTo>
                                <a:pt x="1534" y="4547"/>
                                <a:pt x="1599" y="4509"/>
                                <a:pt x="1618" y="4465"/>
                              </a:cubicBezTo>
                              <a:cubicBezTo>
                                <a:pt x="1645" y="4399"/>
                                <a:pt x="1634" y="4323"/>
                                <a:pt x="1618" y="4254"/>
                              </a:cubicBezTo>
                              <a:cubicBezTo>
                                <a:pt x="1615" y="4229"/>
                                <a:pt x="1572" y="4232"/>
                                <a:pt x="1557" y="4249"/>
                              </a:cubicBezTo>
                              <a:cubicBezTo>
                                <a:pt x="1553" y="4249"/>
                                <a:pt x="1553" y="4251"/>
                                <a:pt x="1549" y="4251"/>
                              </a:cubicBezTo>
                              <a:cubicBezTo>
                                <a:pt x="1480" y="4301"/>
                                <a:pt x="1303" y="4479"/>
                                <a:pt x="1465" y="4528"/>
                              </a:cubicBezTo>
                              <a:close/>
                              <a:moveTo>
                                <a:pt x="1561" y="4317"/>
                              </a:moveTo>
                              <a:cubicBezTo>
                                <a:pt x="1565" y="4339"/>
                                <a:pt x="1565" y="4358"/>
                                <a:pt x="1565" y="4380"/>
                              </a:cubicBezTo>
                              <a:cubicBezTo>
                                <a:pt x="1565" y="4399"/>
                                <a:pt x="1565" y="4419"/>
                                <a:pt x="1557" y="4435"/>
                              </a:cubicBezTo>
                              <a:cubicBezTo>
                                <a:pt x="1549" y="4460"/>
                                <a:pt x="1503" y="4504"/>
                                <a:pt x="1480" y="4462"/>
                              </a:cubicBezTo>
                              <a:cubicBezTo>
                                <a:pt x="1453" y="4421"/>
                                <a:pt x="1511" y="4358"/>
                                <a:pt x="1561" y="4317"/>
                              </a:cubicBezTo>
                              <a:close/>
                              <a:moveTo>
                                <a:pt x="20582" y="3621"/>
                              </a:moveTo>
                              <a:cubicBezTo>
                                <a:pt x="20613" y="3646"/>
                                <a:pt x="20663" y="3610"/>
                                <a:pt x="20632" y="3585"/>
                              </a:cubicBezTo>
                              <a:cubicBezTo>
                                <a:pt x="20552" y="3522"/>
                                <a:pt x="20494" y="3451"/>
                                <a:pt x="20463" y="3369"/>
                              </a:cubicBezTo>
                              <a:cubicBezTo>
                                <a:pt x="20452" y="3339"/>
                                <a:pt x="20383" y="3350"/>
                                <a:pt x="20394" y="3383"/>
                              </a:cubicBezTo>
                              <a:cubicBezTo>
                                <a:pt x="20432" y="3473"/>
                                <a:pt x="20494" y="3553"/>
                                <a:pt x="20582" y="3621"/>
                              </a:cubicBezTo>
                              <a:close/>
                              <a:moveTo>
                                <a:pt x="10280" y="10881"/>
                              </a:moveTo>
                              <a:cubicBezTo>
                                <a:pt x="10311" y="10906"/>
                                <a:pt x="10361" y="10870"/>
                                <a:pt x="10330" y="10846"/>
                              </a:cubicBezTo>
                              <a:cubicBezTo>
                                <a:pt x="10276" y="10805"/>
                                <a:pt x="10242" y="10753"/>
                                <a:pt x="10222" y="10698"/>
                              </a:cubicBezTo>
                              <a:cubicBezTo>
                                <a:pt x="10211" y="10668"/>
                                <a:pt x="10145" y="10679"/>
                                <a:pt x="10153" y="10711"/>
                              </a:cubicBezTo>
                              <a:cubicBezTo>
                                <a:pt x="10176" y="10774"/>
                                <a:pt x="10219" y="10832"/>
                                <a:pt x="10280" y="10881"/>
                              </a:cubicBezTo>
                              <a:close/>
                              <a:moveTo>
                                <a:pt x="20536" y="10550"/>
                              </a:moveTo>
                              <a:cubicBezTo>
                                <a:pt x="20513" y="10574"/>
                                <a:pt x="20536" y="10613"/>
                                <a:pt x="20552" y="10637"/>
                              </a:cubicBezTo>
                              <a:cubicBezTo>
                                <a:pt x="20609" y="10742"/>
                                <a:pt x="20725" y="10835"/>
                                <a:pt x="20828" y="10920"/>
                              </a:cubicBezTo>
                              <a:cubicBezTo>
                                <a:pt x="21032" y="11087"/>
                                <a:pt x="21297" y="11224"/>
                                <a:pt x="21593" y="11276"/>
                              </a:cubicBezTo>
                              <a:lnTo>
                                <a:pt x="21593" y="11227"/>
                              </a:lnTo>
                              <a:cubicBezTo>
                                <a:pt x="21362" y="11183"/>
                                <a:pt x="21155" y="11087"/>
                                <a:pt x="20982" y="10966"/>
                              </a:cubicBezTo>
                              <a:cubicBezTo>
                                <a:pt x="20855" y="10879"/>
                                <a:pt x="20736" y="10774"/>
                                <a:pt x="20644" y="10665"/>
                              </a:cubicBezTo>
                              <a:cubicBezTo>
                                <a:pt x="20628" y="10648"/>
                                <a:pt x="20621" y="10632"/>
                                <a:pt x="20609" y="10615"/>
                              </a:cubicBezTo>
                              <a:cubicBezTo>
                                <a:pt x="20605" y="10610"/>
                                <a:pt x="20605" y="10602"/>
                                <a:pt x="20602" y="10594"/>
                              </a:cubicBezTo>
                              <a:cubicBezTo>
                                <a:pt x="20609" y="10596"/>
                                <a:pt x="20617" y="10599"/>
                                <a:pt x="20617" y="10599"/>
                              </a:cubicBezTo>
                              <a:cubicBezTo>
                                <a:pt x="20944" y="10761"/>
                                <a:pt x="21266" y="10925"/>
                                <a:pt x="21589" y="11092"/>
                              </a:cubicBezTo>
                              <a:lnTo>
                                <a:pt x="21589" y="11029"/>
                              </a:lnTo>
                              <a:cubicBezTo>
                                <a:pt x="21278" y="10870"/>
                                <a:pt x="20967" y="10711"/>
                                <a:pt x="20652" y="10555"/>
                              </a:cubicBezTo>
                              <a:cubicBezTo>
                                <a:pt x="20625" y="10539"/>
                                <a:pt x="20563" y="10517"/>
                                <a:pt x="20536" y="10550"/>
                              </a:cubicBezTo>
                              <a:close/>
                              <a:moveTo>
                                <a:pt x="12386" y="2900"/>
                              </a:moveTo>
                              <a:cubicBezTo>
                                <a:pt x="12370" y="2834"/>
                                <a:pt x="12332" y="2777"/>
                                <a:pt x="12274" y="2725"/>
                              </a:cubicBezTo>
                              <a:cubicBezTo>
                                <a:pt x="12247" y="2700"/>
                                <a:pt x="12198" y="2736"/>
                                <a:pt x="12224" y="2760"/>
                              </a:cubicBezTo>
                              <a:cubicBezTo>
                                <a:pt x="12274" y="2804"/>
                                <a:pt x="12305" y="2856"/>
                                <a:pt x="12317" y="2914"/>
                              </a:cubicBezTo>
                              <a:cubicBezTo>
                                <a:pt x="12328" y="2944"/>
                                <a:pt x="12393" y="2933"/>
                                <a:pt x="12386" y="2900"/>
                              </a:cubicBezTo>
                              <a:close/>
                              <a:moveTo>
                                <a:pt x="12386" y="10155"/>
                              </a:moveTo>
                              <a:cubicBezTo>
                                <a:pt x="12370" y="10089"/>
                                <a:pt x="12332" y="10032"/>
                                <a:pt x="12274" y="9980"/>
                              </a:cubicBezTo>
                              <a:cubicBezTo>
                                <a:pt x="12247" y="9955"/>
                                <a:pt x="12198" y="9991"/>
                                <a:pt x="12224" y="10015"/>
                              </a:cubicBezTo>
                              <a:cubicBezTo>
                                <a:pt x="12274" y="10059"/>
                                <a:pt x="12305" y="10111"/>
                                <a:pt x="12317" y="10169"/>
                              </a:cubicBezTo>
                              <a:cubicBezTo>
                                <a:pt x="12328" y="10202"/>
                                <a:pt x="12393" y="10188"/>
                                <a:pt x="12386" y="10155"/>
                              </a:cubicBezTo>
                              <a:close/>
                              <a:moveTo>
                                <a:pt x="12086" y="10015"/>
                              </a:moveTo>
                              <a:cubicBezTo>
                                <a:pt x="12159" y="10087"/>
                                <a:pt x="12201" y="10163"/>
                                <a:pt x="12221" y="10251"/>
                              </a:cubicBezTo>
                              <a:cubicBezTo>
                                <a:pt x="12228" y="10284"/>
                                <a:pt x="12294" y="10270"/>
                                <a:pt x="12290" y="10237"/>
                              </a:cubicBezTo>
                              <a:cubicBezTo>
                                <a:pt x="12271" y="10147"/>
                                <a:pt x="12224" y="10065"/>
                                <a:pt x="12148" y="9991"/>
                              </a:cubicBezTo>
                              <a:cubicBezTo>
                                <a:pt x="12121" y="9966"/>
                                <a:pt x="12059" y="9991"/>
                                <a:pt x="12086" y="10015"/>
                              </a:cubicBezTo>
                              <a:close/>
                              <a:moveTo>
                                <a:pt x="20463" y="17881"/>
                              </a:moveTo>
                              <a:cubicBezTo>
                                <a:pt x="20452" y="17851"/>
                                <a:pt x="20383" y="17862"/>
                                <a:pt x="20394" y="17895"/>
                              </a:cubicBezTo>
                              <a:cubicBezTo>
                                <a:pt x="20429" y="17985"/>
                                <a:pt x="20494" y="18065"/>
                                <a:pt x="20582" y="18133"/>
                              </a:cubicBezTo>
                              <a:cubicBezTo>
                                <a:pt x="20613" y="18158"/>
                                <a:pt x="20663" y="18122"/>
                                <a:pt x="20632" y="18098"/>
                              </a:cubicBezTo>
                              <a:cubicBezTo>
                                <a:pt x="20552" y="18035"/>
                                <a:pt x="20494" y="17963"/>
                                <a:pt x="20463" y="17881"/>
                              </a:cubicBezTo>
                              <a:close/>
                              <a:moveTo>
                                <a:pt x="21593" y="19063"/>
                              </a:moveTo>
                              <a:lnTo>
                                <a:pt x="21593" y="18879"/>
                              </a:lnTo>
                              <a:cubicBezTo>
                                <a:pt x="21589" y="18884"/>
                                <a:pt x="21585" y="18893"/>
                                <a:pt x="21585" y="18898"/>
                              </a:cubicBezTo>
                              <a:cubicBezTo>
                                <a:pt x="21562" y="18950"/>
                                <a:pt x="21566" y="19010"/>
                                <a:pt x="21593" y="19063"/>
                              </a:cubicBezTo>
                              <a:close/>
                              <a:moveTo>
                                <a:pt x="12086" y="2760"/>
                              </a:moveTo>
                              <a:cubicBezTo>
                                <a:pt x="12159" y="2832"/>
                                <a:pt x="12201" y="2908"/>
                                <a:pt x="12221" y="2996"/>
                              </a:cubicBezTo>
                              <a:cubicBezTo>
                                <a:pt x="12228" y="3029"/>
                                <a:pt x="12294" y="3015"/>
                                <a:pt x="12290" y="2982"/>
                              </a:cubicBezTo>
                              <a:cubicBezTo>
                                <a:pt x="12271" y="2892"/>
                                <a:pt x="12224" y="2810"/>
                                <a:pt x="12148" y="2736"/>
                              </a:cubicBezTo>
                              <a:cubicBezTo>
                                <a:pt x="12121" y="2708"/>
                                <a:pt x="12059" y="2733"/>
                                <a:pt x="12086" y="2760"/>
                              </a:cubicBezTo>
                              <a:close/>
                              <a:moveTo>
                                <a:pt x="20536" y="17805"/>
                              </a:moveTo>
                              <a:cubicBezTo>
                                <a:pt x="20513" y="17829"/>
                                <a:pt x="20536" y="17868"/>
                                <a:pt x="20552" y="17892"/>
                              </a:cubicBezTo>
                              <a:cubicBezTo>
                                <a:pt x="20609" y="17996"/>
                                <a:pt x="20725" y="18090"/>
                                <a:pt x="20828" y="18175"/>
                              </a:cubicBezTo>
                              <a:cubicBezTo>
                                <a:pt x="21032" y="18342"/>
                                <a:pt x="21297" y="18479"/>
                                <a:pt x="21593" y="18531"/>
                              </a:cubicBezTo>
                              <a:lnTo>
                                <a:pt x="21593" y="18481"/>
                              </a:lnTo>
                              <a:cubicBezTo>
                                <a:pt x="21362" y="18438"/>
                                <a:pt x="21155" y="18342"/>
                                <a:pt x="20982" y="18221"/>
                              </a:cubicBezTo>
                              <a:cubicBezTo>
                                <a:pt x="20855" y="18133"/>
                                <a:pt x="20736" y="18029"/>
                                <a:pt x="20644" y="17920"/>
                              </a:cubicBezTo>
                              <a:cubicBezTo>
                                <a:pt x="20628" y="17903"/>
                                <a:pt x="20621" y="17887"/>
                                <a:pt x="20609" y="17870"/>
                              </a:cubicBezTo>
                              <a:cubicBezTo>
                                <a:pt x="20605" y="17865"/>
                                <a:pt x="20605" y="17857"/>
                                <a:pt x="20602" y="17848"/>
                              </a:cubicBezTo>
                              <a:cubicBezTo>
                                <a:pt x="20609" y="17851"/>
                                <a:pt x="20617" y="17854"/>
                                <a:pt x="20617" y="17854"/>
                              </a:cubicBezTo>
                              <a:cubicBezTo>
                                <a:pt x="20944" y="18016"/>
                                <a:pt x="21266" y="18180"/>
                                <a:pt x="21589" y="18347"/>
                              </a:cubicBezTo>
                              <a:lnTo>
                                <a:pt x="21589" y="18287"/>
                              </a:lnTo>
                              <a:cubicBezTo>
                                <a:pt x="21278" y="18128"/>
                                <a:pt x="20967" y="17969"/>
                                <a:pt x="20652" y="17813"/>
                              </a:cubicBezTo>
                              <a:cubicBezTo>
                                <a:pt x="20625" y="17794"/>
                                <a:pt x="20563" y="17772"/>
                                <a:pt x="20536" y="17805"/>
                              </a:cubicBezTo>
                              <a:close/>
                              <a:moveTo>
                                <a:pt x="10676" y="3665"/>
                              </a:moveTo>
                              <a:cubicBezTo>
                                <a:pt x="10949" y="3887"/>
                                <a:pt x="11329" y="4057"/>
                                <a:pt x="11752" y="4043"/>
                              </a:cubicBezTo>
                              <a:cubicBezTo>
                                <a:pt x="11694" y="4098"/>
                                <a:pt x="11636" y="4150"/>
                                <a:pt x="11579" y="4205"/>
                              </a:cubicBezTo>
                              <a:cubicBezTo>
                                <a:pt x="11521" y="4260"/>
                                <a:pt x="11460" y="4317"/>
                                <a:pt x="11433" y="4386"/>
                              </a:cubicBezTo>
                              <a:cubicBezTo>
                                <a:pt x="11383" y="4504"/>
                                <a:pt x="11456" y="4652"/>
                                <a:pt x="11648" y="4668"/>
                              </a:cubicBezTo>
                              <a:cubicBezTo>
                                <a:pt x="11829" y="4684"/>
                                <a:pt x="11921" y="4572"/>
                                <a:pt x="11932" y="4460"/>
                              </a:cubicBezTo>
                              <a:cubicBezTo>
                                <a:pt x="11940" y="4391"/>
                                <a:pt x="11929" y="4320"/>
                                <a:pt x="11909" y="4251"/>
                              </a:cubicBezTo>
                              <a:cubicBezTo>
                                <a:pt x="11890" y="4186"/>
                                <a:pt x="11859" y="4120"/>
                                <a:pt x="11863" y="4054"/>
                              </a:cubicBezTo>
                              <a:cubicBezTo>
                                <a:pt x="11921" y="4084"/>
                                <a:pt x="11967" y="4128"/>
                                <a:pt x="12013" y="4169"/>
                              </a:cubicBezTo>
                              <a:cubicBezTo>
                                <a:pt x="12078" y="4227"/>
                                <a:pt x="12148" y="4282"/>
                                <a:pt x="12228" y="4328"/>
                              </a:cubicBezTo>
                              <a:cubicBezTo>
                                <a:pt x="12363" y="4402"/>
                                <a:pt x="12566" y="4441"/>
                                <a:pt x="12670" y="4314"/>
                              </a:cubicBezTo>
                              <a:cubicBezTo>
                                <a:pt x="12762" y="4202"/>
                                <a:pt x="12655" y="4073"/>
                                <a:pt x="12505" y="4027"/>
                              </a:cubicBezTo>
                              <a:cubicBezTo>
                                <a:pt x="12409" y="3997"/>
                                <a:pt x="12305" y="3991"/>
                                <a:pt x="12201" y="3991"/>
                              </a:cubicBezTo>
                              <a:cubicBezTo>
                                <a:pt x="12109" y="3988"/>
                                <a:pt x="12013" y="3988"/>
                                <a:pt x="11921" y="3988"/>
                              </a:cubicBezTo>
                              <a:cubicBezTo>
                                <a:pt x="12186" y="3775"/>
                                <a:pt x="12247" y="3473"/>
                                <a:pt x="12190" y="3193"/>
                              </a:cubicBezTo>
                              <a:cubicBezTo>
                                <a:pt x="12171" y="3103"/>
                                <a:pt x="12140" y="3013"/>
                                <a:pt x="12101" y="2922"/>
                              </a:cubicBezTo>
                              <a:cubicBezTo>
                                <a:pt x="12086" y="2887"/>
                                <a:pt x="12071" y="2851"/>
                                <a:pt x="12044" y="2818"/>
                              </a:cubicBezTo>
                              <a:cubicBezTo>
                                <a:pt x="12025" y="2796"/>
                                <a:pt x="12002" y="2760"/>
                                <a:pt x="11959" y="2758"/>
                              </a:cubicBezTo>
                              <a:cubicBezTo>
                                <a:pt x="11902" y="2752"/>
                                <a:pt x="11890" y="2802"/>
                                <a:pt x="11886" y="2832"/>
                              </a:cubicBezTo>
                              <a:cubicBezTo>
                                <a:pt x="11852" y="3207"/>
                                <a:pt x="11821" y="3583"/>
                                <a:pt x="11794" y="3958"/>
                              </a:cubicBezTo>
                              <a:cubicBezTo>
                                <a:pt x="11367" y="3736"/>
                                <a:pt x="10937" y="3517"/>
                                <a:pt x="10503" y="3300"/>
                              </a:cubicBezTo>
                              <a:cubicBezTo>
                                <a:pt x="10468" y="3284"/>
                                <a:pt x="10411" y="3262"/>
                                <a:pt x="10380" y="3295"/>
                              </a:cubicBezTo>
                              <a:cubicBezTo>
                                <a:pt x="10357" y="3320"/>
                                <a:pt x="10380" y="3358"/>
                                <a:pt x="10395" y="3383"/>
                              </a:cubicBezTo>
                              <a:cubicBezTo>
                                <a:pt x="10461" y="3487"/>
                                <a:pt x="10576" y="3580"/>
                                <a:pt x="10676" y="3665"/>
                              </a:cubicBezTo>
                              <a:close/>
                              <a:moveTo>
                                <a:pt x="12113" y="4038"/>
                              </a:moveTo>
                              <a:cubicBezTo>
                                <a:pt x="12209" y="4038"/>
                                <a:pt x="12309" y="4038"/>
                                <a:pt x="12405" y="4054"/>
                              </a:cubicBezTo>
                              <a:cubicBezTo>
                                <a:pt x="12482" y="4068"/>
                                <a:pt x="12559" y="4095"/>
                                <a:pt x="12605" y="4142"/>
                              </a:cubicBezTo>
                              <a:cubicBezTo>
                                <a:pt x="12662" y="4205"/>
                                <a:pt x="12647" y="4293"/>
                                <a:pt x="12559" y="4334"/>
                              </a:cubicBezTo>
                              <a:cubicBezTo>
                                <a:pt x="12397" y="4405"/>
                                <a:pt x="12201" y="4251"/>
                                <a:pt x="12109" y="4172"/>
                              </a:cubicBezTo>
                              <a:cubicBezTo>
                                <a:pt x="12055" y="4125"/>
                                <a:pt x="12005" y="4076"/>
                                <a:pt x="11948" y="4035"/>
                              </a:cubicBezTo>
                              <a:cubicBezTo>
                                <a:pt x="11998" y="4038"/>
                                <a:pt x="12055" y="4038"/>
                                <a:pt x="12113" y="4038"/>
                              </a:cubicBezTo>
                              <a:close/>
                              <a:moveTo>
                                <a:pt x="11959" y="2829"/>
                              </a:moveTo>
                              <a:cubicBezTo>
                                <a:pt x="11959" y="2823"/>
                                <a:pt x="11959" y="2821"/>
                                <a:pt x="11963" y="2815"/>
                              </a:cubicBezTo>
                              <a:cubicBezTo>
                                <a:pt x="11971" y="2826"/>
                                <a:pt x="11982" y="2837"/>
                                <a:pt x="11990" y="2848"/>
                              </a:cubicBezTo>
                              <a:cubicBezTo>
                                <a:pt x="12009" y="2873"/>
                                <a:pt x="12021" y="2897"/>
                                <a:pt x="12032" y="2925"/>
                              </a:cubicBezTo>
                              <a:cubicBezTo>
                                <a:pt x="12090" y="3059"/>
                                <a:pt x="12132" y="3199"/>
                                <a:pt x="12140" y="3341"/>
                              </a:cubicBezTo>
                              <a:cubicBezTo>
                                <a:pt x="12151" y="3561"/>
                                <a:pt x="12075" y="3788"/>
                                <a:pt x="11867" y="3955"/>
                              </a:cubicBezTo>
                              <a:cubicBezTo>
                                <a:pt x="11894" y="3580"/>
                                <a:pt x="11925" y="3204"/>
                                <a:pt x="11959" y="2829"/>
                              </a:cubicBezTo>
                              <a:close/>
                              <a:moveTo>
                                <a:pt x="11856" y="4314"/>
                              </a:moveTo>
                              <a:cubicBezTo>
                                <a:pt x="11875" y="4413"/>
                                <a:pt x="11898" y="4594"/>
                                <a:pt x="11709" y="4619"/>
                              </a:cubicBezTo>
                              <a:cubicBezTo>
                                <a:pt x="11613" y="4632"/>
                                <a:pt x="11525" y="4583"/>
                                <a:pt x="11498" y="4520"/>
                              </a:cubicBezTo>
                              <a:cubicBezTo>
                                <a:pt x="11471" y="4454"/>
                                <a:pt x="11502" y="4386"/>
                                <a:pt x="11544" y="4328"/>
                              </a:cubicBezTo>
                              <a:cubicBezTo>
                                <a:pt x="11613" y="4243"/>
                                <a:pt x="11706" y="4164"/>
                                <a:pt x="11794" y="4084"/>
                              </a:cubicBezTo>
                              <a:cubicBezTo>
                                <a:pt x="11802" y="4161"/>
                                <a:pt x="11840" y="4238"/>
                                <a:pt x="11856" y="4314"/>
                              </a:cubicBezTo>
                              <a:close/>
                              <a:moveTo>
                                <a:pt x="10472" y="3341"/>
                              </a:moveTo>
                              <a:cubicBezTo>
                                <a:pt x="10903" y="3555"/>
                                <a:pt x="11329" y="3772"/>
                                <a:pt x="11752" y="3994"/>
                              </a:cubicBezTo>
                              <a:cubicBezTo>
                                <a:pt x="11406" y="4007"/>
                                <a:pt x="11075" y="3881"/>
                                <a:pt x="10833" y="3709"/>
                              </a:cubicBezTo>
                              <a:cubicBezTo>
                                <a:pt x="10707" y="3621"/>
                                <a:pt x="10587" y="3517"/>
                                <a:pt x="10495" y="3407"/>
                              </a:cubicBezTo>
                              <a:cubicBezTo>
                                <a:pt x="10480" y="3391"/>
                                <a:pt x="10472" y="3374"/>
                                <a:pt x="10461" y="3358"/>
                              </a:cubicBezTo>
                              <a:cubicBezTo>
                                <a:pt x="10457" y="3352"/>
                                <a:pt x="10457" y="3344"/>
                                <a:pt x="10453" y="3336"/>
                              </a:cubicBezTo>
                              <a:cubicBezTo>
                                <a:pt x="10461" y="3339"/>
                                <a:pt x="10468" y="3341"/>
                                <a:pt x="10472" y="3341"/>
                              </a:cubicBezTo>
                              <a:close/>
                              <a:moveTo>
                                <a:pt x="20371" y="17953"/>
                              </a:moveTo>
                              <a:cubicBezTo>
                                <a:pt x="20359" y="17922"/>
                                <a:pt x="20294" y="17933"/>
                                <a:pt x="20302" y="17966"/>
                              </a:cubicBezTo>
                              <a:cubicBezTo>
                                <a:pt x="20321" y="18029"/>
                                <a:pt x="20363" y="18087"/>
                                <a:pt x="20429" y="18136"/>
                              </a:cubicBezTo>
                              <a:cubicBezTo>
                                <a:pt x="20459" y="18161"/>
                                <a:pt x="20509" y="18125"/>
                                <a:pt x="20479" y="18101"/>
                              </a:cubicBezTo>
                              <a:cubicBezTo>
                                <a:pt x="20425" y="18059"/>
                                <a:pt x="20390" y="18010"/>
                                <a:pt x="20371" y="17953"/>
                              </a:cubicBezTo>
                              <a:close/>
                              <a:moveTo>
                                <a:pt x="21593" y="4550"/>
                              </a:moveTo>
                              <a:lnTo>
                                <a:pt x="21593" y="4367"/>
                              </a:lnTo>
                              <a:cubicBezTo>
                                <a:pt x="21589" y="4372"/>
                                <a:pt x="21585" y="4380"/>
                                <a:pt x="21585" y="4386"/>
                              </a:cubicBezTo>
                              <a:cubicBezTo>
                                <a:pt x="21562" y="4441"/>
                                <a:pt x="21566" y="4498"/>
                                <a:pt x="21593" y="4550"/>
                              </a:cubicBezTo>
                              <a:close/>
                              <a:moveTo>
                                <a:pt x="21593" y="3835"/>
                              </a:moveTo>
                              <a:lnTo>
                                <a:pt x="21593" y="3775"/>
                              </a:lnTo>
                              <a:cubicBezTo>
                                <a:pt x="21282" y="3616"/>
                                <a:pt x="20970" y="3457"/>
                                <a:pt x="20655" y="3300"/>
                              </a:cubicBezTo>
                              <a:cubicBezTo>
                                <a:pt x="20621" y="3284"/>
                                <a:pt x="20563" y="3262"/>
                                <a:pt x="20532" y="3295"/>
                              </a:cubicBezTo>
                              <a:cubicBezTo>
                                <a:pt x="20509" y="3320"/>
                                <a:pt x="20532" y="3358"/>
                                <a:pt x="20548" y="3383"/>
                              </a:cubicBezTo>
                              <a:cubicBezTo>
                                <a:pt x="20605" y="3487"/>
                                <a:pt x="20721" y="3580"/>
                                <a:pt x="20824" y="3665"/>
                              </a:cubicBezTo>
                              <a:cubicBezTo>
                                <a:pt x="21028" y="3832"/>
                                <a:pt x="21293" y="3969"/>
                                <a:pt x="21589" y="4021"/>
                              </a:cubicBezTo>
                              <a:lnTo>
                                <a:pt x="21589" y="3972"/>
                              </a:lnTo>
                              <a:cubicBezTo>
                                <a:pt x="21359" y="3928"/>
                                <a:pt x="21151" y="3832"/>
                                <a:pt x="20978" y="3711"/>
                              </a:cubicBezTo>
                              <a:cubicBezTo>
                                <a:pt x="20851" y="3624"/>
                                <a:pt x="20732" y="3520"/>
                                <a:pt x="20640" y="3410"/>
                              </a:cubicBezTo>
                              <a:cubicBezTo>
                                <a:pt x="20625" y="3394"/>
                                <a:pt x="20617" y="3377"/>
                                <a:pt x="20605" y="3361"/>
                              </a:cubicBezTo>
                              <a:cubicBezTo>
                                <a:pt x="20602" y="3355"/>
                                <a:pt x="20602" y="3347"/>
                                <a:pt x="20598" y="3339"/>
                              </a:cubicBezTo>
                              <a:cubicBezTo>
                                <a:pt x="20605" y="3341"/>
                                <a:pt x="20613" y="3344"/>
                                <a:pt x="20613" y="3344"/>
                              </a:cubicBezTo>
                              <a:cubicBezTo>
                                <a:pt x="20947" y="3506"/>
                                <a:pt x="21270" y="3670"/>
                                <a:pt x="21593" y="3835"/>
                              </a:cubicBezTo>
                              <a:close/>
                              <a:moveTo>
                                <a:pt x="17777" y="4386"/>
                              </a:moveTo>
                              <a:cubicBezTo>
                                <a:pt x="17520" y="4246"/>
                                <a:pt x="17228" y="4139"/>
                                <a:pt x="16916" y="4079"/>
                              </a:cubicBezTo>
                              <a:cubicBezTo>
                                <a:pt x="16924" y="4060"/>
                                <a:pt x="16928" y="4040"/>
                                <a:pt x="16936" y="4021"/>
                              </a:cubicBezTo>
                              <a:cubicBezTo>
                                <a:pt x="16947" y="3966"/>
                                <a:pt x="16920" y="3895"/>
                                <a:pt x="16832" y="3884"/>
                              </a:cubicBezTo>
                              <a:cubicBezTo>
                                <a:pt x="16755" y="3876"/>
                                <a:pt x="16713" y="3923"/>
                                <a:pt x="16694" y="3969"/>
                              </a:cubicBezTo>
                              <a:cubicBezTo>
                                <a:pt x="16655" y="4060"/>
                                <a:pt x="16636" y="4158"/>
                                <a:pt x="16609" y="4249"/>
                              </a:cubicBezTo>
                              <a:cubicBezTo>
                                <a:pt x="16609" y="4251"/>
                                <a:pt x="16609" y="4254"/>
                                <a:pt x="16609" y="4257"/>
                              </a:cubicBezTo>
                              <a:cubicBezTo>
                                <a:pt x="16232" y="4229"/>
                                <a:pt x="15852" y="4284"/>
                                <a:pt x="15541" y="4457"/>
                              </a:cubicBezTo>
                              <a:cubicBezTo>
                                <a:pt x="15456" y="4504"/>
                                <a:pt x="15379" y="4558"/>
                                <a:pt x="15314" y="4616"/>
                              </a:cubicBezTo>
                              <a:cubicBezTo>
                                <a:pt x="15302" y="4619"/>
                                <a:pt x="15295" y="4624"/>
                                <a:pt x="15295" y="4632"/>
                              </a:cubicBezTo>
                              <a:cubicBezTo>
                                <a:pt x="15133" y="4778"/>
                                <a:pt x="15033" y="4956"/>
                                <a:pt x="14999" y="5142"/>
                              </a:cubicBezTo>
                              <a:cubicBezTo>
                                <a:pt x="14949" y="5400"/>
                                <a:pt x="15010" y="5693"/>
                                <a:pt x="15233" y="5907"/>
                              </a:cubicBezTo>
                              <a:cubicBezTo>
                                <a:pt x="15437" y="6104"/>
                                <a:pt x="15764" y="6214"/>
                                <a:pt x="16090" y="6274"/>
                              </a:cubicBezTo>
                              <a:cubicBezTo>
                                <a:pt x="16109" y="6277"/>
                                <a:pt x="16129" y="6282"/>
                                <a:pt x="16148" y="6285"/>
                              </a:cubicBezTo>
                              <a:cubicBezTo>
                                <a:pt x="16148" y="6288"/>
                                <a:pt x="16144" y="6288"/>
                                <a:pt x="16144" y="6291"/>
                              </a:cubicBezTo>
                              <a:cubicBezTo>
                                <a:pt x="16117" y="6384"/>
                                <a:pt x="16071" y="6482"/>
                                <a:pt x="16067" y="6578"/>
                              </a:cubicBezTo>
                              <a:cubicBezTo>
                                <a:pt x="16067" y="6598"/>
                                <a:pt x="16071" y="6617"/>
                                <a:pt x="16079" y="6633"/>
                              </a:cubicBezTo>
                              <a:cubicBezTo>
                                <a:pt x="16071" y="6636"/>
                                <a:pt x="16063" y="6644"/>
                                <a:pt x="16063" y="6652"/>
                              </a:cubicBezTo>
                              <a:cubicBezTo>
                                <a:pt x="16059" y="6724"/>
                                <a:pt x="15883" y="6746"/>
                                <a:pt x="15810" y="6762"/>
                              </a:cubicBezTo>
                              <a:cubicBezTo>
                                <a:pt x="15733" y="6778"/>
                                <a:pt x="15637" y="6798"/>
                                <a:pt x="15583" y="6844"/>
                              </a:cubicBezTo>
                              <a:cubicBezTo>
                                <a:pt x="15445" y="6965"/>
                                <a:pt x="15825" y="6995"/>
                                <a:pt x="15917" y="7003"/>
                              </a:cubicBezTo>
                              <a:cubicBezTo>
                                <a:pt x="16017" y="7014"/>
                                <a:pt x="16117" y="7028"/>
                                <a:pt x="16217" y="7039"/>
                              </a:cubicBezTo>
                              <a:cubicBezTo>
                                <a:pt x="16286" y="7047"/>
                                <a:pt x="16355" y="7058"/>
                                <a:pt x="16425" y="7063"/>
                              </a:cubicBezTo>
                              <a:cubicBezTo>
                                <a:pt x="16490" y="7066"/>
                                <a:pt x="16620" y="7085"/>
                                <a:pt x="16651" y="7028"/>
                              </a:cubicBezTo>
                              <a:cubicBezTo>
                                <a:pt x="16686" y="6968"/>
                                <a:pt x="16590" y="6907"/>
                                <a:pt x="16536" y="6874"/>
                              </a:cubicBezTo>
                              <a:cubicBezTo>
                                <a:pt x="16463" y="6833"/>
                                <a:pt x="16252" y="6759"/>
                                <a:pt x="16286" y="6677"/>
                              </a:cubicBezTo>
                              <a:cubicBezTo>
                                <a:pt x="16286" y="6674"/>
                                <a:pt x="16286" y="6669"/>
                                <a:pt x="16286" y="6666"/>
                              </a:cubicBezTo>
                              <a:cubicBezTo>
                                <a:pt x="16302" y="6647"/>
                                <a:pt x="16313" y="6625"/>
                                <a:pt x="16317" y="6603"/>
                              </a:cubicBezTo>
                              <a:cubicBezTo>
                                <a:pt x="16321" y="6581"/>
                                <a:pt x="16328" y="6556"/>
                                <a:pt x="16332" y="6534"/>
                              </a:cubicBezTo>
                              <a:cubicBezTo>
                                <a:pt x="16417" y="6543"/>
                                <a:pt x="16505" y="6554"/>
                                <a:pt x="16590" y="6562"/>
                              </a:cubicBezTo>
                              <a:cubicBezTo>
                                <a:pt x="16774" y="6581"/>
                                <a:pt x="16959" y="6567"/>
                                <a:pt x="17135" y="6526"/>
                              </a:cubicBezTo>
                              <a:cubicBezTo>
                                <a:pt x="17520" y="6436"/>
                                <a:pt x="17846" y="6263"/>
                                <a:pt x="18054" y="6016"/>
                              </a:cubicBezTo>
                              <a:cubicBezTo>
                                <a:pt x="18284" y="5745"/>
                                <a:pt x="18380" y="5419"/>
                                <a:pt x="18331" y="5107"/>
                              </a:cubicBezTo>
                              <a:cubicBezTo>
                                <a:pt x="18277" y="4816"/>
                                <a:pt x="18104" y="4564"/>
                                <a:pt x="17777" y="4386"/>
                              </a:cubicBezTo>
                              <a:close/>
                              <a:moveTo>
                                <a:pt x="16724" y="4092"/>
                              </a:moveTo>
                              <a:cubicBezTo>
                                <a:pt x="16736" y="4054"/>
                                <a:pt x="16740" y="3955"/>
                                <a:pt x="16797" y="3939"/>
                              </a:cubicBezTo>
                              <a:cubicBezTo>
                                <a:pt x="16916" y="3906"/>
                                <a:pt x="16843" y="4068"/>
                                <a:pt x="16828" y="4103"/>
                              </a:cubicBezTo>
                              <a:cubicBezTo>
                                <a:pt x="16805" y="4158"/>
                                <a:pt x="16778" y="4216"/>
                                <a:pt x="16755" y="4271"/>
                              </a:cubicBezTo>
                              <a:cubicBezTo>
                                <a:pt x="16728" y="4268"/>
                                <a:pt x="16697" y="4265"/>
                                <a:pt x="16670" y="4262"/>
                              </a:cubicBezTo>
                              <a:cubicBezTo>
                                <a:pt x="16690" y="4205"/>
                                <a:pt x="16709" y="4150"/>
                                <a:pt x="16724" y="4092"/>
                              </a:cubicBezTo>
                              <a:close/>
                              <a:moveTo>
                                <a:pt x="16075" y="4325"/>
                              </a:moveTo>
                              <a:cubicBezTo>
                                <a:pt x="16225" y="4298"/>
                                <a:pt x="16378" y="4290"/>
                                <a:pt x="16528" y="4298"/>
                              </a:cubicBezTo>
                              <a:cubicBezTo>
                                <a:pt x="16528" y="4301"/>
                                <a:pt x="16524" y="4301"/>
                                <a:pt x="16524" y="4303"/>
                              </a:cubicBezTo>
                              <a:cubicBezTo>
                                <a:pt x="16505" y="4410"/>
                                <a:pt x="16275" y="4443"/>
                                <a:pt x="16159" y="4476"/>
                              </a:cubicBezTo>
                              <a:cubicBezTo>
                                <a:pt x="16079" y="4498"/>
                                <a:pt x="16002" y="4523"/>
                                <a:pt x="15913" y="4517"/>
                              </a:cubicBezTo>
                              <a:cubicBezTo>
                                <a:pt x="15825" y="4512"/>
                                <a:pt x="15744" y="4482"/>
                                <a:pt x="15668" y="4451"/>
                              </a:cubicBezTo>
                              <a:cubicBezTo>
                                <a:pt x="15794" y="4394"/>
                                <a:pt x="15929" y="4353"/>
                                <a:pt x="16075" y="4325"/>
                              </a:cubicBezTo>
                              <a:close/>
                              <a:moveTo>
                                <a:pt x="15049" y="5241"/>
                              </a:moveTo>
                              <a:cubicBezTo>
                                <a:pt x="15064" y="5038"/>
                                <a:pt x="15160" y="4841"/>
                                <a:pt x="15325" y="4679"/>
                              </a:cubicBezTo>
                              <a:cubicBezTo>
                                <a:pt x="15402" y="4761"/>
                                <a:pt x="15464" y="4860"/>
                                <a:pt x="15433" y="4959"/>
                              </a:cubicBezTo>
                              <a:cubicBezTo>
                                <a:pt x="15406" y="5049"/>
                                <a:pt x="15329" y="5128"/>
                                <a:pt x="15318" y="5222"/>
                              </a:cubicBezTo>
                              <a:cubicBezTo>
                                <a:pt x="15306" y="5326"/>
                                <a:pt x="15429" y="5430"/>
                                <a:pt x="15341" y="5526"/>
                              </a:cubicBezTo>
                              <a:cubicBezTo>
                                <a:pt x="15272" y="5600"/>
                                <a:pt x="15210" y="5668"/>
                                <a:pt x="15176" y="5751"/>
                              </a:cubicBezTo>
                              <a:cubicBezTo>
                                <a:pt x="15072" y="5592"/>
                                <a:pt x="15033" y="5411"/>
                                <a:pt x="15049" y="5241"/>
                              </a:cubicBezTo>
                              <a:close/>
                              <a:moveTo>
                                <a:pt x="15814" y="6162"/>
                              </a:moveTo>
                              <a:cubicBezTo>
                                <a:pt x="15648" y="6112"/>
                                <a:pt x="15498" y="6047"/>
                                <a:pt x="15372" y="5956"/>
                              </a:cubicBezTo>
                              <a:cubicBezTo>
                                <a:pt x="15314" y="5912"/>
                                <a:pt x="15264" y="5866"/>
                                <a:pt x="15222" y="5814"/>
                              </a:cubicBezTo>
                              <a:cubicBezTo>
                                <a:pt x="15222" y="5814"/>
                                <a:pt x="15222" y="5811"/>
                                <a:pt x="15226" y="5811"/>
                              </a:cubicBezTo>
                              <a:cubicBezTo>
                                <a:pt x="15241" y="5756"/>
                                <a:pt x="15268" y="5701"/>
                                <a:pt x="15306" y="5652"/>
                              </a:cubicBezTo>
                              <a:cubicBezTo>
                                <a:pt x="15341" y="5605"/>
                                <a:pt x="15399" y="5567"/>
                                <a:pt x="15429" y="5518"/>
                              </a:cubicBezTo>
                              <a:cubicBezTo>
                                <a:pt x="15491" y="5414"/>
                                <a:pt x="15368" y="5312"/>
                                <a:pt x="15395" y="5202"/>
                              </a:cubicBezTo>
                              <a:cubicBezTo>
                                <a:pt x="15418" y="5107"/>
                                <a:pt x="15502" y="5024"/>
                                <a:pt x="15514" y="4926"/>
                              </a:cubicBezTo>
                              <a:cubicBezTo>
                                <a:pt x="15525" y="4824"/>
                                <a:pt x="15452" y="4726"/>
                                <a:pt x="15375" y="4643"/>
                              </a:cubicBezTo>
                              <a:cubicBezTo>
                                <a:pt x="15418" y="4608"/>
                                <a:pt x="15464" y="4575"/>
                                <a:pt x="15514" y="4542"/>
                              </a:cubicBezTo>
                              <a:cubicBezTo>
                                <a:pt x="15548" y="4520"/>
                                <a:pt x="15579" y="4501"/>
                                <a:pt x="15618" y="4484"/>
                              </a:cubicBezTo>
                              <a:cubicBezTo>
                                <a:pt x="15621" y="4487"/>
                                <a:pt x="15625" y="4490"/>
                                <a:pt x="15629" y="4493"/>
                              </a:cubicBezTo>
                              <a:cubicBezTo>
                                <a:pt x="15721" y="4528"/>
                                <a:pt x="15817" y="4564"/>
                                <a:pt x="15921" y="4569"/>
                              </a:cubicBezTo>
                              <a:cubicBezTo>
                                <a:pt x="16025" y="4578"/>
                                <a:pt x="16117" y="4547"/>
                                <a:pt x="16213" y="4520"/>
                              </a:cubicBezTo>
                              <a:cubicBezTo>
                                <a:pt x="16348" y="4482"/>
                                <a:pt x="16578" y="4443"/>
                                <a:pt x="16601" y="4320"/>
                              </a:cubicBezTo>
                              <a:cubicBezTo>
                                <a:pt x="16601" y="4314"/>
                                <a:pt x="16601" y="4309"/>
                                <a:pt x="16597" y="4303"/>
                              </a:cubicBezTo>
                              <a:cubicBezTo>
                                <a:pt x="16755" y="4314"/>
                                <a:pt x="16913" y="4342"/>
                                <a:pt x="17066" y="4377"/>
                              </a:cubicBezTo>
                              <a:cubicBezTo>
                                <a:pt x="17147" y="4397"/>
                                <a:pt x="17228" y="4424"/>
                                <a:pt x="17305" y="4454"/>
                              </a:cubicBezTo>
                              <a:cubicBezTo>
                                <a:pt x="17301" y="4457"/>
                                <a:pt x="17293" y="4460"/>
                                <a:pt x="17293" y="4465"/>
                              </a:cubicBezTo>
                              <a:cubicBezTo>
                                <a:pt x="17220" y="4608"/>
                                <a:pt x="16982" y="4638"/>
                                <a:pt x="16809" y="4684"/>
                              </a:cubicBezTo>
                              <a:cubicBezTo>
                                <a:pt x="16720" y="4706"/>
                                <a:pt x="16640" y="4737"/>
                                <a:pt x="16567" y="4775"/>
                              </a:cubicBezTo>
                              <a:cubicBezTo>
                                <a:pt x="16494" y="4813"/>
                                <a:pt x="16432" y="4860"/>
                                <a:pt x="16355" y="4895"/>
                              </a:cubicBezTo>
                              <a:cubicBezTo>
                                <a:pt x="16213" y="4964"/>
                                <a:pt x="16021" y="4950"/>
                                <a:pt x="15917" y="5060"/>
                              </a:cubicBezTo>
                              <a:cubicBezTo>
                                <a:pt x="15871" y="5107"/>
                                <a:pt x="15852" y="5164"/>
                                <a:pt x="15837" y="5219"/>
                              </a:cubicBezTo>
                              <a:cubicBezTo>
                                <a:pt x="15821" y="5268"/>
                                <a:pt x="15798" y="5334"/>
                                <a:pt x="15833" y="5381"/>
                              </a:cubicBezTo>
                              <a:cubicBezTo>
                                <a:pt x="15902" y="5477"/>
                                <a:pt x="16102" y="5433"/>
                                <a:pt x="16179" y="5526"/>
                              </a:cubicBezTo>
                              <a:cubicBezTo>
                                <a:pt x="16248" y="5611"/>
                                <a:pt x="16232" y="5718"/>
                                <a:pt x="16294" y="5805"/>
                              </a:cubicBezTo>
                              <a:cubicBezTo>
                                <a:pt x="16363" y="5901"/>
                                <a:pt x="16517" y="5932"/>
                                <a:pt x="16651" y="5893"/>
                              </a:cubicBezTo>
                              <a:cubicBezTo>
                                <a:pt x="16801" y="5849"/>
                                <a:pt x="16874" y="5731"/>
                                <a:pt x="16893" y="5622"/>
                              </a:cubicBezTo>
                              <a:cubicBezTo>
                                <a:pt x="16909" y="5551"/>
                                <a:pt x="16909" y="5397"/>
                                <a:pt x="17062" y="5400"/>
                              </a:cubicBezTo>
                              <a:cubicBezTo>
                                <a:pt x="17155" y="5403"/>
                                <a:pt x="17228" y="5466"/>
                                <a:pt x="17316" y="5479"/>
                              </a:cubicBezTo>
                              <a:cubicBezTo>
                                <a:pt x="17424" y="5496"/>
                                <a:pt x="17531" y="5457"/>
                                <a:pt x="17639" y="5482"/>
                              </a:cubicBezTo>
                              <a:cubicBezTo>
                                <a:pt x="17746" y="5507"/>
                                <a:pt x="17823" y="5572"/>
                                <a:pt x="17846" y="5649"/>
                              </a:cubicBezTo>
                              <a:cubicBezTo>
                                <a:pt x="17846" y="5652"/>
                                <a:pt x="17850" y="5655"/>
                                <a:pt x="17850" y="5657"/>
                              </a:cubicBezTo>
                              <a:cubicBezTo>
                                <a:pt x="17743" y="5852"/>
                                <a:pt x="17570" y="6030"/>
                                <a:pt x="17331" y="6151"/>
                              </a:cubicBezTo>
                              <a:cubicBezTo>
                                <a:pt x="17193" y="6222"/>
                                <a:pt x="17032" y="6274"/>
                                <a:pt x="16859" y="6288"/>
                              </a:cubicBezTo>
                              <a:cubicBezTo>
                                <a:pt x="16847" y="6288"/>
                                <a:pt x="16840" y="6288"/>
                                <a:pt x="16828" y="6291"/>
                              </a:cubicBezTo>
                              <a:cubicBezTo>
                                <a:pt x="16809" y="6244"/>
                                <a:pt x="16755" y="6211"/>
                                <a:pt x="16686" y="6197"/>
                              </a:cubicBezTo>
                              <a:cubicBezTo>
                                <a:pt x="16636" y="6186"/>
                                <a:pt x="16582" y="6189"/>
                                <a:pt x="16532" y="6186"/>
                              </a:cubicBezTo>
                              <a:cubicBezTo>
                                <a:pt x="16467" y="6184"/>
                                <a:pt x="16413" y="6170"/>
                                <a:pt x="16352" y="6151"/>
                              </a:cubicBezTo>
                              <a:cubicBezTo>
                                <a:pt x="16263" y="6123"/>
                                <a:pt x="16179" y="6093"/>
                                <a:pt x="16083" y="6093"/>
                              </a:cubicBezTo>
                              <a:cubicBezTo>
                                <a:pt x="15986" y="6093"/>
                                <a:pt x="15902" y="6118"/>
                                <a:pt x="15829" y="6159"/>
                              </a:cubicBezTo>
                              <a:cubicBezTo>
                                <a:pt x="15814" y="6159"/>
                                <a:pt x="15814" y="6159"/>
                                <a:pt x="15814" y="6162"/>
                              </a:cubicBezTo>
                              <a:close/>
                              <a:moveTo>
                                <a:pt x="17347" y="4476"/>
                              </a:moveTo>
                              <a:cubicBezTo>
                                <a:pt x="17347" y="4473"/>
                                <a:pt x="17347" y="4473"/>
                                <a:pt x="17347" y="4476"/>
                              </a:cubicBezTo>
                              <a:cubicBezTo>
                                <a:pt x="17527" y="4553"/>
                                <a:pt x="17685" y="4657"/>
                                <a:pt x="17796" y="4786"/>
                              </a:cubicBezTo>
                              <a:cubicBezTo>
                                <a:pt x="17981" y="5008"/>
                                <a:pt x="17992" y="5282"/>
                                <a:pt x="17896" y="5526"/>
                              </a:cubicBezTo>
                              <a:cubicBezTo>
                                <a:pt x="17889" y="5545"/>
                                <a:pt x="17881" y="5562"/>
                                <a:pt x="17873" y="5581"/>
                              </a:cubicBezTo>
                              <a:cubicBezTo>
                                <a:pt x="17823" y="5501"/>
                                <a:pt x="17720" y="5441"/>
                                <a:pt x="17597" y="5424"/>
                              </a:cubicBezTo>
                              <a:cubicBezTo>
                                <a:pt x="17497" y="5414"/>
                                <a:pt x="17397" y="5446"/>
                                <a:pt x="17297" y="5427"/>
                              </a:cubicBezTo>
                              <a:cubicBezTo>
                                <a:pt x="17220" y="5411"/>
                                <a:pt x="17162" y="5364"/>
                                <a:pt x="17082" y="5353"/>
                              </a:cubicBezTo>
                              <a:cubicBezTo>
                                <a:pt x="16913" y="5329"/>
                                <a:pt x="16840" y="5457"/>
                                <a:pt x="16820" y="5553"/>
                              </a:cubicBezTo>
                              <a:cubicBezTo>
                                <a:pt x="16797" y="5682"/>
                                <a:pt x="16736" y="5866"/>
                                <a:pt x="16501" y="5860"/>
                              </a:cubicBezTo>
                              <a:cubicBezTo>
                                <a:pt x="16317" y="5855"/>
                                <a:pt x="16302" y="5707"/>
                                <a:pt x="16271" y="5608"/>
                              </a:cubicBezTo>
                              <a:cubicBezTo>
                                <a:pt x="16244" y="5515"/>
                                <a:pt x="16190" y="5441"/>
                                <a:pt x="16052" y="5414"/>
                              </a:cubicBezTo>
                              <a:cubicBezTo>
                                <a:pt x="15971" y="5397"/>
                                <a:pt x="15863" y="5394"/>
                                <a:pt x="15863" y="5315"/>
                              </a:cubicBezTo>
                              <a:cubicBezTo>
                                <a:pt x="15867" y="5252"/>
                                <a:pt x="15890" y="5183"/>
                                <a:pt x="15925" y="5126"/>
                              </a:cubicBezTo>
                              <a:cubicBezTo>
                                <a:pt x="15967" y="5054"/>
                                <a:pt x="16040" y="5022"/>
                                <a:pt x="16144" y="5002"/>
                              </a:cubicBezTo>
                              <a:cubicBezTo>
                                <a:pt x="16229" y="4989"/>
                                <a:pt x="16302" y="4969"/>
                                <a:pt x="16375" y="4934"/>
                              </a:cubicBezTo>
                              <a:cubicBezTo>
                                <a:pt x="16459" y="4893"/>
                                <a:pt x="16528" y="4841"/>
                                <a:pt x="16609" y="4800"/>
                              </a:cubicBezTo>
                              <a:cubicBezTo>
                                <a:pt x="16705" y="4750"/>
                                <a:pt x="16813" y="4726"/>
                                <a:pt x="16920" y="4701"/>
                              </a:cubicBezTo>
                              <a:cubicBezTo>
                                <a:pt x="17097" y="4660"/>
                                <a:pt x="17278" y="4605"/>
                                <a:pt x="17347" y="4476"/>
                              </a:cubicBezTo>
                              <a:close/>
                              <a:moveTo>
                                <a:pt x="16482" y="6915"/>
                              </a:moveTo>
                              <a:cubicBezTo>
                                <a:pt x="16513" y="6932"/>
                                <a:pt x="16555" y="6957"/>
                                <a:pt x="16567" y="6984"/>
                              </a:cubicBezTo>
                              <a:cubicBezTo>
                                <a:pt x="16590" y="7033"/>
                                <a:pt x="16494" y="7020"/>
                                <a:pt x="16448" y="7017"/>
                              </a:cubicBezTo>
                              <a:cubicBezTo>
                                <a:pt x="16375" y="7014"/>
                                <a:pt x="16302" y="7003"/>
                                <a:pt x="16232" y="6992"/>
                              </a:cubicBezTo>
                              <a:cubicBezTo>
                                <a:pt x="16140" y="6978"/>
                                <a:pt x="16044" y="6968"/>
                                <a:pt x="15952" y="6957"/>
                              </a:cubicBezTo>
                              <a:cubicBezTo>
                                <a:pt x="15887" y="6948"/>
                                <a:pt x="15825" y="6943"/>
                                <a:pt x="15760" y="6932"/>
                              </a:cubicBezTo>
                              <a:cubicBezTo>
                                <a:pt x="15729" y="6926"/>
                                <a:pt x="15610" y="6910"/>
                                <a:pt x="15618" y="6877"/>
                              </a:cubicBezTo>
                              <a:cubicBezTo>
                                <a:pt x="15621" y="6852"/>
                                <a:pt x="15710" y="6830"/>
                                <a:pt x="15737" y="6822"/>
                              </a:cubicBezTo>
                              <a:cubicBezTo>
                                <a:pt x="15848" y="6792"/>
                                <a:pt x="16071" y="6776"/>
                                <a:pt x="16113" y="6680"/>
                              </a:cubicBezTo>
                              <a:cubicBezTo>
                                <a:pt x="16129" y="6691"/>
                                <a:pt x="16152" y="6696"/>
                                <a:pt x="16175" y="6699"/>
                              </a:cubicBezTo>
                              <a:cubicBezTo>
                                <a:pt x="16182" y="6699"/>
                                <a:pt x="16190" y="6699"/>
                                <a:pt x="16198" y="6699"/>
                              </a:cubicBezTo>
                              <a:cubicBezTo>
                                <a:pt x="16209" y="6798"/>
                                <a:pt x="16394" y="6863"/>
                                <a:pt x="16482" y="6915"/>
                              </a:cubicBezTo>
                              <a:close/>
                              <a:moveTo>
                                <a:pt x="16282" y="6318"/>
                              </a:moveTo>
                              <a:cubicBezTo>
                                <a:pt x="16275" y="6376"/>
                                <a:pt x="16263" y="6433"/>
                                <a:pt x="16255" y="6491"/>
                              </a:cubicBezTo>
                              <a:cubicBezTo>
                                <a:pt x="16252" y="6518"/>
                                <a:pt x="16248" y="6548"/>
                                <a:pt x="16244" y="6576"/>
                              </a:cubicBezTo>
                              <a:cubicBezTo>
                                <a:pt x="16240" y="6595"/>
                                <a:pt x="16240" y="6633"/>
                                <a:pt x="16213" y="6647"/>
                              </a:cubicBezTo>
                              <a:cubicBezTo>
                                <a:pt x="16186" y="6661"/>
                                <a:pt x="16148" y="6644"/>
                                <a:pt x="16136" y="6628"/>
                              </a:cubicBezTo>
                              <a:cubicBezTo>
                                <a:pt x="16125" y="6614"/>
                                <a:pt x="16125" y="6592"/>
                                <a:pt x="16125" y="6578"/>
                              </a:cubicBezTo>
                              <a:cubicBezTo>
                                <a:pt x="16125" y="6548"/>
                                <a:pt x="16140" y="6515"/>
                                <a:pt x="16148" y="6485"/>
                              </a:cubicBezTo>
                              <a:cubicBezTo>
                                <a:pt x="16163" y="6425"/>
                                <a:pt x="16182" y="6365"/>
                                <a:pt x="16198" y="6304"/>
                              </a:cubicBezTo>
                              <a:cubicBezTo>
                                <a:pt x="16198" y="6302"/>
                                <a:pt x="16198" y="6299"/>
                                <a:pt x="16198" y="6296"/>
                              </a:cubicBezTo>
                              <a:cubicBezTo>
                                <a:pt x="16229" y="6302"/>
                                <a:pt x="16255" y="6304"/>
                                <a:pt x="16286" y="6310"/>
                              </a:cubicBezTo>
                              <a:cubicBezTo>
                                <a:pt x="16286" y="6312"/>
                                <a:pt x="16282" y="6315"/>
                                <a:pt x="16282" y="6318"/>
                              </a:cubicBezTo>
                              <a:close/>
                              <a:moveTo>
                                <a:pt x="16252" y="6255"/>
                              </a:moveTo>
                              <a:cubicBezTo>
                                <a:pt x="16129" y="6236"/>
                                <a:pt x="16006" y="6214"/>
                                <a:pt x="15887" y="6181"/>
                              </a:cubicBezTo>
                              <a:cubicBezTo>
                                <a:pt x="16029" y="6110"/>
                                <a:pt x="16179" y="6151"/>
                                <a:pt x="16328" y="6195"/>
                              </a:cubicBezTo>
                              <a:cubicBezTo>
                                <a:pt x="16386" y="6211"/>
                                <a:pt x="16448" y="6225"/>
                                <a:pt x="16509" y="6230"/>
                              </a:cubicBezTo>
                              <a:cubicBezTo>
                                <a:pt x="16582" y="6236"/>
                                <a:pt x="16720" y="6230"/>
                                <a:pt x="16751" y="6291"/>
                              </a:cubicBezTo>
                              <a:cubicBezTo>
                                <a:pt x="16582" y="6296"/>
                                <a:pt x="16413" y="6277"/>
                                <a:pt x="16252" y="6255"/>
                              </a:cubicBezTo>
                              <a:close/>
                              <a:moveTo>
                                <a:pt x="18065" y="5888"/>
                              </a:moveTo>
                              <a:cubicBezTo>
                                <a:pt x="17977" y="6016"/>
                                <a:pt x="17862" y="6134"/>
                                <a:pt x="17716" y="6233"/>
                              </a:cubicBezTo>
                              <a:cubicBezTo>
                                <a:pt x="17577" y="6323"/>
                                <a:pt x="17412" y="6389"/>
                                <a:pt x="17239" y="6444"/>
                              </a:cubicBezTo>
                              <a:cubicBezTo>
                                <a:pt x="17039" y="6507"/>
                                <a:pt x="16820" y="6537"/>
                                <a:pt x="16601" y="6518"/>
                              </a:cubicBezTo>
                              <a:cubicBezTo>
                                <a:pt x="16509" y="6510"/>
                                <a:pt x="16417" y="6499"/>
                                <a:pt x="16328" y="6491"/>
                              </a:cubicBezTo>
                              <a:cubicBezTo>
                                <a:pt x="16336" y="6436"/>
                                <a:pt x="16344" y="6378"/>
                                <a:pt x="16352" y="6323"/>
                              </a:cubicBezTo>
                              <a:cubicBezTo>
                                <a:pt x="16352" y="6323"/>
                                <a:pt x="16352" y="6323"/>
                                <a:pt x="16352" y="6323"/>
                              </a:cubicBezTo>
                              <a:cubicBezTo>
                                <a:pt x="16640" y="6359"/>
                                <a:pt x="16939" y="6359"/>
                                <a:pt x="17205" y="6260"/>
                              </a:cubicBezTo>
                              <a:cubicBezTo>
                                <a:pt x="17520" y="6145"/>
                                <a:pt x="17750" y="5929"/>
                                <a:pt x="17885" y="5699"/>
                              </a:cubicBezTo>
                              <a:cubicBezTo>
                                <a:pt x="18031" y="5452"/>
                                <a:pt x="18077" y="5159"/>
                                <a:pt x="17942" y="4901"/>
                              </a:cubicBezTo>
                              <a:cubicBezTo>
                                <a:pt x="17831" y="4682"/>
                                <a:pt x="17585" y="4506"/>
                                <a:pt x="17297" y="4399"/>
                              </a:cubicBezTo>
                              <a:cubicBezTo>
                                <a:pt x="17224" y="4372"/>
                                <a:pt x="17147" y="4350"/>
                                <a:pt x="17070" y="4331"/>
                              </a:cubicBezTo>
                              <a:cubicBezTo>
                                <a:pt x="16989" y="4312"/>
                                <a:pt x="16905" y="4295"/>
                                <a:pt x="16824" y="4284"/>
                              </a:cubicBezTo>
                              <a:cubicBezTo>
                                <a:pt x="16847" y="4232"/>
                                <a:pt x="16874" y="4180"/>
                                <a:pt x="16897" y="4128"/>
                              </a:cubicBezTo>
                              <a:cubicBezTo>
                                <a:pt x="17170" y="4180"/>
                                <a:pt x="17431" y="4268"/>
                                <a:pt x="17662" y="4386"/>
                              </a:cubicBezTo>
                              <a:cubicBezTo>
                                <a:pt x="17662" y="4386"/>
                                <a:pt x="17677" y="4394"/>
                                <a:pt x="17696" y="4402"/>
                              </a:cubicBezTo>
                              <a:cubicBezTo>
                                <a:pt x="17739" y="4424"/>
                                <a:pt x="17781" y="4446"/>
                                <a:pt x="17819" y="4473"/>
                              </a:cubicBezTo>
                              <a:cubicBezTo>
                                <a:pt x="17889" y="4517"/>
                                <a:pt x="17954" y="4567"/>
                                <a:pt x="18008" y="4621"/>
                              </a:cubicBezTo>
                              <a:cubicBezTo>
                                <a:pt x="18119" y="4728"/>
                                <a:pt x="18188" y="4852"/>
                                <a:pt x="18227" y="4983"/>
                              </a:cubicBezTo>
                              <a:cubicBezTo>
                                <a:pt x="18311" y="5282"/>
                                <a:pt x="18258" y="5608"/>
                                <a:pt x="18065" y="5888"/>
                              </a:cubicBezTo>
                              <a:close/>
                              <a:moveTo>
                                <a:pt x="12367" y="11512"/>
                              </a:moveTo>
                              <a:cubicBezTo>
                                <a:pt x="12424" y="11528"/>
                                <a:pt x="12505" y="11523"/>
                                <a:pt x="12532" y="11479"/>
                              </a:cubicBezTo>
                              <a:cubicBezTo>
                                <a:pt x="12559" y="11432"/>
                                <a:pt x="12505" y="11388"/>
                                <a:pt x="12451" y="11369"/>
                              </a:cubicBezTo>
                              <a:cubicBezTo>
                                <a:pt x="12367" y="11339"/>
                                <a:pt x="12271" y="11336"/>
                                <a:pt x="12178" y="11345"/>
                              </a:cubicBezTo>
                              <a:cubicBezTo>
                                <a:pt x="12148" y="11339"/>
                                <a:pt x="12117" y="11366"/>
                                <a:pt x="12144" y="11386"/>
                              </a:cubicBezTo>
                              <a:cubicBezTo>
                                <a:pt x="12205" y="11435"/>
                                <a:pt x="12282" y="11487"/>
                                <a:pt x="12367" y="11512"/>
                              </a:cubicBezTo>
                              <a:close/>
                              <a:moveTo>
                                <a:pt x="12363" y="11399"/>
                              </a:moveTo>
                              <a:cubicBezTo>
                                <a:pt x="12386" y="11405"/>
                                <a:pt x="12413" y="11410"/>
                                <a:pt x="12432" y="11419"/>
                              </a:cubicBezTo>
                              <a:cubicBezTo>
                                <a:pt x="12467" y="11432"/>
                                <a:pt x="12467" y="11479"/>
                                <a:pt x="12413" y="11471"/>
                              </a:cubicBezTo>
                              <a:cubicBezTo>
                                <a:pt x="12355" y="11462"/>
                                <a:pt x="12294" y="11427"/>
                                <a:pt x="12244" y="11388"/>
                              </a:cubicBezTo>
                              <a:cubicBezTo>
                                <a:pt x="12286" y="11388"/>
                                <a:pt x="12324" y="11391"/>
                                <a:pt x="12363" y="11399"/>
                              </a:cubicBezTo>
                              <a:close/>
                              <a:moveTo>
                                <a:pt x="11709" y="11506"/>
                              </a:moveTo>
                              <a:cubicBezTo>
                                <a:pt x="11706" y="11506"/>
                                <a:pt x="11706" y="11509"/>
                                <a:pt x="11702" y="11509"/>
                              </a:cubicBezTo>
                              <a:cubicBezTo>
                                <a:pt x="11633" y="11556"/>
                                <a:pt x="11456" y="11736"/>
                                <a:pt x="11617" y="11783"/>
                              </a:cubicBezTo>
                              <a:cubicBezTo>
                                <a:pt x="11686" y="11802"/>
                                <a:pt x="11752" y="11764"/>
                                <a:pt x="11771" y="11720"/>
                              </a:cubicBezTo>
                              <a:cubicBezTo>
                                <a:pt x="11798" y="11654"/>
                                <a:pt x="11786" y="11577"/>
                                <a:pt x="11771" y="11509"/>
                              </a:cubicBezTo>
                              <a:cubicBezTo>
                                <a:pt x="11767" y="11484"/>
                                <a:pt x="11725" y="11487"/>
                                <a:pt x="11709" y="11506"/>
                              </a:cubicBezTo>
                              <a:close/>
                              <a:moveTo>
                                <a:pt x="11706" y="11693"/>
                              </a:moveTo>
                              <a:cubicBezTo>
                                <a:pt x="11698" y="11717"/>
                                <a:pt x="11652" y="11761"/>
                                <a:pt x="11629" y="11720"/>
                              </a:cubicBezTo>
                              <a:cubicBezTo>
                                <a:pt x="11602" y="11676"/>
                                <a:pt x="11660" y="11613"/>
                                <a:pt x="11709" y="11572"/>
                              </a:cubicBezTo>
                              <a:cubicBezTo>
                                <a:pt x="11713" y="11594"/>
                                <a:pt x="11713" y="11613"/>
                                <a:pt x="11713" y="11635"/>
                              </a:cubicBezTo>
                              <a:cubicBezTo>
                                <a:pt x="11713" y="11654"/>
                                <a:pt x="11713" y="11673"/>
                                <a:pt x="11706" y="11693"/>
                              </a:cubicBezTo>
                              <a:close/>
                              <a:moveTo>
                                <a:pt x="21593" y="11805"/>
                              </a:moveTo>
                              <a:lnTo>
                                <a:pt x="21593" y="11621"/>
                              </a:lnTo>
                              <a:cubicBezTo>
                                <a:pt x="21589" y="11627"/>
                                <a:pt x="21585" y="11635"/>
                                <a:pt x="21585" y="11641"/>
                              </a:cubicBezTo>
                              <a:cubicBezTo>
                                <a:pt x="21562" y="11695"/>
                                <a:pt x="21566" y="11756"/>
                                <a:pt x="21593" y="11805"/>
                              </a:cubicBezTo>
                              <a:close/>
                              <a:moveTo>
                                <a:pt x="11617" y="4528"/>
                              </a:moveTo>
                              <a:cubicBezTo>
                                <a:pt x="11686" y="4547"/>
                                <a:pt x="11752" y="4509"/>
                                <a:pt x="11771" y="4465"/>
                              </a:cubicBezTo>
                              <a:cubicBezTo>
                                <a:pt x="11798" y="4399"/>
                                <a:pt x="11786" y="4323"/>
                                <a:pt x="11771" y="4254"/>
                              </a:cubicBezTo>
                              <a:cubicBezTo>
                                <a:pt x="11767" y="4229"/>
                                <a:pt x="11725" y="4232"/>
                                <a:pt x="11709" y="4249"/>
                              </a:cubicBezTo>
                              <a:cubicBezTo>
                                <a:pt x="11706" y="4249"/>
                                <a:pt x="11706" y="4251"/>
                                <a:pt x="11702" y="4251"/>
                              </a:cubicBezTo>
                              <a:cubicBezTo>
                                <a:pt x="11629" y="4301"/>
                                <a:pt x="11456" y="4479"/>
                                <a:pt x="11617" y="4528"/>
                              </a:cubicBezTo>
                              <a:close/>
                              <a:moveTo>
                                <a:pt x="11709" y="4317"/>
                              </a:moveTo>
                              <a:cubicBezTo>
                                <a:pt x="11713" y="4339"/>
                                <a:pt x="11713" y="4358"/>
                                <a:pt x="11713" y="4380"/>
                              </a:cubicBezTo>
                              <a:cubicBezTo>
                                <a:pt x="11713" y="4399"/>
                                <a:pt x="11713" y="4419"/>
                                <a:pt x="11706" y="4435"/>
                              </a:cubicBezTo>
                              <a:cubicBezTo>
                                <a:pt x="11698" y="4460"/>
                                <a:pt x="11652" y="4504"/>
                                <a:pt x="11629" y="4462"/>
                              </a:cubicBezTo>
                              <a:cubicBezTo>
                                <a:pt x="11602" y="4421"/>
                                <a:pt x="11660" y="4358"/>
                                <a:pt x="11709" y="4317"/>
                              </a:cubicBezTo>
                              <a:close/>
                              <a:moveTo>
                                <a:pt x="12367" y="4257"/>
                              </a:moveTo>
                              <a:cubicBezTo>
                                <a:pt x="12424" y="4273"/>
                                <a:pt x="12505" y="4268"/>
                                <a:pt x="12532" y="4224"/>
                              </a:cubicBezTo>
                              <a:cubicBezTo>
                                <a:pt x="12559" y="4177"/>
                                <a:pt x="12505" y="4134"/>
                                <a:pt x="12451" y="4114"/>
                              </a:cubicBezTo>
                              <a:cubicBezTo>
                                <a:pt x="12367" y="4084"/>
                                <a:pt x="12271" y="4081"/>
                                <a:pt x="12178" y="4090"/>
                              </a:cubicBezTo>
                              <a:cubicBezTo>
                                <a:pt x="12148" y="4084"/>
                                <a:pt x="12117" y="4112"/>
                                <a:pt x="12144" y="4131"/>
                              </a:cubicBezTo>
                              <a:cubicBezTo>
                                <a:pt x="12205" y="4177"/>
                                <a:pt x="12282" y="4232"/>
                                <a:pt x="12367" y="4257"/>
                              </a:cubicBezTo>
                              <a:close/>
                              <a:moveTo>
                                <a:pt x="12363" y="4142"/>
                              </a:moveTo>
                              <a:cubicBezTo>
                                <a:pt x="12386" y="4147"/>
                                <a:pt x="12413" y="4153"/>
                                <a:pt x="12432" y="4161"/>
                              </a:cubicBezTo>
                              <a:cubicBezTo>
                                <a:pt x="12467" y="4175"/>
                                <a:pt x="12467" y="4221"/>
                                <a:pt x="12413" y="4213"/>
                              </a:cubicBezTo>
                              <a:cubicBezTo>
                                <a:pt x="12355" y="4205"/>
                                <a:pt x="12294" y="4169"/>
                                <a:pt x="12244" y="4131"/>
                              </a:cubicBezTo>
                              <a:cubicBezTo>
                                <a:pt x="12286" y="4134"/>
                                <a:pt x="12324" y="4136"/>
                                <a:pt x="12363" y="4142"/>
                              </a:cubicBezTo>
                              <a:close/>
                              <a:moveTo>
                                <a:pt x="2302" y="18624"/>
                              </a:moveTo>
                              <a:cubicBezTo>
                                <a:pt x="2218" y="18594"/>
                                <a:pt x="2122" y="18591"/>
                                <a:pt x="2030" y="18599"/>
                              </a:cubicBezTo>
                              <a:cubicBezTo>
                                <a:pt x="1999" y="18594"/>
                                <a:pt x="1968" y="18621"/>
                                <a:pt x="1995" y="18640"/>
                              </a:cubicBezTo>
                              <a:cubicBezTo>
                                <a:pt x="2057" y="18687"/>
                                <a:pt x="2133" y="18742"/>
                                <a:pt x="2218" y="18767"/>
                              </a:cubicBezTo>
                              <a:cubicBezTo>
                                <a:pt x="2276" y="18783"/>
                                <a:pt x="2356" y="18777"/>
                                <a:pt x="2383" y="18734"/>
                              </a:cubicBezTo>
                              <a:cubicBezTo>
                                <a:pt x="2410" y="18687"/>
                                <a:pt x="2356" y="18643"/>
                                <a:pt x="2302" y="18624"/>
                              </a:cubicBezTo>
                              <a:close/>
                              <a:moveTo>
                                <a:pt x="2264" y="18725"/>
                              </a:moveTo>
                              <a:cubicBezTo>
                                <a:pt x="2206" y="18717"/>
                                <a:pt x="2145" y="18682"/>
                                <a:pt x="2095" y="18643"/>
                              </a:cubicBezTo>
                              <a:cubicBezTo>
                                <a:pt x="2133" y="18643"/>
                                <a:pt x="2176" y="18646"/>
                                <a:pt x="2214" y="18651"/>
                              </a:cubicBezTo>
                              <a:cubicBezTo>
                                <a:pt x="2237" y="18657"/>
                                <a:pt x="2264" y="18662"/>
                                <a:pt x="2283" y="18671"/>
                              </a:cubicBezTo>
                              <a:cubicBezTo>
                                <a:pt x="2314" y="18687"/>
                                <a:pt x="2314" y="18734"/>
                                <a:pt x="2264" y="18725"/>
                              </a:cubicBezTo>
                              <a:close/>
                              <a:moveTo>
                                <a:pt x="12882" y="14779"/>
                              </a:moveTo>
                              <a:cubicBezTo>
                                <a:pt x="12801" y="14765"/>
                                <a:pt x="12720" y="14749"/>
                                <a:pt x="12643" y="14732"/>
                              </a:cubicBezTo>
                              <a:cubicBezTo>
                                <a:pt x="12651" y="14669"/>
                                <a:pt x="12670" y="14524"/>
                                <a:pt x="12589" y="14513"/>
                              </a:cubicBezTo>
                              <a:cubicBezTo>
                                <a:pt x="12543" y="14507"/>
                                <a:pt x="12513" y="14551"/>
                                <a:pt x="12490" y="14573"/>
                              </a:cubicBezTo>
                              <a:cubicBezTo>
                                <a:pt x="12455" y="14606"/>
                                <a:pt x="12420" y="14639"/>
                                <a:pt x="12386" y="14672"/>
                              </a:cubicBezTo>
                              <a:cubicBezTo>
                                <a:pt x="12297" y="14650"/>
                                <a:pt x="12205" y="14625"/>
                                <a:pt x="12117" y="14601"/>
                              </a:cubicBezTo>
                              <a:cubicBezTo>
                                <a:pt x="12086" y="14592"/>
                                <a:pt x="12048" y="14617"/>
                                <a:pt x="12075" y="14639"/>
                              </a:cubicBezTo>
                              <a:cubicBezTo>
                                <a:pt x="12136" y="14694"/>
                                <a:pt x="12190" y="14749"/>
                                <a:pt x="12244" y="14806"/>
                              </a:cubicBezTo>
                              <a:cubicBezTo>
                                <a:pt x="12178" y="14869"/>
                                <a:pt x="12113" y="14932"/>
                                <a:pt x="12048" y="14995"/>
                              </a:cubicBezTo>
                              <a:cubicBezTo>
                                <a:pt x="12028" y="15009"/>
                                <a:pt x="12040" y="15034"/>
                                <a:pt x="12063" y="15039"/>
                              </a:cubicBezTo>
                              <a:cubicBezTo>
                                <a:pt x="12071" y="15042"/>
                                <a:pt x="12082" y="15042"/>
                                <a:pt x="12090" y="15036"/>
                              </a:cubicBezTo>
                              <a:cubicBezTo>
                                <a:pt x="12190" y="15012"/>
                                <a:pt x="12286" y="14984"/>
                                <a:pt x="12382" y="14954"/>
                              </a:cubicBezTo>
                              <a:cubicBezTo>
                                <a:pt x="12440" y="15014"/>
                                <a:pt x="12497" y="15072"/>
                                <a:pt x="12559" y="15130"/>
                              </a:cubicBezTo>
                              <a:cubicBezTo>
                                <a:pt x="12582" y="15151"/>
                                <a:pt x="12624" y="15138"/>
                                <a:pt x="12624" y="15113"/>
                              </a:cubicBezTo>
                              <a:cubicBezTo>
                                <a:pt x="12620" y="15039"/>
                                <a:pt x="12624" y="14962"/>
                                <a:pt x="12632" y="14888"/>
                              </a:cubicBezTo>
                              <a:cubicBezTo>
                                <a:pt x="12716" y="14866"/>
                                <a:pt x="12801" y="14847"/>
                                <a:pt x="12889" y="14831"/>
                              </a:cubicBezTo>
                              <a:cubicBezTo>
                                <a:pt x="12928" y="14820"/>
                                <a:pt x="12912" y="14784"/>
                                <a:pt x="12882" y="14779"/>
                              </a:cubicBezTo>
                              <a:close/>
                              <a:moveTo>
                                <a:pt x="7629" y="18895"/>
                              </a:moveTo>
                              <a:cubicBezTo>
                                <a:pt x="7371" y="18756"/>
                                <a:pt x="7079" y="18649"/>
                                <a:pt x="6768" y="18588"/>
                              </a:cubicBezTo>
                              <a:cubicBezTo>
                                <a:pt x="6775" y="18569"/>
                                <a:pt x="6779" y="18550"/>
                                <a:pt x="6787" y="18531"/>
                              </a:cubicBezTo>
                              <a:cubicBezTo>
                                <a:pt x="6798" y="18476"/>
                                <a:pt x="6772" y="18405"/>
                                <a:pt x="6683" y="18394"/>
                              </a:cubicBezTo>
                              <a:cubicBezTo>
                                <a:pt x="6606" y="18386"/>
                                <a:pt x="6564" y="18432"/>
                                <a:pt x="6545" y="18479"/>
                              </a:cubicBezTo>
                              <a:cubicBezTo>
                                <a:pt x="6506" y="18569"/>
                                <a:pt x="6487" y="18668"/>
                                <a:pt x="6460" y="18758"/>
                              </a:cubicBezTo>
                              <a:cubicBezTo>
                                <a:pt x="6460" y="18761"/>
                                <a:pt x="6460" y="18764"/>
                                <a:pt x="6460" y="18767"/>
                              </a:cubicBezTo>
                              <a:cubicBezTo>
                                <a:pt x="6084" y="18739"/>
                                <a:pt x="5703" y="18794"/>
                                <a:pt x="5392" y="18967"/>
                              </a:cubicBezTo>
                              <a:cubicBezTo>
                                <a:pt x="5307" y="19013"/>
                                <a:pt x="5231" y="19068"/>
                                <a:pt x="5165" y="19126"/>
                              </a:cubicBezTo>
                              <a:cubicBezTo>
                                <a:pt x="5154" y="19128"/>
                                <a:pt x="5146" y="19134"/>
                                <a:pt x="5146" y="19142"/>
                              </a:cubicBezTo>
                              <a:cubicBezTo>
                                <a:pt x="4985" y="19287"/>
                                <a:pt x="4885" y="19465"/>
                                <a:pt x="4850" y="19652"/>
                              </a:cubicBezTo>
                              <a:cubicBezTo>
                                <a:pt x="4800" y="19909"/>
                                <a:pt x="4862" y="20203"/>
                                <a:pt x="5085" y="20416"/>
                              </a:cubicBezTo>
                              <a:cubicBezTo>
                                <a:pt x="5288" y="20614"/>
                                <a:pt x="5615" y="20723"/>
                                <a:pt x="5942" y="20784"/>
                              </a:cubicBezTo>
                              <a:cubicBezTo>
                                <a:pt x="5961" y="20786"/>
                                <a:pt x="5980" y="20792"/>
                                <a:pt x="5999" y="20795"/>
                              </a:cubicBezTo>
                              <a:cubicBezTo>
                                <a:pt x="5999" y="20797"/>
                                <a:pt x="5995" y="20797"/>
                                <a:pt x="5995" y="20800"/>
                              </a:cubicBezTo>
                              <a:cubicBezTo>
                                <a:pt x="5968" y="20893"/>
                                <a:pt x="5922" y="20992"/>
                                <a:pt x="5918" y="21088"/>
                              </a:cubicBezTo>
                              <a:cubicBezTo>
                                <a:pt x="5918" y="21107"/>
                                <a:pt x="5922" y="21126"/>
                                <a:pt x="5930" y="21143"/>
                              </a:cubicBezTo>
                              <a:cubicBezTo>
                                <a:pt x="5922" y="21146"/>
                                <a:pt x="5915" y="21154"/>
                                <a:pt x="5915" y="21162"/>
                              </a:cubicBezTo>
                              <a:cubicBezTo>
                                <a:pt x="5911" y="21233"/>
                                <a:pt x="5734" y="21255"/>
                                <a:pt x="5661" y="21272"/>
                              </a:cubicBezTo>
                              <a:cubicBezTo>
                                <a:pt x="5584" y="21288"/>
                                <a:pt x="5488" y="21307"/>
                                <a:pt x="5434" y="21354"/>
                              </a:cubicBezTo>
                              <a:cubicBezTo>
                                <a:pt x="5296" y="21474"/>
                                <a:pt x="5676" y="21505"/>
                                <a:pt x="5769" y="21513"/>
                              </a:cubicBezTo>
                              <a:cubicBezTo>
                                <a:pt x="5869" y="21524"/>
                                <a:pt x="5968" y="21537"/>
                                <a:pt x="6068" y="21548"/>
                              </a:cubicBezTo>
                              <a:cubicBezTo>
                                <a:pt x="6138" y="21557"/>
                                <a:pt x="6207" y="21568"/>
                                <a:pt x="6276" y="21573"/>
                              </a:cubicBezTo>
                              <a:cubicBezTo>
                                <a:pt x="6341" y="21576"/>
                                <a:pt x="6472" y="21595"/>
                                <a:pt x="6503" y="21537"/>
                              </a:cubicBezTo>
                              <a:cubicBezTo>
                                <a:pt x="6537" y="21477"/>
                                <a:pt x="6441" y="21417"/>
                                <a:pt x="6387" y="21384"/>
                              </a:cubicBezTo>
                              <a:cubicBezTo>
                                <a:pt x="6314" y="21343"/>
                                <a:pt x="6103" y="21269"/>
                                <a:pt x="6138" y="21187"/>
                              </a:cubicBezTo>
                              <a:cubicBezTo>
                                <a:pt x="6138" y="21184"/>
                                <a:pt x="6138" y="21178"/>
                                <a:pt x="6138" y="21176"/>
                              </a:cubicBezTo>
                              <a:cubicBezTo>
                                <a:pt x="6153" y="21156"/>
                                <a:pt x="6164" y="21135"/>
                                <a:pt x="6168" y="21113"/>
                              </a:cubicBezTo>
                              <a:cubicBezTo>
                                <a:pt x="6172" y="21091"/>
                                <a:pt x="6180" y="21066"/>
                                <a:pt x="6184" y="21044"/>
                              </a:cubicBezTo>
                              <a:cubicBezTo>
                                <a:pt x="6268" y="21052"/>
                                <a:pt x="6357" y="21063"/>
                                <a:pt x="6441" y="21072"/>
                              </a:cubicBezTo>
                              <a:cubicBezTo>
                                <a:pt x="6626" y="21091"/>
                                <a:pt x="6810" y="21077"/>
                                <a:pt x="6987" y="21036"/>
                              </a:cubicBezTo>
                              <a:cubicBezTo>
                                <a:pt x="7371" y="20945"/>
                                <a:pt x="7698" y="20773"/>
                                <a:pt x="7905" y="20526"/>
                              </a:cubicBezTo>
                              <a:cubicBezTo>
                                <a:pt x="8136" y="20255"/>
                                <a:pt x="8232" y="19929"/>
                                <a:pt x="8182" y="19616"/>
                              </a:cubicBezTo>
                              <a:cubicBezTo>
                                <a:pt x="8124" y="19328"/>
                                <a:pt x="7951" y="19076"/>
                                <a:pt x="7629" y="18895"/>
                              </a:cubicBezTo>
                              <a:close/>
                              <a:moveTo>
                                <a:pt x="6572" y="18605"/>
                              </a:moveTo>
                              <a:cubicBezTo>
                                <a:pt x="6583" y="18566"/>
                                <a:pt x="6587" y="18468"/>
                                <a:pt x="6645" y="18451"/>
                              </a:cubicBezTo>
                              <a:cubicBezTo>
                                <a:pt x="6764" y="18418"/>
                                <a:pt x="6691" y="18580"/>
                                <a:pt x="6676" y="18616"/>
                              </a:cubicBezTo>
                              <a:cubicBezTo>
                                <a:pt x="6652" y="18671"/>
                                <a:pt x="6626" y="18728"/>
                                <a:pt x="6602" y="18783"/>
                              </a:cubicBezTo>
                              <a:cubicBezTo>
                                <a:pt x="6576" y="18780"/>
                                <a:pt x="6545" y="18777"/>
                                <a:pt x="6518" y="18775"/>
                              </a:cubicBezTo>
                              <a:cubicBezTo>
                                <a:pt x="6541" y="18717"/>
                                <a:pt x="6556" y="18660"/>
                                <a:pt x="6572" y="18605"/>
                              </a:cubicBezTo>
                              <a:close/>
                              <a:moveTo>
                                <a:pt x="5922" y="18838"/>
                              </a:moveTo>
                              <a:cubicBezTo>
                                <a:pt x="6072" y="18810"/>
                                <a:pt x="6226" y="18802"/>
                                <a:pt x="6376" y="18810"/>
                              </a:cubicBezTo>
                              <a:cubicBezTo>
                                <a:pt x="6376" y="18813"/>
                                <a:pt x="6372" y="18813"/>
                                <a:pt x="6372" y="18816"/>
                              </a:cubicBezTo>
                              <a:cubicBezTo>
                                <a:pt x="6353" y="18923"/>
                                <a:pt x="6122" y="18956"/>
                                <a:pt x="6007" y="18989"/>
                              </a:cubicBezTo>
                              <a:cubicBezTo>
                                <a:pt x="5926" y="19010"/>
                                <a:pt x="5849" y="19035"/>
                                <a:pt x="5761" y="19030"/>
                              </a:cubicBezTo>
                              <a:cubicBezTo>
                                <a:pt x="5673" y="19024"/>
                                <a:pt x="5592" y="18994"/>
                                <a:pt x="5515" y="18964"/>
                              </a:cubicBezTo>
                              <a:cubicBezTo>
                                <a:pt x="5642" y="18906"/>
                                <a:pt x="5780" y="18862"/>
                                <a:pt x="5922" y="18838"/>
                              </a:cubicBezTo>
                              <a:close/>
                              <a:moveTo>
                                <a:pt x="4896" y="19753"/>
                              </a:moveTo>
                              <a:cubicBezTo>
                                <a:pt x="4912" y="19550"/>
                                <a:pt x="5008" y="19353"/>
                                <a:pt x="5173" y="19191"/>
                              </a:cubicBezTo>
                              <a:cubicBezTo>
                                <a:pt x="5250" y="19274"/>
                                <a:pt x="5311" y="19372"/>
                                <a:pt x="5281" y="19471"/>
                              </a:cubicBezTo>
                              <a:cubicBezTo>
                                <a:pt x="5254" y="19561"/>
                                <a:pt x="5177" y="19641"/>
                                <a:pt x="5165" y="19734"/>
                              </a:cubicBezTo>
                              <a:cubicBezTo>
                                <a:pt x="5154" y="19838"/>
                                <a:pt x="5277" y="19942"/>
                                <a:pt x="5188" y="20038"/>
                              </a:cubicBezTo>
                              <a:cubicBezTo>
                                <a:pt x="5119" y="20112"/>
                                <a:pt x="5058" y="20181"/>
                                <a:pt x="5023" y="20263"/>
                              </a:cubicBezTo>
                              <a:cubicBezTo>
                                <a:pt x="4919" y="20104"/>
                                <a:pt x="4885" y="19923"/>
                                <a:pt x="4896" y="19753"/>
                              </a:cubicBezTo>
                              <a:close/>
                              <a:moveTo>
                                <a:pt x="5661" y="20671"/>
                              </a:moveTo>
                              <a:cubicBezTo>
                                <a:pt x="5496" y="20622"/>
                                <a:pt x="5346" y="20556"/>
                                <a:pt x="5219" y="20466"/>
                              </a:cubicBezTo>
                              <a:cubicBezTo>
                                <a:pt x="5161" y="20422"/>
                                <a:pt x="5112" y="20375"/>
                                <a:pt x="5069" y="20323"/>
                              </a:cubicBezTo>
                              <a:cubicBezTo>
                                <a:pt x="5069" y="20323"/>
                                <a:pt x="5069" y="20321"/>
                                <a:pt x="5073" y="20321"/>
                              </a:cubicBezTo>
                              <a:cubicBezTo>
                                <a:pt x="5088" y="20266"/>
                                <a:pt x="5115" y="20211"/>
                                <a:pt x="5154" y="20162"/>
                              </a:cubicBezTo>
                              <a:cubicBezTo>
                                <a:pt x="5188" y="20115"/>
                                <a:pt x="5246" y="20077"/>
                                <a:pt x="5277" y="20027"/>
                              </a:cubicBezTo>
                              <a:cubicBezTo>
                                <a:pt x="5338" y="19923"/>
                                <a:pt x="5215" y="19822"/>
                                <a:pt x="5242" y="19712"/>
                              </a:cubicBezTo>
                              <a:cubicBezTo>
                                <a:pt x="5265" y="19616"/>
                                <a:pt x="5350" y="19534"/>
                                <a:pt x="5361" y="19435"/>
                              </a:cubicBezTo>
                              <a:cubicBezTo>
                                <a:pt x="5373" y="19334"/>
                                <a:pt x="5300" y="19235"/>
                                <a:pt x="5223" y="19153"/>
                              </a:cubicBezTo>
                              <a:cubicBezTo>
                                <a:pt x="5265" y="19117"/>
                                <a:pt x="5311" y="19084"/>
                                <a:pt x="5361" y="19052"/>
                              </a:cubicBezTo>
                              <a:cubicBezTo>
                                <a:pt x="5396" y="19030"/>
                                <a:pt x="5427" y="19010"/>
                                <a:pt x="5465" y="18994"/>
                              </a:cubicBezTo>
                              <a:cubicBezTo>
                                <a:pt x="5469" y="18997"/>
                                <a:pt x="5473" y="18999"/>
                                <a:pt x="5477" y="19002"/>
                              </a:cubicBezTo>
                              <a:cubicBezTo>
                                <a:pt x="5569" y="19038"/>
                                <a:pt x="5665" y="19073"/>
                                <a:pt x="5769" y="19079"/>
                              </a:cubicBezTo>
                              <a:cubicBezTo>
                                <a:pt x="5872" y="19087"/>
                                <a:pt x="5965" y="19057"/>
                                <a:pt x="6061" y="19030"/>
                              </a:cubicBezTo>
                              <a:cubicBezTo>
                                <a:pt x="6195" y="18991"/>
                                <a:pt x="6426" y="18953"/>
                                <a:pt x="6449" y="18830"/>
                              </a:cubicBezTo>
                              <a:cubicBezTo>
                                <a:pt x="6449" y="18824"/>
                                <a:pt x="6449" y="18819"/>
                                <a:pt x="6445" y="18813"/>
                              </a:cubicBezTo>
                              <a:cubicBezTo>
                                <a:pt x="6603" y="18824"/>
                                <a:pt x="6760" y="18851"/>
                                <a:pt x="6914" y="18887"/>
                              </a:cubicBezTo>
                              <a:cubicBezTo>
                                <a:pt x="6994" y="18906"/>
                                <a:pt x="7075" y="18934"/>
                                <a:pt x="7152" y="18964"/>
                              </a:cubicBezTo>
                              <a:cubicBezTo>
                                <a:pt x="7148" y="18967"/>
                                <a:pt x="7140" y="18969"/>
                                <a:pt x="7140" y="18975"/>
                              </a:cubicBezTo>
                              <a:cubicBezTo>
                                <a:pt x="7067" y="19117"/>
                                <a:pt x="6829" y="19147"/>
                                <a:pt x="6656" y="19194"/>
                              </a:cubicBezTo>
                              <a:cubicBezTo>
                                <a:pt x="6568" y="19216"/>
                                <a:pt x="6487" y="19246"/>
                                <a:pt x="6414" y="19285"/>
                              </a:cubicBezTo>
                              <a:cubicBezTo>
                                <a:pt x="6341" y="19323"/>
                                <a:pt x="6280" y="19369"/>
                                <a:pt x="6203" y="19405"/>
                              </a:cubicBezTo>
                              <a:cubicBezTo>
                                <a:pt x="6061" y="19474"/>
                                <a:pt x="5869" y="19460"/>
                                <a:pt x="5765" y="19570"/>
                              </a:cubicBezTo>
                              <a:cubicBezTo>
                                <a:pt x="5719" y="19616"/>
                                <a:pt x="5699" y="19674"/>
                                <a:pt x="5684" y="19729"/>
                              </a:cubicBezTo>
                              <a:cubicBezTo>
                                <a:pt x="5669" y="19778"/>
                                <a:pt x="5646" y="19844"/>
                                <a:pt x="5680" y="19890"/>
                              </a:cubicBezTo>
                              <a:cubicBezTo>
                                <a:pt x="5749" y="19986"/>
                                <a:pt x="5949" y="19942"/>
                                <a:pt x="6026" y="20036"/>
                              </a:cubicBezTo>
                              <a:cubicBezTo>
                                <a:pt x="6095" y="20120"/>
                                <a:pt x="6080" y="20227"/>
                                <a:pt x="6141" y="20315"/>
                              </a:cubicBezTo>
                              <a:cubicBezTo>
                                <a:pt x="6211" y="20411"/>
                                <a:pt x="6364" y="20441"/>
                                <a:pt x="6499" y="20403"/>
                              </a:cubicBezTo>
                              <a:cubicBezTo>
                                <a:pt x="6649" y="20359"/>
                                <a:pt x="6722" y="20241"/>
                                <a:pt x="6741" y="20131"/>
                              </a:cubicBezTo>
                              <a:cubicBezTo>
                                <a:pt x="6756" y="20060"/>
                                <a:pt x="6756" y="19907"/>
                                <a:pt x="6910" y="19909"/>
                              </a:cubicBezTo>
                              <a:cubicBezTo>
                                <a:pt x="7002" y="19912"/>
                                <a:pt x="7075" y="19975"/>
                                <a:pt x="7164" y="19989"/>
                              </a:cubicBezTo>
                              <a:cubicBezTo>
                                <a:pt x="7271" y="20005"/>
                                <a:pt x="7379" y="19967"/>
                                <a:pt x="7486" y="19992"/>
                              </a:cubicBezTo>
                              <a:cubicBezTo>
                                <a:pt x="7594" y="20016"/>
                                <a:pt x="7671" y="20082"/>
                                <a:pt x="7694" y="20159"/>
                              </a:cubicBezTo>
                              <a:cubicBezTo>
                                <a:pt x="7694" y="20162"/>
                                <a:pt x="7698" y="20164"/>
                                <a:pt x="7698" y="20167"/>
                              </a:cubicBezTo>
                              <a:cubicBezTo>
                                <a:pt x="7590" y="20362"/>
                                <a:pt x="7417" y="20540"/>
                                <a:pt x="7179" y="20660"/>
                              </a:cubicBezTo>
                              <a:cubicBezTo>
                                <a:pt x="7041" y="20732"/>
                                <a:pt x="6879" y="20784"/>
                                <a:pt x="6706" y="20797"/>
                              </a:cubicBezTo>
                              <a:cubicBezTo>
                                <a:pt x="6695" y="20797"/>
                                <a:pt x="6687" y="20797"/>
                                <a:pt x="6676" y="20800"/>
                              </a:cubicBezTo>
                              <a:cubicBezTo>
                                <a:pt x="6656" y="20754"/>
                                <a:pt x="6602" y="20721"/>
                                <a:pt x="6533" y="20707"/>
                              </a:cubicBezTo>
                              <a:cubicBezTo>
                                <a:pt x="6483" y="20696"/>
                                <a:pt x="6430" y="20699"/>
                                <a:pt x="6380" y="20696"/>
                              </a:cubicBezTo>
                              <a:cubicBezTo>
                                <a:pt x="6314" y="20693"/>
                                <a:pt x="6260" y="20680"/>
                                <a:pt x="6199" y="20660"/>
                              </a:cubicBezTo>
                              <a:cubicBezTo>
                                <a:pt x="6111" y="20633"/>
                                <a:pt x="6026" y="20603"/>
                                <a:pt x="5930" y="20603"/>
                              </a:cubicBezTo>
                              <a:cubicBezTo>
                                <a:pt x="5834" y="20603"/>
                                <a:pt x="5749" y="20628"/>
                                <a:pt x="5676" y="20669"/>
                              </a:cubicBezTo>
                              <a:cubicBezTo>
                                <a:pt x="5665" y="20671"/>
                                <a:pt x="5665" y="20671"/>
                                <a:pt x="5661" y="20671"/>
                              </a:cubicBezTo>
                              <a:close/>
                              <a:moveTo>
                                <a:pt x="7194" y="18986"/>
                              </a:moveTo>
                              <a:cubicBezTo>
                                <a:pt x="7194" y="18986"/>
                                <a:pt x="7194" y="18986"/>
                                <a:pt x="7194" y="18986"/>
                              </a:cubicBezTo>
                              <a:cubicBezTo>
                                <a:pt x="7375" y="19063"/>
                                <a:pt x="7532" y="19167"/>
                                <a:pt x="7644" y="19295"/>
                              </a:cubicBezTo>
                              <a:cubicBezTo>
                                <a:pt x="7828" y="19517"/>
                                <a:pt x="7840" y="19792"/>
                                <a:pt x="7744" y="20036"/>
                              </a:cubicBezTo>
                              <a:cubicBezTo>
                                <a:pt x="7736" y="20055"/>
                                <a:pt x="7728" y="20071"/>
                                <a:pt x="7721" y="20090"/>
                              </a:cubicBezTo>
                              <a:cubicBezTo>
                                <a:pt x="7671" y="20011"/>
                                <a:pt x="7567" y="19951"/>
                                <a:pt x="7444" y="19934"/>
                              </a:cubicBezTo>
                              <a:cubicBezTo>
                                <a:pt x="7344" y="19923"/>
                                <a:pt x="7244" y="19956"/>
                                <a:pt x="7144" y="19937"/>
                              </a:cubicBezTo>
                              <a:cubicBezTo>
                                <a:pt x="7067" y="19920"/>
                                <a:pt x="7010" y="19874"/>
                                <a:pt x="6929" y="19863"/>
                              </a:cubicBezTo>
                              <a:cubicBezTo>
                                <a:pt x="6760" y="19838"/>
                                <a:pt x="6687" y="19967"/>
                                <a:pt x="6668" y="20063"/>
                              </a:cubicBezTo>
                              <a:cubicBezTo>
                                <a:pt x="6645" y="20192"/>
                                <a:pt x="6583" y="20375"/>
                                <a:pt x="6349" y="20370"/>
                              </a:cubicBezTo>
                              <a:cubicBezTo>
                                <a:pt x="6164" y="20364"/>
                                <a:pt x="6149" y="20216"/>
                                <a:pt x="6118" y="20118"/>
                              </a:cubicBezTo>
                              <a:cubicBezTo>
                                <a:pt x="6091" y="20025"/>
                                <a:pt x="6038" y="19951"/>
                                <a:pt x="5899" y="19923"/>
                              </a:cubicBezTo>
                              <a:cubicBezTo>
                                <a:pt x="5819" y="19907"/>
                                <a:pt x="5711" y="19904"/>
                                <a:pt x="5711" y="19824"/>
                              </a:cubicBezTo>
                              <a:cubicBezTo>
                                <a:pt x="5715" y="19761"/>
                                <a:pt x="5738" y="19693"/>
                                <a:pt x="5772" y="19635"/>
                              </a:cubicBezTo>
                              <a:cubicBezTo>
                                <a:pt x="5815" y="19564"/>
                                <a:pt x="5888" y="19531"/>
                                <a:pt x="5992" y="19512"/>
                              </a:cubicBezTo>
                              <a:cubicBezTo>
                                <a:pt x="6076" y="19498"/>
                                <a:pt x="6149" y="19479"/>
                                <a:pt x="6222" y="19443"/>
                              </a:cubicBezTo>
                              <a:cubicBezTo>
                                <a:pt x="6307" y="19402"/>
                                <a:pt x="6376" y="19350"/>
                                <a:pt x="6456" y="19309"/>
                              </a:cubicBezTo>
                              <a:cubicBezTo>
                                <a:pt x="6553" y="19260"/>
                                <a:pt x="6660" y="19235"/>
                                <a:pt x="6768" y="19211"/>
                              </a:cubicBezTo>
                              <a:cubicBezTo>
                                <a:pt x="6948" y="19172"/>
                                <a:pt x="7129" y="19117"/>
                                <a:pt x="7194" y="18986"/>
                              </a:cubicBezTo>
                              <a:close/>
                              <a:moveTo>
                                <a:pt x="6334" y="21425"/>
                              </a:moveTo>
                              <a:cubicBezTo>
                                <a:pt x="6364" y="21442"/>
                                <a:pt x="6407" y="21466"/>
                                <a:pt x="6418" y="21494"/>
                              </a:cubicBezTo>
                              <a:cubicBezTo>
                                <a:pt x="6441" y="21543"/>
                                <a:pt x="6345" y="21529"/>
                                <a:pt x="6299" y="21526"/>
                              </a:cubicBezTo>
                              <a:cubicBezTo>
                                <a:pt x="6226" y="21524"/>
                                <a:pt x="6153" y="21513"/>
                                <a:pt x="6084" y="21502"/>
                              </a:cubicBezTo>
                              <a:cubicBezTo>
                                <a:pt x="5992" y="21488"/>
                                <a:pt x="5895" y="21477"/>
                                <a:pt x="5803" y="21466"/>
                              </a:cubicBezTo>
                              <a:cubicBezTo>
                                <a:pt x="5738" y="21458"/>
                                <a:pt x="5676" y="21452"/>
                                <a:pt x="5611" y="21442"/>
                              </a:cubicBezTo>
                              <a:cubicBezTo>
                                <a:pt x="5580" y="21436"/>
                                <a:pt x="5461" y="21420"/>
                                <a:pt x="5469" y="21387"/>
                              </a:cubicBezTo>
                              <a:cubicBezTo>
                                <a:pt x="5473" y="21362"/>
                                <a:pt x="5561" y="21340"/>
                                <a:pt x="5588" y="21332"/>
                              </a:cubicBezTo>
                              <a:cubicBezTo>
                                <a:pt x="5699" y="21302"/>
                                <a:pt x="5922" y="21285"/>
                                <a:pt x="5965" y="21189"/>
                              </a:cubicBezTo>
                              <a:cubicBezTo>
                                <a:pt x="5980" y="21200"/>
                                <a:pt x="6003" y="21206"/>
                                <a:pt x="6026" y="21209"/>
                              </a:cubicBezTo>
                              <a:cubicBezTo>
                                <a:pt x="6034" y="21209"/>
                                <a:pt x="6041" y="21209"/>
                                <a:pt x="6049" y="21209"/>
                              </a:cubicBezTo>
                              <a:cubicBezTo>
                                <a:pt x="6057" y="21310"/>
                                <a:pt x="6245" y="21376"/>
                                <a:pt x="6334" y="21425"/>
                              </a:cubicBezTo>
                              <a:close/>
                              <a:moveTo>
                                <a:pt x="6134" y="20830"/>
                              </a:moveTo>
                              <a:cubicBezTo>
                                <a:pt x="6126" y="20888"/>
                                <a:pt x="6114" y="20945"/>
                                <a:pt x="6107" y="21003"/>
                              </a:cubicBezTo>
                              <a:cubicBezTo>
                                <a:pt x="6103" y="21030"/>
                                <a:pt x="6099" y="21061"/>
                                <a:pt x="6095" y="21088"/>
                              </a:cubicBezTo>
                              <a:cubicBezTo>
                                <a:pt x="6091" y="21107"/>
                                <a:pt x="6091" y="21146"/>
                                <a:pt x="6065" y="21159"/>
                              </a:cubicBezTo>
                              <a:cubicBezTo>
                                <a:pt x="6038" y="21173"/>
                                <a:pt x="5999" y="21156"/>
                                <a:pt x="5988" y="21140"/>
                              </a:cubicBezTo>
                              <a:cubicBezTo>
                                <a:pt x="5976" y="21126"/>
                                <a:pt x="5976" y="21104"/>
                                <a:pt x="5976" y="21091"/>
                              </a:cubicBezTo>
                              <a:cubicBezTo>
                                <a:pt x="5976" y="21061"/>
                                <a:pt x="5992" y="21028"/>
                                <a:pt x="5999" y="20998"/>
                              </a:cubicBezTo>
                              <a:cubicBezTo>
                                <a:pt x="6015" y="20937"/>
                                <a:pt x="6034" y="20877"/>
                                <a:pt x="6049" y="20817"/>
                              </a:cubicBezTo>
                              <a:cubicBezTo>
                                <a:pt x="6049" y="20814"/>
                                <a:pt x="6049" y="20811"/>
                                <a:pt x="6049" y="20808"/>
                              </a:cubicBezTo>
                              <a:cubicBezTo>
                                <a:pt x="6080" y="20814"/>
                                <a:pt x="6107" y="20817"/>
                                <a:pt x="6138" y="20822"/>
                              </a:cubicBezTo>
                              <a:cubicBezTo>
                                <a:pt x="6134" y="20825"/>
                                <a:pt x="6134" y="20828"/>
                                <a:pt x="6134" y="20830"/>
                              </a:cubicBezTo>
                              <a:close/>
                              <a:moveTo>
                                <a:pt x="6099" y="20765"/>
                              </a:moveTo>
                              <a:cubicBezTo>
                                <a:pt x="5976" y="20745"/>
                                <a:pt x="5853" y="20723"/>
                                <a:pt x="5734" y="20691"/>
                              </a:cubicBezTo>
                              <a:cubicBezTo>
                                <a:pt x="5876" y="20619"/>
                                <a:pt x="6026" y="20660"/>
                                <a:pt x="6176" y="20704"/>
                              </a:cubicBezTo>
                              <a:cubicBezTo>
                                <a:pt x="6234" y="20721"/>
                                <a:pt x="6295" y="20734"/>
                                <a:pt x="6357" y="20740"/>
                              </a:cubicBezTo>
                              <a:cubicBezTo>
                                <a:pt x="6430" y="20745"/>
                                <a:pt x="6568" y="20740"/>
                                <a:pt x="6599" y="20800"/>
                              </a:cubicBezTo>
                              <a:cubicBezTo>
                                <a:pt x="6430" y="20808"/>
                                <a:pt x="6264" y="20789"/>
                                <a:pt x="6099" y="20765"/>
                              </a:cubicBezTo>
                              <a:close/>
                              <a:moveTo>
                                <a:pt x="7913" y="20397"/>
                              </a:moveTo>
                              <a:cubicBezTo>
                                <a:pt x="7824" y="20526"/>
                                <a:pt x="7709" y="20644"/>
                                <a:pt x="7563" y="20743"/>
                              </a:cubicBezTo>
                              <a:cubicBezTo>
                                <a:pt x="7425" y="20833"/>
                                <a:pt x="7260" y="20899"/>
                                <a:pt x="7087" y="20954"/>
                              </a:cubicBezTo>
                              <a:cubicBezTo>
                                <a:pt x="6887" y="21017"/>
                                <a:pt x="6668" y="21047"/>
                                <a:pt x="6449" y="21028"/>
                              </a:cubicBezTo>
                              <a:cubicBezTo>
                                <a:pt x="6357" y="21019"/>
                                <a:pt x="6264" y="21008"/>
                                <a:pt x="6176" y="21000"/>
                              </a:cubicBezTo>
                              <a:cubicBezTo>
                                <a:pt x="6184" y="20945"/>
                                <a:pt x="6191" y="20888"/>
                                <a:pt x="6199" y="20833"/>
                              </a:cubicBezTo>
                              <a:cubicBezTo>
                                <a:pt x="6199" y="20833"/>
                                <a:pt x="6199" y="20833"/>
                                <a:pt x="6199" y="20833"/>
                              </a:cubicBezTo>
                              <a:cubicBezTo>
                                <a:pt x="6487" y="20869"/>
                                <a:pt x="6787" y="20869"/>
                                <a:pt x="7052" y="20770"/>
                              </a:cubicBezTo>
                              <a:cubicBezTo>
                                <a:pt x="7367" y="20655"/>
                                <a:pt x="7598" y="20438"/>
                                <a:pt x="7732" y="20208"/>
                              </a:cubicBezTo>
                              <a:cubicBezTo>
                                <a:pt x="7878" y="19962"/>
                                <a:pt x="7924" y="19668"/>
                                <a:pt x="7790" y="19411"/>
                              </a:cubicBezTo>
                              <a:cubicBezTo>
                                <a:pt x="7678" y="19191"/>
                                <a:pt x="7433" y="19016"/>
                                <a:pt x="7144" y="18909"/>
                              </a:cubicBezTo>
                              <a:cubicBezTo>
                                <a:pt x="7071" y="18882"/>
                                <a:pt x="6994" y="18860"/>
                                <a:pt x="6918" y="18841"/>
                              </a:cubicBezTo>
                              <a:cubicBezTo>
                                <a:pt x="6837" y="18821"/>
                                <a:pt x="6752" y="18805"/>
                                <a:pt x="6672" y="18794"/>
                              </a:cubicBezTo>
                              <a:cubicBezTo>
                                <a:pt x="6695" y="18742"/>
                                <a:pt x="6722" y="18690"/>
                                <a:pt x="6745" y="18638"/>
                              </a:cubicBezTo>
                              <a:cubicBezTo>
                                <a:pt x="7018" y="18690"/>
                                <a:pt x="7279" y="18777"/>
                                <a:pt x="7509" y="18895"/>
                              </a:cubicBezTo>
                              <a:cubicBezTo>
                                <a:pt x="7509" y="18895"/>
                                <a:pt x="7525" y="18904"/>
                                <a:pt x="7544" y="18912"/>
                              </a:cubicBezTo>
                              <a:cubicBezTo>
                                <a:pt x="7586" y="18934"/>
                                <a:pt x="7629" y="18956"/>
                                <a:pt x="7667" y="18983"/>
                              </a:cubicBezTo>
                              <a:cubicBezTo>
                                <a:pt x="7736" y="19027"/>
                                <a:pt x="7801" y="19076"/>
                                <a:pt x="7855" y="19131"/>
                              </a:cubicBezTo>
                              <a:cubicBezTo>
                                <a:pt x="7967" y="19238"/>
                                <a:pt x="8036" y="19361"/>
                                <a:pt x="8074" y="19493"/>
                              </a:cubicBezTo>
                              <a:cubicBezTo>
                                <a:pt x="8163" y="19794"/>
                                <a:pt x="8105" y="20120"/>
                                <a:pt x="7913" y="20397"/>
                              </a:cubicBezTo>
                              <a:close/>
                              <a:moveTo>
                                <a:pt x="12882" y="266"/>
                              </a:moveTo>
                              <a:cubicBezTo>
                                <a:pt x="12801" y="253"/>
                                <a:pt x="12720" y="236"/>
                                <a:pt x="12643" y="220"/>
                              </a:cubicBezTo>
                              <a:cubicBezTo>
                                <a:pt x="12651" y="157"/>
                                <a:pt x="12670" y="11"/>
                                <a:pt x="12589" y="0"/>
                              </a:cubicBezTo>
                              <a:cubicBezTo>
                                <a:pt x="12543" y="-5"/>
                                <a:pt x="12513" y="39"/>
                                <a:pt x="12490" y="61"/>
                              </a:cubicBezTo>
                              <a:cubicBezTo>
                                <a:pt x="12455" y="94"/>
                                <a:pt x="12420" y="127"/>
                                <a:pt x="12386" y="159"/>
                              </a:cubicBezTo>
                              <a:cubicBezTo>
                                <a:pt x="12297" y="138"/>
                                <a:pt x="12205" y="113"/>
                                <a:pt x="12117" y="88"/>
                              </a:cubicBezTo>
                              <a:cubicBezTo>
                                <a:pt x="12086" y="80"/>
                                <a:pt x="12048" y="105"/>
                                <a:pt x="12075" y="127"/>
                              </a:cubicBezTo>
                              <a:cubicBezTo>
                                <a:pt x="12136" y="181"/>
                                <a:pt x="12190" y="236"/>
                                <a:pt x="12244" y="294"/>
                              </a:cubicBezTo>
                              <a:cubicBezTo>
                                <a:pt x="12178" y="357"/>
                                <a:pt x="12113" y="420"/>
                                <a:pt x="12048" y="483"/>
                              </a:cubicBezTo>
                              <a:cubicBezTo>
                                <a:pt x="12028" y="497"/>
                                <a:pt x="12040" y="521"/>
                                <a:pt x="12063" y="527"/>
                              </a:cubicBezTo>
                              <a:cubicBezTo>
                                <a:pt x="12071" y="529"/>
                                <a:pt x="12082" y="529"/>
                                <a:pt x="12090" y="524"/>
                              </a:cubicBezTo>
                              <a:cubicBezTo>
                                <a:pt x="12190" y="499"/>
                                <a:pt x="12286" y="472"/>
                                <a:pt x="12382" y="442"/>
                              </a:cubicBezTo>
                              <a:cubicBezTo>
                                <a:pt x="12440" y="502"/>
                                <a:pt x="12497" y="560"/>
                                <a:pt x="12559" y="617"/>
                              </a:cubicBezTo>
                              <a:cubicBezTo>
                                <a:pt x="12582" y="639"/>
                                <a:pt x="12624" y="625"/>
                                <a:pt x="12624" y="601"/>
                              </a:cubicBezTo>
                              <a:cubicBezTo>
                                <a:pt x="12620" y="527"/>
                                <a:pt x="12624" y="450"/>
                                <a:pt x="12632" y="376"/>
                              </a:cubicBezTo>
                              <a:cubicBezTo>
                                <a:pt x="12716" y="354"/>
                                <a:pt x="12801" y="335"/>
                                <a:pt x="12889" y="318"/>
                              </a:cubicBezTo>
                              <a:cubicBezTo>
                                <a:pt x="12928" y="307"/>
                                <a:pt x="12912" y="272"/>
                                <a:pt x="12882" y="266"/>
                              </a:cubicBezTo>
                              <a:close/>
                              <a:moveTo>
                                <a:pt x="12882" y="7521"/>
                              </a:moveTo>
                              <a:cubicBezTo>
                                <a:pt x="12801" y="7507"/>
                                <a:pt x="12720" y="7491"/>
                                <a:pt x="12643" y="7475"/>
                              </a:cubicBezTo>
                              <a:cubicBezTo>
                                <a:pt x="12651" y="7412"/>
                                <a:pt x="12670" y="7266"/>
                                <a:pt x="12589" y="7255"/>
                              </a:cubicBezTo>
                              <a:cubicBezTo>
                                <a:pt x="12543" y="7250"/>
                                <a:pt x="12513" y="7294"/>
                                <a:pt x="12490" y="7316"/>
                              </a:cubicBezTo>
                              <a:cubicBezTo>
                                <a:pt x="12455" y="7348"/>
                                <a:pt x="12420" y="7381"/>
                                <a:pt x="12386" y="7414"/>
                              </a:cubicBezTo>
                              <a:cubicBezTo>
                                <a:pt x="12297" y="7392"/>
                                <a:pt x="12205" y="7368"/>
                                <a:pt x="12117" y="7343"/>
                              </a:cubicBezTo>
                              <a:cubicBezTo>
                                <a:pt x="12086" y="7335"/>
                                <a:pt x="12048" y="7359"/>
                                <a:pt x="12075" y="7381"/>
                              </a:cubicBezTo>
                              <a:cubicBezTo>
                                <a:pt x="12136" y="7436"/>
                                <a:pt x="12190" y="7491"/>
                                <a:pt x="12244" y="7549"/>
                              </a:cubicBezTo>
                              <a:cubicBezTo>
                                <a:pt x="12178" y="7612"/>
                                <a:pt x="12113" y="7675"/>
                                <a:pt x="12048" y="7738"/>
                              </a:cubicBezTo>
                              <a:cubicBezTo>
                                <a:pt x="12028" y="7751"/>
                                <a:pt x="12040" y="7776"/>
                                <a:pt x="12063" y="7782"/>
                              </a:cubicBezTo>
                              <a:cubicBezTo>
                                <a:pt x="12071" y="7784"/>
                                <a:pt x="12082" y="7784"/>
                                <a:pt x="12090" y="7779"/>
                              </a:cubicBezTo>
                              <a:cubicBezTo>
                                <a:pt x="12190" y="7754"/>
                                <a:pt x="12286" y="7727"/>
                                <a:pt x="12382" y="7697"/>
                              </a:cubicBezTo>
                              <a:cubicBezTo>
                                <a:pt x="12440" y="7757"/>
                                <a:pt x="12497" y="7814"/>
                                <a:pt x="12559" y="7872"/>
                              </a:cubicBezTo>
                              <a:cubicBezTo>
                                <a:pt x="12582" y="7894"/>
                                <a:pt x="12624" y="7880"/>
                                <a:pt x="12624" y="7856"/>
                              </a:cubicBezTo>
                              <a:cubicBezTo>
                                <a:pt x="12620" y="7782"/>
                                <a:pt x="12624" y="7705"/>
                                <a:pt x="12632" y="7631"/>
                              </a:cubicBezTo>
                              <a:cubicBezTo>
                                <a:pt x="12716" y="7609"/>
                                <a:pt x="12801" y="7590"/>
                                <a:pt x="12889" y="7573"/>
                              </a:cubicBezTo>
                              <a:cubicBezTo>
                                <a:pt x="12928" y="7565"/>
                                <a:pt x="12912" y="7527"/>
                                <a:pt x="12882" y="7521"/>
                              </a:cubicBezTo>
                              <a:close/>
                              <a:moveTo>
                                <a:pt x="2729" y="266"/>
                              </a:moveTo>
                              <a:cubicBezTo>
                                <a:pt x="2648" y="253"/>
                                <a:pt x="2568" y="236"/>
                                <a:pt x="2491" y="220"/>
                              </a:cubicBezTo>
                              <a:cubicBezTo>
                                <a:pt x="2498" y="157"/>
                                <a:pt x="2518" y="11"/>
                                <a:pt x="2437" y="0"/>
                              </a:cubicBezTo>
                              <a:cubicBezTo>
                                <a:pt x="2391" y="-5"/>
                                <a:pt x="2360" y="39"/>
                                <a:pt x="2337" y="61"/>
                              </a:cubicBezTo>
                              <a:cubicBezTo>
                                <a:pt x="2302" y="94"/>
                                <a:pt x="2268" y="127"/>
                                <a:pt x="2233" y="159"/>
                              </a:cubicBezTo>
                              <a:cubicBezTo>
                                <a:pt x="2145" y="138"/>
                                <a:pt x="2053" y="113"/>
                                <a:pt x="1964" y="88"/>
                              </a:cubicBezTo>
                              <a:cubicBezTo>
                                <a:pt x="1934" y="80"/>
                                <a:pt x="1895" y="105"/>
                                <a:pt x="1922" y="127"/>
                              </a:cubicBezTo>
                              <a:cubicBezTo>
                                <a:pt x="1984" y="181"/>
                                <a:pt x="2037" y="236"/>
                                <a:pt x="2091" y="294"/>
                              </a:cubicBezTo>
                              <a:cubicBezTo>
                                <a:pt x="2026" y="357"/>
                                <a:pt x="1960" y="420"/>
                                <a:pt x="1895" y="483"/>
                              </a:cubicBezTo>
                              <a:cubicBezTo>
                                <a:pt x="1876" y="497"/>
                                <a:pt x="1887" y="521"/>
                                <a:pt x="1911" y="527"/>
                              </a:cubicBezTo>
                              <a:cubicBezTo>
                                <a:pt x="1918" y="529"/>
                                <a:pt x="1930" y="529"/>
                                <a:pt x="1937" y="524"/>
                              </a:cubicBezTo>
                              <a:cubicBezTo>
                                <a:pt x="2037" y="499"/>
                                <a:pt x="2133" y="472"/>
                                <a:pt x="2229" y="442"/>
                              </a:cubicBezTo>
                              <a:cubicBezTo>
                                <a:pt x="2287" y="502"/>
                                <a:pt x="2345" y="560"/>
                                <a:pt x="2406" y="617"/>
                              </a:cubicBezTo>
                              <a:cubicBezTo>
                                <a:pt x="2429" y="639"/>
                                <a:pt x="2472" y="625"/>
                                <a:pt x="2472" y="601"/>
                              </a:cubicBezTo>
                              <a:cubicBezTo>
                                <a:pt x="2468" y="527"/>
                                <a:pt x="2472" y="450"/>
                                <a:pt x="2479" y="376"/>
                              </a:cubicBezTo>
                              <a:cubicBezTo>
                                <a:pt x="2564" y="354"/>
                                <a:pt x="2648" y="335"/>
                                <a:pt x="2737" y="318"/>
                              </a:cubicBezTo>
                              <a:cubicBezTo>
                                <a:pt x="2775" y="307"/>
                                <a:pt x="2760" y="272"/>
                                <a:pt x="2729" y="266"/>
                              </a:cubicBezTo>
                              <a:close/>
                              <a:moveTo>
                                <a:pt x="1934" y="17273"/>
                              </a:moveTo>
                              <a:cubicBezTo>
                                <a:pt x="2007" y="17344"/>
                                <a:pt x="2049" y="17421"/>
                                <a:pt x="2068" y="17509"/>
                              </a:cubicBezTo>
                              <a:cubicBezTo>
                                <a:pt x="2076" y="17541"/>
                                <a:pt x="2141" y="17528"/>
                                <a:pt x="2137" y="17495"/>
                              </a:cubicBezTo>
                              <a:cubicBezTo>
                                <a:pt x="2118" y="17404"/>
                                <a:pt x="2072" y="17322"/>
                                <a:pt x="1995" y="17248"/>
                              </a:cubicBezTo>
                              <a:cubicBezTo>
                                <a:pt x="1968" y="17221"/>
                                <a:pt x="1911" y="17245"/>
                                <a:pt x="1934" y="17273"/>
                              </a:cubicBezTo>
                              <a:close/>
                              <a:moveTo>
                                <a:pt x="2729" y="7521"/>
                              </a:moveTo>
                              <a:cubicBezTo>
                                <a:pt x="2648" y="7507"/>
                                <a:pt x="2568" y="7491"/>
                                <a:pt x="2491" y="7475"/>
                              </a:cubicBezTo>
                              <a:cubicBezTo>
                                <a:pt x="2498" y="7412"/>
                                <a:pt x="2518" y="7266"/>
                                <a:pt x="2437" y="7255"/>
                              </a:cubicBezTo>
                              <a:cubicBezTo>
                                <a:pt x="2391" y="7250"/>
                                <a:pt x="2360" y="7294"/>
                                <a:pt x="2337" y="7316"/>
                              </a:cubicBezTo>
                              <a:cubicBezTo>
                                <a:pt x="2302" y="7348"/>
                                <a:pt x="2268" y="7381"/>
                                <a:pt x="2233" y="7414"/>
                              </a:cubicBezTo>
                              <a:cubicBezTo>
                                <a:pt x="2145" y="7392"/>
                                <a:pt x="2053" y="7368"/>
                                <a:pt x="1964" y="7343"/>
                              </a:cubicBezTo>
                              <a:cubicBezTo>
                                <a:pt x="1934" y="7335"/>
                                <a:pt x="1895" y="7359"/>
                                <a:pt x="1922" y="7381"/>
                              </a:cubicBezTo>
                              <a:cubicBezTo>
                                <a:pt x="1984" y="7436"/>
                                <a:pt x="2037" y="7491"/>
                                <a:pt x="2091" y="7549"/>
                              </a:cubicBezTo>
                              <a:cubicBezTo>
                                <a:pt x="2026" y="7612"/>
                                <a:pt x="1960" y="7675"/>
                                <a:pt x="1895" y="7738"/>
                              </a:cubicBezTo>
                              <a:cubicBezTo>
                                <a:pt x="1876" y="7751"/>
                                <a:pt x="1887" y="7776"/>
                                <a:pt x="1911" y="7782"/>
                              </a:cubicBezTo>
                              <a:cubicBezTo>
                                <a:pt x="1918" y="7784"/>
                                <a:pt x="1930" y="7784"/>
                                <a:pt x="1937" y="7779"/>
                              </a:cubicBezTo>
                              <a:cubicBezTo>
                                <a:pt x="2037" y="7754"/>
                                <a:pt x="2133" y="7727"/>
                                <a:pt x="2229" y="7697"/>
                              </a:cubicBezTo>
                              <a:cubicBezTo>
                                <a:pt x="2287" y="7757"/>
                                <a:pt x="2345" y="7814"/>
                                <a:pt x="2406" y="7872"/>
                              </a:cubicBezTo>
                              <a:cubicBezTo>
                                <a:pt x="2429" y="7894"/>
                                <a:pt x="2472" y="7880"/>
                                <a:pt x="2472" y="7856"/>
                              </a:cubicBezTo>
                              <a:cubicBezTo>
                                <a:pt x="2468" y="7782"/>
                                <a:pt x="2472" y="7705"/>
                                <a:pt x="2479" y="7631"/>
                              </a:cubicBezTo>
                              <a:cubicBezTo>
                                <a:pt x="2564" y="7609"/>
                                <a:pt x="2648" y="7590"/>
                                <a:pt x="2737" y="7573"/>
                              </a:cubicBezTo>
                              <a:cubicBezTo>
                                <a:pt x="2775" y="7565"/>
                                <a:pt x="2760" y="7527"/>
                                <a:pt x="2729" y="7521"/>
                              </a:cubicBezTo>
                              <a:close/>
                              <a:moveTo>
                                <a:pt x="2237" y="17413"/>
                              </a:moveTo>
                              <a:cubicBezTo>
                                <a:pt x="2222" y="17347"/>
                                <a:pt x="2183" y="17289"/>
                                <a:pt x="2126" y="17237"/>
                              </a:cubicBezTo>
                              <a:cubicBezTo>
                                <a:pt x="2099" y="17213"/>
                                <a:pt x="2049" y="17248"/>
                                <a:pt x="2076" y="17273"/>
                              </a:cubicBezTo>
                              <a:cubicBezTo>
                                <a:pt x="2126" y="17317"/>
                                <a:pt x="2156" y="17369"/>
                                <a:pt x="2168" y="17426"/>
                              </a:cubicBezTo>
                              <a:cubicBezTo>
                                <a:pt x="2176" y="17456"/>
                                <a:pt x="2245" y="17443"/>
                                <a:pt x="2237" y="17413"/>
                              </a:cubicBezTo>
                              <a:close/>
                              <a:moveTo>
                                <a:pt x="2729" y="14779"/>
                              </a:moveTo>
                              <a:cubicBezTo>
                                <a:pt x="2648" y="14765"/>
                                <a:pt x="2568" y="14749"/>
                                <a:pt x="2491" y="14732"/>
                              </a:cubicBezTo>
                              <a:cubicBezTo>
                                <a:pt x="2498" y="14669"/>
                                <a:pt x="2518" y="14524"/>
                                <a:pt x="2437" y="14513"/>
                              </a:cubicBezTo>
                              <a:cubicBezTo>
                                <a:pt x="2391" y="14507"/>
                                <a:pt x="2360" y="14551"/>
                                <a:pt x="2337" y="14573"/>
                              </a:cubicBezTo>
                              <a:cubicBezTo>
                                <a:pt x="2302" y="14606"/>
                                <a:pt x="2268" y="14639"/>
                                <a:pt x="2233" y="14672"/>
                              </a:cubicBezTo>
                              <a:cubicBezTo>
                                <a:pt x="2145" y="14650"/>
                                <a:pt x="2053" y="14625"/>
                                <a:pt x="1964" y="14601"/>
                              </a:cubicBezTo>
                              <a:cubicBezTo>
                                <a:pt x="1934" y="14592"/>
                                <a:pt x="1895" y="14617"/>
                                <a:pt x="1922" y="14639"/>
                              </a:cubicBezTo>
                              <a:cubicBezTo>
                                <a:pt x="1984" y="14694"/>
                                <a:pt x="2037" y="14749"/>
                                <a:pt x="2091" y="14806"/>
                              </a:cubicBezTo>
                              <a:cubicBezTo>
                                <a:pt x="2026" y="14869"/>
                                <a:pt x="1960" y="14932"/>
                                <a:pt x="1895" y="14995"/>
                              </a:cubicBezTo>
                              <a:cubicBezTo>
                                <a:pt x="1876" y="15009"/>
                                <a:pt x="1887" y="15034"/>
                                <a:pt x="1911" y="15039"/>
                              </a:cubicBezTo>
                              <a:cubicBezTo>
                                <a:pt x="1918" y="15042"/>
                                <a:pt x="1930" y="15042"/>
                                <a:pt x="1937" y="15036"/>
                              </a:cubicBezTo>
                              <a:cubicBezTo>
                                <a:pt x="2037" y="15012"/>
                                <a:pt x="2133" y="14984"/>
                                <a:pt x="2229" y="14954"/>
                              </a:cubicBezTo>
                              <a:cubicBezTo>
                                <a:pt x="2287" y="15014"/>
                                <a:pt x="2345" y="15072"/>
                                <a:pt x="2406" y="15130"/>
                              </a:cubicBezTo>
                              <a:cubicBezTo>
                                <a:pt x="2429" y="15151"/>
                                <a:pt x="2472" y="15138"/>
                                <a:pt x="2472" y="15113"/>
                              </a:cubicBezTo>
                              <a:cubicBezTo>
                                <a:pt x="2468" y="15039"/>
                                <a:pt x="2472" y="14962"/>
                                <a:pt x="2479" y="14888"/>
                              </a:cubicBezTo>
                              <a:cubicBezTo>
                                <a:pt x="2564" y="14866"/>
                                <a:pt x="2648" y="14847"/>
                                <a:pt x="2737" y="14831"/>
                              </a:cubicBezTo>
                              <a:cubicBezTo>
                                <a:pt x="2775" y="14820"/>
                                <a:pt x="2760" y="14784"/>
                                <a:pt x="2729" y="14779"/>
                              </a:cubicBezTo>
                              <a:close/>
                              <a:moveTo>
                                <a:pt x="12509" y="18536"/>
                              </a:moveTo>
                              <a:cubicBezTo>
                                <a:pt x="12413" y="18506"/>
                                <a:pt x="12309" y="18501"/>
                                <a:pt x="12205" y="18501"/>
                              </a:cubicBezTo>
                              <a:cubicBezTo>
                                <a:pt x="12113" y="18498"/>
                                <a:pt x="12017" y="18498"/>
                                <a:pt x="11925" y="18498"/>
                              </a:cubicBezTo>
                              <a:cubicBezTo>
                                <a:pt x="12190" y="18284"/>
                                <a:pt x="12251" y="17983"/>
                                <a:pt x="12194" y="17703"/>
                              </a:cubicBezTo>
                              <a:cubicBezTo>
                                <a:pt x="12174" y="17613"/>
                                <a:pt x="12144" y="17522"/>
                                <a:pt x="12105" y="17432"/>
                              </a:cubicBezTo>
                              <a:cubicBezTo>
                                <a:pt x="12090" y="17396"/>
                                <a:pt x="12075" y="17361"/>
                                <a:pt x="12048" y="17328"/>
                              </a:cubicBezTo>
                              <a:cubicBezTo>
                                <a:pt x="12028" y="17306"/>
                                <a:pt x="12005" y="17270"/>
                                <a:pt x="11963" y="17267"/>
                              </a:cubicBezTo>
                              <a:cubicBezTo>
                                <a:pt x="11905" y="17262"/>
                                <a:pt x="11894" y="17311"/>
                                <a:pt x="11890" y="17341"/>
                              </a:cubicBezTo>
                              <a:cubicBezTo>
                                <a:pt x="11856" y="17717"/>
                                <a:pt x="11825" y="18092"/>
                                <a:pt x="11798" y="18468"/>
                              </a:cubicBezTo>
                              <a:cubicBezTo>
                                <a:pt x="11371" y="18246"/>
                                <a:pt x="10941" y="18027"/>
                                <a:pt x="10507" y="17810"/>
                              </a:cubicBezTo>
                              <a:cubicBezTo>
                                <a:pt x="10472" y="17794"/>
                                <a:pt x="10414" y="17772"/>
                                <a:pt x="10384" y="17805"/>
                              </a:cubicBezTo>
                              <a:cubicBezTo>
                                <a:pt x="10361" y="17829"/>
                                <a:pt x="10384" y="17868"/>
                                <a:pt x="10399" y="17892"/>
                              </a:cubicBezTo>
                              <a:cubicBezTo>
                                <a:pt x="10457" y="17996"/>
                                <a:pt x="10572" y="18090"/>
                                <a:pt x="10676" y="18175"/>
                              </a:cubicBezTo>
                              <a:cubicBezTo>
                                <a:pt x="10949" y="18397"/>
                                <a:pt x="11329" y="18566"/>
                                <a:pt x="11752" y="18553"/>
                              </a:cubicBezTo>
                              <a:cubicBezTo>
                                <a:pt x="11694" y="18608"/>
                                <a:pt x="11636" y="18660"/>
                                <a:pt x="11579" y="18714"/>
                              </a:cubicBezTo>
                              <a:cubicBezTo>
                                <a:pt x="11521" y="18769"/>
                                <a:pt x="11460" y="18827"/>
                                <a:pt x="11433" y="18895"/>
                              </a:cubicBezTo>
                              <a:cubicBezTo>
                                <a:pt x="11383" y="19013"/>
                                <a:pt x="11456" y="19161"/>
                                <a:pt x="11648" y="19178"/>
                              </a:cubicBezTo>
                              <a:cubicBezTo>
                                <a:pt x="11829" y="19194"/>
                                <a:pt x="11921" y="19082"/>
                                <a:pt x="11932" y="18969"/>
                              </a:cubicBezTo>
                              <a:cubicBezTo>
                                <a:pt x="11940" y="18901"/>
                                <a:pt x="11929" y="18830"/>
                                <a:pt x="11909" y="18761"/>
                              </a:cubicBezTo>
                              <a:cubicBezTo>
                                <a:pt x="11890" y="18695"/>
                                <a:pt x="11859" y="18629"/>
                                <a:pt x="11863" y="18564"/>
                              </a:cubicBezTo>
                              <a:cubicBezTo>
                                <a:pt x="11921" y="18594"/>
                                <a:pt x="11967" y="18638"/>
                                <a:pt x="12013" y="18679"/>
                              </a:cubicBezTo>
                              <a:cubicBezTo>
                                <a:pt x="12078" y="18736"/>
                                <a:pt x="12148" y="18791"/>
                                <a:pt x="12228" y="18838"/>
                              </a:cubicBezTo>
                              <a:cubicBezTo>
                                <a:pt x="12363" y="18912"/>
                                <a:pt x="12566" y="18950"/>
                                <a:pt x="12670" y="18824"/>
                              </a:cubicBezTo>
                              <a:cubicBezTo>
                                <a:pt x="12766" y="18712"/>
                                <a:pt x="12659" y="18586"/>
                                <a:pt x="12509" y="18536"/>
                              </a:cubicBezTo>
                              <a:close/>
                              <a:moveTo>
                                <a:pt x="10833" y="18221"/>
                              </a:moveTo>
                              <a:cubicBezTo>
                                <a:pt x="10707" y="18133"/>
                                <a:pt x="10587" y="18029"/>
                                <a:pt x="10495" y="17920"/>
                              </a:cubicBezTo>
                              <a:cubicBezTo>
                                <a:pt x="10480" y="17903"/>
                                <a:pt x="10472" y="17887"/>
                                <a:pt x="10461" y="17870"/>
                              </a:cubicBezTo>
                              <a:cubicBezTo>
                                <a:pt x="10457" y="17865"/>
                                <a:pt x="10457" y="17857"/>
                                <a:pt x="10453" y="17848"/>
                              </a:cubicBezTo>
                              <a:cubicBezTo>
                                <a:pt x="10461" y="17851"/>
                                <a:pt x="10468" y="17854"/>
                                <a:pt x="10468" y="17854"/>
                              </a:cubicBezTo>
                              <a:cubicBezTo>
                                <a:pt x="10899" y="18068"/>
                                <a:pt x="11325" y="18284"/>
                                <a:pt x="11748" y="18506"/>
                              </a:cubicBezTo>
                              <a:cubicBezTo>
                                <a:pt x="11406" y="18517"/>
                                <a:pt x="11075" y="18394"/>
                                <a:pt x="10833" y="18221"/>
                              </a:cubicBezTo>
                              <a:close/>
                              <a:moveTo>
                                <a:pt x="11709" y="19128"/>
                              </a:moveTo>
                              <a:cubicBezTo>
                                <a:pt x="11613" y="19142"/>
                                <a:pt x="11525" y="19093"/>
                                <a:pt x="11498" y="19030"/>
                              </a:cubicBezTo>
                              <a:cubicBezTo>
                                <a:pt x="11471" y="18964"/>
                                <a:pt x="11502" y="18895"/>
                                <a:pt x="11544" y="18838"/>
                              </a:cubicBezTo>
                              <a:cubicBezTo>
                                <a:pt x="11613" y="18753"/>
                                <a:pt x="11706" y="18673"/>
                                <a:pt x="11794" y="18594"/>
                              </a:cubicBezTo>
                              <a:cubicBezTo>
                                <a:pt x="11798" y="18671"/>
                                <a:pt x="11840" y="18747"/>
                                <a:pt x="11852" y="18824"/>
                              </a:cubicBezTo>
                              <a:cubicBezTo>
                                <a:pt x="11875" y="18925"/>
                                <a:pt x="11894" y="19104"/>
                                <a:pt x="11709" y="19128"/>
                              </a:cubicBezTo>
                              <a:close/>
                              <a:moveTo>
                                <a:pt x="11871" y="18465"/>
                              </a:moveTo>
                              <a:cubicBezTo>
                                <a:pt x="11894" y="18090"/>
                                <a:pt x="11925" y="17717"/>
                                <a:pt x="11959" y="17341"/>
                              </a:cubicBezTo>
                              <a:cubicBezTo>
                                <a:pt x="11959" y="17336"/>
                                <a:pt x="11959" y="17333"/>
                                <a:pt x="11963" y="17328"/>
                              </a:cubicBezTo>
                              <a:cubicBezTo>
                                <a:pt x="11971" y="17339"/>
                                <a:pt x="11982" y="17350"/>
                                <a:pt x="11990" y="17361"/>
                              </a:cubicBezTo>
                              <a:cubicBezTo>
                                <a:pt x="12009" y="17385"/>
                                <a:pt x="12021" y="17410"/>
                                <a:pt x="12032" y="17437"/>
                              </a:cubicBezTo>
                              <a:cubicBezTo>
                                <a:pt x="12090" y="17572"/>
                                <a:pt x="12132" y="17711"/>
                                <a:pt x="12140" y="17854"/>
                              </a:cubicBezTo>
                              <a:cubicBezTo>
                                <a:pt x="12155" y="18073"/>
                                <a:pt x="12075" y="18298"/>
                                <a:pt x="11871" y="18465"/>
                              </a:cubicBezTo>
                              <a:close/>
                              <a:moveTo>
                                <a:pt x="12555" y="18843"/>
                              </a:moveTo>
                              <a:cubicBezTo>
                                <a:pt x="12393" y="18915"/>
                                <a:pt x="12198" y="18761"/>
                                <a:pt x="12105" y="18682"/>
                              </a:cubicBezTo>
                              <a:cubicBezTo>
                                <a:pt x="12051" y="18635"/>
                                <a:pt x="12002" y="18586"/>
                                <a:pt x="11944" y="18545"/>
                              </a:cubicBezTo>
                              <a:cubicBezTo>
                                <a:pt x="12002" y="18545"/>
                                <a:pt x="12059" y="18547"/>
                                <a:pt x="12113" y="18547"/>
                              </a:cubicBezTo>
                              <a:cubicBezTo>
                                <a:pt x="12209" y="18547"/>
                                <a:pt x="12309" y="18547"/>
                                <a:pt x="12405" y="18564"/>
                              </a:cubicBezTo>
                              <a:cubicBezTo>
                                <a:pt x="12482" y="18577"/>
                                <a:pt x="12559" y="18605"/>
                                <a:pt x="12605" y="18651"/>
                              </a:cubicBezTo>
                              <a:cubicBezTo>
                                <a:pt x="12659" y="18714"/>
                                <a:pt x="12647" y="18802"/>
                                <a:pt x="12555" y="18843"/>
                              </a:cubicBezTo>
                              <a:close/>
                              <a:moveTo>
                                <a:pt x="12386" y="17413"/>
                              </a:moveTo>
                              <a:cubicBezTo>
                                <a:pt x="12370" y="17347"/>
                                <a:pt x="12332" y="17289"/>
                                <a:pt x="12274" y="17237"/>
                              </a:cubicBezTo>
                              <a:cubicBezTo>
                                <a:pt x="12247" y="17213"/>
                                <a:pt x="12198" y="17248"/>
                                <a:pt x="12224" y="17273"/>
                              </a:cubicBezTo>
                              <a:cubicBezTo>
                                <a:pt x="12274" y="17317"/>
                                <a:pt x="12305" y="17369"/>
                                <a:pt x="12317" y="17426"/>
                              </a:cubicBezTo>
                              <a:cubicBezTo>
                                <a:pt x="12328" y="17456"/>
                                <a:pt x="12393" y="17443"/>
                                <a:pt x="12386" y="17413"/>
                              </a:cubicBezTo>
                              <a:close/>
                              <a:moveTo>
                                <a:pt x="7629" y="11641"/>
                              </a:moveTo>
                              <a:cubicBezTo>
                                <a:pt x="7371" y="11501"/>
                                <a:pt x="7079" y="11394"/>
                                <a:pt x="6768" y="11334"/>
                              </a:cubicBezTo>
                              <a:cubicBezTo>
                                <a:pt x="6775" y="11314"/>
                                <a:pt x="6779" y="11295"/>
                                <a:pt x="6787" y="11276"/>
                              </a:cubicBezTo>
                              <a:cubicBezTo>
                                <a:pt x="6798" y="11221"/>
                                <a:pt x="6772" y="11150"/>
                                <a:pt x="6683" y="11139"/>
                              </a:cubicBezTo>
                              <a:cubicBezTo>
                                <a:pt x="6606" y="11131"/>
                                <a:pt x="6564" y="11177"/>
                                <a:pt x="6545" y="11224"/>
                              </a:cubicBezTo>
                              <a:cubicBezTo>
                                <a:pt x="6506" y="11314"/>
                                <a:pt x="6487" y="11413"/>
                                <a:pt x="6460" y="11503"/>
                              </a:cubicBezTo>
                              <a:cubicBezTo>
                                <a:pt x="6460" y="11506"/>
                                <a:pt x="6460" y="11509"/>
                                <a:pt x="6460" y="11512"/>
                              </a:cubicBezTo>
                              <a:cubicBezTo>
                                <a:pt x="6084" y="11484"/>
                                <a:pt x="5703" y="11539"/>
                                <a:pt x="5392" y="11712"/>
                              </a:cubicBezTo>
                              <a:cubicBezTo>
                                <a:pt x="5307" y="11758"/>
                                <a:pt x="5231" y="11813"/>
                                <a:pt x="5165" y="11871"/>
                              </a:cubicBezTo>
                              <a:cubicBezTo>
                                <a:pt x="5154" y="11873"/>
                                <a:pt x="5146" y="11879"/>
                                <a:pt x="5146" y="11887"/>
                              </a:cubicBezTo>
                              <a:cubicBezTo>
                                <a:pt x="4985" y="12032"/>
                                <a:pt x="4885" y="12211"/>
                                <a:pt x="4850" y="12397"/>
                              </a:cubicBezTo>
                              <a:cubicBezTo>
                                <a:pt x="4800" y="12655"/>
                                <a:pt x="4862" y="12948"/>
                                <a:pt x="5085" y="13162"/>
                              </a:cubicBezTo>
                              <a:cubicBezTo>
                                <a:pt x="5288" y="13359"/>
                                <a:pt x="5615" y="13469"/>
                                <a:pt x="5942" y="13529"/>
                              </a:cubicBezTo>
                              <a:cubicBezTo>
                                <a:pt x="5961" y="13532"/>
                                <a:pt x="5980" y="13537"/>
                                <a:pt x="5999" y="13540"/>
                              </a:cubicBezTo>
                              <a:cubicBezTo>
                                <a:pt x="5999" y="13543"/>
                                <a:pt x="5995" y="13543"/>
                                <a:pt x="5995" y="13545"/>
                              </a:cubicBezTo>
                              <a:cubicBezTo>
                                <a:pt x="5968" y="13639"/>
                                <a:pt x="5922" y="13737"/>
                                <a:pt x="5918" y="13833"/>
                              </a:cubicBezTo>
                              <a:cubicBezTo>
                                <a:pt x="5918" y="13852"/>
                                <a:pt x="5922" y="13872"/>
                                <a:pt x="5930" y="13888"/>
                              </a:cubicBezTo>
                              <a:cubicBezTo>
                                <a:pt x="5922" y="13891"/>
                                <a:pt x="5915" y="13899"/>
                                <a:pt x="5915" y="13907"/>
                              </a:cubicBezTo>
                              <a:cubicBezTo>
                                <a:pt x="5911" y="13978"/>
                                <a:pt x="5734" y="14000"/>
                                <a:pt x="5661" y="14017"/>
                              </a:cubicBezTo>
                              <a:cubicBezTo>
                                <a:pt x="5584" y="14033"/>
                                <a:pt x="5488" y="14052"/>
                                <a:pt x="5434" y="14099"/>
                              </a:cubicBezTo>
                              <a:cubicBezTo>
                                <a:pt x="5296" y="14220"/>
                                <a:pt x="5676" y="14250"/>
                                <a:pt x="5769" y="14258"/>
                              </a:cubicBezTo>
                              <a:cubicBezTo>
                                <a:pt x="5869" y="14269"/>
                                <a:pt x="5968" y="14283"/>
                                <a:pt x="6068" y="14294"/>
                              </a:cubicBezTo>
                              <a:cubicBezTo>
                                <a:pt x="6138" y="14302"/>
                                <a:pt x="6207" y="14313"/>
                                <a:pt x="6276" y="14318"/>
                              </a:cubicBezTo>
                              <a:cubicBezTo>
                                <a:pt x="6341" y="14321"/>
                                <a:pt x="6472" y="14340"/>
                                <a:pt x="6503" y="14283"/>
                              </a:cubicBezTo>
                              <a:cubicBezTo>
                                <a:pt x="6537" y="14222"/>
                                <a:pt x="6441" y="14162"/>
                                <a:pt x="6387" y="14129"/>
                              </a:cubicBezTo>
                              <a:cubicBezTo>
                                <a:pt x="6314" y="14088"/>
                                <a:pt x="6103" y="14014"/>
                                <a:pt x="6138" y="13932"/>
                              </a:cubicBezTo>
                              <a:cubicBezTo>
                                <a:pt x="6138" y="13929"/>
                                <a:pt x="6138" y="13924"/>
                                <a:pt x="6138" y="13921"/>
                              </a:cubicBezTo>
                              <a:cubicBezTo>
                                <a:pt x="6153" y="13902"/>
                                <a:pt x="6164" y="13880"/>
                                <a:pt x="6168" y="13858"/>
                              </a:cubicBezTo>
                              <a:cubicBezTo>
                                <a:pt x="6172" y="13836"/>
                                <a:pt x="6180" y="13811"/>
                                <a:pt x="6184" y="13789"/>
                              </a:cubicBezTo>
                              <a:cubicBezTo>
                                <a:pt x="6268" y="13798"/>
                                <a:pt x="6357" y="13808"/>
                                <a:pt x="6441" y="13817"/>
                              </a:cubicBezTo>
                              <a:cubicBezTo>
                                <a:pt x="6626" y="13836"/>
                                <a:pt x="6810" y="13822"/>
                                <a:pt x="6987" y="13781"/>
                              </a:cubicBezTo>
                              <a:cubicBezTo>
                                <a:pt x="7371" y="13691"/>
                                <a:pt x="7698" y="13518"/>
                                <a:pt x="7905" y="13271"/>
                              </a:cubicBezTo>
                              <a:cubicBezTo>
                                <a:pt x="8136" y="13000"/>
                                <a:pt x="8232" y="12674"/>
                                <a:pt x="8182" y="12361"/>
                              </a:cubicBezTo>
                              <a:cubicBezTo>
                                <a:pt x="8124" y="12071"/>
                                <a:pt x="7951" y="11819"/>
                                <a:pt x="7629" y="11641"/>
                              </a:cubicBezTo>
                              <a:close/>
                              <a:moveTo>
                                <a:pt x="6572" y="11347"/>
                              </a:moveTo>
                              <a:cubicBezTo>
                                <a:pt x="6583" y="11309"/>
                                <a:pt x="6587" y="11210"/>
                                <a:pt x="6645" y="11194"/>
                              </a:cubicBezTo>
                              <a:cubicBezTo>
                                <a:pt x="6764" y="11161"/>
                                <a:pt x="6691" y="11323"/>
                                <a:pt x="6676" y="11358"/>
                              </a:cubicBezTo>
                              <a:cubicBezTo>
                                <a:pt x="6652" y="11413"/>
                                <a:pt x="6626" y="11471"/>
                                <a:pt x="6602" y="11525"/>
                              </a:cubicBezTo>
                              <a:cubicBezTo>
                                <a:pt x="6576" y="11523"/>
                                <a:pt x="6545" y="11520"/>
                                <a:pt x="6518" y="11517"/>
                              </a:cubicBezTo>
                              <a:cubicBezTo>
                                <a:pt x="6541" y="11462"/>
                                <a:pt x="6556" y="11405"/>
                                <a:pt x="6572" y="11347"/>
                              </a:cubicBezTo>
                              <a:close/>
                              <a:moveTo>
                                <a:pt x="5922" y="11580"/>
                              </a:moveTo>
                              <a:cubicBezTo>
                                <a:pt x="6072" y="11553"/>
                                <a:pt x="6226" y="11545"/>
                                <a:pt x="6376" y="11553"/>
                              </a:cubicBezTo>
                              <a:cubicBezTo>
                                <a:pt x="6376" y="11556"/>
                                <a:pt x="6372" y="11556"/>
                                <a:pt x="6372" y="11558"/>
                              </a:cubicBezTo>
                              <a:cubicBezTo>
                                <a:pt x="6353" y="11665"/>
                                <a:pt x="6122" y="11698"/>
                                <a:pt x="6007" y="11731"/>
                              </a:cubicBezTo>
                              <a:cubicBezTo>
                                <a:pt x="5926" y="11753"/>
                                <a:pt x="5849" y="11778"/>
                                <a:pt x="5761" y="11772"/>
                              </a:cubicBezTo>
                              <a:cubicBezTo>
                                <a:pt x="5673" y="11767"/>
                                <a:pt x="5592" y="11736"/>
                                <a:pt x="5515" y="11706"/>
                              </a:cubicBezTo>
                              <a:cubicBezTo>
                                <a:pt x="5642" y="11651"/>
                                <a:pt x="5780" y="11608"/>
                                <a:pt x="5922" y="11580"/>
                              </a:cubicBezTo>
                              <a:close/>
                              <a:moveTo>
                                <a:pt x="4896" y="12496"/>
                              </a:moveTo>
                              <a:cubicBezTo>
                                <a:pt x="4912" y="12293"/>
                                <a:pt x="5008" y="12095"/>
                                <a:pt x="5173" y="11934"/>
                              </a:cubicBezTo>
                              <a:cubicBezTo>
                                <a:pt x="5250" y="12016"/>
                                <a:pt x="5311" y="12115"/>
                                <a:pt x="5281" y="12213"/>
                              </a:cubicBezTo>
                              <a:cubicBezTo>
                                <a:pt x="5254" y="12304"/>
                                <a:pt x="5177" y="12383"/>
                                <a:pt x="5165" y="12476"/>
                              </a:cubicBezTo>
                              <a:cubicBezTo>
                                <a:pt x="5154" y="12581"/>
                                <a:pt x="5277" y="12685"/>
                                <a:pt x="5188" y="12781"/>
                              </a:cubicBezTo>
                              <a:cubicBezTo>
                                <a:pt x="5119" y="12855"/>
                                <a:pt x="5058" y="12923"/>
                                <a:pt x="5023" y="13005"/>
                              </a:cubicBezTo>
                              <a:cubicBezTo>
                                <a:pt x="4919" y="12849"/>
                                <a:pt x="4885" y="12666"/>
                                <a:pt x="4896" y="12496"/>
                              </a:cubicBezTo>
                              <a:close/>
                              <a:moveTo>
                                <a:pt x="5661" y="13417"/>
                              </a:moveTo>
                              <a:cubicBezTo>
                                <a:pt x="5496" y="13367"/>
                                <a:pt x="5346" y="13301"/>
                                <a:pt x="5219" y="13211"/>
                              </a:cubicBezTo>
                              <a:cubicBezTo>
                                <a:pt x="5161" y="13167"/>
                                <a:pt x="5112" y="13121"/>
                                <a:pt x="5069" y="13068"/>
                              </a:cubicBezTo>
                              <a:cubicBezTo>
                                <a:pt x="5069" y="13068"/>
                                <a:pt x="5069" y="13066"/>
                                <a:pt x="5073" y="13066"/>
                              </a:cubicBezTo>
                              <a:cubicBezTo>
                                <a:pt x="5088" y="13011"/>
                                <a:pt x="5115" y="12956"/>
                                <a:pt x="5154" y="12907"/>
                              </a:cubicBezTo>
                              <a:cubicBezTo>
                                <a:pt x="5188" y="12860"/>
                                <a:pt x="5246" y="12822"/>
                                <a:pt x="5277" y="12772"/>
                              </a:cubicBezTo>
                              <a:cubicBezTo>
                                <a:pt x="5338" y="12668"/>
                                <a:pt x="5215" y="12567"/>
                                <a:pt x="5242" y="12457"/>
                              </a:cubicBezTo>
                              <a:cubicBezTo>
                                <a:pt x="5265" y="12361"/>
                                <a:pt x="5350" y="12279"/>
                                <a:pt x="5361" y="12180"/>
                              </a:cubicBezTo>
                              <a:cubicBezTo>
                                <a:pt x="5373" y="12079"/>
                                <a:pt x="5300" y="11980"/>
                                <a:pt x="5223" y="11898"/>
                              </a:cubicBezTo>
                              <a:cubicBezTo>
                                <a:pt x="5265" y="11863"/>
                                <a:pt x="5311" y="11830"/>
                                <a:pt x="5361" y="11797"/>
                              </a:cubicBezTo>
                              <a:cubicBezTo>
                                <a:pt x="5396" y="11775"/>
                                <a:pt x="5427" y="11756"/>
                                <a:pt x="5465" y="11739"/>
                              </a:cubicBezTo>
                              <a:cubicBezTo>
                                <a:pt x="5469" y="11742"/>
                                <a:pt x="5473" y="11745"/>
                                <a:pt x="5477" y="11747"/>
                              </a:cubicBezTo>
                              <a:cubicBezTo>
                                <a:pt x="5569" y="11783"/>
                                <a:pt x="5665" y="11819"/>
                                <a:pt x="5769" y="11824"/>
                              </a:cubicBezTo>
                              <a:cubicBezTo>
                                <a:pt x="5872" y="11832"/>
                                <a:pt x="5965" y="11802"/>
                                <a:pt x="6061" y="11775"/>
                              </a:cubicBezTo>
                              <a:cubicBezTo>
                                <a:pt x="6195" y="11736"/>
                                <a:pt x="6426" y="11698"/>
                                <a:pt x="6449" y="11575"/>
                              </a:cubicBezTo>
                              <a:cubicBezTo>
                                <a:pt x="6449" y="11569"/>
                                <a:pt x="6449" y="11564"/>
                                <a:pt x="6445" y="11558"/>
                              </a:cubicBezTo>
                              <a:cubicBezTo>
                                <a:pt x="6603" y="11569"/>
                                <a:pt x="6760" y="11597"/>
                                <a:pt x="6914" y="11632"/>
                              </a:cubicBezTo>
                              <a:cubicBezTo>
                                <a:pt x="6994" y="11651"/>
                                <a:pt x="7075" y="11679"/>
                                <a:pt x="7152" y="11709"/>
                              </a:cubicBezTo>
                              <a:cubicBezTo>
                                <a:pt x="7148" y="11712"/>
                                <a:pt x="7140" y="11715"/>
                                <a:pt x="7140" y="11720"/>
                              </a:cubicBezTo>
                              <a:cubicBezTo>
                                <a:pt x="7067" y="11863"/>
                                <a:pt x="6829" y="11893"/>
                                <a:pt x="6656" y="11939"/>
                              </a:cubicBezTo>
                              <a:cubicBezTo>
                                <a:pt x="6568" y="11961"/>
                                <a:pt x="6487" y="11991"/>
                                <a:pt x="6414" y="12030"/>
                              </a:cubicBezTo>
                              <a:cubicBezTo>
                                <a:pt x="6341" y="12068"/>
                                <a:pt x="6280" y="12115"/>
                                <a:pt x="6203" y="12150"/>
                              </a:cubicBezTo>
                              <a:cubicBezTo>
                                <a:pt x="6061" y="12219"/>
                                <a:pt x="5869" y="12205"/>
                                <a:pt x="5765" y="12315"/>
                              </a:cubicBezTo>
                              <a:cubicBezTo>
                                <a:pt x="5719" y="12361"/>
                                <a:pt x="5699" y="12419"/>
                                <a:pt x="5684" y="12474"/>
                              </a:cubicBezTo>
                              <a:cubicBezTo>
                                <a:pt x="5669" y="12523"/>
                                <a:pt x="5646" y="12589"/>
                                <a:pt x="5680" y="12635"/>
                              </a:cubicBezTo>
                              <a:cubicBezTo>
                                <a:pt x="5749" y="12731"/>
                                <a:pt x="5949" y="12687"/>
                                <a:pt x="6026" y="12781"/>
                              </a:cubicBezTo>
                              <a:cubicBezTo>
                                <a:pt x="6095" y="12866"/>
                                <a:pt x="6080" y="12973"/>
                                <a:pt x="6141" y="13060"/>
                              </a:cubicBezTo>
                              <a:cubicBezTo>
                                <a:pt x="6211" y="13156"/>
                                <a:pt x="6364" y="13186"/>
                                <a:pt x="6499" y="13148"/>
                              </a:cubicBezTo>
                              <a:cubicBezTo>
                                <a:pt x="6649" y="13104"/>
                                <a:pt x="6722" y="12986"/>
                                <a:pt x="6741" y="12877"/>
                              </a:cubicBezTo>
                              <a:cubicBezTo>
                                <a:pt x="6756" y="12805"/>
                                <a:pt x="6756" y="12652"/>
                                <a:pt x="6910" y="12655"/>
                              </a:cubicBezTo>
                              <a:cubicBezTo>
                                <a:pt x="7002" y="12657"/>
                                <a:pt x="7075" y="12720"/>
                                <a:pt x="7164" y="12734"/>
                              </a:cubicBezTo>
                              <a:cubicBezTo>
                                <a:pt x="7271" y="12751"/>
                                <a:pt x="7379" y="12712"/>
                                <a:pt x="7486" y="12737"/>
                              </a:cubicBezTo>
                              <a:cubicBezTo>
                                <a:pt x="7594" y="12762"/>
                                <a:pt x="7671" y="12827"/>
                                <a:pt x="7694" y="12904"/>
                              </a:cubicBezTo>
                              <a:cubicBezTo>
                                <a:pt x="7694" y="12907"/>
                                <a:pt x="7698" y="12910"/>
                                <a:pt x="7698" y="12912"/>
                              </a:cubicBezTo>
                              <a:cubicBezTo>
                                <a:pt x="7590" y="13107"/>
                                <a:pt x="7417" y="13285"/>
                                <a:pt x="7179" y="13406"/>
                              </a:cubicBezTo>
                              <a:cubicBezTo>
                                <a:pt x="7041" y="13477"/>
                                <a:pt x="6879" y="13529"/>
                                <a:pt x="6706" y="13543"/>
                              </a:cubicBezTo>
                              <a:cubicBezTo>
                                <a:pt x="6695" y="13543"/>
                                <a:pt x="6687" y="13543"/>
                                <a:pt x="6676" y="13545"/>
                              </a:cubicBezTo>
                              <a:cubicBezTo>
                                <a:pt x="6656" y="13499"/>
                                <a:pt x="6602" y="13466"/>
                                <a:pt x="6533" y="13452"/>
                              </a:cubicBezTo>
                              <a:cubicBezTo>
                                <a:pt x="6483" y="13441"/>
                                <a:pt x="6430" y="13444"/>
                                <a:pt x="6380" y="13441"/>
                              </a:cubicBezTo>
                              <a:cubicBezTo>
                                <a:pt x="6314" y="13438"/>
                                <a:pt x="6260" y="13425"/>
                                <a:pt x="6199" y="13406"/>
                              </a:cubicBezTo>
                              <a:cubicBezTo>
                                <a:pt x="6111" y="13378"/>
                                <a:pt x="6026" y="13348"/>
                                <a:pt x="5930" y="13348"/>
                              </a:cubicBezTo>
                              <a:cubicBezTo>
                                <a:pt x="5834" y="13348"/>
                                <a:pt x="5749" y="13373"/>
                                <a:pt x="5676" y="13414"/>
                              </a:cubicBezTo>
                              <a:cubicBezTo>
                                <a:pt x="5665" y="13414"/>
                                <a:pt x="5665" y="13417"/>
                                <a:pt x="5661" y="13417"/>
                              </a:cubicBezTo>
                              <a:close/>
                              <a:moveTo>
                                <a:pt x="7194" y="11731"/>
                              </a:moveTo>
                              <a:cubicBezTo>
                                <a:pt x="7194" y="11731"/>
                                <a:pt x="7194" y="11728"/>
                                <a:pt x="7194" y="11731"/>
                              </a:cubicBezTo>
                              <a:cubicBezTo>
                                <a:pt x="7375" y="11808"/>
                                <a:pt x="7532" y="11912"/>
                                <a:pt x="7644" y="12041"/>
                              </a:cubicBezTo>
                              <a:cubicBezTo>
                                <a:pt x="7828" y="12263"/>
                                <a:pt x="7840" y="12537"/>
                                <a:pt x="7744" y="12781"/>
                              </a:cubicBezTo>
                              <a:cubicBezTo>
                                <a:pt x="7736" y="12800"/>
                                <a:pt x="7728" y="12816"/>
                                <a:pt x="7721" y="12836"/>
                              </a:cubicBezTo>
                              <a:cubicBezTo>
                                <a:pt x="7671" y="12756"/>
                                <a:pt x="7567" y="12696"/>
                                <a:pt x="7444" y="12679"/>
                              </a:cubicBezTo>
                              <a:cubicBezTo>
                                <a:pt x="7344" y="12668"/>
                                <a:pt x="7244" y="12701"/>
                                <a:pt x="7144" y="12682"/>
                              </a:cubicBezTo>
                              <a:cubicBezTo>
                                <a:pt x="7067" y="12666"/>
                                <a:pt x="7010" y="12619"/>
                                <a:pt x="6929" y="12608"/>
                              </a:cubicBezTo>
                              <a:cubicBezTo>
                                <a:pt x="6760" y="12583"/>
                                <a:pt x="6687" y="12712"/>
                                <a:pt x="6668" y="12808"/>
                              </a:cubicBezTo>
                              <a:cubicBezTo>
                                <a:pt x="6645" y="12937"/>
                                <a:pt x="6583" y="13121"/>
                                <a:pt x="6349" y="13115"/>
                              </a:cubicBezTo>
                              <a:cubicBezTo>
                                <a:pt x="6164" y="13110"/>
                                <a:pt x="6149" y="12962"/>
                                <a:pt x="6118" y="12863"/>
                              </a:cubicBezTo>
                              <a:cubicBezTo>
                                <a:pt x="6091" y="12770"/>
                                <a:pt x="6038" y="12696"/>
                                <a:pt x="5899" y="12668"/>
                              </a:cubicBezTo>
                              <a:cubicBezTo>
                                <a:pt x="5819" y="12652"/>
                                <a:pt x="5711" y="12649"/>
                                <a:pt x="5711" y="12570"/>
                              </a:cubicBezTo>
                              <a:cubicBezTo>
                                <a:pt x="5715" y="12507"/>
                                <a:pt x="5738" y="12438"/>
                                <a:pt x="5772" y="12381"/>
                              </a:cubicBezTo>
                              <a:cubicBezTo>
                                <a:pt x="5815" y="12309"/>
                                <a:pt x="5888" y="12276"/>
                                <a:pt x="5992" y="12257"/>
                              </a:cubicBezTo>
                              <a:cubicBezTo>
                                <a:pt x="6076" y="12243"/>
                                <a:pt x="6149" y="12224"/>
                                <a:pt x="6222" y="12189"/>
                              </a:cubicBezTo>
                              <a:cubicBezTo>
                                <a:pt x="6307" y="12148"/>
                                <a:pt x="6376" y="12095"/>
                                <a:pt x="6456" y="12054"/>
                              </a:cubicBezTo>
                              <a:cubicBezTo>
                                <a:pt x="6553" y="12005"/>
                                <a:pt x="6660" y="11980"/>
                                <a:pt x="6768" y="11956"/>
                              </a:cubicBezTo>
                              <a:cubicBezTo>
                                <a:pt x="6948" y="11917"/>
                                <a:pt x="7129" y="11863"/>
                                <a:pt x="7194" y="11731"/>
                              </a:cubicBezTo>
                              <a:close/>
                              <a:moveTo>
                                <a:pt x="6334" y="14170"/>
                              </a:moveTo>
                              <a:cubicBezTo>
                                <a:pt x="6364" y="14187"/>
                                <a:pt x="6407" y="14211"/>
                                <a:pt x="6418" y="14239"/>
                              </a:cubicBezTo>
                              <a:cubicBezTo>
                                <a:pt x="6441" y="14288"/>
                                <a:pt x="6345" y="14274"/>
                                <a:pt x="6299" y="14272"/>
                              </a:cubicBezTo>
                              <a:cubicBezTo>
                                <a:pt x="6226" y="14269"/>
                                <a:pt x="6153" y="14258"/>
                                <a:pt x="6084" y="14247"/>
                              </a:cubicBezTo>
                              <a:cubicBezTo>
                                <a:pt x="5992" y="14233"/>
                                <a:pt x="5895" y="14222"/>
                                <a:pt x="5803" y="14211"/>
                              </a:cubicBezTo>
                              <a:cubicBezTo>
                                <a:pt x="5738" y="14203"/>
                                <a:pt x="5676" y="14198"/>
                                <a:pt x="5611" y="14187"/>
                              </a:cubicBezTo>
                              <a:cubicBezTo>
                                <a:pt x="5580" y="14181"/>
                                <a:pt x="5461" y="14165"/>
                                <a:pt x="5469" y="14132"/>
                              </a:cubicBezTo>
                              <a:cubicBezTo>
                                <a:pt x="5473" y="14107"/>
                                <a:pt x="5561" y="14085"/>
                                <a:pt x="5588" y="14077"/>
                              </a:cubicBezTo>
                              <a:cubicBezTo>
                                <a:pt x="5699" y="14047"/>
                                <a:pt x="5922" y="14030"/>
                                <a:pt x="5965" y="13935"/>
                              </a:cubicBezTo>
                              <a:cubicBezTo>
                                <a:pt x="5980" y="13946"/>
                                <a:pt x="6003" y="13951"/>
                                <a:pt x="6026" y="13954"/>
                              </a:cubicBezTo>
                              <a:cubicBezTo>
                                <a:pt x="6034" y="13954"/>
                                <a:pt x="6041" y="13954"/>
                                <a:pt x="6049" y="13954"/>
                              </a:cubicBezTo>
                              <a:cubicBezTo>
                                <a:pt x="6057" y="14052"/>
                                <a:pt x="6245" y="14118"/>
                                <a:pt x="6334" y="14170"/>
                              </a:cubicBezTo>
                              <a:close/>
                              <a:moveTo>
                                <a:pt x="6134" y="13576"/>
                              </a:moveTo>
                              <a:cubicBezTo>
                                <a:pt x="6126" y="13633"/>
                                <a:pt x="6114" y="13691"/>
                                <a:pt x="6107" y="13748"/>
                              </a:cubicBezTo>
                              <a:cubicBezTo>
                                <a:pt x="6103" y="13776"/>
                                <a:pt x="6099" y="13806"/>
                                <a:pt x="6095" y="13833"/>
                              </a:cubicBezTo>
                              <a:cubicBezTo>
                                <a:pt x="6091" y="13852"/>
                                <a:pt x="6091" y="13891"/>
                                <a:pt x="6065" y="13904"/>
                              </a:cubicBezTo>
                              <a:cubicBezTo>
                                <a:pt x="6038" y="13918"/>
                                <a:pt x="5999" y="13902"/>
                                <a:pt x="5988" y="13885"/>
                              </a:cubicBezTo>
                              <a:cubicBezTo>
                                <a:pt x="5976" y="13872"/>
                                <a:pt x="5976" y="13850"/>
                                <a:pt x="5976" y="13836"/>
                              </a:cubicBezTo>
                              <a:cubicBezTo>
                                <a:pt x="5976" y="13806"/>
                                <a:pt x="5992" y="13773"/>
                                <a:pt x="5999" y="13743"/>
                              </a:cubicBezTo>
                              <a:cubicBezTo>
                                <a:pt x="6015" y="13682"/>
                                <a:pt x="6034" y="13622"/>
                                <a:pt x="6049" y="13562"/>
                              </a:cubicBezTo>
                              <a:cubicBezTo>
                                <a:pt x="6049" y="13559"/>
                                <a:pt x="6049" y="13556"/>
                                <a:pt x="6049" y="13554"/>
                              </a:cubicBezTo>
                              <a:cubicBezTo>
                                <a:pt x="6080" y="13559"/>
                                <a:pt x="6107" y="13562"/>
                                <a:pt x="6138" y="13567"/>
                              </a:cubicBezTo>
                              <a:cubicBezTo>
                                <a:pt x="6134" y="13567"/>
                                <a:pt x="6134" y="13570"/>
                                <a:pt x="6134" y="13576"/>
                              </a:cubicBezTo>
                              <a:close/>
                              <a:moveTo>
                                <a:pt x="6099" y="13510"/>
                              </a:moveTo>
                              <a:cubicBezTo>
                                <a:pt x="5976" y="13491"/>
                                <a:pt x="5853" y="13469"/>
                                <a:pt x="5734" y="13436"/>
                              </a:cubicBezTo>
                              <a:cubicBezTo>
                                <a:pt x="5876" y="13364"/>
                                <a:pt x="6026" y="13406"/>
                                <a:pt x="6176" y="13449"/>
                              </a:cubicBezTo>
                              <a:cubicBezTo>
                                <a:pt x="6234" y="13466"/>
                                <a:pt x="6295" y="13480"/>
                                <a:pt x="6357" y="13485"/>
                              </a:cubicBezTo>
                              <a:cubicBezTo>
                                <a:pt x="6430" y="13491"/>
                                <a:pt x="6568" y="13485"/>
                                <a:pt x="6599" y="13545"/>
                              </a:cubicBezTo>
                              <a:cubicBezTo>
                                <a:pt x="6430" y="13554"/>
                                <a:pt x="6264" y="13534"/>
                                <a:pt x="6099" y="13510"/>
                              </a:cubicBezTo>
                              <a:close/>
                              <a:moveTo>
                                <a:pt x="7913" y="13142"/>
                              </a:moveTo>
                              <a:cubicBezTo>
                                <a:pt x="7824" y="13271"/>
                                <a:pt x="7709" y="13389"/>
                                <a:pt x="7563" y="13488"/>
                              </a:cubicBezTo>
                              <a:cubicBezTo>
                                <a:pt x="7425" y="13578"/>
                                <a:pt x="7260" y="13644"/>
                                <a:pt x="7087" y="13699"/>
                              </a:cubicBezTo>
                              <a:cubicBezTo>
                                <a:pt x="6887" y="13762"/>
                                <a:pt x="6668" y="13792"/>
                                <a:pt x="6449" y="13773"/>
                              </a:cubicBezTo>
                              <a:cubicBezTo>
                                <a:pt x="6357" y="13765"/>
                                <a:pt x="6264" y="13754"/>
                                <a:pt x="6176" y="13745"/>
                              </a:cubicBezTo>
                              <a:cubicBezTo>
                                <a:pt x="6184" y="13691"/>
                                <a:pt x="6191" y="13633"/>
                                <a:pt x="6199" y="13578"/>
                              </a:cubicBezTo>
                              <a:cubicBezTo>
                                <a:pt x="6199" y="13578"/>
                                <a:pt x="6199" y="13578"/>
                                <a:pt x="6199" y="13578"/>
                              </a:cubicBezTo>
                              <a:cubicBezTo>
                                <a:pt x="6487" y="13614"/>
                                <a:pt x="6787" y="13614"/>
                                <a:pt x="7052" y="13515"/>
                              </a:cubicBezTo>
                              <a:cubicBezTo>
                                <a:pt x="7367" y="13400"/>
                                <a:pt x="7598" y="13184"/>
                                <a:pt x="7732" y="12953"/>
                              </a:cubicBezTo>
                              <a:cubicBezTo>
                                <a:pt x="7878" y="12707"/>
                                <a:pt x="7924" y="12413"/>
                                <a:pt x="7790" y="12156"/>
                              </a:cubicBezTo>
                              <a:cubicBezTo>
                                <a:pt x="7678" y="11937"/>
                                <a:pt x="7433" y="11761"/>
                                <a:pt x="7144" y="11654"/>
                              </a:cubicBezTo>
                              <a:cubicBezTo>
                                <a:pt x="7071" y="11627"/>
                                <a:pt x="6994" y="11605"/>
                                <a:pt x="6918" y="11586"/>
                              </a:cubicBezTo>
                              <a:cubicBezTo>
                                <a:pt x="6837" y="11567"/>
                                <a:pt x="6752" y="11550"/>
                                <a:pt x="6672" y="11539"/>
                              </a:cubicBezTo>
                              <a:cubicBezTo>
                                <a:pt x="6695" y="11487"/>
                                <a:pt x="6722" y="11435"/>
                                <a:pt x="6745" y="11383"/>
                              </a:cubicBezTo>
                              <a:cubicBezTo>
                                <a:pt x="7018" y="11435"/>
                                <a:pt x="7279" y="11523"/>
                                <a:pt x="7509" y="11641"/>
                              </a:cubicBezTo>
                              <a:cubicBezTo>
                                <a:pt x="7509" y="11641"/>
                                <a:pt x="7525" y="11649"/>
                                <a:pt x="7544" y="11657"/>
                              </a:cubicBezTo>
                              <a:cubicBezTo>
                                <a:pt x="7586" y="11679"/>
                                <a:pt x="7629" y="11701"/>
                                <a:pt x="7667" y="11728"/>
                              </a:cubicBezTo>
                              <a:cubicBezTo>
                                <a:pt x="7736" y="11772"/>
                                <a:pt x="7801" y="11821"/>
                                <a:pt x="7855" y="11876"/>
                              </a:cubicBezTo>
                              <a:cubicBezTo>
                                <a:pt x="7967" y="11983"/>
                                <a:pt x="8036" y="12106"/>
                                <a:pt x="8074" y="12238"/>
                              </a:cubicBezTo>
                              <a:cubicBezTo>
                                <a:pt x="8163" y="12540"/>
                                <a:pt x="8105" y="12863"/>
                                <a:pt x="7913" y="13142"/>
                              </a:cubicBezTo>
                              <a:close/>
                              <a:moveTo>
                                <a:pt x="10315" y="17881"/>
                              </a:moveTo>
                              <a:cubicBezTo>
                                <a:pt x="10303" y="17851"/>
                                <a:pt x="10234" y="17862"/>
                                <a:pt x="10245" y="17895"/>
                              </a:cubicBezTo>
                              <a:cubicBezTo>
                                <a:pt x="10280" y="17985"/>
                                <a:pt x="10345" y="18065"/>
                                <a:pt x="10434" y="18133"/>
                              </a:cubicBezTo>
                              <a:cubicBezTo>
                                <a:pt x="10464" y="18158"/>
                                <a:pt x="10514" y="18122"/>
                                <a:pt x="10484" y="18098"/>
                              </a:cubicBezTo>
                              <a:cubicBezTo>
                                <a:pt x="10403" y="18035"/>
                                <a:pt x="10345" y="17963"/>
                                <a:pt x="10315" y="17881"/>
                              </a:cubicBezTo>
                              <a:close/>
                              <a:moveTo>
                                <a:pt x="10222" y="17953"/>
                              </a:moveTo>
                              <a:cubicBezTo>
                                <a:pt x="10211" y="17922"/>
                                <a:pt x="10145" y="17933"/>
                                <a:pt x="10153" y="17966"/>
                              </a:cubicBezTo>
                              <a:cubicBezTo>
                                <a:pt x="10172" y="18029"/>
                                <a:pt x="10215" y="18087"/>
                                <a:pt x="10280" y="18136"/>
                              </a:cubicBezTo>
                              <a:cubicBezTo>
                                <a:pt x="10311" y="18161"/>
                                <a:pt x="10361" y="18125"/>
                                <a:pt x="10330" y="18101"/>
                              </a:cubicBezTo>
                              <a:cubicBezTo>
                                <a:pt x="10276" y="18059"/>
                                <a:pt x="10238" y="18010"/>
                                <a:pt x="10222" y="17953"/>
                              </a:cubicBezTo>
                              <a:close/>
                              <a:moveTo>
                                <a:pt x="11709" y="18761"/>
                              </a:moveTo>
                              <a:cubicBezTo>
                                <a:pt x="11706" y="18761"/>
                                <a:pt x="11706" y="18764"/>
                                <a:pt x="11702" y="18764"/>
                              </a:cubicBezTo>
                              <a:cubicBezTo>
                                <a:pt x="11633" y="18810"/>
                                <a:pt x="11456" y="18991"/>
                                <a:pt x="11617" y="19038"/>
                              </a:cubicBezTo>
                              <a:cubicBezTo>
                                <a:pt x="11686" y="19057"/>
                                <a:pt x="11752" y="19019"/>
                                <a:pt x="11771" y="18975"/>
                              </a:cubicBezTo>
                              <a:cubicBezTo>
                                <a:pt x="11798" y="18909"/>
                                <a:pt x="11786" y="18832"/>
                                <a:pt x="11771" y="18764"/>
                              </a:cubicBezTo>
                              <a:cubicBezTo>
                                <a:pt x="11767" y="18739"/>
                                <a:pt x="11725" y="18745"/>
                                <a:pt x="11709" y="18761"/>
                              </a:cubicBezTo>
                              <a:close/>
                              <a:moveTo>
                                <a:pt x="11706" y="18947"/>
                              </a:moveTo>
                              <a:cubicBezTo>
                                <a:pt x="11698" y="18972"/>
                                <a:pt x="11652" y="19016"/>
                                <a:pt x="11629" y="18975"/>
                              </a:cubicBezTo>
                              <a:cubicBezTo>
                                <a:pt x="11602" y="18931"/>
                                <a:pt x="11660" y="18868"/>
                                <a:pt x="11709" y="18827"/>
                              </a:cubicBezTo>
                              <a:cubicBezTo>
                                <a:pt x="11713" y="18849"/>
                                <a:pt x="11713" y="18868"/>
                                <a:pt x="11713" y="18890"/>
                              </a:cubicBezTo>
                              <a:cubicBezTo>
                                <a:pt x="11713" y="18912"/>
                                <a:pt x="11713" y="18931"/>
                                <a:pt x="11706" y="18947"/>
                              </a:cubicBezTo>
                              <a:close/>
                              <a:moveTo>
                                <a:pt x="12451" y="18624"/>
                              </a:moveTo>
                              <a:cubicBezTo>
                                <a:pt x="12367" y="18594"/>
                                <a:pt x="12271" y="18591"/>
                                <a:pt x="12178" y="18599"/>
                              </a:cubicBezTo>
                              <a:cubicBezTo>
                                <a:pt x="12148" y="18594"/>
                                <a:pt x="12117" y="18621"/>
                                <a:pt x="12144" y="18640"/>
                              </a:cubicBezTo>
                              <a:cubicBezTo>
                                <a:pt x="12205" y="18687"/>
                                <a:pt x="12282" y="18742"/>
                                <a:pt x="12367" y="18767"/>
                              </a:cubicBezTo>
                              <a:cubicBezTo>
                                <a:pt x="12424" y="18783"/>
                                <a:pt x="12505" y="18777"/>
                                <a:pt x="12532" y="18734"/>
                              </a:cubicBezTo>
                              <a:cubicBezTo>
                                <a:pt x="12563" y="18687"/>
                                <a:pt x="12505" y="18643"/>
                                <a:pt x="12451" y="18624"/>
                              </a:cubicBezTo>
                              <a:close/>
                              <a:moveTo>
                                <a:pt x="12413" y="18725"/>
                              </a:moveTo>
                              <a:cubicBezTo>
                                <a:pt x="12355" y="18717"/>
                                <a:pt x="12294" y="18682"/>
                                <a:pt x="12244" y="18643"/>
                              </a:cubicBezTo>
                              <a:cubicBezTo>
                                <a:pt x="12282" y="18643"/>
                                <a:pt x="12324" y="18646"/>
                                <a:pt x="12363" y="18651"/>
                              </a:cubicBezTo>
                              <a:cubicBezTo>
                                <a:pt x="12386" y="18657"/>
                                <a:pt x="12413" y="18662"/>
                                <a:pt x="12432" y="18671"/>
                              </a:cubicBezTo>
                              <a:cubicBezTo>
                                <a:pt x="12467" y="18687"/>
                                <a:pt x="12467" y="18734"/>
                                <a:pt x="12413" y="18725"/>
                              </a:cubicBezTo>
                              <a:close/>
                              <a:moveTo>
                                <a:pt x="12086" y="17273"/>
                              </a:moveTo>
                              <a:cubicBezTo>
                                <a:pt x="12159" y="17344"/>
                                <a:pt x="12201" y="17421"/>
                                <a:pt x="12221" y="17509"/>
                              </a:cubicBezTo>
                              <a:cubicBezTo>
                                <a:pt x="12228" y="17541"/>
                                <a:pt x="12294" y="17528"/>
                                <a:pt x="12290" y="17495"/>
                              </a:cubicBezTo>
                              <a:cubicBezTo>
                                <a:pt x="12271" y="17404"/>
                                <a:pt x="12224" y="17322"/>
                                <a:pt x="12148" y="17248"/>
                              </a:cubicBezTo>
                              <a:cubicBezTo>
                                <a:pt x="12121" y="17221"/>
                                <a:pt x="12059" y="17245"/>
                                <a:pt x="12086" y="17273"/>
                              </a:cubicBezTo>
                              <a:close/>
                              <a:moveTo>
                                <a:pt x="2356" y="18536"/>
                              </a:moveTo>
                              <a:cubicBezTo>
                                <a:pt x="2260" y="18506"/>
                                <a:pt x="2156" y="18501"/>
                                <a:pt x="2053" y="18501"/>
                              </a:cubicBezTo>
                              <a:cubicBezTo>
                                <a:pt x="1960" y="18498"/>
                                <a:pt x="1864" y="18498"/>
                                <a:pt x="1772" y="18498"/>
                              </a:cubicBezTo>
                              <a:cubicBezTo>
                                <a:pt x="2037" y="18284"/>
                                <a:pt x="2099" y="17983"/>
                                <a:pt x="2041" y="17703"/>
                              </a:cubicBezTo>
                              <a:cubicBezTo>
                                <a:pt x="2022" y="17613"/>
                                <a:pt x="1991" y="17522"/>
                                <a:pt x="1953" y="17432"/>
                              </a:cubicBezTo>
                              <a:cubicBezTo>
                                <a:pt x="1937" y="17396"/>
                                <a:pt x="1922" y="17361"/>
                                <a:pt x="1895" y="17328"/>
                              </a:cubicBezTo>
                              <a:cubicBezTo>
                                <a:pt x="1876" y="17306"/>
                                <a:pt x="1853" y="17270"/>
                                <a:pt x="1811" y="17267"/>
                              </a:cubicBezTo>
                              <a:cubicBezTo>
                                <a:pt x="1753" y="17262"/>
                                <a:pt x="1741" y="17311"/>
                                <a:pt x="1738" y="17341"/>
                              </a:cubicBezTo>
                              <a:cubicBezTo>
                                <a:pt x="1703" y="17717"/>
                                <a:pt x="1672" y="18092"/>
                                <a:pt x="1645" y="18468"/>
                              </a:cubicBezTo>
                              <a:cubicBezTo>
                                <a:pt x="1219" y="18246"/>
                                <a:pt x="788" y="18027"/>
                                <a:pt x="354" y="17810"/>
                              </a:cubicBezTo>
                              <a:cubicBezTo>
                                <a:pt x="320" y="17794"/>
                                <a:pt x="262" y="17772"/>
                                <a:pt x="231" y="17805"/>
                              </a:cubicBezTo>
                              <a:cubicBezTo>
                                <a:pt x="208" y="17829"/>
                                <a:pt x="231" y="17868"/>
                                <a:pt x="247" y="17892"/>
                              </a:cubicBezTo>
                              <a:cubicBezTo>
                                <a:pt x="304" y="17996"/>
                                <a:pt x="420" y="18090"/>
                                <a:pt x="523" y="18175"/>
                              </a:cubicBezTo>
                              <a:cubicBezTo>
                                <a:pt x="796" y="18397"/>
                                <a:pt x="1177" y="18566"/>
                                <a:pt x="1599" y="18553"/>
                              </a:cubicBezTo>
                              <a:cubicBezTo>
                                <a:pt x="1542" y="18608"/>
                                <a:pt x="1484" y="18660"/>
                                <a:pt x="1426" y="18714"/>
                              </a:cubicBezTo>
                              <a:cubicBezTo>
                                <a:pt x="1369" y="18769"/>
                                <a:pt x="1307" y="18827"/>
                                <a:pt x="1280" y="18895"/>
                              </a:cubicBezTo>
                              <a:cubicBezTo>
                                <a:pt x="1230" y="19013"/>
                                <a:pt x="1303" y="19161"/>
                                <a:pt x="1496" y="19178"/>
                              </a:cubicBezTo>
                              <a:cubicBezTo>
                                <a:pt x="1676" y="19194"/>
                                <a:pt x="1768" y="19082"/>
                                <a:pt x="1780" y="18969"/>
                              </a:cubicBezTo>
                              <a:cubicBezTo>
                                <a:pt x="1788" y="18901"/>
                                <a:pt x="1776" y="18830"/>
                                <a:pt x="1757" y="18761"/>
                              </a:cubicBezTo>
                              <a:cubicBezTo>
                                <a:pt x="1738" y="18695"/>
                                <a:pt x="1707" y="18629"/>
                                <a:pt x="1711" y="18564"/>
                              </a:cubicBezTo>
                              <a:cubicBezTo>
                                <a:pt x="1768" y="18594"/>
                                <a:pt x="1814" y="18638"/>
                                <a:pt x="1861" y="18679"/>
                              </a:cubicBezTo>
                              <a:cubicBezTo>
                                <a:pt x="1926" y="18736"/>
                                <a:pt x="1995" y="18791"/>
                                <a:pt x="2076" y="18838"/>
                              </a:cubicBezTo>
                              <a:cubicBezTo>
                                <a:pt x="2210" y="18912"/>
                                <a:pt x="2414" y="18950"/>
                                <a:pt x="2518" y="18824"/>
                              </a:cubicBezTo>
                              <a:cubicBezTo>
                                <a:pt x="2618" y="18712"/>
                                <a:pt x="2510" y="18586"/>
                                <a:pt x="2356" y="18536"/>
                              </a:cubicBezTo>
                              <a:close/>
                              <a:moveTo>
                                <a:pt x="681" y="18221"/>
                              </a:moveTo>
                              <a:cubicBezTo>
                                <a:pt x="554" y="18133"/>
                                <a:pt x="435" y="18029"/>
                                <a:pt x="343" y="17920"/>
                              </a:cubicBezTo>
                              <a:cubicBezTo>
                                <a:pt x="327" y="17903"/>
                                <a:pt x="320" y="17887"/>
                                <a:pt x="308" y="17870"/>
                              </a:cubicBezTo>
                              <a:cubicBezTo>
                                <a:pt x="304" y="17865"/>
                                <a:pt x="304" y="17857"/>
                                <a:pt x="300" y="17848"/>
                              </a:cubicBezTo>
                              <a:cubicBezTo>
                                <a:pt x="308" y="17851"/>
                                <a:pt x="316" y="17854"/>
                                <a:pt x="316" y="17854"/>
                              </a:cubicBezTo>
                              <a:cubicBezTo>
                                <a:pt x="746" y="18068"/>
                                <a:pt x="1173" y="18284"/>
                                <a:pt x="1595" y="18506"/>
                              </a:cubicBezTo>
                              <a:cubicBezTo>
                                <a:pt x="1253" y="18517"/>
                                <a:pt x="927" y="18394"/>
                                <a:pt x="681" y="18221"/>
                              </a:cubicBezTo>
                              <a:close/>
                              <a:moveTo>
                                <a:pt x="1561" y="19128"/>
                              </a:moveTo>
                              <a:cubicBezTo>
                                <a:pt x="1465" y="19142"/>
                                <a:pt x="1376" y="19093"/>
                                <a:pt x="1349" y="19030"/>
                              </a:cubicBezTo>
                              <a:cubicBezTo>
                                <a:pt x="1323" y="18964"/>
                                <a:pt x="1353" y="18895"/>
                                <a:pt x="1396" y="18838"/>
                              </a:cubicBezTo>
                              <a:cubicBezTo>
                                <a:pt x="1465" y="18753"/>
                                <a:pt x="1557" y="18673"/>
                                <a:pt x="1645" y="18594"/>
                              </a:cubicBezTo>
                              <a:cubicBezTo>
                                <a:pt x="1649" y="18671"/>
                                <a:pt x="1691" y="18747"/>
                                <a:pt x="1703" y="18824"/>
                              </a:cubicBezTo>
                              <a:cubicBezTo>
                                <a:pt x="1722" y="18925"/>
                                <a:pt x="1745" y="19104"/>
                                <a:pt x="1561" y="19128"/>
                              </a:cubicBezTo>
                              <a:close/>
                              <a:moveTo>
                                <a:pt x="1718" y="18465"/>
                              </a:moveTo>
                              <a:cubicBezTo>
                                <a:pt x="1741" y="18090"/>
                                <a:pt x="1772" y="17717"/>
                                <a:pt x="1807" y="17341"/>
                              </a:cubicBezTo>
                              <a:cubicBezTo>
                                <a:pt x="1807" y="17336"/>
                                <a:pt x="1807" y="17333"/>
                                <a:pt x="1811" y="17328"/>
                              </a:cubicBezTo>
                              <a:cubicBezTo>
                                <a:pt x="1818" y="17339"/>
                                <a:pt x="1830" y="17350"/>
                                <a:pt x="1838" y="17361"/>
                              </a:cubicBezTo>
                              <a:cubicBezTo>
                                <a:pt x="1857" y="17385"/>
                                <a:pt x="1868" y="17410"/>
                                <a:pt x="1880" y="17437"/>
                              </a:cubicBezTo>
                              <a:cubicBezTo>
                                <a:pt x="1937" y="17572"/>
                                <a:pt x="1980" y="17711"/>
                                <a:pt x="1987" y="17854"/>
                              </a:cubicBezTo>
                              <a:cubicBezTo>
                                <a:pt x="2003" y="18073"/>
                                <a:pt x="1926" y="18298"/>
                                <a:pt x="1718" y="18465"/>
                              </a:cubicBezTo>
                              <a:close/>
                              <a:moveTo>
                                <a:pt x="2402" y="18843"/>
                              </a:moveTo>
                              <a:cubicBezTo>
                                <a:pt x="2241" y="18915"/>
                                <a:pt x="2045" y="18761"/>
                                <a:pt x="1953" y="18682"/>
                              </a:cubicBezTo>
                              <a:cubicBezTo>
                                <a:pt x="1899" y="18635"/>
                                <a:pt x="1849" y="18586"/>
                                <a:pt x="1791" y="18545"/>
                              </a:cubicBezTo>
                              <a:cubicBezTo>
                                <a:pt x="1849" y="18545"/>
                                <a:pt x="1907" y="18547"/>
                                <a:pt x="1960" y="18547"/>
                              </a:cubicBezTo>
                              <a:cubicBezTo>
                                <a:pt x="2057" y="18547"/>
                                <a:pt x="2156" y="18547"/>
                                <a:pt x="2253" y="18564"/>
                              </a:cubicBezTo>
                              <a:cubicBezTo>
                                <a:pt x="2329" y="18577"/>
                                <a:pt x="2406" y="18605"/>
                                <a:pt x="2452" y="18651"/>
                              </a:cubicBezTo>
                              <a:cubicBezTo>
                                <a:pt x="2510" y="18714"/>
                                <a:pt x="2495" y="18802"/>
                                <a:pt x="2402" y="18843"/>
                              </a:cubicBezTo>
                              <a:close/>
                              <a:moveTo>
                                <a:pt x="127" y="10881"/>
                              </a:moveTo>
                              <a:cubicBezTo>
                                <a:pt x="158" y="10906"/>
                                <a:pt x="208" y="10870"/>
                                <a:pt x="177" y="10846"/>
                              </a:cubicBezTo>
                              <a:cubicBezTo>
                                <a:pt x="124" y="10805"/>
                                <a:pt x="89" y="10753"/>
                                <a:pt x="70" y="10698"/>
                              </a:cubicBezTo>
                              <a:cubicBezTo>
                                <a:pt x="58" y="10668"/>
                                <a:pt x="-7" y="10679"/>
                                <a:pt x="1" y="10711"/>
                              </a:cubicBezTo>
                              <a:cubicBezTo>
                                <a:pt x="24" y="10774"/>
                                <a:pt x="66" y="10832"/>
                                <a:pt x="127" y="10881"/>
                              </a:cubicBezTo>
                              <a:close/>
                              <a:moveTo>
                                <a:pt x="1557" y="11506"/>
                              </a:moveTo>
                              <a:cubicBezTo>
                                <a:pt x="1553" y="11506"/>
                                <a:pt x="1553" y="11509"/>
                                <a:pt x="1549" y="11509"/>
                              </a:cubicBezTo>
                              <a:cubicBezTo>
                                <a:pt x="1480" y="11556"/>
                                <a:pt x="1303" y="11736"/>
                                <a:pt x="1465" y="11783"/>
                              </a:cubicBezTo>
                              <a:cubicBezTo>
                                <a:pt x="1534" y="11802"/>
                                <a:pt x="1599" y="11764"/>
                                <a:pt x="1618" y="11720"/>
                              </a:cubicBezTo>
                              <a:cubicBezTo>
                                <a:pt x="1645" y="11654"/>
                                <a:pt x="1634" y="11577"/>
                                <a:pt x="1618" y="11509"/>
                              </a:cubicBezTo>
                              <a:cubicBezTo>
                                <a:pt x="1615" y="11484"/>
                                <a:pt x="1572" y="11487"/>
                                <a:pt x="1557" y="11506"/>
                              </a:cubicBezTo>
                              <a:close/>
                              <a:moveTo>
                                <a:pt x="1557" y="11693"/>
                              </a:moveTo>
                              <a:cubicBezTo>
                                <a:pt x="1549" y="11717"/>
                                <a:pt x="1503" y="11761"/>
                                <a:pt x="1480" y="11720"/>
                              </a:cubicBezTo>
                              <a:cubicBezTo>
                                <a:pt x="1453" y="11676"/>
                                <a:pt x="1511" y="11613"/>
                                <a:pt x="1561" y="11572"/>
                              </a:cubicBezTo>
                              <a:cubicBezTo>
                                <a:pt x="1565" y="11594"/>
                                <a:pt x="1565" y="11613"/>
                                <a:pt x="1565" y="11635"/>
                              </a:cubicBezTo>
                              <a:cubicBezTo>
                                <a:pt x="1561" y="11654"/>
                                <a:pt x="1561" y="11673"/>
                                <a:pt x="1557" y="11693"/>
                              </a:cubicBezTo>
                              <a:close/>
                              <a:moveTo>
                                <a:pt x="1811" y="10013"/>
                              </a:moveTo>
                              <a:cubicBezTo>
                                <a:pt x="1753" y="10007"/>
                                <a:pt x="1741" y="10056"/>
                                <a:pt x="1738" y="10087"/>
                              </a:cubicBezTo>
                              <a:cubicBezTo>
                                <a:pt x="1703" y="10462"/>
                                <a:pt x="1672" y="10837"/>
                                <a:pt x="1645" y="11213"/>
                              </a:cubicBezTo>
                              <a:cubicBezTo>
                                <a:pt x="1219" y="10991"/>
                                <a:pt x="788" y="10772"/>
                                <a:pt x="354" y="10555"/>
                              </a:cubicBezTo>
                              <a:cubicBezTo>
                                <a:pt x="320" y="10539"/>
                                <a:pt x="262" y="10517"/>
                                <a:pt x="231" y="10550"/>
                              </a:cubicBezTo>
                              <a:cubicBezTo>
                                <a:pt x="208" y="10574"/>
                                <a:pt x="231" y="10613"/>
                                <a:pt x="247" y="10637"/>
                              </a:cubicBezTo>
                              <a:cubicBezTo>
                                <a:pt x="304" y="10742"/>
                                <a:pt x="420" y="10835"/>
                                <a:pt x="523" y="10920"/>
                              </a:cubicBezTo>
                              <a:cubicBezTo>
                                <a:pt x="796" y="11142"/>
                                <a:pt x="1177" y="11312"/>
                                <a:pt x="1599" y="11298"/>
                              </a:cubicBezTo>
                              <a:cubicBezTo>
                                <a:pt x="1542" y="11353"/>
                                <a:pt x="1484" y="11405"/>
                                <a:pt x="1426" y="11460"/>
                              </a:cubicBezTo>
                              <a:cubicBezTo>
                                <a:pt x="1369" y="11514"/>
                                <a:pt x="1307" y="11572"/>
                                <a:pt x="1280" y="11641"/>
                              </a:cubicBezTo>
                              <a:cubicBezTo>
                                <a:pt x="1230" y="11758"/>
                                <a:pt x="1303" y="11906"/>
                                <a:pt x="1496" y="11923"/>
                              </a:cubicBezTo>
                              <a:cubicBezTo>
                                <a:pt x="1676" y="11939"/>
                                <a:pt x="1768" y="11827"/>
                                <a:pt x="1780" y="11715"/>
                              </a:cubicBezTo>
                              <a:cubicBezTo>
                                <a:pt x="1788" y="11646"/>
                                <a:pt x="1776" y="11575"/>
                                <a:pt x="1757" y="11506"/>
                              </a:cubicBezTo>
                              <a:cubicBezTo>
                                <a:pt x="1738" y="11440"/>
                                <a:pt x="1707" y="11375"/>
                                <a:pt x="1711" y="11309"/>
                              </a:cubicBezTo>
                              <a:cubicBezTo>
                                <a:pt x="1768" y="11339"/>
                                <a:pt x="1814" y="11383"/>
                                <a:pt x="1861" y="11424"/>
                              </a:cubicBezTo>
                              <a:cubicBezTo>
                                <a:pt x="1926" y="11482"/>
                                <a:pt x="1995" y="11536"/>
                                <a:pt x="2076" y="11583"/>
                              </a:cubicBezTo>
                              <a:cubicBezTo>
                                <a:pt x="2210" y="11657"/>
                                <a:pt x="2414" y="11695"/>
                                <a:pt x="2518" y="11569"/>
                              </a:cubicBezTo>
                              <a:cubicBezTo>
                                <a:pt x="2610" y="11457"/>
                                <a:pt x="2502" y="11328"/>
                                <a:pt x="2352" y="11281"/>
                              </a:cubicBezTo>
                              <a:cubicBezTo>
                                <a:pt x="2256" y="11251"/>
                                <a:pt x="2153" y="11246"/>
                                <a:pt x="2049" y="11246"/>
                              </a:cubicBezTo>
                              <a:cubicBezTo>
                                <a:pt x="1957" y="11243"/>
                                <a:pt x="1861" y="11243"/>
                                <a:pt x="1768" y="11243"/>
                              </a:cubicBezTo>
                              <a:cubicBezTo>
                                <a:pt x="2033" y="11029"/>
                                <a:pt x="2095" y="10728"/>
                                <a:pt x="2037" y="10448"/>
                              </a:cubicBezTo>
                              <a:cubicBezTo>
                                <a:pt x="2018" y="10358"/>
                                <a:pt x="1987" y="10267"/>
                                <a:pt x="1949" y="10177"/>
                              </a:cubicBezTo>
                              <a:cubicBezTo>
                                <a:pt x="1934" y="10141"/>
                                <a:pt x="1918" y="10106"/>
                                <a:pt x="1891" y="10073"/>
                              </a:cubicBezTo>
                              <a:cubicBezTo>
                                <a:pt x="1876" y="10051"/>
                                <a:pt x="1853" y="10015"/>
                                <a:pt x="1811" y="10013"/>
                              </a:cubicBezTo>
                              <a:close/>
                              <a:moveTo>
                                <a:pt x="681" y="10966"/>
                              </a:moveTo>
                              <a:cubicBezTo>
                                <a:pt x="554" y="10879"/>
                                <a:pt x="435" y="10774"/>
                                <a:pt x="343" y="10665"/>
                              </a:cubicBezTo>
                              <a:cubicBezTo>
                                <a:pt x="327" y="10648"/>
                                <a:pt x="320" y="10632"/>
                                <a:pt x="308" y="10615"/>
                              </a:cubicBezTo>
                              <a:cubicBezTo>
                                <a:pt x="304" y="10610"/>
                                <a:pt x="304" y="10602"/>
                                <a:pt x="300" y="10594"/>
                              </a:cubicBezTo>
                              <a:cubicBezTo>
                                <a:pt x="308" y="10596"/>
                                <a:pt x="316" y="10599"/>
                                <a:pt x="316" y="10599"/>
                              </a:cubicBezTo>
                              <a:cubicBezTo>
                                <a:pt x="746" y="10813"/>
                                <a:pt x="1173" y="11029"/>
                                <a:pt x="1595" y="11251"/>
                              </a:cubicBezTo>
                              <a:cubicBezTo>
                                <a:pt x="1253" y="11262"/>
                                <a:pt x="927" y="11136"/>
                                <a:pt x="681" y="10966"/>
                              </a:cubicBezTo>
                              <a:close/>
                              <a:moveTo>
                                <a:pt x="1561" y="11873"/>
                              </a:moveTo>
                              <a:cubicBezTo>
                                <a:pt x="1465" y="11887"/>
                                <a:pt x="1376" y="11838"/>
                                <a:pt x="1349" y="11775"/>
                              </a:cubicBezTo>
                              <a:cubicBezTo>
                                <a:pt x="1323" y="11709"/>
                                <a:pt x="1353" y="11641"/>
                                <a:pt x="1396" y="11583"/>
                              </a:cubicBezTo>
                              <a:cubicBezTo>
                                <a:pt x="1465" y="11498"/>
                                <a:pt x="1557" y="11419"/>
                                <a:pt x="1645" y="11339"/>
                              </a:cubicBezTo>
                              <a:cubicBezTo>
                                <a:pt x="1649" y="11416"/>
                                <a:pt x="1691" y="11493"/>
                                <a:pt x="1703" y="11569"/>
                              </a:cubicBezTo>
                              <a:cubicBezTo>
                                <a:pt x="1722" y="11668"/>
                                <a:pt x="1745" y="11849"/>
                                <a:pt x="1561" y="11873"/>
                              </a:cubicBezTo>
                              <a:close/>
                              <a:moveTo>
                                <a:pt x="1960" y="11295"/>
                              </a:moveTo>
                              <a:cubicBezTo>
                                <a:pt x="2057" y="11295"/>
                                <a:pt x="2156" y="11295"/>
                                <a:pt x="2253" y="11312"/>
                              </a:cubicBezTo>
                              <a:cubicBezTo>
                                <a:pt x="2329" y="11325"/>
                                <a:pt x="2406" y="11353"/>
                                <a:pt x="2452" y="11399"/>
                              </a:cubicBezTo>
                              <a:cubicBezTo>
                                <a:pt x="2510" y="11462"/>
                                <a:pt x="2495" y="11550"/>
                                <a:pt x="2406" y="11591"/>
                              </a:cubicBezTo>
                              <a:cubicBezTo>
                                <a:pt x="2245" y="11662"/>
                                <a:pt x="2049" y="11509"/>
                                <a:pt x="1957" y="11429"/>
                              </a:cubicBezTo>
                              <a:cubicBezTo>
                                <a:pt x="1903" y="11383"/>
                                <a:pt x="1853" y="11334"/>
                                <a:pt x="1795" y="11292"/>
                              </a:cubicBezTo>
                              <a:cubicBezTo>
                                <a:pt x="1849" y="11292"/>
                                <a:pt x="1903" y="11292"/>
                                <a:pt x="1960" y="11295"/>
                              </a:cubicBezTo>
                              <a:close/>
                              <a:moveTo>
                                <a:pt x="1991" y="10596"/>
                              </a:moveTo>
                              <a:cubicBezTo>
                                <a:pt x="2003" y="10816"/>
                                <a:pt x="1926" y="11043"/>
                                <a:pt x="1718" y="11210"/>
                              </a:cubicBezTo>
                              <a:cubicBezTo>
                                <a:pt x="1741" y="10835"/>
                                <a:pt x="1772" y="10462"/>
                                <a:pt x="1807" y="10087"/>
                              </a:cubicBezTo>
                              <a:cubicBezTo>
                                <a:pt x="1807" y="10081"/>
                                <a:pt x="1807" y="10078"/>
                                <a:pt x="1811" y="10073"/>
                              </a:cubicBezTo>
                              <a:cubicBezTo>
                                <a:pt x="1818" y="10084"/>
                                <a:pt x="1830" y="10095"/>
                                <a:pt x="1838" y="10106"/>
                              </a:cubicBezTo>
                              <a:cubicBezTo>
                                <a:pt x="1857" y="10130"/>
                                <a:pt x="1868" y="10155"/>
                                <a:pt x="1880" y="10182"/>
                              </a:cubicBezTo>
                              <a:cubicBezTo>
                                <a:pt x="1941" y="10317"/>
                                <a:pt x="1984" y="10454"/>
                                <a:pt x="1991" y="10596"/>
                              </a:cubicBezTo>
                              <a:close/>
                              <a:moveTo>
                                <a:pt x="2237" y="10155"/>
                              </a:moveTo>
                              <a:cubicBezTo>
                                <a:pt x="2222" y="10089"/>
                                <a:pt x="2183" y="10032"/>
                                <a:pt x="2126" y="9980"/>
                              </a:cubicBezTo>
                              <a:cubicBezTo>
                                <a:pt x="2099" y="9955"/>
                                <a:pt x="2049" y="9991"/>
                                <a:pt x="2076" y="10015"/>
                              </a:cubicBezTo>
                              <a:cubicBezTo>
                                <a:pt x="2126" y="10059"/>
                                <a:pt x="2156" y="10111"/>
                                <a:pt x="2168" y="10169"/>
                              </a:cubicBezTo>
                              <a:cubicBezTo>
                                <a:pt x="2176" y="10202"/>
                                <a:pt x="2245" y="10188"/>
                                <a:pt x="2237" y="10155"/>
                              </a:cubicBezTo>
                              <a:close/>
                              <a:moveTo>
                                <a:pt x="2218" y="11512"/>
                              </a:moveTo>
                              <a:cubicBezTo>
                                <a:pt x="2276" y="11528"/>
                                <a:pt x="2356" y="11523"/>
                                <a:pt x="2383" y="11479"/>
                              </a:cubicBezTo>
                              <a:cubicBezTo>
                                <a:pt x="2410" y="11432"/>
                                <a:pt x="2356" y="11388"/>
                                <a:pt x="2302" y="11369"/>
                              </a:cubicBezTo>
                              <a:cubicBezTo>
                                <a:pt x="2218" y="11339"/>
                                <a:pt x="2122" y="11336"/>
                                <a:pt x="2030" y="11345"/>
                              </a:cubicBezTo>
                              <a:cubicBezTo>
                                <a:pt x="1999" y="11339"/>
                                <a:pt x="1968" y="11366"/>
                                <a:pt x="1995" y="11386"/>
                              </a:cubicBezTo>
                              <a:cubicBezTo>
                                <a:pt x="2057" y="11435"/>
                                <a:pt x="2133" y="11487"/>
                                <a:pt x="2218" y="11512"/>
                              </a:cubicBezTo>
                              <a:close/>
                              <a:moveTo>
                                <a:pt x="2214" y="11399"/>
                              </a:moveTo>
                              <a:cubicBezTo>
                                <a:pt x="2237" y="11405"/>
                                <a:pt x="2264" y="11410"/>
                                <a:pt x="2283" y="11419"/>
                              </a:cubicBezTo>
                              <a:cubicBezTo>
                                <a:pt x="2318" y="11432"/>
                                <a:pt x="2318" y="11479"/>
                                <a:pt x="2264" y="11471"/>
                              </a:cubicBezTo>
                              <a:cubicBezTo>
                                <a:pt x="2206" y="11462"/>
                                <a:pt x="2145" y="11427"/>
                                <a:pt x="2095" y="11388"/>
                              </a:cubicBezTo>
                              <a:cubicBezTo>
                                <a:pt x="2133" y="11388"/>
                                <a:pt x="2176" y="11391"/>
                                <a:pt x="2214" y="11399"/>
                              </a:cubicBezTo>
                              <a:close/>
                              <a:moveTo>
                                <a:pt x="17777" y="11641"/>
                              </a:moveTo>
                              <a:cubicBezTo>
                                <a:pt x="17520" y="11501"/>
                                <a:pt x="17228" y="11394"/>
                                <a:pt x="16916" y="11334"/>
                              </a:cubicBezTo>
                              <a:cubicBezTo>
                                <a:pt x="16924" y="11314"/>
                                <a:pt x="16928" y="11295"/>
                                <a:pt x="16936" y="11276"/>
                              </a:cubicBezTo>
                              <a:cubicBezTo>
                                <a:pt x="16947" y="11221"/>
                                <a:pt x="16920" y="11150"/>
                                <a:pt x="16832" y="11139"/>
                              </a:cubicBezTo>
                              <a:cubicBezTo>
                                <a:pt x="16755" y="11131"/>
                                <a:pt x="16713" y="11177"/>
                                <a:pt x="16694" y="11224"/>
                              </a:cubicBezTo>
                              <a:cubicBezTo>
                                <a:pt x="16655" y="11314"/>
                                <a:pt x="16636" y="11413"/>
                                <a:pt x="16609" y="11503"/>
                              </a:cubicBezTo>
                              <a:cubicBezTo>
                                <a:pt x="16609" y="11506"/>
                                <a:pt x="16609" y="11509"/>
                                <a:pt x="16609" y="11512"/>
                              </a:cubicBezTo>
                              <a:cubicBezTo>
                                <a:pt x="16232" y="11484"/>
                                <a:pt x="15852" y="11539"/>
                                <a:pt x="15541" y="11712"/>
                              </a:cubicBezTo>
                              <a:cubicBezTo>
                                <a:pt x="15456" y="11758"/>
                                <a:pt x="15379" y="11813"/>
                                <a:pt x="15314" y="11871"/>
                              </a:cubicBezTo>
                              <a:cubicBezTo>
                                <a:pt x="15302" y="11873"/>
                                <a:pt x="15295" y="11879"/>
                                <a:pt x="15295" y="11887"/>
                              </a:cubicBezTo>
                              <a:cubicBezTo>
                                <a:pt x="15133" y="12032"/>
                                <a:pt x="15033" y="12211"/>
                                <a:pt x="14999" y="12397"/>
                              </a:cubicBezTo>
                              <a:cubicBezTo>
                                <a:pt x="14949" y="12655"/>
                                <a:pt x="15010" y="12948"/>
                                <a:pt x="15233" y="13162"/>
                              </a:cubicBezTo>
                              <a:cubicBezTo>
                                <a:pt x="15437" y="13359"/>
                                <a:pt x="15764" y="13469"/>
                                <a:pt x="16090" y="13529"/>
                              </a:cubicBezTo>
                              <a:cubicBezTo>
                                <a:pt x="16109" y="13532"/>
                                <a:pt x="16129" y="13537"/>
                                <a:pt x="16148" y="13540"/>
                              </a:cubicBezTo>
                              <a:cubicBezTo>
                                <a:pt x="16148" y="13543"/>
                                <a:pt x="16144" y="13543"/>
                                <a:pt x="16144" y="13545"/>
                              </a:cubicBezTo>
                              <a:cubicBezTo>
                                <a:pt x="16117" y="13639"/>
                                <a:pt x="16071" y="13737"/>
                                <a:pt x="16067" y="13833"/>
                              </a:cubicBezTo>
                              <a:cubicBezTo>
                                <a:pt x="16067" y="13852"/>
                                <a:pt x="16071" y="13872"/>
                                <a:pt x="16079" y="13888"/>
                              </a:cubicBezTo>
                              <a:cubicBezTo>
                                <a:pt x="16071" y="13891"/>
                                <a:pt x="16063" y="13899"/>
                                <a:pt x="16063" y="13907"/>
                              </a:cubicBezTo>
                              <a:cubicBezTo>
                                <a:pt x="16059" y="13978"/>
                                <a:pt x="15883" y="14000"/>
                                <a:pt x="15810" y="14017"/>
                              </a:cubicBezTo>
                              <a:cubicBezTo>
                                <a:pt x="15733" y="14033"/>
                                <a:pt x="15637" y="14052"/>
                                <a:pt x="15583" y="14099"/>
                              </a:cubicBezTo>
                              <a:cubicBezTo>
                                <a:pt x="15445" y="14220"/>
                                <a:pt x="15825" y="14250"/>
                                <a:pt x="15917" y="14258"/>
                              </a:cubicBezTo>
                              <a:cubicBezTo>
                                <a:pt x="16017" y="14269"/>
                                <a:pt x="16117" y="14283"/>
                                <a:pt x="16217" y="14294"/>
                              </a:cubicBezTo>
                              <a:cubicBezTo>
                                <a:pt x="16286" y="14302"/>
                                <a:pt x="16355" y="14313"/>
                                <a:pt x="16425" y="14318"/>
                              </a:cubicBezTo>
                              <a:cubicBezTo>
                                <a:pt x="16490" y="14321"/>
                                <a:pt x="16620" y="14340"/>
                                <a:pt x="16651" y="14283"/>
                              </a:cubicBezTo>
                              <a:cubicBezTo>
                                <a:pt x="16686" y="14222"/>
                                <a:pt x="16590" y="14162"/>
                                <a:pt x="16536" y="14129"/>
                              </a:cubicBezTo>
                              <a:cubicBezTo>
                                <a:pt x="16463" y="14088"/>
                                <a:pt x="16252" y="14014"/>
                                <a:pt x="16286" y="13932"/>
                              </a:cubicBezTo>
                              <a:cubicBezTo>
                                <a:pt x="16286" y="13929"/>
                                <a:pt x="16286" y="13924"/>
                                <a:pt x="16286" y="13921"/>
                              </a:cubicBezTo>
                              <a:cubicBezTo>
                                <a:pt x="16302" y="13902"/>
                                <a:pt x="16313" y="13880"/>
                                <a:pt x="16317" y="13858"/>
                              </a:cubicBezTo>
                              <a:cubicBezTo>
                                <a:pt x="16321" y="13836"/>
                                <a:pt x="16328" y="13811"/>
                                <a:pt x="16332" y="13789"/>
                              </a:cubicBezTo>
                              <a:cubicBezTo>
                                <a:pt x="16417" y="13798"/>
                                <a:pt x="16505" y="13808"/>
                                <a:pt x="16590" y="13817"/>
                              </a:cubicBezTo>
                              <a:cubicBezTo>
                                <a:pt x="16774" y="13836"/>
                                <a:pt x="16959" y="13822"/>
                                <a:pt x="17135" y="13781"/>
                              </a:cubicBezTo>
                              <a:cubicBezTo>
                                <a:pt x="17520" y="13691"/>
                                <a:pt x="17846" y="13518"/>
                                <a:pt x="18054" y="13271"/>
                              </a:cubicBezTo>
                              <a:cubicBezTo>
                                <a:pt x="18284" y="13000"/>
                                <a:pt x="18380" y="12674"/>
                                <a:pt x="18331" y="12361"/>
                              </a:cubicBezTo>
                              <a:cubicBezTo>
                                <a:pt x="18277" y="12071"/>
                                <a:pt x="18104" y="11819"/>
                                <a:pt x="17777" y="11641"/>
                              </a:cubicBezTo>
                              <a:close/>
                              <a:moveTo>
                                <a:pt x="16724" y="11347"/>
                              </a:moveTo>
                              <a:cubicBezTo>
                                <a:pt x="16736" y="11309"/>
                                <a:pt x="16740" y="11210"/>
                                <a:pt x="16797" y="11194"/>
                              </a:cubicBezTo>
                              <a:cubicBezTo>
                                <a:pt x="16916" y="11161"/>
                                <a:pt x="16843" y="11323"/>
                                <a:pt x="16828" y="11358"/>
                              </a:cubicBezTo>
                              <a:cubicBezTo>
                                <a:pt x="16805" y="11413"/>
                                <a:pt x="16778" y="11471"/>
                                <a:pt x="16755" y="11525"/>
                              </a:cubicBezTo>
                              <a:cubicBezTo>
                                <a:pt x="16728" y="11523"/>
                                <a:pt x="16697" y="11520"/>
                                <a:pt x="16670" y="11517"/>
                              </a:cubicBezTo>
                              <a:cubicBezTo>
                                <a:pt x="16690" y="11462"/>
                                <a:pt x="16709" y="11405"/>
                                <a:pt x="16724" y="11347"/>
                              </a:cubicBezTo>
                              <a:close/>
                              <a:moveTo>
                                <a:pt x="16075" y="11580"/>
                              </a:moveTo>
                              <a:cubicBezTo>
                                <a:pt x="16225" y="11553"/>
                                <a:pt x="16378" y="11545"/>
                                <a:pt x="16528" y="11553"/>
                              </a:cubicBezTo>
                              <a:cubicBezTo>
                                <a:pt x="16528" y="11556"/>
                                <a:pt x="16524" y="11556"/>
                                <a:pt x="16524" y="11558"/>
                              </a:cubicBezTo>
                              <a:cubicBezTo>
                                <a:pt x="16505" y="11665"/>
                                <a:pt x="16275" y="11698"/>
                                <a:pt x="16159" y="11731"/>
                              </a:cubicBezTo>
                              <a:cubicBezTo>
                                <a:pt x="16079" y="11753"/>
                                <a:pt x="16002" y="11778"/>
                                <a:pt x="15913" y="11772"/>
                              </a:cubicBezTo>
                              <a:cubicBezTo>
                                <a:pt x="15825" y="11767"/>
                                <a:pt x="15744" y="11736"/>
                                <a:pt x="15668" y="11706"/>
                              </a:cubicBezTo>
                              <a:cubicBezTo>
                                <a:pt x="15794" y="11651"/>
                                <a:pt x="15929" y="11608"/>
                                <a:pt x="16075" y="11580"/>
                              </a:cubicBezTo>
                              <a:close/>
                              <a:moveTo>
                                <a:pt x="15049" y="12496"/>
                              </a:moveTo>
                              <a:cubicBezTo>
                                <a:pt x="15064" y="12293"/>
                                <a:pt x="15160" y="12095"/>
                                <a:pt x="15325" y="11934"/>
                              </a:cubicBezTo>
                              <a:cubicBezTo>
                                <a:pt x="15402" y="12016"/>
                                <a:pt x="15464" y="12115"/>
                                <a:pt x="15433" y="12213"/>
                              </a:cubicBezTo>
                              <a:cubicBezTo>
                                <a:pt x="15406" y="12304"/>
                                <a:pt x="15329" y="12383"/>
                                <a:pt x="15318" y="12476"/>
                              </a:cubicBezTo>
                              <a:cubicBezTo>
                                <a:pt x="15306" y="12581"/>
                                <a:pt x="15429" y="12685"/>
                                <a:pt x="15341" y="12781"/>
                              </a:cubicBezTo>
                              <a:cubicBezTo>
                                <a:pt x="15272" y="12855"/>
                                <a:pt x="15210" y="12923"/>
                                <a:pt x="15176" y="13005"/>
                              </a:cubicBezTo>
                              <a:cubicBezTo>
                                <a:pt x="15072" y="12849"/>
                                <a:pt x="15033" y="12666"/>
                                <a:pt x="15049" y="12496"/>
                              </a:cubicBezTo>
                              <a:close/>
                              <a:moveTo>
                                <a:pt x="15814" y="13417"/>
                              </a:moveTo>
                              <a:cubicBezTo>
                                <a:pt x="15648" y="13367"/>
                                <a:pt x="15498" y="13301"/>
                                <a:pt x="15372" y="13211"/>
                              </a:cubicBezTo>
                              <a:cubicBezTo>
                                <a:pt x="15314" y="13167"/>
                                <a:pt x="15264" y="13121"/>
                                <a:pt x="15222" y="13068"/>
                              </a:cubicBezTo>
                              <a:cubicBezTo>
                                <a:pt x="15222" y="13068"/>
                                <a:pt x="15222" y="13066"/>
                                <a:pt x="15226" y="13066"/>
                              </a:cubicBezTo>
                              <a:cubicBezTo>
                                <a:pt x="15241" y="13011"/>
                                <a:pt x="15268" y="12956"/>
                                <a:pt x="15306" y="12907"/>
                              </a:cubicBezTo>
                              <a:cubicBezTo>
                                <a:pt x="15341" y="12860"/>
                                <a:pt x="15399" y="12822"/>
                                <a:pt x="15429" y="12772"/>
                              </a:cubicBezTo>
                              <a:cubicBezTo>
                                <a:pt x="15491" y="12668"/>
                                <a:pt x="15368" y="12567"/>
                                <a:pt x="15395" y="12457"/>
                              </a:cubicBezTo>
                              <a:cubicBezTo>
                                <a:pt x="15418" y="12361"/>
                                <a:pt x="15502" y="12279"/>
                                <a:pt x="15514" y="12180"/>
                              </a:cubicBezTo>
                              <a:cubicBezTo>
                                <a:pt x="15525" y="12079"/>
                                <a:pt x="15452" y="11980"/>
                                <a:pt x="15375" y="11898"/>
                              </a:cubicBezTo>
                              <a:cubicBezTo>
                                <a:pt x="15418" y="11863"/>
                                <a:pt x="15464" y="11830"/>
                                <a:pt x="15514" y="11797"/>
                              </a:cubicBezTo>
                              <a:cubicBezTo>
                                <a:pt x="15548" y="11775"/>
                                <a:pt x="15579" y="11756"/>
                                <a:pt x="15618" y="11739"/>
                              </a:cubicBezTo>
                              <a:cubicBezTo>
                                <a:pt x="15621" y="11742"/>
                                <a:pt x="15625" y="11745"/>
                                <a:pt x="15629" y="11747"/>
                              </a:cubicBezTo>
                              <a:cubicBezTo>
                                <a:pt x="15721" y="11783"/>
                                <a:pt x="15817" y="11819"/>
                                <a:pt x="15921" y="11824"/>
                              </a:cubicBezTo>
                              <a:cubicBezTo>
                                <a:pt x="16025" y="11832"/>
                                <a:pt x="16117" y="11802"/>
                                <a:pt x="16213" y="11775"/>
                              </a:cubicBezTo>
                              <a:cubicBezTo>
                                <a:pt x="16348" y="11736"/>
                                <a:pt x="16578" y="11698"/>
                                <a:pt x="16601" y="11575"/>
                              </a:cubicBezTo>
                              <a:cubicBezTo>
                                <a:pt x="16601" y="11569"/>
                                <a:pt x="16601" y="11564"/>
                                <a:pt x="16597" y="11558"/>
                              </a:cubicBezTo>
                              <a:cubicBezTo>
                                <a:pt x="16755" y="11569"/>
                                <a:pt x="16913" y="11597"/>
                                <a:pt x="17066" y="11632"/>
                              </a:cubicBezTo>
                              <a:cubicBezTo>
                                <a:pt x="17147" y="11651"/>
                                <a:pt x="17228" y="11679"/>
                                <a:pt x="17305" y="11709"/>
                              </a:cubicBezTo>
                              <a:cubicBezTo>
                                <a:pt x="17301" y="11712"/>
                                <a:pt x="17293" y="11715"/>
                                <a:pt x="17293" y="11720"/>
                              </a:cubicBezTo>
                              <a:cubicBezTo>
                                <a:pt x="17220" y="11863"/>
                                <a:pt x="16982" y="11893"/>
                                <a:pt x="16809" y="11939"/>
                              </a:cubicBezTo>
                              <a:cubicBezTo>
                                <a:pt x="16720" y="11961"/>
                                <a:pt x="16640" y="11991"/>
                                <a:pt x="16567" y="12030"/>
                              </a:cubicBezTo>
                              <a:cubicBezTo>
                                <a:pt x="16494" y="12068"/>
                                <a:pt x="16432" y="12115"/>
                                <a:pt x="16355" y="12150"/>
                              </a:cubicBezTo>
                              <a:cubicBezTo>
                                <a:pt x="16213" y="12219"/>
                                <a:pt x="16021" y="12205"/>
                                <a:pt x="15917" y="12315"/>
                              </a:cubicBezTo>
                              <a:cubicBezTo>
                                <a:pt x="15871" y="12361"/>
                                <a:pt x="15852" y="12419"/>
                                <a:pt x="15837" y="12474"/>
                              </a:cubicBezTo>
                              <a:cubicBezTo>
                                <a:pt x="15821" y="12523"/>
                                <a:pt x="15798" y="12589"/>
                                <a:pt x="15833" y="12635"/>
                              </a:cubicBezTo>
                              <a:cubicBezTo>
                                <a:pt x="15902" y="12731"/>
                                <a:pt x="16102" y="12687"/>
                                <a:pt x="16179" y="12781"/>
                              </a:cubicBezTo>
                              <a:cubicBezTo>
                                <a:pt x="16248" y="12866"/>
                                <a:pt x="16232" y="12973"/>
                                <a:pt x="16294" y="13060"/>
                              </a:cubicBezTo>
                              <a:cubicBezTo>
                                <a:pt x="16363" y="13156"/>
                                <a:pt x="16517" y="13186"/>
                                <a:pt x="16651" y="13148"/>
                              </a:cubicBezTo>
                              <a:cubicBezTo>
                                <a:pt x="16801" y="13104"/>
                                <a:pt x="16874" y="12986"/>
                                <a:pt x="16893" y="12877"/>
                              </a:cubicBezTo>
                              <a:cubicBezTo>
                                <a:pt x="16909" y="12805"/>
                                <a:pt x="16909" y="12652"/>
                                <a:pt x="17062" y="12655"/>
                              </a:cubicBezTo>
                              <a:cubicBezTo>
                                <a:pt x="17155" y="12657"/>
                                <a:pt x="17228" y="12720"/>
                                <a:pt x="17316" y="12734"/>
                              </a:cubicBezTo>
                              <a:cubicBezTo>
                                <a:pt x="17424" y="12751"/>
                                <a:pt x="17531" y="12712"/>
                                <a:pt x="17639" y="12737"/>
                              </a:cubicBezTo>
                              <a:cubicBezTo>
                                <a:pt x="17746" y="12762"/>
                                <a:pt x="17823" y="12827"/>
                                <a:pt x="17846" y="12904"/>
                              </a:cubicBezTo>
                              <a:cubicBezTo>
                                <a:pt x="17846" y="12907"/>
                                <a:pt x="17850" y="12910"/>
                                <a:pt x="17850" y="12912"/>
                              </a:cubicBezTo>
                              <a:cubicBezTo>
                                <a:pt x="17743" y="13107"/>
                                <a:pt x="17570" y="13285"/>
                                <a:pt x="17331" y="13406"/>
                              </a:cubicBezTo>
                              <a:cubicBezTo>
                                <a:pt x="17193" y="13477"/>
                                <a:pt x="17032" y="13529"/>
                                <a:pt x="16859" y="13543"/>
                              </a:cubicBezTo>
                              <a:cubicBezTo>
                                <a:pt x="16847" y="13543"/>
                                <a:pt x="16840" y="13543"/>
                                <a:pt x="16828" y="13545"/>
                              </a:cubicBezTo>
                              <a:cubicBezTo>
                                <a:pt x="16809" y="13499"/>
                                <a:pt x="16755" y="13466"/>
                                <a:pt x="16686" y="13452"/>
                              </a:cubicBezTo>
                              <a:cubicBezTo>
                                <a:pt x="16636" y="13441"/>
                                <a:pt x="16582" y="13444"/>
                                <a:pt x="16532" y="13441"/>
                              </a:cubicBezTo>
                              <a:cubicBezTo>
                                <a:pt x="16467" y="13438"/>
                                <a:pt x="16413" y="13425"/>
                                <a:pt x="16352" y="13406"/>
                              </a:cubicBezTo>
                              <a:cubicBezTo>
                                <a:pt x="16263" y="13378"/>
                                <a:pt x="16179" y="13348"/>
                                <a:pt x="16083" y="13348"/>
                              </a:cubicBezTo>
                              <a:cubicBezTo>
                                <a:pt x="15986" y="13348"/>
                                <a:pt x="15902" y="13373"/>
                                <a:pt x="15829" y="13414"/>
                              </a:cubicBezTo>
                              <a:cubicBezTo>
                                <a:pt x="15814" y="13414"/>
                                <a:pt x="15814" y="13417"/>
                                <a:pt x="15814" y="13417"/>
                              </a:cubicBezTo>
                              <a:close/>
                              <a:moveTo>
                                <a:pt x="17347" y="11731"/>
                              </a:moveTo>
                              <a:cubicBezTo>
                                <a:pt x="17347" y="11731"/>
                                <a:pt x="17347" y="11728"/>
                                <a:pt x="17347" y="11731"/>
                              </a:cubicBezTo>
                              <a:cubicBezTo>
                                <a:pt x="17527" y="11808"/>
                                <a:pt x="17685" y="11912"/>
                                <a:pt x="17796" y="12041"/>
                              </a:cubicBezTo>
                              <a:cubicBezTo>
                                <a:pt x="17981" y="12263"/>
                                <a:pt x="17992" y="12537"/>
                                <a:pt x="17896" y="12781"/>
                              </a:cubicBezTo>
                              <a:cubicBezTo>
                                <a:pt x="17889" y="12800"/>
                                <a:pt x="17881" y="12816"/>
                                <a:pt x="17873" y="12836"/>
                              </a:cubicBezTo>
                              <a:cubicBezTo>
                                <a:pt x="17823" y="12756"/>
                                <a:pt x="17720" y="12696"/>
                                <a:pt x="17597" y="12679"/>
                              </a:cubicBezTo>
                              <a:cubicBezTo>
                                <a:pt x="17497" y="12668"/>
                                <a:pt x="17397" y="12701"/>
                                <a:pt x="17297" y="12682"/>
                              </a:cubicBezTo>
                              <a:cubicBezTo>
                                <a:pt x="17220" y="12666"/>
                                <a:pt x="17162" y="12619"/>
                                <a:pt x="17082" y="12608"/>
                              </a:cubicBezTo>
                              <a:cubicBezTo>
                                <a:pt x="16913" y="12583"/>
                                <a:pt x="16840" y="12712"/>
                                <a:pt x="16820" y="12808"/>
                              </a:cubicBezTo>
                              <a:cubicBezTo>
                                <a:pt x="16797" y="12937"/>
                                <a:pt x="16736" y="13121"/>
                                <a:pt x="16501" y="13115"/>
                              </a:cubicBezTo>
                              <a:cubicBezTo>
                                <a:pt x="16317" y="13110"/>
                                <a:pt x="16302" y="12962"/>
                                <a:pt x="16271" y="12863"/>
                              </a:cubicBezTo>
                              <a:cubicBezTo>
                                <a:pt x="16244" y="12770"/>
                                <a:pt x="16190" y="12696"/>
                                <a:pt x="16052" y="12668"/>
                              </a:cubicBezTo>
                              <a:cubicBezTo>
                                <a:pt x="15971" y="12652"/>
                                <a:pt x="15863" y="12649"/>
                                <a:pt x="15863" y="12570"/>
                              </a:cubicBezTo>
                              <a:cubicBezTo>
                                <a:pt x="15867" y="12507"/>
                                <a:pt x="15890" y="12438"/>
                                <a:pt x="15925" y="12381"/>
                              </a:cubicBezTo>
                              <a:cubicBezTo>
                                <a:pt x="15967" y="12309"/>
                                <a:pt x="16040" y="12276"/>
                                <a:pt x="16144" y="12257"/>
                              </a:cubicBezTo>
                              <a:cubicBezTo>
                                <a:pt x="16229" y="12243"/>
                                <a:pt x="16302" y="12224"/>
                                <a:pt x="16375" y="12189"/>
                              </a:cubicBezTo>
                              <a:cubicBezTo>
                                <a:pt x="16459" y="12148"/>
                                <a:pt x="16528" y="12095"/>
                                <a:pt x="16609" y="12054"/>
                              </a:cubicBezTo>
                              <a:cubicBezTo>
                                <a:pt x="16705" y="12005"/>
                                <a:pt x="16813" y="11980"/>
                                <a:pt x="16920" y="11956"/>
                              </a:cubicBezTo>
                              <a:cubicBezTo>
                                <a:pt x="17097" y="11917"/>
                                <a:pt x="17278" y="11863"/>
                                <a:pt x="17347" y="11731"/>
                              </a:cubicBezTo>
                              <a:close/>
                              <a:moveTo>
                                <a:pt x="16482" y="14170"/>
                              </a:moveTo>
                              <a:cubicBezTo>
                                <a:pt x="16513" y="14187"/>
                                <a:pt x="16555" y="14211"/>
                                <a:pt x="16567" y="14239"/>
                              </a:cubicBezTo>
                              <a:cubicBezTo>
                                <a:pt x="16590" y="14288"/>
                                <a:pt x="16494" y="14274"/>
                                <a:pt x="16448" y="14272"/>
                              </a:cubicBezTo>
                              <a:cubicBezTo>
                                <a:pt x="16375" y="14269"/>
                                <a:pt x="16302" y="14258"/>
                                <a:pt x="16232" y="14247"/>
                              </a:cubicBezTo>
                              <a:cubicBezTo>
                                <a:pt x="16140" y="14233"/>
                                <a:pt x="16044" y="14222"/>
                                <a:pt x="15952" y="14211"/>
                              </a:cubicBezTo>
                              <a:cubicBezTo>
                                <a:pt x="15887" y="14203"/>
                                <a:pt x="15825" y="14198"/>
                                <a:pt x="15760" y="14187"/>
                              </a:cubicBezTo>
                              <a:cubicBezTo>
                                <a:pt x="15729" y="14181"/>
                                <a:pt x="15610" y="14165"/>
                                <a:pt x="15618" y="14132"/>
                              </a:cubicBezTo>
                              <a:cubicBezTo>
                                <a:pt x="15621" y="14107"/>
                                <a:pt x="15710" y="14085"/>
                                <a:pt x="15737" y="14077"/>
                              </a:cubicBezTo>
                              <a:cubicBezTo>
                                <a:pt x="15848" y="14047"/>
                                <a:pt x="16071" y="14030"/>
                                <a:pt x="16113" y="13935"/>
                              </a:cubicBezTo>
                              <a:cubicBezTo>
                                <a:pt x="16129" y="13946"/>
                                <a:pt x="16152" y="13951"/>
                                <a:pt x="16175" y="13954"/>
                              </a:cubicBezTo>
                              <a:cubicBezTo>
                                <a:pt x="16182" y="13954"/>
                                <a:pt x="16190" y="13954"/>
                                <a:pt x="16198" y="13954"/>
                              </a:cubicBezTo>
                              <a:cubicBezTo>
                                <a:pt x="16209" y="14052"/>
                                <a:pt x="16394" y="14118"/>
                                <a:pt x="16482" y="14170"/>
                              </a:cubicBezTo>
                              <a:close/>
                              <a:moveTo>
                                <a:pt x="16282" y="13576"/>
                              </a:moveTo>
                              <a:cubicBezTo>
                                <a:pt x="16275" y="13633"/>
                                <a:pt x="16263" y="13691"/>
                                <a:pt x="16255" y="13748"/>
                              </a:cubicBezTo>
                              <a:cubicBezTo>
                                <a:pt x="16252" y="13776"/>
                                <a:pt x="16248" y="13806"/>
                                <a:pt x="16244" y="13833"/>
                              </a:cubicBezTo>
                              <a:cubicBezTo>
                                <a:pt x="16240" y="13852"/>
                                <a:pt x="16240" y="13891"/>
                                <a:pt x="16213" y="13904"/>
                              </a:cubicBezTo>
                              <a:cubicBezTo>
                                <a:pt x="16186" y="13918"/>
                                <a:pt x="16148" y="13902"/>
                                <a:pt x="16136" y="13885"/>
                              </a:cubicBezTo>
                              <a:cubicBezTo>
                                <a:pt x="16125" y="13872"/>
                                <a:pt x="16125" y="13850"/>
                                <a:pt x="16125" y="13836"/>
                              </a:cubicBezTo>
                              <a:cubicBezTo>
                                <a:pt x="16125" y="13806"/>
                                <a:pt x="16140" y="13773"/>
                                <a:pt x="16148" y="13743"/>
                              </a:cubicBezTo>
                              <a:cubicBezTo>
                                <a:pt x="16163" y="13682"/>
                                <a:pt x="16182" y="13622"/>
                                <a:pt x="16198" y="13562"/>
                              </a:cubicBezTo>
                              <a:cubicBezTo>
                                <a:pt x="16198" y="13559"/>
                                <a:pt x="16198" y="13556"/>
                                <a:pt x="16198" y="13554"/>
                              </a:cubicBezTo>
                              <a:cubicBezTo>
                                <a:pt x="16229" y="13559"/>
                                <a:pt x="16255" y="13562"/>
                                <a:pt x="16286" y="13567"/>
                              </a:cubicBezTo>
                              <a:cubicBezTo>
                                <a:pt x="16286" y="13567"/>
                                <a:pt x="16282" y="13570"/>
                                <a:pt x="16282" y="13576"/>
                              </a:cubicBezTo>
                              <a:close/>
                              <a:moveTo>
                                <a:pt x="16252" y="13510"/>
                              </a:moveTo>
                              <a:cubicBezTo>
                                <a:pt x="16129" y="13491"/>
                                <a:pt x="16006" y="13469"/>
                                <a:pt x="15887" y="13436"/>
                              </a:cubicBezTo>
                              <a:cubicBezTo>
                                <a:pt x="16029" y="13364"/>
                                <a:pt x="16179" y="13406"/>
                                <a:pt x="16328" y="13449"/>
                              </a:cubicBezTo>
                              <a:cubicBezTo>
                                <a:pt x="16386" y="13466"/>
                                <a:pt x="16448" y="13480"/>
                                <a:pt x="16509" y="13485"/>
                              </a:cubicBezTo>
                              <a:cubicBezTo>
                                <a:pt x="16582" y="13491"/>
                                <a:pt x="16720" y="13485"/>
                                <a:pt x="16751" y="13545"/>
                              </a:cubicBezTo>
                              <a:cubicBezTo>
                                <a:pt x="16582" y="13554"/>
                                <a:pt x="16413" y="13534"/>
                                <a:pt x="16252" y="13510"/>
                              </a:cubicBezTo>
                              <a:close/>
                              <a:moveTo>
                                <a:pt x="18065" y="13142"/>
                              </a:moveTo>
                              <a:cubicBezTo>
                                <a:pt x="17977" y="13271"/>
                                <a:pt x="17862" y="13389"/>
                                <a:pt x="17716" y="13488"/>
                              </a:cubicBezTo>
                              <a:cubicBezTo>
                                <a:pt x="17577" y="13578"/>
                                <a:pt x="17412" y="13644"/>
                                <a:pt x="17239" y="13699"/>
                              </a:cubicBezTo>
                              <a:cubicBezTo>
                                <a:pt x="17039" y="13762"/>
                                <a:pt x="16820" y="13792"/>
                                <a:pt x="16601" y="13773"/>
                              </a:cubicBezTo>
                              <a:cubicBezTo>
                                <a:pt x="16509" y="13765"/>
                                <a:pt x="16417" y="13754"/>
                                <a:pt x="16328" y="13745"/>
                              </a:cubicBezTo>
                              <a:cubicBezTo>
                                <a:pt x="16336" y="13691"/>
                                <a:pt x="16344" y="13633"/>
                                <a:pt x="16352" y="13578"/>
                              </a:cubicBezTo>
                              <a:cubicBezTo>
                                <a:pt x="16352" y="13578"/>
                                <a:pt x="16352" y="13578"/>
                                <a:pt x="16352" y="13578"/>
                              </a:cubicBezTo>
                              <a:cubicBezTo>
                                <a:pt x="16640" y="13614"/>
                                <a:pt x="16939" y="13614"/>
                                <a:pt x="17205" y="13515"/>
                              </a:cubicBezTo>
                              <a:cubicBezTo>
                                <a:pt x="17520" y="13400"/>
                                <a:pt x="17750" y="13184"/>
                                <a:pt x="17885" y="12953"/>
                              </a:cubicBezTo>
                              <a:cubicBezTo>
                                <a:pt x="18031" y="12707"/>
                                <a:pt x="18077" y="12413"/>
                                <a:pt x="17942" y="12156"/>
                              </a:cubicBezTo>
                              <a:cubicBezTo>
                                <a:pt x="17831" y="11937"/>
                                <a:pt x="17585" y="11761"/>
                                <a:pt x="17297" y="11654"/>
                              </a:cubicBezTo>
                              <a:cubicBezTo>
                                <a:pt x="17224" y="11627"/>
                                <a:pt x="17147" y="11605"/>
                                <a:pt x="17070" y="11586"/>
                              </a:cubicBezTo>
                              <a:cubicBezTo>
                                <a:pt x="16989" y="11567"/>
                                <a:pt x="16905" y="11550"/>
                                <a:pt x="16824" y="11539"/>
                              </a:cubicBezTo>
                              <a:cubicBezTo>
                                <a:pt x="16847" y="11487"/>
                                <a:pt x="16874" y="11435"/>
                                <a:pt x="16897" y="11383"/>
                              </a:cubicBezTo>
                              <a:cubicBezTo>
                                <a:pt x="17170" y="11435"/>
                                <a:pt x="17431" y="11523"/>
                                <a:pt x="17662" y="11641"/>
                              </a:cubicBezTo>
                              <a:cubicBezTo>
                                <a:pt x="17662" y="11641"/>
                                <a:pt x="17677" y="11649"/>
                                <a:pt x="17696" y="11657"/>
                              </a:cubicBezTo>
                              <a:cubicBezTo>
                                <a:pt x="17739" y="11679"/>
                                <a:pt x="17781" y="11701"/>
                                <a:pt x="17819" y="11728"/>
                              </a:cubicBezTo>
                              <a:cubicBezTo>
                                <a:pt x="17889" y="11772"/>
                                <a:pt x="17954" y="11821"/>
                                <a:pt x="18008" y="11876"/>
                              </a:cubicBezTo>
                              <a:cubicBezTo>
                                <a:pt x="18119" y="11983"/>
                                <a:pt x="18188" y="12106"/>
                                <a:pt x="18227" y="12238"/>
                              </a:cubicBezTo>
                              <a:cubicBezTo>
                                <a:pt x="18311" y="12540"/>
                                <a:pt x="18258" y="12863"/>
                                <a:pt x="18065" y="13142"/>
                              </a:cubicBezTo>
                              <a:close/>
                              <a:moveTo>
                                <a:pt x="1934" y="2760"/>
                              </a:moveTo>
                              <a:cubicBezTo>
                                <a:pt x="2007" y="2832"/>
                                <a:pt x="2049" y="2908"/>
                                <a:pt x="2068" y="2996"/>
                              </a:cubicBezTo>
                              <a:cubicBezTo>
                                <a:pt x="2076" y="3029"/>
                                <a:pt x="2141" y="3015"/>
                                <a:pt x="2137" y="2982"/>
                              </a:cubicBezTo>
                              <a:cubicBezTo>
                                <a:pt x="2118" y="2892"/>
                                <a:pt x="2072" y="2810"/>
                                <a:pt x="1995" y="2736"/>
                              </a:cubicBezTo>
                              <a:cubicBezTo>
                                <a:pt x="1968" y="2708"/>
                                <a:pt x="1911" y="2733"/>
                                <a:pt x="1934" y="2760"/>
                              </a:cubicBezTo>
                              <a:close/>
                              <a:moveTo>
                                <a:pt x="2237" y="2900"/>
                              </a:moveTo>
                              <a:cubicBezTo>
                                <a:pt x="2222" y="2834"/>
                                <a:pt x="2183" y="2777"/>
                                <a:pt x="2126" y="2725"/>
                              </a:cubicBezTo>
                              <a:cubicBezTo>
                                <a:pt x="2099" y="2700"/>
                                <a:pt x="2049" y="2736"/>
                                <a:pt x="2076" y="2760"/>
                              </a:cubicBezTo>
                              <a:cubicBezTo>
                                <a:pt x="2126" y="2804"/>
                                <a:pt x="2156" y="2856"/>
                                <a:pt x="2168" y="2914"/>
                              </a:cubicBezTo>
                              <a:cubicBezTo>
                                <a:pt x="2176" y="2944"/>
                                <a:pt x="2245" y="2933"/>
                                <a:pt x="2237" y="2900"/>
                              </a:cubicBezTo>
                              <a:close/>
                              <a:moveTo>
                                <a:pt x="17777" y="18895"/>
                              </a:moveTo>
                              <a:cubicBezTo>
                                <a:pt x="17520" y="18756"/>
                                <a:pt x="17228" y="18649"/>
                                <a:pt x="16916" y="18588"/>
                              </a:cubicBezTo>
                              <a:cubicBezTo>
                                <a:pt x="16924" y="18569"/>
                                <a:pt x="16928" y="18550"/>
                                <a:pt x="16936" y="18531"/>
                              </a:cubicBezTo>
                              <a:cubicBezTo>
                                <a:pt x="16947" y="18476"/>
                                <a:pt x="16920" y="18405"/>
                                <a:pt x="16832" y="18394"/>
                              </a:cubicBezTo>
                              <a:cubicBezTo>
                                <a:pt x="16755" y="18386"/>
                                <a:pt x="16713" y="18432"/>
                                <a:pt x="16694" y="18479"/>
                              </a:cubicBezTo>
                              <a:cubicBezTo>
                                <a:pt x="16655" y="18569"/>
                                <a:pt x="16636" y="18668"/>
                                <a:pt x="16609" y="18758"/>
                              </a:cubicBezTo>
                              <a:cubicBezTo>
                                <a:pt x="16609" y="18761"/>
                                <a:pt x="16609" y="18764"/>
                                <a:pt x="16609" y="18767"/>
                              </a:cubicBezTo>
                              <a:cubicBezTo>
                                <a:pt x="16232" y="18739"/>
                                <a:pt x="15852" y="18794"/>
                                <a:pt x="15541" y="18967"/>
                              </a:cubicBezTo>
                              <a:cubicBezTo>
                                <a:pt x="15456" y="19013"/>
                                <a:pt x="15379" y="19068"/>
                                <a:pt x="15314" y="19126"/>
                              </a:cubicBezTo>
                              <a:cubicBezTo>
                                <a:pt x="15302" y="19128"/>
                                <a:pt x="15295" y="19134"/>
                                <a:pt x="15295" y="19142"/>
                              </a:cubicBezTo>
                              <a:cubicBezTo>
                                <a:pt x="15133" y="19287"/>
                                <a:pt x="15033" y="19465"/>
                                <a:pt x="14999" y="19652"/>
                              </a:cubicBezTo>
                              <a:cubicBezTo>
                                <a:pt x="14949" y="19909"/>
                                <a:pt x="15010" y="20203"/>
                                <a:pt x="15233" y="20416"/>
                              </a:cubicBezTo>
                              <a:cubicBezTo>
                                <a:pt x="15437" y="20614"/>
                                <a:pt x="15764" y="20723"/>
                                <a:pt x="16090" y="20784"/>
                              </a:cubicBezTo>
                              <a:cubicBezTo>
                                <a:pt x="16109" y="20786"/>
                                <a:pt x="16129" y="20792"/>
                                <a:pt x="16148" y="20795"/>
                              </a:cubicBezTo>
                              <a:cubicBezTo>
                                <a:pt x="16148" y="20797"/>
                                <a:pt x="16144" y="20797"/>
                                <a:pt x="16144" y="20800"/>
                              </a:cubicBezTo>
                              <a:cubicBezTo>
                                <a:pt x="16117" y="20893"/>
                                <a:pt x="16071" y="20992"/>
                                <a:pt x="16067" y="21088"/>
                              </a:cubicBezTo>
                              <a:cubicBezTo>
                                <a:pt x="16067" y="21107"/>
                                <a:pt x="16071" y="21126"/>
                                <a:pt x="16079" y="21143"/>
                              </a:cubicBezTo>
                              <a:cubicBezTo>
                                <a:pt x="16071" y="21146"/>
                                <a:pt x="16063" y="21154"/>
                                <a:pt x="16063" y="21162"/>
                              </a:cubicBezTo>
                              <a:cubicBezTo>
                                <a:pt x="16059" y="21233"/>
                                <a:pt x="15883" y="21255"/>
                                <a:pt x="15810" y="21272"/>
                              </a:cubicBezTo>
                              <a:cubicBezTo>
                                <a:pt x="15733" y="21288"/>
                                <a:pt x="15637" y="21307"/>
                                <a:pt x="15583" y="21354"/>
                              </a:cubicBezTo>
                              <a:cubicBezTo>
                                <a:pt x="15445" y="21474"/>
                                <a:pt x="15825" y="21505"/>
                                <a:pt x="15917" y="21513"/>
                              </a:cubicBezTo>
                              <a:cubicBezTo>
                                <a:pt x="16017" y="21524"/>
                                <a:pt x="16117" y="21537"/>
                                <a:pt x="16217" y="21548"/>
                              </a:cubicBezTo>
                              <a:cubicBezTo>
                                <a:pt x="16286" y="21557"/>
                                <a:pt x="16355" y="21568"/>
                                <a:pt x="16425" y="21573"/>
                              </a:cubicBezTo>
                              <a:cubicBezTo>
                                <a:pt x="16490" y="21576"/>
                                <a:pt x="16620" y="21595"/>
                                <a:pt x="16651" y="21537"/>
                              </a:cubicBezTo>
                              <a:cubicBezTo>
                                <a:pt x="16686" y="21477"/>
                                <a:pt x="16590" y="21417"/>
                                <a:pt x="16536" y="21384"/>
                              </a:cubicBezTo>
                              <a:cubicBezTo>
                                <a:pt x="16463" y="21343"/>
                                <a:pt x="16252" y="21269"/>
                                <a:pt x="16286" y="21187"/>
                              </a:cubicBezTo>
                              <a:cubicBezTo>
                                <a:pt x="16286" y="21184"/>
                                <a:pt x="16286" y="21178"/>
                                <a:pt x="16286" y="21176"/>
                              </a:cubicBezTo>
                              <a:cubicBezTo>
                                <a:pt x="16302" y="21156"/>
                                <a:pt x="16313" y="21135"/>
                                <a:pt x="16317" y="21113"/>
                              </a:cubicBezTo>
                              <a:cubicBezTo>
                                <a:pt x="16321" y="21091"/>
                                <a:pt x="16328" y="21066"/>
                                <a:pt x="16332" y="21044"/>
                              </a:cubicBezTo>
                              <a:cubicBezTo>
                                <a:pt x="16417" y="21052"/>
                                <a:pt x="16505" y="21063"/>
                                <a:pt x="16590" y="21072"/>
                              </a:cubicBezTo>
                              <a:cubicBezTo>
                                <a:pt x="16774" y="21091"/>
                                <a:pt x="16959" y="21077"/>
                                <a:pt x="17135" y="21036"/>
                              </a:cubicBezTo>
                              <a:cubicBezTo>
                                <a:pt x="17520" y="20945"/>
                                <a:pt x="17846" y="20773"/>
                                <a:pt x="18054" y="20526"/>
                              </a:cubicBezTo>
                              <a:cubicBezTo>
                                <a:pt x="18284" y="20255"/>
                                <a:pt x="18380" y="19929"/>
                                <a:pt x="18331" y="19616"/>
                              </a:cubicBezTo>
                              <a:cubicBezTo>
                                <a:pt x="18277" y="19328"/>
                                <a:pt x="18104" y="19076"/>
                                <a:pt x="17777" y="18895"/>
                              </a:cubicBezTo>
                              <a:close/>
                              <a:moveTo>
                                <a:pt x="16724" y="18605"/>
                              </a:moveTo>
                              <a:cubicBezTo>
                                <a:pt x="16736" y="18566"/>
                                <a:pt x="16740" y="18468"/>
                                <a:pt x="16797" y="18451"/>
                              </a:cubicBezTo>
                              <a:cubicBezTo>
                                <a:pt x="16916" y="18418"/>
                                <a:pt x="16843" y="18580"/>
                                <a:pt x="16828" y="18616"/>
                              </a:cubicBezTo>
                              <a:cubicBezTo>
                                <a:pt x="16805" y="18671"/>
                                <a:pt x="16778" y="18728"/>
                                <a:pt x="16755" y="18783"/>
                              </a:cubicBezTo>
                              <a:cubicBezTo>
                                <a:pt x="16728" y="18780"/>
                                <a:pt x="16697" y="18777"/>
                                <a:pt x="16670" y="18775"/>
                              </a:cubicBezTo>
                              <a:cubicBezTo>
                                <a:pt x="16690" y="18717"/>
                                <a:pt x="16709" y="18660"/>
                                <a:pt x="16724" y="18605"/>
                              </a:cubicBezTo>
                              <a:close/>
                              <a:moveTo>
                                <a:pt x="16075" y="18838"/>
                              </a:moveTo>
                              <a:cubicBezTo>
                                <a:pt x="16225" y="18810"/>
                                <a:pt x="16378" y="18802"/>
                                <a:pt x="16528" y="18810"/>
                              </a:cubicBezTo>
                              <a:cubicBezTo>
                                <a:pt x="16528" y="18813"/>
                                <a:pt x="16524" y="18813"/>
                                <a:pt x="16524" y="18816"/>
                              </a:cubicBezTo>
                              <a:cubicBezTo>
                                <a:pt x="16505" y="18923"/>
                                <a:pt x="16275" y="18956"/>
                                <a:pt x="16159" y="18989"/>
                              </a:cubicBezTo>
                              <a:cubicBezTo>
                                <a:pt x="16079" y="19010"/>
                                <a:pt x="16002" y="19035"/>
                                <a:pt x="15913" y="19030"/>
                              </a:cubicBezTo>
                              <a:cubicBezTo>
                                <a:pt x="15825" y="19024"/>
                                <a:pt x="15744" y="18994"/>
                                <a:pt x="15668" y="18964"/>
                              </a:cubicBezTo>
                              <a:cubicBezTo>
                                <a:pt x="15794" y="18906"/>
                                <a:pt x="15929" y="18862"/>
                                <a:pt x="16075" y="18838"/>
                              </a:cubicBezTo>
                              <a:close/>
                              <a:moveTo>
                                <a:pt x="15049" y="19753"/>
                              </a:moveTo>
                              <a:cubicBezTo>
                                <a:pt x="15064" y="19550"/>
                                <a:pt x="15160" y="19353"/>
                                <a:pt x="15325" y="19191"/>
                              </a:cubicBezTo>
                              <a:cubicBezTo>
                                <a:pt x="15402" y="19274"/>
                                <a:pt x="15464" y="19372"/>
                                <a:pt x="15433" y="19471"/>
                              </a:cubicBezTo>
                              <a:cubicBezTo>
                                <a:pt x="15406" y="19561"/>
                                <a:pt x="15329" y="19641"/>
                                <a:pt x="15318" y="19734"/>
                              </a:cubicBezTo>
                              <a:cubicBezTo>
                                <a:pt x="15306" y="19838"/>
                                <a:pt x="15429" y="19942"/>
                                <a:pt x="15341" y="20038"/>
                              </a:cubicBezTo>
                              <a:cubicBezTo>
                                <a:pt x="15272" y="20112"/>
                                <a:pt x="15210" y="20181"/>
                                <a:pt x="15176" y="20263"/>
                              </a:cubicBezTo>
                              <a:cubicBezTo>
                                <a:pt x="15072" y="20104"/>
                                <a:pt x="15033" y="19923"/>
                                <a:pt x="15049" y="19753"/>
                              </a:cubicBezTo>
                              <a:close/>
                              <a:moveTo>
                                <a:pt x="15814" y="20671"/>
                              </a:moveTo>
                              <a:cubicBezTo>
                                <a:pt x="15648" y="20622"/>
                                <a:pt x="15498" y="20556"/>
                                <a:pt x="15372" y="20466"/>
                              </a:cubicBezTo>
                              <a:cubicBezTo>
                                <a:pt x="15314" y="20422"/>
                                <a:pt x="15264" y="20375"/>
                                <a:pt x="15222" y="20323"/>
                              </a:cubicBezTo>
                              <a:cubicBezTo>
                                <a:pt x="15222" y="20323"/>
                                <a:pt x="15222" y="20321"/>
                                <a:pt x="15226" y="20321"/>
                              </a:cubicBezTo>
                              <a:cubicBezTo>
                                <a:pt x="15241" y="20266"/>
                                <a:pt x="15268" y="20211"/>
                                <a:pt x="15306" y="20162"/>
                              </a:cubicBezTo>
                              <a:cubicBezTo>
                                <a:pt x="15341" y="20115"/>
                                <a:pt x="15399" y="20077"/>
                                <a:pt x="15429" y="20027"/>
                              </a:cubicBezTo>
                              <a:cubicBezTo>
                                <a:pt x="15491" y="19923"/>
                                <a:pt x="15368" y="19822"/>
                                <a:pt x="15395" y="19712"/>
                              </a:cubicBezTo>
                              <a:cubicBezTo>
                                <a:pt x="15418" y="19616"/>
                                <a:pt x="15502" y="19534"/>
                                <a:pt x="15514" y="19435"/>
                              </a:cubicBezTo>
                              <a:cubicBezTo>
                                <a:pt x="15525" y="19334"/>
                                <a:pt x="15452" y="19235"/>
                                <a:pt x="15375" y="19153"/>
                              </a:cubicBezTo>
                              <a:cubicBezTo>
                                <a:pt x="15418" y="19117"/>
                                <a:pt x="15464" y="19084"/>
                                <a:pt x="15514" y="19052"/>
                              </a:cubicBezTo>
                              <a:cubicBezTo>
                                <a:pt x="15548" y="19030"/>
                                <a:pt x="15579" y="19010"/>
                                <a:pt x="15618" y="18994"/>
                              </a:cubicBezTo>
                              <a:cubicBezTo>
                                <a:pt x="15621" y="18997"/>
                                <a:pt x="15625" y="18999"/>
                                <a:pt x="15629" y="19002"/>
                              </a:cubicBezTo>
                              <a:cubicBezTo>
                                <a:pt x="15721" y="19038"/>
                                <a:pt x="15817" y="19073"/>
                                <a:pt x="15921" y="19079"/>
                              </a:cubicBezTo>
                              <a:cubicBezTo>
                                <a:pt x="16025" y="19087"/>
                                <a:pt x="16117" y="19057"/>
                                <a:pt x="16213" y="19030"/>
                              </a:cubicBezTo>
                              <a:cubicBezTo>
                                <a:pt x="16348" y="18991"/>
                                <a:pt x="16578" y="18953"/>
                                <a:pt x="16601" y="18830"/>
                              </a:cubicBezTo>
                              <a:cubicBezTo>
                                <a:pt x="16601" y="18824"/>
                                <a:pt x="16601" y="18819"/>
                                <a:pt x="16597" y="18813"/>
                              </a:cubicBezTo>
                              <a:cubicBezTo>
                                <a:pt x="16755" y="18824"/>
                                <a:pt x="16913" y="18851"/>
                                <a:pt x="17066" y="18887"/>
                              </a:cubicBezTo>
                              <a:cubicBezTo>
                                <a:pt x="17147" y="18906"/>
                                <a:pt x="17228" y="18934"/>
                                <a:pt x="17305" y="18964"/>
                              </a:cubicBezTo>
                              <a:cubicBezTo>
                                <a:pt x="17301" y="18967"/>
                                <a:pt x="17293" y="18969"/>
                                <a:pt x="17293" y="18975"/>
                              </a:cubicBezTo>
                              <a:cubicBezTo>
                                <a:pt x="17220" y="19117"/>
                                <a:pt x="16982" y="19147"/>
                                <a:pt x="16809" y="19194"/>
                              </a:cubicBezTo>
                              <a:cubicBezTo>
                                <a:pt x="16720" y="19216"/>
                                <a:pt x="16640" y="19246"/>
                                <a:pt x="16567" y="19285"/>
                              </a:cubicBezTo>
                              <a:cubicBezTo>
                                <a:pt x="16494" y="19323"/>
                                <a:pt x="16432" y="19369"/>
                                <a:pt x="16355" y="19405"/>
                              </a:cubicBezTo>
                              <a:cubicBezTo>
                                <a:pt x="16213" y="19474"/>
                                <a:pt x="16021" y="19460"/>
                                <a:pt x="15917" y="19570"/>
                              </a:cubicBezTo>
                              <a:cubicBezTo>
                                <a:pt x="15871" y="19616"/>
                                <a:pt x="15852" y="19674"/>
                                <a:pt x="15837" y="19729"/>
                              </a:cubicBezTo>
                              <a:cubicBezTo>
                                <a:pt x="15821" y="19778"/>
                                <a:pt x="15798" y="19844"/>
                                <a:pt x="15833" y="19890"/>
                              </a:cubicBezTo>
                              <a:cubicBezTo>
                                <a:pt x="15902" y="19986"/>
                                <a:pt x="16102" y="19942"/>
                                <a:pt x="16179" y="20036"/>
                              </a:cubicBezTo>
                              <a:cubicBezTo>
                                <a:pt x="16248" y="20120"/>
                                <a:pt x="16232" y="20227"/>
                                <a:pt x="16294" y="20315"/>
                              </a:cubicBezTo>
                              <a:cubicBezTo>
                                <a:pt x="16363" y="20411"/>
                                <a:pt x="16517" y="20441"/>
                                <a:pt x="16651" y="20403"/>
                              </a:cubicBezTo>
                              <a:cubicBezTo>
                                <a:pt x="16801" y="20359"/>
                                <a:pt x="16874" y="20241"/>
                                <a:pt x="16893" y="20131"/>
                              </a:cubicBezTo>
                              <a:cubicBezTo>
                                <a:pt x="16909" y="20060"/>
                                <a:pt x="16909" y="19907"/>
                                <a:pt x="17062" y="19909"/>
                              </a:cubicBezTo>
                              <a:cubicBezTo>
                                <a:pt x="17155" y="19912"/>
                                <a:pt x="17228" y="19975"/>
                                <a:pt x="17316" y="19989"/>
                              </a:cubicBezTo>
                              <a:cubicBezTo>
                                <a:pt x="17424" y="20005"/>
                                <a:pt x="17531" y="19967"/>
                                <a:pt x="17639" y="19992"/>
                              </a:cubicBezTo>
                              <a:cubicBezTo>
                                <a:pt x="17746" y="20016"/>
                                <a:pt x="17823" y="20082"/>
                                <a:pt x="17846" y="20159"/>
                              </a:cubicBezTo>
                              <a:cubicBezTo>
                                <a:pt x="17846" y="20162"/>
                                <a:pt x="17850" y="20164"/>
                                <a:pt x="17850" y="20167"/>
                              </a:cubicBezTo>
                              <a:cubicBezTo>
                                <a:pt x="17743" y="20362"/>
                                <a:pt x="17570" y="20540"/>
                                <a:pt x="17331" y="20660"/>
                              </a:cubicBezTo>
                              <a:cubicBezTo>
                                <a:pt x="17193" y="20732"/>
                                <a:pt x="17032" y="20784"/>
                                <a:pt x="16859" y="20797"/>
                              </a:cubicBezTo>
                              <a:cubicBezTo>
                                <a:pt x="16847" y="20797"/>
                                <a:pt x="16840" y="20797"/>
                                <a:pt x="16828" y="20800"/>
                              </a:cubicBezTo>
                              <a:cubicBezTo>
                                <a:pt x="16809" y="20754"/>
                                <a:pt x="16755" y="20721"/>
                                <a:pt x="16686" y="20707"/>
                              </a:cubicBezTo>
                              <a:cubicBezTo>
                                <a:pt x="16636" y="20696"/>
                                <a:pt x="16582" y="20699"/>
                                <a:pt x="16532" y="20696"/>
                              </a:cubicBezTo>
                              <a:cubicBezTo>
                                <a:pt x="16467" y="20693"/>
                                <a:pt x="16413" y="20680"/>
                                <a:pt x="16352" y="20660"/>
                              </a:cubicBezTo>
                              <a:cubicBezTo>
                                <a:pt x="16263" y="20633"/>
                                <a:pt x="16179" y="20603"/>
                                <a:pt x="16083" y="20603"/>
                              </a:cubicBezTo>
                              <a:cubicBezTo>
                                <a:pt x="15986" y="20603"/>
                                <a:pt x="15902" y="20628"/>
                                <a:pt x="15829" y="20669"/>
                              </a:cubicBezTo>
                              <a:cubicBezTo>
                                <a:pt x="15814" y="20671"/>
                                <a:pt x="15814" y="20671"/>
                                <a:pt x="15814" y="20671"/>
                              </a:cubicBezTo>
                              <a:close/>
                              <a:moveTo>
                                <a:pt x="17347" y="18986"/>
                              </a:moveTo>
                              <a:cubicBezTo>
                                <a:pt x="17347" y="18986"/>
                                <a:pt x="17347" y="18986"/>
                                <a:pt x="17347" y="18986"/>
                              </a:cubicBezTo>
                              <a:cubicBezTo>
                                <a:pt x="17527" y="19063"/>
                                <a:pt x="17685" y="19167"/>
                                <a:pt x="17796" y="19295"/>
                              </a:cubicBezTo>
                              <a:cubicBezTo>
                                <a:pt x="17981" y="19517"/>
                                <a:pt x="17992" y="19792"/>
                                <a:pt x="17896" y="20036"/>
                              </a:cubicBezTo>
                              <a:cubicBezTo>
                                <a:pt x="17889" y="20055"/>
                                <a:pt x="17881" y="20071"/>
                                <a:pt x="17873" y="20090"/>
                              </a:cubicBezTo>
                              <a:cubicBezTo>
                                <a:pt x="17823" y="20011"/>
                                <a:pt x="17720" y="19951"/>
                                <a:pt x="17597" y="19934"/>
                              </a:cubicBezTo>
                              <a:cubicBezTo>
                                <a:pt x="17497" y="19923"/>
                                <a:pt x="17397" y="19956"/>
                                <a:pt x="17297" y="19937"/>
                              </a:cubicBezTo>
                              <a:cubicBezTo>
                                <a:pt x="17220" y="19920"/>
                                <a:pt x="17162" y="19874"/>
                                <a:pt x="17082" y="19863"/>
                              </a:cubicBezTo>
                              <a:cubicBezTo>
                                <a:pt x="16913" y="19838"/>
                                <a:pt x="16840" y="19967"/>
                                <a:pt x="16820" y="20063"/>
                              </a:cubicBezTo>
                              <a:cubicBezTo>
                                <a:pt x="16797" y="20192"/>
                                <a:pt x="16736" y="20375"/>
                                <a:pt x="16501" y="20370"/>
                              </a:cubicBezTo>
                              <a:cubicBezTo>
                                <a:pt x="16317" y="20364"/>
                                <a:pt x="16302" y="20216"/>
                                <a:pt x="16271" y="20118"/>
                              </a:cubicBezTo>
                              <a:cubicBezTo>
                                <a:pt x="16244" y="20025"/>
                                <a:pt x="16190" y="19951"/>
                                <a:pt x="16052" y="19923"/>
                              </a:cubicBezTo>
                              <a:cubicBezTo>
                                <a:pt x="15971" y="19907"/>
                                <a:pt x="15863" y="19904"/>
                                <a:pt x="15863" y="19824"/>
                              </a:cubicBezTo>
                              <a:cubicBezTo>
                                <a:pt x="15867" y="19761"/>
                                <a:pt x="15890" y="19693"/>
                                <a:pt x="15925" y="19635"/>
                              </a:cubicBezTo>
                              <a:cubicBezTo>
                                <a:pt x="15967" y="19564"/>
                                <a:pt x="16040" y="19531"/>
                                <a:pt x="16144" y="19512"/>
                              </a:cubicBezTo>
                              <a:cubicBezTo>
                                <a:pt x="16229" y="19498"/>
                                <a:pt x="16302" y="19479"/>
                                <a:pt x="16375" y="19443"/>
                              </a:cubicBezTo>
                              <a:cubicBezTo>
                                <a:pt x="16459" y="19402"/>
                                <a:pt x="16528" y="19350"/>
                                <a:pt x="16609" y="19309"/>
                              </a:cubicBezTo>
                              <a:cubicBezTo>
                                <a:pt x="16705" y="19260"/>
                                <a:pt x="16813" y="19235"/>
                                <a:pt x="16920" y="19211"/>
                              </a:cubicBezTo>
                              <a:cubicBezTo>
                                <a:pt x="17097" y="19172"/>
                                <a:pt x="17278" y="19117"/>
                                <a:pt x="17347" y="18986"/>
                              </a:cubicBezTo>
                              <a:close/>
                              <a:moveTo>
                                <a:pt x="16482" y="21425"/>
                              </a:moveTo>
                              <a:cubicBezTo>
                                <a:pt x="16513" y="21442"/>
                                <a:pt x="16555" y="21466"/>
                                <a:pt x="16567" y="21494"/>
                              </a:cubicBezTo>
                              <a:cubicBezTo>
                                <a:pt x="16590" y="21543"/>
                                <a:pt x="16494" y="21529"/>
                                <a:pt x="16448" y="21526"/>
                              </a:cubicBezTo>
                              <a:cubicBezTo>
                                <a:pt x="16375" y="21524"/>
                                <a:pt x="16302" y="21513"/>
                                <a:pt x="16232" y="21502"/>
                              </a:cubicBezTo>
                              <a:cubicBezTo>
                                <a:pt x="16140" y="21488"/>
                                <a:pt x="16044" y="21477"/>
                                <a:pt x="15952" y="21466"/>
                              </a:cubicBezTo>
                              <a:cubicBezTo>
                                <a:pt x="15887" y="21458"/>
                                <a:pt x="15825" y="21452"/>
                                <a:pt x="15760" y="21442"/>
                              </a:cubicBezTo>
                              <a:cubicBezTo>
                                <a:pt x="15729" y="21436"/>
                                <a:pt x="15610" y="21420"/>
                                <a:pt x="15618" y="21387"/>
                              </a:cubicBezTo>
                              <a:cubicBezTo>
                                <a:pt x="15621" y="21362"/>
                                <a:pt x="15710" y="21340"/>
                                <a:pt x="15737" y="21332"/>
                              </a:cubicBezTo>
                              <a:cubicBezTo>
                                <a:pt x="15848" y="21302"/>
                                <a:pt x="16071" y="21285"/>
                                <a:pt x="16113" y="21189"/>
                              </a:cubicBezTo>
                              <a:cubicBezTo>
                                <a:pt x="16129" y="21200"/>
                                <a:pt x="16152" y="21206"/>
                                <a:pt x="16175" y="21209"/>
                              </a:cubicBezTo>
                              <a:cubicBezTo>
                                <a:pt x="16182" y="21209"/>
                                <a:pt x="16190" y="21209"/>
                                <a:pt x="16198" y="21209"/>
                              </a:cubicBezTo>
                              <a:cubicBezTo>
                                <a:pt x="16209" y="21310"/>
                                <a:pt x="16394" y="21376"/>
                                <a:pt x="16482" y="21425"/>
                              </a:cubicBezTo>
                              <a:close/>
                              <a:moveTo>
                                <a:pt x="16282" y="20830"/>
                              </a:moveTo>
                              <a:cubicBezTo>
                                <a:pt x="16275" y="20888"/>
                                <a:pt x="16263" y="20945"/>
                                <a:pt x="16255" y="21003"/>
                              </a:cubicBezTo>
                              <a:cubicBezTo>
                                <a:pt x="16252" y="21030"/>
                                <a:pt x="16248" y="21061"/>
                                <a:pt x="16244" y="21088"/>
                              </a:cubicBezTo>
                              <a:cubicBezTo>
                                <a:pt x="16240" y="21107"/>
                                <a:pt x="16240" y="21146"/>
                                <a:pt x="16213" y="21159"/>
                              </a:cubicBezTo>
                              <a:cubicBezTo>
                                <a:pt x="16186" y="21173"/>
                                <a:pt x="16148" y="21156"/>
                                <a:pt x="16136" y="21140"/>
                              </a:cubicBezTo>
                              <a:cubicBezTo>
                                <a:pt x="16125" y="21126"/>
                                <a:pt x="16125" y="21104"/>
                                <a:pt x="16125" y="21091"/>
                              </a:cubicBezTo>
                              <a:cubicBezTo>
                                <a:pt x="16125" y="21061"/>
                                <a:pt x="16140" y="21028"/>
                                <a:pt x="16148" y="20998"/>
                              </a:cubicBezTo>
                              <a:cubicBezTo>
                                <a:pt x="16163" y="20937"/>
                                <a:pt x="16182" y="20877"/>
                                <a:pt x="16198" y="20817"/>
                              </a:cubicBezTo>
                              <a:cubicBezTo>
                                <a:pt x="16198" y="20814"/>
                                <a:pt x="16198" y="20811"/>
                                <a:pt x="16198" y="20808"/>
                              </a:cubicBezTo>
                              <a:cubicBezTo>
                                <a:pt x="16229" y="20814"/>
                                <a:pt x="16255" y="20817"/>
                                <a:pt x="16286" y="20822"/>
                              </a:cubicBezTo>
                              <a:cubicBezTo>
                                <a:pt x="16286" y="20825"/>
                                <a:pt x="16282" y="20828"/>
                                <a:pt x="16282" y="20830"/>
                              </a:cubicBezTo>
                              <a:close/>
                              <a:moveTo>
                                <a:pt x="16252" y="20765"/>
                              </a:moveTo>
                              <a:cubicBezTo>
                                <a:pt x="16129" y="20745"/>
                                <a:pt x="16006" y="20723"/>
                                <a:pt x="15887" y="20691"/>
                              </a:cubicBezTo>
                              <a:cubicBezTo>
                                <a:pt x="16029" y="20619"/>
                                <a:pt x="16179" y="20660"/>
                                <a:pt x="16328" y="20704"/>
                              </a:cubicBezTo>
                              <a:cubicBezTo>
                                <a:pt x="16386" y="20721"/>
                                <a:pt x="16448" y="20734"/>
                                <a:pt x="16509" y="20740"/>
                              </a:cubicBezTo>
                              <a:cubicBezTo>
                                <a:pt x="16582" y="20745"/>
                                <a:pt x="16720" y="20740"/>
                                <a:pt x="16751" y="20800"/>
                              </a:cubicBezTo>
                              <a:cubicBezTo>
                                <a:pt x="16582" y="20808"/>
                                <a:pt x="16413" y="20789"/>
                                <a:pt x="16252" y="20765"/>
                              </a:cubicBezTo>
                              <a:close/>
                              <a:moveTo>
                                <a:pt x="18065" y="20397"/>
                              </a:moveTo>
                              <a:cubicBezTo>
                                <a:pt x="17977" y="20526"/>
                                <a:pt x="17862" y="20644"/>
                                <a:pt x="17716" y="20743"/>
                              </a:cubicBezTo>
                              <a:cubicBezTo>
                                <a:pt x="17577" y="20833"/>
                                <a:pt x="17412" y="20899"/>
                                <a:pt x="17239" y="20954"/>
                              </a:cubicBezTo>
                              <a:cubicBezTo>
                                <a:pt x="17039" y="21017"/>
                                <a:pt x="16820" y="21047"/>
                                <a:pt x="16601" y="21028"/>
                              </a:cubicBezTo>
                              <a:cubicBezTo>
                                <a:pt x="16509" y="21019"/>
                                <a:pt x="16417" y="21008"/>
                                <a:pt x="16328" y="21000"/>
                              </a:cubicBezTo>
                              <a:cubicBezTo>
                                <a:pt x="16336" y="20945"/>
                                <a:pt x="16344" y="20888"/>
                                <a:pt x="16352" y="20833"/>
                              </a:cubicBezTo>
                              <a:cubicBezTo>
                                <a:pt x="16352" y="20833"/>
                                <a:pt x="16352" y="20833"/>
                                <a:pt x="16352" y="20833"/>
                              </a:cubicBezTo>
                              <a:cubicBezTo>
                                <a:pt x="16640" y="20869"/>
                                <a:pt x="16939" y="20869"/>
                                <a:pt x="17205" y="20770"/>
                              </a:cubicBezTo>
                              <a:cubicBezTo>
                                <a:pt x="17520" y="20655"/>
                                <a:pt x="17750" y="20438"/>
                                <a:pt x="17885" y="20208"/>
                              </a:cubicBezTo>
                              <a:cubicBezTo>
                                <a:pt x="18031" y="19962"/>
                                <a:pt x="18077" y="19668"/>
                                <a:pt x="17942" y="19411"/>
                              </a:cubicBezTo>
                              <a:cubicBezTo>
                                <a:pt x="17831" y="19191"/>
                                <a:pt x="17585" y="19016"/>
                                <a:pt x="17297" y="18909"/>
                              </a:cubicBezTo>
                              <a:cubicBezTo>
                                <a:pt x="17224" y="18882"/>
                                <a:pt x="17147" y="18860"/>
                                <a:pt x="17070" y="18841"/>
                              </a:cubicBezTo>
                              <a:cubicBezTo>
                                <a:pt x="16989" y="18821"/>
                                <a:pt x="16905" y="18805"/>
                                <a:pt x="16824" y="18794"/>
                              </a:cubicBezTo>
                              <a:cubicBezTo>
                                <a:pt x="16847" y="18742"/>
                                <a:pt x="16874" y="18690"/>
                                <a:pt x="16897" y="18638"/>
                              </a:cubicBezTo>
                              <a:cubicBezTo>
                                <a:pt x="17170" y="18690"/>
                                <a:pt x="17431" y="18777"/>
                                <a:pt x="17662" y="18895"/>
                              </a:cubicBezTo>
                              <a:cubicBezTo>
                                <a:pt x="17662" y="18895"/>
                                <a:pt x="17677" y="18904"/>
                                <a:pt x="17696" y="18912"/>
                              </a:cubicBezTo>
                              <a:cubicBezTo>
                                <a:pt x="17739" y="18934"/>
                                <a:pt x="17781" y="18956"/>
                                <a:pt x="17819" y="18983"/>
                              </a:cubicBezTo>
                              <a:cubicBezTo>
                                <a:pt x="17889" y="19027"/>
                                <a:pt x="17954" y="19076"/>
                                <a:pt x="18008" y="19131"/>
                              </a:cubicBezTo>
                              <a:cubicBezTo>
                                <a:pt x="18119" y="19238"/>
                                <a:pt x="18188" y="19361"/>
                                <a:pt x="18227" y="19493"/>
                              </a:cubicBezTo>
                              <a:cubicBezTo>
                                <a:pt x="18311" y="19794"/>
                                <a:pt x="18258" y="20120"/>
                                <a:pt x="18065" y="20397"/>
                              </a:cubicBezTo>
                              <a:close/>
                              <a:moveTo>
                                <a:pt x="1934" y="10015"/>
                              </a:moveTo>
                              <a:cubicBezTo>
                                <a:pt x="2007" y="10087"/>
                                <a:pt x="2049" y="10163"/>
                                <a:pt x="2068" y="10251"/>
                              </a:cubicBezTo>
                              <a:cubicBezTo>
                                <a:pt x="2076" y="10284"/>
                                <a:pt x="2141" y="10270"/>
                                <a:pt x="2137" y="10237"/>
                              </a:cubicBezTo>
                              <a:cubicBezTo>
                                <a:pt x="2118" y="10147"/>
                                <a:pt x="2072" y="10065"/>
                                <a:pt x="1995" y="9991"/>
                              </a:cubicBezTo>
                              <a:cubicBezTo>
                                <a:pt x="1968" y="9966"/>
                                <a:pt x="1911" y="9991"/>
                                <a:pt x="1934" y="10015"/>
                              </a:cubicBezTo>
                              <a:close/>
                              <a:moveTo>
                                <a:pt x="1557" y="18761"/>
                              </a:moveTo>
                              <a:cubicBezTo>
                                <a:pt x="1553" y="18761"/>
                                <a:pt x="1553" y="18764"/>
                                <a:pt x="1549" y="18764"/>
                              </a:cubicBezTo>
                              <a:cubicBezTo>
                                <a:pt x="1480" y="18810"/>
                                <a:pt x="1303" y="18991"/>
                                <a:pt x="1465" y="19038"/>
                              </a:cubicBezTo>
                              <a:cubicBezTo>
                                <a:pt x="1534" y="19057"/>
                                <a:pt x="1599" y="19019"/>
                                <a:pt x="1618" y="18975"/>
                              </a:cubicBezTo>
                              <a:cubicBezTo>
                                <a:pt x="1645" y="18909"/>
                                <a:pt x="1634" y="18832"/>
                                <a:pt x="1618" y="18764"/>
                              </a:cubicBezTo>
                              <a:cubicBezTo>
                                <a:pt x="1615" y="18739"/>
                                <a:pt x="1572" y="18745"/>
                                <a:pt x="1557" y="18761"/>
                              </a:cubicBezTo>
                              <a:close/>
                              <a:moveTo>
                                <a:pt x="1557" y="18947"/>
                              </a:moveTo>
                              <a:cubicBezTo>
                                <a:pt x="1549" y="18972"/>
                                <a:pt x="1503" y="19016"/>
                                <a:pt x="1480" y="18975"/>
                              </a:cubicBezTo>
                              <a:cubicBezTo>
                                <a:pt x="1453" y="18931"/>
                                <a:pt x="1511" y="18868"/>
                                <a:pt x="1561" y="18827"/>
                              </a:cubicBezTo>
                              <a:cubicBezTo>
                                <a:pt x="1565" y="18849"/>
                                <a:pt x="1565" y="18868"/>
                                <a:pt x="1565" y="18890"/>
                              </a:cubicBezTo>
                              <a:cubicBezTo>
                                <a:pt x="1561" y="18912"/>
                                <a:pt x="1561" y="18931"/>
                                <a:pt x="1557" y="18947"/>
                              </a:cubicBezTo>
                              <a:close/>
                              <a:moveTo>
                                <a:pt x="162" y="17881"/>
                              </a:moveTo>
                              <a:cubicBezTo>
                                <a:pt x="151" y="17851"/>
                                <a:pt x="81" y="17862"/>
                                <a:pt x="93" y="17895"/>
                              </a:cubicBezTo>
                              <a:cubicBezTo>
                                <a:pt x="127" y="17985"/>
                                <a:pt x="193" y="18065"/>
                                <a:pt x="281" y="18133"/>
                              </a:cubicBezTo>
                              <a:cubicBezTo>
                                <a:pt x="312" y="18158"/>
                                <a:pt x="362" y="18122"/>
                                <a:pt x="331" y="18098"/>
                              </a:cubicBezTo>
                              <a:cubicBezTo>
                                <a:pt x="250" y="18035"/>
                                <a:pt x="193" y="17963"/>
                                <a:pt x="162" y="17881"/>
                              </a:cubicBezTo>
                              <a:close/>
                              <a:moveTo>
                                <a:pt x="70" y="17953"/>
                              </a:moveTo>
                              <a:cubicBezTo>
                                <a:pt x="58" y="17922"/>
                                <a:pt x="-7" y="17933"/>
                                <a:pt x="1" y="17966"/>
                              </a:cubicBezTo>
                              <a:cubicBezTo>
                                <a:pt x="20" y="18029"/>
                                <a:pt x="62" y="18087"/>
                                <a:pt x="127" y="18136"/>
                              </a:cubicBezTo>
                              <a:cubicBezTo>
                                <a:pt x="158" y="18161"/>
                                <a:pt x="208" y="18125"/>
                                <a:pt x="177" y="18101"/>
                              </a:cubicBezTo>
                              <a:cubicBezTo>
                                <a:pt x="124" y="18059"/>
                                <a:pt x="89" y="18010"/>
                                <a:pt x="70" y="17953"/>
                              </a:cubicBezTo>
                              <a:close/>
                              <a:moveTo>
                                <a:pt x="7629" y="4386"/>
                              </a:moveTo>
                              <a:cubicBezTo>
                                <a:pt x="7371" y="4246"/>
                                <a:pt x="7079" y="4139"/>
                                <a:pt x="6768" y="4079"/>
                              </a:cubicBezTo>
                              <a:cubicBezTo>
                                <a:pt x="6775" y="4060"/>
                                <a:pt x="6779" y="4040"/>
                                <a:pt x="6787" y="4021"/>
                              </a:cubicBezTo>
                              <a:cubicBezTo>
                                <a:pt x="6798" y="3966"/>
                                <a:pt x="6772" y="3895"/>
                                <a:pt x="6683" y="3884"/>
                              </a:cubicBezTo>
                              <a:cubicBezTo>
                                <a:pt x="6606" y="3876"/>
                                <a:pt x="6564" y="3923"/>
                                <a:pt x="6545" y="3969"/>
                              </a:cubicBezTo>
                              <a:cubicBezTo>
                                <a:pt x="6506" y="4060"/>
                                <a:pt x="6487" y="4158"/>
                                <a:pt x="6460" y="4249"/>
                              </a:cubicBezTo>
                              <a:cubicBezTo>
                                <a:pt x="6460" y="4251"/>
                                <a:pt x="6460" y="4254"/>
                                <a:pt x="6460" y="4257"/>
                              </a:cubicBezTo>
                              <a:cubicBezTo>
                                <a:pt x="6084" y="4229"/>
                                <a:pt x="5703" y="4284"/>
                                <a:pt x="5392" y="4457"/>
                              </a:cubicBezTo>
                              <a:cubicBezTo>
                                <a:pt x="5307" y="4504"/>
                                <a:pt x="5231" y="4558"/>
                                <a:pt x="5165" y="4616"/>
                              </a:cubicBezTo>
                              <a:cubicBezTo>
                                <a:pt x="5154" y="4619"/>
                                <a:pt x="5146" y="4624"/>
                                <a:pt x="5146" y="4632"/>
                              </a:cubicBezTo>
                              <a:cubicBezTo>
                                <a:pt x="4985" y="4778"/>
                                <a:pt x="4885" y="4956"/>
                                <a:pt x="4850" y="5142"/>
                              </a:cubicBezTo>
                              <a:cubicBezTo>
                                <a:pt x="4800" y="5400"/>
                                <a:pt x="4862" y="5693"/>
                                <a:pt x="5085" y="5907"/>
                              </a:cubicBezTo>
                              <a:cubicBezTo>
                                <a:pt x="5288" y="6104"/>
                                <a:pt x="5615" y="6214"/>
                                <a:pt x="5942" y="6274"/>
                              </a:cubicBezTo>
                              <a:cubicBezTo>
                                <a:pt x="5961" y="6277"/>
                                <a:pt x="5980" y="6282"/>
                                <a:pt x="5999" y="6285"/>
                              </a:cubicBezTo>
                              <a:cubicBezTo>
                                <a:pt x="5999" y="6288"/>
                                <a:pt x="5995" y="6288"/>
                                <a:pt x="5995" y="6291"/>
                              </a:cubicBezTo>
                              <a:cubicBezTo>
                                <a:pt x="5968" y="6384"/>
                                <a:pt x="5922" y="6482"/>
                                <a:pt x="5918" y="6578"/>
                              </a:cubicBezTo>
                              <a:cubicBezTo>
                                <a:pt x="5918" y="6598"/>
                                <a:pt x="5922" y="6617"/>
                                <a:pt x="5930" y="6633"/>
                              </a:cubicBezTo>
                              <a:cubicBezTo>
                                <a:pt x="5922" y="6636"/>
                                <a:pt x="5915" y="6644"/>
                                <a:pt x="5915" y="6652"/>
                              </a:cubicBezTo>
                              <a:cubicBezTo>
                                <a:pt x="5911" y="6724"/>
                                <a:pt x="5734" y="6746"/>
                                <a:pt x="5661" y="6762"/>
                              </a:cubicBezTo>
                              <a:cubicBezTo>
                                <a:pt x="5584" y="6778"/>
                                <a:pt x="5488" y="6798"/>
                                <a:pt x="5434" y="6844"/>
                              </a:cubicBezTo>
                              <a:cubicBezTo>
                                <a:pt x="5296" y="6965"/>
                                <a:pt x="5676" y="6995"/>
                                <a:pt x="5769" y="7003"/>
                              </a:cubicBezTo>
                              <a:cubicBezTo>
                                <a:pt x="5869" y="7014"/>
                                <a:pt x="5968" y="7028"/>
                                <a:pt x="6068" y="7039"/>
                              </a:cubicBezTo>
                              <a:cubicBezTo>
                                <a:pt x="6138" y="7047"/>
                                <a:pt x="6207" y="7058"/>
                                <a:pt x="6276" y="7063"/>
                              </a:cubicBezTo>
                              <a:cubicBezTo>
                                <a:pt x="6341" y="7066"/>
                                <a:pt x="6472" y="7085"/>
                                <a:pt x="6503" y="7028"/>
                              </a:cubicBezTo>
                              <a:cubicBezTo>
                                <a:pt x="6537" y="6968"/>
                                <a:pt x="6441" y="6907"/>
                                <a:pt x="6387" y="6874"/>
                              </a:cubicBezTo>
                              <a:cubicBezTo>
                                <a:pt x="6314" y="6833"/>
                                <a:pt x="6103" y="6759"/>
                                <a:pt x="6138" y="6677"/>
                              </a:cubicBezTo>
                              <a:cubicBezTo>
                                <a:pt x="6138" y="6674"/>
                                <a:pt x="6138" y="6669"/>
                                <a:pt x="6138" y="6666"/>
                              </a:cubicBezTo>
                              <a:cubicBezTo>
                                <a:pt x="6153" y="6647"/>
                                <a:pt x="6164" y="6625"/>
                                <a:pt x="6168" y="6603"/>
                              </a:cubicBezTo>
                              <a:cubicBezTo>
                                <a:pt x="6172" y="6581"/>
                                <a:pt x="6180" y="6556"/>
                                <a:pt x="6184" y="6534"/>
                              </a:cubicBezTo>
                              <a:cubicBezTo>
                                <a:pt x="6268" y="6543"/>
                                <a:pt x="6357" y="6554"/>
                                <a:pt x="6441" y="6562"/>
                              </a:cubicBezTo>
                              <a:cubicBezTo>
                                <a:pt x="6626" y="6581"/>
                                <a:pt x="6810" y="6567"/>
                                <a:pt x="6987" y="6526"/>
                              </a:cubicBezTo>
                              <a:cubicBezTo>
                                <a:pt x="7371" y="6436"/>
                                <a:pt x="7698" y="6263"/>
                                <a:pt x="7905" y="6016"/>
                              </a:cubicBezTo>
                              <a:cubicBezTo>
                                <a:pt x="8136" y="5745"/>
                                <a:pt x="8232" y="5419"/>
                                <a:pt x="8182" y="5107"/>
                              </a:cubicBezTo>
                              <a:cubicBezTo>
                                <a:pt x="8124" y="4816"/>
                                <a:pt x="7951" y="4564"/>
                                <a:pt x="7629" y="4386"/>
                              </a:cubicBezTo>
                              <a:close/>
                              <a:moveTo>
                                <a:pt x="6572" y="4092"/>
                              </a:moveTo>
                              <a:cubicBezTo>
                                <a:pt x="6583" y="4054"/>
                                <a:pt x="6587" y="3955"/>
                                <a:pt x="6645" y="3939"/>
                              </a:cubicBezTo>
                              <a:cubicBezTo>
                                <a:pt x="6764" y="3906"/>
                                <a:pt x="6691" y="4068"/>
                                <a:pt x="6676" y="4103"/>
                              </a:cubicBezTo>
                              <a:cubicBezTo>
                                <a:pt x="6652" y="4158"/>
                                <a:pt x="6626" y="4216"/>
                                <a:pt x="6602" y="4271"/>
                              </a:cubicBezTo>
                              <a:cubicBezTo>
                                <a:pt x="6576" y="4268"/>
                                <a:pt x="6545" y="4265"/>
                                <a:pt x="6518" y="4262"/>
                              </a:cubicBezTo>
                              <a:cubicBezTo>
                                <a:pt x="6541" y="4205"/>
                                <a:pt x="6556" y="4150"/>
                                <a:pt x="6572" y="4092"/>
                              </a:cubicBezTo>
                              <a:close/>
                              <a:moveTo>
                                <a:pt x="5922" y="4325"/>
                              </a:moveTo>
                              <a:cubicBezTo>
                                <a:pt x="6072" y="4298"/>
                                <a:pt x="6226" y="4290"/>
                                <a:pt x="6376" y="4298"/>
                              </a:cubicBezTo>
                              <a:cubicBezTo>
                                <a:pt x="6376" y="4301"/>
                                <a:pt x="6372" y="4301"/>
                                <a:pt x="6372" y="4303"/>
                              </a:cubicBezTo>
                              <a:cubicBezTo>
                                <a:pt x="6353" y="4410"/>
                                <a:pt x="6122" y="4443"/>
                                <a:pt x="6007" y="4476"/>
                              </a:cubicBezTo>
                              <a:cubicBezTo>
                                <a:pt x="5926" y="4498"/>
                                <a:pt x="5849" y="4523"/>
                                <a:pt x="5761" y="4517"/>
                              </a:cubicBezTo>
                              <a:cubicBezTo>
                                <a:pt x="5673" y="4512"/>
                                <a:pt x="5592" y="4482"/>
                                <a:pt x="5515" y="4451"/>
                              </a:cubicBezTo>
                              <a:cubicBezTo>
                                <a:pt x="5642" y="4394"/>
                                <a:pt x="5780" y="4353"/>
                                <a:pt x="5922" y="4325"/>
                              </a:cubicBezTo>
                              <a:close/>
                              <a:moveTo>
                                <a:pt x="4896" y="5241"/>
                              </a:moveTo>
                              <a:cubicBezTo>
                                <a:pt x="4912" y="5038"/>
                                <a:pt x="5008" y="4841"/>
                                <a:pt x="5173" y="4679"/>
                              </a:cubicBezTo>
                              <a:cubicBezTo>
                                <a:pt x="5250" y="4761"/>
                                <a:pt x="5311" y="4860"/>
                                <a:pt x="5281" y="4959"/>
                              </a:cubicBezTo>
                              <a:cubicBezTo>
                                <a:pt x="5254" y="5049"/>
                                <a:pt x="5177" y="5128"/>
                                <a:pt x="5165" y="5222"/>
                              </a:cubicBezTo>
                              <a:cubicBezTo>
                                <a:pt x="5154" y="5326"/>
                                <a:pt x="5277" y="5430"/>
                                <a:pt x="5188" y="5526"/>
                              </a:cubicBezTo>
                              <a:cubicBezTo>
                                <a:pt x="5119" y="5600"/>
                                <a:pt x="5058" y="5668"/>
                                <a:pt x="5023" y="5751"/>
                              </a:cubicBezTo>
                              <a:cubicBezTo>
                                <a:pt x="4919" y="5592"/>
                                <a:pt x="4885" y="5411"/>
                                <a:pt x="4896" y="5241"/>
                              </a:cubicBezTo>
                              <a:close/>
                              <a:moveTo>
                                <a:pt x="5661" y="6162"/>
                              </a:moveTo>
                              <a:cubicBezTo>
                                <a:pt x="5496" y="6112"/>
                                <a:pt x="5346" y="6047"/>
                                <a:pt x="5219" y="5956"/>
                              </a:cubicBezTo>
                              <a:cubicBezTo>
                                <a:pt x="5161" y="5912"/>
                                <a:pt x="5112" y="5866"/>
                                <a:pt x="5069" y="5814"/>
                              </a:cubicBezTo>
                              <a:cubicBezTo>
                                <a:pt x="5069" y="5814"/>
                                <a:pt x="5069" y="5811"/>
                                <a:pt x="5073" y="5811"/>
                              </a:cubicBezTo>
                              <a:cubicBezTo>
                                <a:pt x="5088" y="5756"/>
                                <a:pt x="5115" y="5701"/>
                                <a:pt x="5154" y="5652"/>
                              </a:cubicBezTo>
                              <a:cubicBezTo>
                                <a:pt x="5188" y="5605"/>
                                <a:pt x="5246" y="5567"/>
                                <a:pt x="5277" y="5518"/>
                              </a:cubicBezTo>
                              <a:cubicBezTo>
                                <a:pt x="5338" y="5414"/>
                                <a:pt x="5215" y="5312"/>
                                <a:pt x="5242" y="5202"/>
                              </a:cubicBezTo>
                              <a:cubicBezTo>
                                <a:pt x="5265" y="5107"/>
                                <a:pt x="5350" y="5024"/>
                                <a:pt x="5361" y="4926"/>
                              </a:cubicBezTo>
                              <a:cubicBezTo>
                                <a:pt x="5373" y="4824"/>
                                <a:pt x="5300" y="4726"/>
                                <a:pt x="5223" y="4643"/>
                              </a:cubicBezTo>
                              <a:cubicBezTo>
                                <a:pt x="5265" y="4608"/>
                                <a:pt x="5311" y="4575"/>
                                <a:pt x="5361" y="4542"/>
                              </a:cubicBezTo>
                              <a:cubicBezTo>
                                <a:pt x="5396" y="4520"/>
                                <a:pt x="5427" y="4501"/>
                                <a:pt x="5465" y="4484"/>
                              </a:cubicBezTo>
                              <a:cubicBezTo>
                                <a:pt x="5469" y="4487"/>
                                <a:pt x="5473" y="4490"/>
                                <a:pt x="5477" y="4493"/>
                              </a:cubicBezTo>
                              <a:cubicBezTo>
                                <a:pt x="5569" y="4528"/>
                                <a:pt x="5665" y="4564"/>
                                <a:pt x="5769" y="4569"/>
                              </a:cubicBezTo>
                              <a:cubicBezTo>
                                <a:pt x="5872" y="4578"/>
                                <a:pt x="5965" y="4547"/>
                                <a:pt x="6061" y="4520"/>
                              </a:cubicBezTo>
                              <a:cubicBezTo>
                                <a:pt x="6195" y="4482"/>
                                <a:pt x="6426" y="4443"/>
                                <a:pt x="6449" y="4320"/>
                              </a:cubicBezTo>
                              <a:cubicBezTo>
                                <a:pt x="6449" y="4314"/>
                                <a:pt x="6449" y="4309"/>
                                <a:pt x="6445" y="4303"/>
                              </a:cubicBezTo>
                              <a:cubicBezTo>
                                <a:pt x="6603" y="4314"/>
                                <a:pt x="6760" y="4342"/>
                                <a:pt x="6914" y="4377"/>
                              </a:cubicBezTo>
                              <a:cubicBezTo>
                                <a:pt x="6994" y="4397"/>
                                <a:pt x="7075" y="4424"/>
                                <a:pt x="7152" y="4454"/>
                              </a:cubicBezTo>
                              <a:cubicBezTo>
                                <a:pt x="7148" y="4457"/>
                                <a:pt x="7140" y="4460"/>
                                <a:pt x="7140" y="4465"/>
                              </a:cubicBezTo>
                              <a:cubicBezTo>
                                <a:pt x="7067" y="4608"/>
                                <a:pt x="6829" y="4638"/>
                                <a:pt x="6656" y="4684"/>
                              </a:cubicBezTo>
                              <a:cubicBezTo>
                                <a:pt x="6568" y="4706"/>
                                <a:pt x="6487" y="4737"/>
                                <a:pt x="6414" y="4775"/>
                              </a:cubicBezTo>
                              <a:cubicBezTo>
                                <a:pt x="6341" y="4813"/>
                                <a:pt x="6280" y="4860"/>
                                <a:pt x="6203" y="4895"/>
                              </a:cubicBezTo>
                              <a:cubicBezTo>
                                <a:pt x="6061" y="4964"/>
                                <a:pt x="5869" y="4950"/>
                                <a:pt x="5765" y="5060"/>
                              </a:cubicBezTo>
                              <a:cubicBezTo>
                                <a:pt x="5719" y="5107"/>
                                <a:pt x="5699" y="5164"/>
                                <a:pt x="5684" y="5219"/>
                              </a:cubicBezTo>
                              <a:cubicBezTo>
                                <a:pt x="5669" y="5268"/>
                                <a:pt x="5646" y="5334"/>
                                <a:pt x="5680" y="5381"/>
                              </a:cubicBezTo>
                              <a:cubicBezTo>
                                <a:pt x="5749" y="5477"/>
                                <a:pt x="5949" y="5433"/>
                                <a:pt x="6026" y="5526"/>
                              </a:cubicBezTo>
                              <a:cubicBezTo>
                                <a:pt x="6095" y="5611"/>
                                <a:pt x="6080" y="5718"/>
                                <a:pt x="6141" y="5805"/>
                              </a:cubicBezTo>
                              <a:cubicBezTo>
                                <a:pt x="6211" y="5901"/>
                                <a:pt x="6364" y="5932"/>
                                <a:pt x="6499" y="5893"/>
                              </a:cubicBezTo>
                              <a:cubicBezTo>
                                <a:pt x="6649" y="5849"/>
                                <a:pt x="6722" y="5731"/>
                                <a:pt x="6741" y="5622"/>
                              </a:cubicBezTo>
                              <a:cubicBezTo>
                                <a:pt x="6756" y="5551"/>
                                <a:pt x="6756" y="5397"/>
                                <a:pt x="6910" y="5400"/>
                              </a:cubicBezTo>
                              <a:cubicBezTo>
                                <a:pt x="7002" y="5403"/>
                                <a:pt x="7075" y="5466"/>
                                <a:pt x="7164" y="5479"/>
                              </a:cubicBezTo>
                              <a:cubicBezTo>
                                <a:pt x="7271" y="5496"/>
                                <a:pt x="7379" y="5457"/>
                                <a:pt x="7486" y="5482"/>
                              </a:cubicBezTo>
                              <a:cubicBezTo>
                                <a:pt x="7594" y="5507"/>
                                <a:pt x="7671" y="5572"/>
                                <a:pt x="7694" y="5649"/>
                              </a:cubicBezTo>
                              <a:cubicBezTo>
                                <a:pt x="7694" y="5652"/>
                                <a:pt x="7698" y="5655"/>
                                <a:pt x="7698" y="5657"/>
                              </a:cubicBezTo>
                              <a:cubicBezTo>
                                <a:pt x="7590" y="5852"/>
                                <a:pt x="7417" y="6030"/>
                                <a:pt x="7179" y="6151"/>
                              </a:cubicBezTo>
                              <a:cubicBezTo>
                                <a:pt x="7041" y="6222"/>
                                <a:pt x="6879" y="6274"/>
                                <a:pt x="6706" y="6288"/>
                              </a:cubicBezTo>
                              <a:cubicBezTo>
                                <a:pt x="6695" y="6288"/>
                                <a:pt x="6687" y="6288"/>
                                <a:pt x="6676" y="6291"/>
                              </a:cubicBezTo>
                              <a:cubicBezTo>
                                <a:pt x="6656" y="6244"/>
                                <a:pt x="6602" y="6211"/>
                                <a:pt x="6533" y="6197"/>
                              </a:cubicBezTo>
                              <a:cubicBezTo>
                                <a:pt x="6483" y="6186"/>
                                <a:pt x="6430" y="6189"/>
                                <a:pt x="6380" y="6186"/>
                              </a:cubicBezTo>
                              <a:cubicBezTo>
                                <a:pt x="6314" y="6184"/>
                                <a:pt x="6260" y="6170"/>
                                <a:pt x="6199" y="6151"/>
                              </a:cubicBezTo>
                              <a:cubicBezTo>
                                <a:pt x="6111" y="6123"/>
                                <a:pt x="6026" y="6093"/>
                                <a:pt x="5930" y="6093"/>
                              </a:cubicBezTo>
                              <a:cubicBezTo>
                                <a:pt x="5834" y="6093"/>
                                <a:pt x="5749" y="6118"/>
                                <a:pt x="5676" y="6159"/>
                              </a:cubicBezTo>
                              <a:cubicBezTo>
                                <a:pt x="5665" y="6159"/>
                                <a:pt x="5665" y="6159"/>
                                <a:pt x="5661" y="6162"/>
                              </a:cubicBezTo>
                              <a:close/>
                              <a:moveTo>
                                <a:pt x="7194" y="4476"/>
                              </a:moveTo>
                              <a:cubicBezTo>
                                <a:pt x="7194" y="4473"/>
                                <a:pt x="7194" y="4473"/>
                                <a:pt x="7194" y="4476"/>
                              </a:cubicBezTo>
                              <a:cubicBezTo>
                                <a:pt x="7375" y="4553"/>
                                <a:pt x="7532" y="4657"/>
                                <a:pt x="7644" y="4786"/>
                              </a:cubicBezTo>
                              <a:cubicBezTo>
                                <a:pt x="7828" y="5008"/>
                                <a:pt x="7840" y="5282"/>
                                <a:pt x="7744" y="5526"/>
                              </a:cubicBezTo>
                              <a:cubicBezTo>
                                <a:pt x="7736" y="5545"/>
                                <a:pt x="7728" y="5562"/>
                                <a:pt x="7721" y="5581"/>
                              </a:cubicBezTo>
                              <a:cubicBezTo>
                                <a:pt x="7671" y="5501"/>
                                <a:pt x="7567" y="5441"/>
                                <a:pt x="7444" y="5424"/>
                              </a:cubicBezTo>
                              <a:cubicBezTo>
                                <a:pt x="7344" y="5414"/>
                                <a:pt x="7244" y="5446"/>
                                <a:pt x="7144" y="5427"/>
                              </a:cubicBezTo>
                              <a:cubicBezTo>
                                <a:pt x="7067" y="5411"/>
                                <a:pt x="7010" y="5364"/>
                                <a:pt x="6929" y="5353"/>
                              </a:cubicBezTo>
                              <a:cubicBezTo>
                                <a:pt x="6760" y="5329"/>
                                <a:pt x="6687" y="5457"/>
                                <a:pt x="6668" y="5553"/>
                              </a:cubicBezTo>
                              <a:cubicBezTo>
                                <a:pt x="6645" y="5682"/>
                                <a:pt x="6583" y="5866"/>
                                <a:pt x="6349" y="5860"/>
                              </a:cubicBezTo>
                              <a:cubicBezTo>
                                <a:pt x="6164" y="5855"/>
                                <a:pt x="6149" y="5707"/>
                                <a:pt x="6118" y="5608"/>
                              </a:cubicBezTo>
                              <a:cubicBezTo>
                                <a:pt x="6091" y="5515"/>
                                <a:pt x="6038" y="5441"/>
                                <a:pt x="5899" y="5414"/>
                              </a:cubicBezTo>
                              <a:cubicBezTo>
                                <a:pt x="5819" y="5397"/>
                                <a:pt x="5711" y="5394"/>
                                <a:pt x="5711" y="5315"/>
                              </a:cubicBezTo>
                              <a:cubicBezTo>
                                <a:pt x="5715" y="5252"/>
                                <a:pt x="5738" y="5183"/>
                                <a:pt x="5772" y="5126"/>
                              </a:cubicBezTo>
                              <a:cubicBezTo>
                                <a:pt x="5815" y="5054"/>
                                <a:pt x="5888" y="5022"/>
                                <a:pt x="5992" y="5002"/>
                              </a:cubicBezTo>
                              <a:cubicBezTo>
                                <a:pt x="6076" y="4989"/>
                                <a:pt x="6149" y="4969"/>
                                <a:pt x="6222" y="4934"/>
                              </a:cubicBezTo>
                              <a:cubicBezTo>
                                <a:pt x="6307" y="4893"/>
                                <a:pt x="6376" y="4841"/>
                                <a:pt x="6456" y="4800"/>
                              </a:cubicBezTo>
                              <a:cubicBezTo>
                                <a:pt x="6553" y="4750"/>
                                <a:pt x="6660" y="4726"/>
                                <a:pt x="6768" y="4701"/>
                              </a:cubicBezTo>
                              <a:cubicBezTo>
                                <a:pt x="6948" y="4660"/>
                                <a:pt x="7129" y="4605"/>
                                <a:pt x="7194" y="4476"/>
                              </a:cubicBezTo>
                              <a:close/>
                              <a:moveTo>
                                <a:pt x="6334" y="6915"/>
                              </a:moveTo>
                              <a:cubicBezTo>
                                <a:pt x="6364" y="6932"/>
                                <a:pt x="6407" y="6957"/>
                                <a:pt x="6418" y="6984"/>
                              </a:cubicBezTo>
                              <a:cubicBezTo>
                                <a:pt x="6441" y="7033"/>
                                <a:pt x="6345" y="7020"/>
                                <a:pt x="6299" y="7017"/>
                              </a:cubicBezTo>
                              <a:cubicBezTo>
                                <a:pt x="6226" y="7014"/>
                                <a:pt x="6153" y="7003"/>
                                <a:pt x="6084" y="6992"/>
                              </a:cubicBezTo>
                              <a:cubicBezTo>
                                <a:pt x="5992" y="6978"/>
                                <a:pt x="5895" y="6968"/>
                                <a:pt x="5803" y="6957"/>
                              </a:cubicBezTo>
                              <a:cubicBezTo>
                                <a:pt x="5738" y="6948"/>
                                <a:pt x="5676" y="6943"/>
                                <a:pt x="5611" y="6932"/>
                              </a:cubicBezTo>
                              <a:cubicBezTo>
                                <a:pt x="5580" y="6926"/>
                                <a:pt x="5461" y="6910"/>
                                <a:pt x="5469" y="6877"/>
                              </a:cubicBezTo>
                              <a:cubicBezTo>
                                <a:pt x="5473" y="6852"/>
                                <a:pt x="5561" y="6830"/>
                                <a:pt x="5588" y="6822"/>
                              </a:cubicBezTo>
                              <a:cubicBezTo>
                                <a:pt x="5699" y="6792"/>
                                <a:pt x="5922" y="6776"/>
                                <a:pt x="5965" y="6680"/>
                              </a:cubicBezTo>
                              <a:cubicBezTo>
                                <a:pt x="5980" y="6691"/>
                                <a:pt x="6003" y="6696"/>
                                <a:pt x="6026" y="6699"/>
                              </a:cubicBezTo>
                              <a:cubicBezTo>
                                <a:pt x="6034" y="6699"/>
                                <a:pt x="6041" y="6699"/>
                                <a:pt x="6049" y="6699"/>
                              </a:cubicBezTo>
                              <a:cubicBezTo>
                                <a:pt x="6057" y="6798"/>
                                <a:pt x="6245" y="6863"/>
                                <a:pt x="6334" y="6915"/>
                              </a:cubicBezTo>
                              <a:close/>
                              <a:moveTo>
                                <a:pt x="6134" y="6318"/>
                              </a:moveTo>
                              <a:cubicBezTo>
                                <a:pt x="6126" y="6376"/>
                                <a:pt x="6114" y="6433"/>
                                <a:pt x="6107" y="6491"/>
                              </a:cubicBezTo>
                              <a:cubicBezTo>
                                <a:pt x="6103" y="6518"/>
                                <a:pt x="6099" y="6548"/>
                                <a:pt x="6095" y="6576"/>
                              </a:cubicBezTo>
                              <a:cubicBezTo>
                                <a:pt x="6091" y="6595"/>
                                <a:pt x="6091" y="6633"/>
                                <a:pt x="6065" y="6647"/>
                              </a:cubicBezTo>
                              <a:cubicBezTo>
                                <a:pt x="6038" y="6661"/>
                                <a:pt x="5999" y="6644"/>
                                <a:pt x="5988" y="6628"/>
                              </a:cubicBezTo>
                              <a:cubicBezTo>
                                <a:pt x="5976" y="6614"/>
                                <a:pt x="5976" y="6592"/>
                                <a:pt x="5976" y="6578"/>
                              </a:cubicBezTo>
                              <a:cubicBezTo>
                                <a:pt x="5976" y="6548"/>
                                <a:pt x="5992" y="6515"/>
                                <a:pt x="5999" y="6485"/>
                              </a:cubicBezTo>
                              <a:cubicBezTo>
                                <a:pt x="6015" y="6425"/>
                                <a:pt x="6034" y="6365"/>
                                <a:pt x="6049" y="6304"/>
                              </a:cubicBezTo>
                              <a:cubicBezTo>
                                <a:pt x="6049" y="6302"/>
                                <a:pt x="6049" y="6299"/>
                                <a:pt x="6049" y="6296"/>
                              </a:cubicBezTo>
                              <a:cubicBezTo>
                                <a:pt x="6080" y="6302"/>
                                <a:pt x="6107" y="6304"/>
                                <a:pt x="6138" y="6310"/>
                              </a:cubicBezTo>
                              <a:cubicBezTo>
                                <a:pt x="6134" y="6312"/>
                                <a:pt x="6134" y="6315"/>
                                <a:pt x="6134" y="6318"/>
                              </a:cubicBezTo>
                              <a:close/>
                              <a:moveTo>
                                <a:pt x="6099" y="6255"/>
                              </a:moveTo>
                              <a:cubicBezTo>
                                <a:pt x="5976" y="6236"/>
                                <a:pt x="5853" y="6214"/>
                                <a:pt x="5734" y="6181"/>
                              </a:cubicBezTo>
                              <a:cubicBezTo>
                                <a:pt x="5876" y="6110"/>
                                <a:pt x="6026" y="6151"/>
                                <a:pt x="6176" y="6195"/>
                              </a:cubicBezTo>
                              <a:cubicBezTo>
                                <a:pt x="6234" y="6211"/>
                                <a:pt x="6295" y="6225"/>
                                <a:pt x="6357" y="6230"/>
                              </a:cubicBezTo>
                              <a:cubicBezTo>
                                <a:pt x="6430" y="6236"/>
                                <a:pt x="6568" y="6230"/>
                                <a:pt x="6599" y="6291"/>
                              </a:cubicBezTo>
                              <a:cubicBezTo>
                                <a:pt x="6430" y="6296"/>
                                <a:pt x="6264" y="6277"/>
                                <a:pt x="6099" y="6255"/>
                              </a:cubicBezTo>
                              <a:close/>
                              <a:moveTo>
                                <a:pt x="7913" y="5888"/>
                              </a:moveTo>
                              <a:cubicBezTo>
                                <a:pt x="7824" y="6016"/>
                                <a:pt x="7709" y="6134"/>
                                <a:pt x="7563" y="6233"/>
                              </a:cubicBezTo>
                              <a:cubicBezTo>
                                <a:pt x="7425" y="6323"/>
                                <a:pt x="7260" y="6389"/>
                                <a:pt x="7087" y="6444"/>
                              </a:cubicBezTo>
                              <a:cubicBezTo>
                                <a:pt x="6887" y="6507"/>
                                <a:pt x="6668" y="6537"/>
                                <a:pt x="6449" y="6518"/>
                              </a:cubicBezTo>
                              <a:cubicBezTo>
                                <a:pt x="6357" y="6510"/>
                                <a:pt x="6264" y="6499"/>
                                <a:pt x="6176" y="6491"/>
                              </a:cubicBezTo>
                              <a:cubicBezTo>
                                <a:pt x="6184" y="6436"/>
                                <a:pt x="6191" y="6378"/>
                                <a:pt x="6199" y="6323"/>
                              </a:cubicBezTo>
                              <a:cubicBezTo>
                                <a:pt x="6199" y="6323"/>
                                <a:pt x="6199" y="6323"/>
                                <a:pt x="6199" y="6323"/>
                              </a:cubicBezTo>
                              <a:cubicBezTo>
                                <a:pt x="6487" y="6359"/>
                                <a:pt x="6787" y="6359"/>
                                <a:pt x="7052" y="6260"/>
                              </a:cubicBezTo>
                              <a:cubicBezTo>
                                <a:pt x="7367" y="6145"/>
                                <a:pt x="7598" y="5929"/>
                                <a:pt x="7732" y="5699"/>
                              </a:cubicBezTo>
                              <a:cubicBezTo>
                                <a:pt x="7878" y="5452"/>
                                <a:pt x="7924" y="5159"/>
                                <a:pt x="7790" y="4901"/>
                              </a:cubicBezTo>
                              <a:cubicBezTo>
                                <a:pt x="7678" y="4682"/>
                                <a:pt x="7433" y="4506"/>
                                <a:pt x="7144" y="4399"/>
                              </a:cubicBezTo>
                              <a:cubicBezTo>
                                <a:pt x="7071" y="4372"/>
                                <a:pt x="6994" y="4350"/>
                                <a:pt x="6918" y="4331"/>
                              </a:cubicBezTo>
                              <a:cubicBezTo>
                                <a:pt x="6837" y="4312"/>
                                <a:pt x="6752" y="4295"/>
                                <a:pt x="6672" y="4284"/>
                              </a:cubicBezTo>
                              <a:cubicBezTo>
                                <a:pt x="6695" y="4232"/>
                                <a:pt x="6722" y="4180"/>
                                <a:pt x="6745" y="4128"/>
                              </a:cubicBezTo>
                              <a:cubicBezTo>
                                <a:pt x="7018" y="4180"/>
                                <a:pt x="7279" y="4268"/>
                                <a:pt x="7509" y="4386"/>
                              </a:cubicBezTo>
                              <a:cubicBezTo>
                                <a:pt x="7509" y="4386"/>
                                <a:pt x="7525" y="4394"/>
                                <a:pt x="7544" y="4402"/>
                              </a:cubicBezTo>
                              <a:cubicBezTo>
                                <a:pt x="7586" y="4424"/>
                                <a:pt x="7629" y="4446"/>
                                <a:pt x="7667" y="4473"/>
                              </a:cubicBezTo>
                              <a:cubicBezTo>
                                <a:pt x="7736" y="4517"/>
                                <a:pt x="7801" y="4567"/>
                                <a:pt x="7855" y="4621"/>
                              </a:cubicBezTo>
                              <a:cubicBezTo>
                                <a:pt x="7967" y="4728"/>
                                <a:pt x="8036" y="4852"/>
                                <a:pt x="8074" y="4983"/>
                              </a:cubicBezTo>
                              <a:cubicBezTo>
                                <a:pt x="8163" y="5282"/>
                                <a:pt x="8105" y="5608"/>
                                <a:pt x="7913" y="5888"/>
                              </a:cubicBezTo>
                              <a:close/>
                              <a:moveTo>
                                <a:pt x="97" y="10637"/>
                              </a:moveTo>
                              <a:cubicBezTo>
                                <a:pt x="131" y="10728"/>
                                <a:pt x="197" y="10807"/>
                                <a:pt x="285" y="10876"/>
                              </a:cubicBezTo>
                              <a:cubicBezTo>
                                <a:pt x="316" y="10901"/>
                                <a:pt x="366" y="10865"/>
                                <a:pt x="335" y="10840"/>
                              </a:cubicBezTo>
                              <a:cubicBezTo>
                                <a:pt x="254" y="10777"/>
                                <a:pt x="197" y="10706"/>
                                <a:pt x="166" y="10624"/>
                              </a:cubicBezTo>
                              <a:cubicBezTo>
                                <a:pt x="151" y="10594"/>
                                <a:pt x="81" y="10607"/>
                                <a:pt x="97" y="10637"/>
                              </a:cubicBezTo>
                              <a:close/>
                              <a:moveTo>
                                <a:pt x="527" y="3665"/>
                              </a:moveTo>
                              <a:cubicBezTo>
                                <a:pt x="800" y="3887"/>
                                <a:pt x="1180" y="4057"/>
                                <a:pt x="1603" y="4043"/>
                              </a:cubicBezTo>
                              <a:cubicBezTo>
                                <a:pt x="1545" y="4098"/>
                                <a:pt x="1488" y="4150"/>
                                <a:pt x="1430" y="4205"/>
                              </a:cubicBezTo>
                              <a:cubicBezTo>
                                <a:pt x="1373" y="4260"/>
                                <a:pt x="1311" y="4317"/>
                                <a:pt x="1284" y="4386"/>
                              </a:cubicBezTo>
                              <a:cubicBezTo>
                                <a:pt x="1234" y="4504"/>
                                <a:pt x="1307" y="4652"/>
                                <a:pt x="1499" y="4668"/>
                              </a:cubicBezTo>
                              <a:cubicBezTo>
                                <a:pt x="1680" y="4684"/>
                                <a:pt x="1772" y="4572"/>
                                <a:pt x="1784" y="4460"/>
                              </a:cubicBezTo>
                              <a:cubicBezTo>
                                <a:pt x="1791" y="4391"/>
                                <a:pt x="1780" y="4320"/>
                                <a:pt x="1761" y="4251"/>
                              </a:cubicBezTo>
                              <a:cubicBezTo>
                                <a:pt x="1741" y="4186"/>
                                <a:pt x="1711" y="4120"/>
                                <a:pt x="1715" y="4054"/>
                              </a:cubicBezTo>
                              <a:cubicBezTo>
                                <a:pt x="1772" y="4084"/>
                                <a:pt x="1818" y="4128"/>
                                <a:pt x="1864" y="4169"/>
                              </a:cubicBezTo>
                              <a:cubicBezTo>
                                <a:pt x="1930" y="4227"/>
                                <a:pt x="1999" y="4282"/>
                                <a:pt x="2080" y="4328"/>
                              </a:cubicBezTo>
                              <a:cubicBezTo>
                                <a:pt x="2214" y="4402"/>
                                <a:pt x="2418" y="4441"/>
                                <a:pt x="2522" y="4314"/>
                              </a:cubicBezTo>
                              <a:cubicBezTo>
                                <a:pt x="2614" y="4202"/>
                                <a:pt x="2506" y="4073"/>
                                <a:pt x="2356" y="4027"/>
                              </a:cubicBezTo>
                              <a:cubicBezTo>
                                <a:pt x="2260" y="3997"/>
                                <a:pt x="2156" y="3991"/>
                                <a:pt x="2053" y="3991"/>
                              </a:cubicBezTo>
                              <a:cubicBezTo>
                                <a:pt x="1960" y="3988"/>
                                <a:pt x="1864" y="3988"/>
                                <a:pt x="1772" y="3988"/>
                              </a:cubicBezTo>
                              <a:cubicBezTo>
                                <a:pt x="2037" y="3775"/>
                                <a:pt x="2099" y="3473"/>
                                <a:pt x="2041" y="3193"/>
                              </a:cubicBezTo>
                              <a:cubicBezTo>
                                <a:pt x="2022" y="3103"/>
                                <a:pt x="1991" y="3013"/>
                                <a:pt x="1953" y="2922"/>
                              </a:cubicBezTo>
                              <a:cubicBezTo>
                                <a:pt x="1937" y="2887"/>
                                <a:pt x="1922" y="2851"/>
                                <a:pt x="1895" y="2818"/>
                              </a:cubicBezTo>
                              <a:cubicBezTo>
                                <a:pt x="1876" y="2796"/>
                                <a:pt x="1853" y="2760"/>
                                <a:pt x="1811" y="2758"/>
                              </a:cubicBezTo>
                              <a:cubicBezTo>
                                <a:pt x="1753" y="2752"/>
                                <a:pt x="1741" y="2802"/>
                                <a:pt x="1738" y="2832"/>
                              </a:cubicBezTo>
                              <a:cubicBezTo>
                                <a:pt x="1703" y="3207"/>
                                <a:pt x="1672" y="3583"/>
                                <a:pt x="1645" y="3958"/>
                              </a:cubicBezTo>
                              <a:cubicBezTo>
                                <a:pt x="1219" y="3736"/>
                                <a:pt x="788" y="3517"/>
                                <a:pt x="354" y="3300"/>
                              </a:cubicBezTo>
                              <a:cubicBezTo>
                                <a:pt x="320" y="3284"/>
                                <a:pt x="262" y="3262"/>
                                <a:pt x="231" y="3295"/>
                              </a:cubicBezTo>
                              <a:cubicBezTo>
                                <a:pt x="208" y="3320"/>
                                <a:pt x="231" y="3358"/>
                                <a:pt x="247" y="3383"/>
                              </a:cubicBezTo>
                              <a:cubicBezTo>
                                <a:pt x="308" y="3487"/>
                                <a:pt x="423" y="3580"/>
                                <a:pt x="527" y="3665"/>
                              </a:cubicBezTo>
                              <a:close/>
                              <a:moveTo>
                                <a:pt x="1960" y="4038"/>
                              </a:moveTo>
                              <a:cubicBezTo>
                                <a:pt x="2057" y="4038"/>
                                <a:pt x="2156" y="4038"/>
                                <a:pt x="2253" y="4054"/>
                              </a:cubicBezTo>
                              <a:cubicBezTo>
                                <a:pt x="2329" y="4068"/>
                                <a:pt x="2406" y="4095"/>
                                <a:pt x="2452" y="4142"/>
                              </a:cubicBezTo>
                              <a:cubicBezTo>
                                <a:pt x="2510" y="4205"/>
                                <a:pt x="2495" y="4293"/>
                                <a:pt x="2406" y="4334"/>
                              </a:cubicBezTo>
                              <a:cubicBezTo>
                                <a:pt x="2245" y="4405"/>
                                <a:pt x="2049" y="4251"/>
                                <a:pt x="1957" y="4172"/>
                              </a:cubicBezTo>
                              <a:cubicBezTo>
                                <a:pt x="1903" y="4125"/>
                                <a:pt x="1853" y="4076"/>
                                <a:pt x="1795" y="4035"/>
                              </a:cubicBezTo>
                              <a:cubicBezTo>
                                <a:pt x="1849" y="4038"/>
                                <a:pt x="1903" y="4038"/>
                                <a:pt x="1960" y="4038"/>
                              </a:cubicBezTo>
                              <a:close/>
                              <a:moveTo>
                                <a:pt x="1811" y="2829"/>
                              </a:moveTo>
                              <a:cubicBezTo>
                                <a:pt x="1811" y="2823"/>
                                <a:pt x="1811" y="2821"/>
                                <a:pt x="1814" y="2815"/>
                              </a:cubicBezTo>
                              <a:cubicBezTo>
                                <a:pt x="1822" y="2826"/>
                                <a:pt x="1834" y="2837"/>
                                <a:pt x="1841" y="2848"/>
                              </a:cubicBezTo>
                              <a:cubicBezTo>
                                <a:pt x="1861" y="2873"/>
                                <a:pt x="1872" y="2897"/>
                                <a:pt x="1884" y="2925"/>
                              </a:cubicBezTo>
                              <a:cubicBezTo>
                                <a:pt x="1941" y="3059"/>
                                <a:pt x="1984" y="3199"/>
                                <a:pt x="1991" y="3341"/>
                              </a:cubicBezTo>
                              <a:cubicBezTo>
                                <a:pt x="2003" y="3561"/>
                                <a:pt x="1926" y="3788"/>
                                <a:pt x="1718" y="3955"/>
                              </a:cubicBezTo>
                              <a:cubicBezTo>
                                <a:pt x="1741" y="3580"/>
                                <a:pt x="1772" y="3204"/>
                                <a:pt x="1811" y="2829"/>
                              </a:cubicBezTo>
                              <a:close/>
                              <a:moveTo>
                                <a:pt x="1703" y="4314"/>
                              </a:moveTo>
                              <a:cubicBezTo>
                                <a:pt x="1722" y="4413"/>
                                <a:pt x="1745" y="4594"/>
                                <a:pt x="1557" y="4619"/>
                              </a:cubicBezTo>
                              <a:cubicBezTo>
                                <a:pt x="1461" y="4632"/>
                                <a:pt x="1373" y="4583"/>
                                <a:pt x="1346" y="4520"/>
                              </a:cubicBezTo>
                              <a:cubicBezTo>
                                <a:pt x="1319" y="4454"/>
                                <a:pt x="1349" y="4386"/>
                                <a:pt x="1392" y="4328"/>
                              </a:cubicBezTo>
                              <a:cubicBezTo>
                                <a:pt x="1461" y="4243"/>
                                <a:pt x="1553" y="4164"/>
                                <a:pt x="1642" y="4084"/>
                              </a:cubicBezTo>
                              <a:cubicBezTo>
                                <a:pt x="1649" y="4161"/>
                                <a:pt x="1691" y="4238"/>
                                <a:pt x="1703" y="4314"/>
                              </a:cubicBezTo>
                              <a:close/>
                              <a:moveTo>
                                <a:pt x="320" y="3341"/>
                              </a:moveTo>
                              <a:cubicBezTo>
                                <a:pt x="750" y="3555"/>
                                <a:pt x="1177" y="3772"/>
                                <a:pt x="1599" y="3994"/>
                              </a:cubicBezTo>
                              <a:cubicBezTo>
                                <a:pt x="1253" y="4007"/>
                                <a:pt x="923" y="3881"/>
                                <a:pt x="681" y="3709"/>
                              </a:cubicBezTo>
                              <a:cubicBezTo>
                                <a:pt x="554" y="3621"/>
                                <a:pt x="435" y="3517"/>
                                <a:pt x="343" y="3407"/>
                              </a:cubicBezTo>
                              <a:cubicBezTo>
                                <a:pt x="327" y="3391"/>
                                <a:pt x="320" y="3374"/>
                                <a:pt x="308" y="3358"/>
                              </a:cubicBezTo>
                              <a:cubicBezTo>
                                <a:pt x="304" y="3352"/>
                                <a:pt x="304" y="3344"/>
                                <a:pt x="300" y="3336"/>
                              </a:cubicBezTo>
                              <a:cubicBezTo>
                                <a:pt x="312" y="3339"/>
                                <a:pt x="320" y="3341"/>
                                <a:pt x="320" y="3341"/>
                              </a:cubicBezTo>
                              <a:close/>
                              <a:moveTo>
                                <a:pt x="281" y="3621"/>
                              </a:moveTo>
                              <a:cubicBezTo>
                                <a:pt x="312" y="3646"/>
                                <a:pt x="362" y="3610"/>
                                <a:pt x="331" y="3585"/>
                              </a:cubicBezTo>
                              <a:cubicBezTo>
                                <a:pt x="250" y="3522"/>
                                <a:pt x="193" y="3451"/>
                                <a:pt x="162" y="3369"/>
                              </a:cubicBezTo>
                              <a:cubicBezTo>
                                <a:pt x="151" y="3339"/>
                                <a:pt x="81" y="3350"/>
                                <a:pt x="93" y="3383"/>
                              </a:cubicBezTo>
                              <a:cubicBezTo>
                                <a:pt x="131" y="3473"/>
                                <a:pt x="193" y="3553"/>
                                <a:pt x="281" y="3621"/>
                              </a:cubicBezTo>
                              <a:close/>
                              <a:moveTo>
                                <a:pt x="127" y="3624"/>
                              </a:moveTo>
                              <a:cubicBezTo>
                                <a:pt x="158" y="3648"/>
                                <a:pt x="208" y="3613"/>
                                <a:pt x="177" y="3588"/>
                              </a:cubicBezTo>
                              <a:cubicBezTo>
                                <a:pt x="124" y="3547"/>
                                <a:pt x="89" y="3495"/>
                                <a:pt x="70" y="3440"/>
                              </a:cubicBezTo>
                              <a:cubicBezTo>
                                <a:pt x="58" y="3410"/>
                                <a:pt x="-7" y="3421"/>
                                <a:pt x="1" y="3454"/>
                              </a:cubicBezTo>
                              <a:cubicBezTo>
                                <a:pt x="24" y="3520"/>
                                <a:pt x="66" y="3577"/>
                                <a:pt x="127" y="3624"/>
                              </a:cubicBezTo>
                              <a:close/>
                            </a:path>
                          </a:pathLst>
                        </a:custGeom>
                        <a:solidFill>
                          <a:schemeClr val="accent3"/>
                        </a:solidFill>
                        <a:ln w="12700">
                          <a:miter lim="400000"/>
                        </a:ln>
                      </wps:spPr>
                      <wps:bodyPr lIns="38100" tIns="38100" rIns="38100" bIns="38100" anchor="ctr"/>
                    </wps:wsp>
                    <wps:wsp>
                      <wps:cNvPr id="22" name="Shape"/>
                      <wps:cNvSpPr/>
                      <wps:spPr>
                        <a:xfrm>
                          <a:off x="38100" y="1016000"/>
                          <a:ext cx="7694612" cy="9023351"/>
                        </a:xfrm>
                        <a:custGeom>
                          <a:avLst/>
                          <a:gdLst/>
                          <a:ahLst/>
                          <a:cxnLst>
                            <a:cxn ang="0">
                              <a:pos x="wd2" y="hd2"/>
                            </a:cxn>
                            <a:cxn ang="5400000">
                              <a:pos x="wd2" y="hd2"/>
                            </a:cxn>
                            <a:cxn ang="10800000">
                              <a:pos x="wd2" y="hd2"/>
                            </a:cxn>
                            <a:cxn ang="16200000">
                              <a:pos x="wd2" y="hd2"/>
                            </a:cxn>
                          </a:cxnLst>
                          <a:rect l="0" t="0" r="r" b="b"/>
                          <a:pathLst>
                            <a:path w="21599" h="21600" extrusionOk="0">
                              <a:moveTo>
                                <a:pt x="4370" y="16493"/>
                              </a:moveTo>
                              <a:cubicBezTo>
                                <a:pt x="4320" y="16493"/>
                                <a:pt x="4270" y="16493"/>
                                <a:pt x="4220" y="16490"/>
                              </a:cubicBezTo>
                              <a:cubicBezTo>
                                <a:pt x="4209" y="16444"/>
                                <a:pt x="4191" y="16341"/>
                                <a:pt x="4141" y="16344"/>
                              </a:cubicBezTo>
                              <a:cubicBezTo>
                                <a:pt x="4113" y="16347"/>
                                <a:pt x="4106" y="16380"/>
                                <a:pt x="4095" y="16398"/>
                              </a:cubicBezTo>
                              <a:cubicBezTo>
                                <a:pt x="4081" y="16426"/>
                                <a:pt x="4070" y="16453"/>
                                <a:pt x="4056" y="16480"/>
                              </a:cubicBezTo>
                              <a:cubicBezTo>
                                <a:pt x="3999" y="16477"/>
                                <a:pt x="3942" y="16471"/>
                                <a:pt x="3885" y="16465"/>
                              </a:cubicBezTo>
                              <a:cubicBezTo>
                                <a:pt x="3863" y="16462"/>
                                <a:pt x="3849" y="16487"/>
                                <a:pt x="3867" y="16499"/>
                              </a:cubicBezTo>
                              <a:cubicBezTo>
                                <a:pt x="3913" y="16529"/>
                                <a:pt x="3960" y="16563"/>
                                <a:pt x="4002" y="16593"/>
                              </a:cubicBezTo>
                              <a:cubicBezTo>
                                <a:pt x="3977" y="16645"/>
                                <a:pt x="3953" y="16699"/>
                                <a:pt x="3928" y="16751"/>
                              </a:cubicBezTo>
                              <a:cubicBezTo>
                                <a:pt x="3920" y="16763"/>
                                <a:pt x="3931" y="16778"/>
                                <a:pt x="3945" y="16778"/>
                              </a:cubicBezTo>
                              <a:cubicBezTo>
                                <a:pt x="3953" y="16778"/>
                                <a:pt x="3956" y="16778"/>
                                <a:pt x="3963" y="16772"/>
                              </a:cubicBezTo>
                              <a:cubicBezTo>
                                <a:pt x="4017" y="16742"/>
                                <a:pt x="4067" y="16708"/>
                                <a:pt x="4117" y="16678"/>
                              </a:cubicBezTo>
                              <a:cubicBezTo>
                                <a:pt x="4163" y="16712"/>
                                <a:pt x="4209" y="16745"/>
                                <a:pt x="4256" y="16775"/>
                              </a:cubicBezTo>
                              <a:cubicBezTo>
                                <a:pt x="4273" y="16788"/>
                                <a:pt x="4295" y="16772"/>
                                <a:pt x="4291" y="16754"/>
                              </a:cubicBezTo>
                              <a:cubicBezTo>
                                <a:pt x="4273" y="16702"/>
                                <a:pt x="4259" y="16648"/>
                                <a:pt x="4245" y="16596"/>
                              </a:cubicBezTo>
                              <a:cubicBezTo>
                                <a:pt x="4288" y="16569"/>
                                <a:pt x="4334" y="16544"/>
                                <a:pt x="4380" y="16520"/>
                              </a:cubicBezTo>
                              <a:cubicBezTo>
                                <a:pt x="4405" y="16514"/>
                                <a:pt x="4391" y="16493"/>
                                <a:pt x="4370" y="16493"/>
                              </a:cubicBezTo>
                              <a:close/>
                              <a:moveTo>
                                <a:pt x="897" y="12811"/>
                              </a:moveTo>
                              <a:cubicBezTo>
                                <a:pt x="705" y="12826"/>
                                <a:pt x="555" y="12969"/>
                                <a:pt x="562" y="13133"/>
                              </a:cubicBezTo>
                              <a:cubicBezTo>
                                <a:pt x="569" y="13297"/>
                                <a:pt x="726" y="13425"/>
                                <a:pt x="912" y="13452"/>
                              </a:cubicBezTo>
                              <a:cubicBezTo>
                                <a:pt x="1122" y="13486"/>
                                <a:pt x="1343" y="13313"/>
                                <a:pt x="1325" y="13127"/>
                              </a:cubicBezTo>
                              <a:cubicBezTo>
                                <a:pt x="1325" y="13127"/>
                                <a:pt x="1325" y="13124"/>
                                <a:pt x="1325" y="13124"/>
                              </a:cubicBezTo>
                              <a:cubicBezTo>
                                <a:pt x="1325" y="13124"/>
                                <a:pt x="1325" y="13121"/>
                                <a:pt x="1325" y="13121"/>
                              </a:cubicBezTo>
                              <a:cubicBezTo>
                                <a:pt x="1293" y="12942"/>
                                <a:pt x="1118" y="12793"/>
                                <a:pt x="897" y="12811"/>
                              </a:cubicBezTo>
                              <a:close/>
                              <a:moveTo>
                                <a:pt x="1136" y="13349"/>
                              </a:moveTo>
                              <a:cubicBezTo>
                                <a:pt x="1033" y="13419"/>
                                <a:pt x="908" y="13413"/>
                                <a:pt x="798" y="13358"/>
                              </a:cubicBezTo>
                              <a:cubicBezTo>
                                <a:pt x="594" y="13258"/>
                                <a:pt x="566" y="13003"/>
                                <a:pt x="783" y="12899"/>
                              </a:cubicBezTo>
                              <a:cubicBezTo>
                                <a:pt x="865" y="12860"/>
                                <a:pt x="951" y="12857"/>
                                <a:pt x="1036" y="12881"/>
                              </a:cubicBezTo>
                              <a:cubicBezTo>
                                <a:pt x="1168" y="12917"/>
                                <a:pt x="1240" y="13015"/>
                                <a:pt x="1261" y="13130"/>
                              </a:cubicBezTo>
                              <a:cubicBezTo>
                                <a:pt x="1268" y="13218"/>
                                <a:pt x="1215" y="13294"/>
                                <a:pt x="1136" y="13349"/>
                              </a:cubicBezTo>
                              <a:close/>
                              <a:moveTo>
                                <a:pt x="4263" y="11689"/>
                              </a:moveTo>
                              <a:cubicBezTo>
                                <a:pt x="4206" y="11680"/>
                                <a:pt x="4145" y="11674"/>
                                <a:pt x="4084" y="11668"/>
                              </a:cubicBezTo>
                              <a:cubicBezTo>
                                <a:pt x="3953" y="11656"/>
                                <a:pt x="3821" y="11650"/>
                                <a:pt x="3685" y="11650"/>
                              </a:cubicBezTo>
                              <a:cubicBezTo>
                                <a:pt x="3539" y="11656"/>
                                <a:pt x="3525" y="11747"/>
                                <a:pt x="3507" y="11853"/>
                              </a:cubicBezTo>
                              <a:cubicBezTo>
                                <a:pt x="3493" y="11935"/>
                                <a:pt x="3493" y="12024"/>
                                <a:pt x="3521" y="12106"/>
                              </a:cubicBezTo>
                              <a:cubicBezTo>
                                <a:pt x="3550" y="12182"/>
                                <a:pt x="3617" y="12185"/>
                                <a:pt x="3703" y="12191"/>
                              </a:cubicBezTo>
                              <a:cubicBezTo>
                                <a:pt x="3817" y="12197"/>
                                <a:pt x="3931" y="12203"/>
                                <a:pt x="4049" y="12209"/>
                              </a:cubicBezTo>
                              <a:cubicBezTo>
                                <a:pt x="4120" y="12212"/>
                                <a:pt x="4248" y="12243"/>
                                <a:pt x="4298" y="12185"/>
                              </a:cubicBezTo>
                              <a:cubicBezTo>
                                <a:pt x="4323" y="12157"/>
                                <a:pt x="4327" y="12121"/>
                                <a:pt x="4334" y="12091"/>
                              </a:cubicBezTo>
                              <a:cubicBezTo>
                                <a:pt x="4345" y="12045"/>
                                <a:pt x="4352" y="12002"/>
                                <a:pt x="4359" y="11957"/>
                              </a:cubicBezTo>
                              <a:cubicBezTo>
                                <a:pt x="4366" y="11911"/>
                                <a:pt x="4370" y="11866"/>
                                <a:pt x="4373" y="11820"/>
                              </a:cubicBezTo>
                              <a:cubicBezTo>
                                <a:pt x="4373" y="11793"/>
                                <a:pt x="4384" y="11747"/>
                                <a:pt x="4362" y="11723"/>
                              </a:cubicBezTo>
                              <a:cubicBezTo>
                                <a:pt x="4341" y="11692"/>
                                <a:pt x="4295" y="11692"/>
                                <a:pt x="4263" y="11689"/>
                              </a:cubicBezTo>
                              <a:close/>
                              <a:moveTo>
                                <a:pt x="4313" y="11847"/>
                              </a:moveTo>
                              <a:cubicBezTo>
                                <a:pt x="4309" y="11887"/>
                                <a:pt x="4305" y="11926"/>
                                <a:pt x="4298" y="11963"/>
                              </a:cubicBezTo>
                              <a:cubicBezTo>
                                <a:pt x="4291" y="12008"/>
                                <a:pt x="4280" y="12057"/>
                                <a:pt x="4270" y="12103"/>
                              </a:cubicBezTo>
                              <a:cubicBezTo>
                                <a:pt x="4252" y="12170"/>
                                <a:pt x="4191" y="12157"/>
                                <a:pt x="4131" y="12154"/>
                              </a:cubicBezTo>
                              <a:cubicBezTo>
                                <a:pt x="4035" y="12148"/>
                                <a:pt x="3935" y="12145"/>
                                <a:pt x="3838" y="12139"/>
                              </a:cubicBezTo>
                              <a:cubicBezTo>
                                <a:pt x="3789" y="12136"/>
                                <a:pt x="3735" y="12133"/>
                                <a:pt x="3685" y="12130"/>
                              </a:cubicBezTo>
                              <a:cubicBezTo>
                                <a:pt x="3646" y="12127"/>
                                <a:pt x="3614" y="12133"/>
                                <a:pt x="3589" y="12091"/>
                              </a:cubicBezTo>
                              <a:cubicBezTo>
                                <a:pt x="3578" y="12075"/>
                                <a:pt x="3575" y="12051"/>
                                <a:pt x="3571" y="12033"/>
                              </a:cubicBezTo>
                              <a:cubicBezTo>
                                <a:pt x="3553" y="11948"/>
                                <a:pt x="3571" y="11856"/>
                                <a:pt x="3589" y="11771"/>
                              </a:cubicBezTo>
                              <a:cubicBezTo>
                                <a:pt x="3600" y="11729"/>
                                <a:pt x="3628" y="11707"/>
                                <a:pt x="3685" y="11704"/>
                              </a:cubicBezTo>
                              <a:cubicBezTo>
                                <a:pt x="3785" y="11704"/>
                                <a:pt x="3885" y="11707"/>
                                <a:pt x="3985" y="11714"/>
                              </a:cubicBezTo>
                              <a:cubicBezTo>
                                <a:pt x="4035" y="11717"/>
                                <a:pt x="4084" y="11720"/>
                                <a:pt x="4134" y="11726"/>
                              </a:cubicBezTo>
                              <a:cubicBezTo>
                                <a:pt x="4181" y="11732"/>
                                <a:pt x="4259" y="11729"/>
                                <a:pt x="4298" y="11747"/>
                              </a:cubicBezTo>
                              <a:cubicBezTo>
                                <a:pt x="4320" y="11756"/>
                                <a:pt x="4316" y="11753"/>
                                <a:pt x="4316" y="11780"/>
                              </a:cubicBezTo>
                              <a:cubicBezTo>
                                <a:pt x="4316" y="11805"/>
                                <a:pt x="4313" y="11826"/>
                                <a:pt x="4313" y="11847"/>
                              </a:cubicBezTo>
                              <a:close/>
                              <a:moveTo>
                                <a:pt x="3264" y="4992"/>
                              </a:moveTo>
                              <a:cubicBezTo>
                                <a:pt x="3165" y="4974"/>
                                <a:pt x="3058" y="5010"/>
                                <a:pt x="3004" y="5083"/>
                              </a:cubicBezTo>
                              <a:cubicBezTo>
                                <a:pt x="2915" y="5205"/>
                                <a:pt x="3001" y="5351"/>
                                <a:pt x="3150" y="5399"/>
                              </a:cubicBezTo>
                              <a:cubicBezTo>
                                <a:pt x="3304" y="5448"/>
                                <a:pt x="3478" y="5338"/>
                                <a:pt x="3468" y="5196"/>
                              </a:cubicBezTo>
                              <a:cubicBezTo>
                                <a:pt x="3468" y="5196"/>
                                <a:pt x="3468" y="5193"/>
                                <a:pt x="3468" y="5193"/>
                              </a:cubicBezTo>
                              <a:cubicBezTo>
                                <a:pt x="3468" y="5193"/>
                                <a:pt x="3468" y="5189"/>
                                <a:pt x="3468" y="5189"/>
                              </a:cubicBezTo>
                              <a:cubicBezTo>
                                <a:pt x="3453" y="5092"/>
                                <a:pt x="3382" y="5016"/>
                                <a:pt x="3264" y="4992"/>
                              </a:cubicBezTo>
                              <a:close/>
                              <a:moveTo>
                                <a:pt x="3318" y="5335"/>
                              </a:moveTo>
                              <a:cubicBezTo>
                                <a:pt x="3257" y="5369"/>
                                <a:pt x="3186" y="5360"/>
                                <a:pt x="3129" y="5329"/>
                              </a:cubicBezTo>
                              <a:cubicBezTo>
                                <a:pt x="3004" y="5262"/>
                                <a:pt x="3008" y="5101"/>
                                <a:pt x="3150" y="5053"/>
                              </a:cubicBezTo>
                              <a:cubicBezTo>
                                <a:pt x="3275" y="5010"/>
                                <a:pt x="3386" y="5095"/>
                                <a:pt x="3407" y="5199"/>
                              </a:cubicBezTo>
                              <a:cubicBezTo>
                                <a:pt x="3407" y="5253"/>
                                <a:pt x="3371" y="5305"/>
                                <a:pt x="3318" y="5335"/>
                              </a:cubicBezTo>
                              <a:close/>
                              <a:moveTo>
                                <a:pt x="4002" y="499"/>
                              </a:moveTo>
                              <a:cubicBezTo>
                                <a:pt x="3977" y="550"/>
                                <a:pt x="3953" y="605"/>
                                <a:pt x="3928" y="657"/>
                              </a:cubicBezTo>
                              <a:cubicBezTo>
                                <a:pt x="3920" y="669"/>
                                <a:pt x="3931" y="684"/>
                                <a:pt x="3945" y="684"/>
                              </a:cubicBezTo>
                              <a:cubicBezTo>
                                <a:pt x="3953" y="684"/>
                                <a:pt x="3956" y="684"/>
                                <a:pt x="3963" y="678"/>
                              </a:cubicBezTo>
                              <a:cubicBezTo>
                                <a:pt x="4017" y="648"/>
                                <a:pt x="4067" y="614"/>
                                <a:pt x="4117" y="584"/>
                              </a:cubicBezTo>
                              <a:cubicBezTo>
                                <a:pt x="4163" y="617"/>
                                <a:pt x="4209" y="651"/>
                                <a:pt x="4256" y="681"/>
                              </a:cubicBezTo>
                              <a:cubicBezTo>
                                <a:pt x="4273" y="693"/>
                                <a:pt x="4295" y="678"/>
                                <a:pt x="4291" y="660"/>
                              </a:cubicBezTo>
                              <a:cubicBezTo>
                                <a:pt x="4273" y="608"/>
                                <a:pt x="4259" y="553"/>
                                <a:pt x="4245" y="502"/>
                              </a:cubicBezTo>
                              <a:cubicBezTo>
                                <a:pt x="4288" y="474"/>
                                <a:pt x="4334" y="450"/>
                                <a:pt x="4380" y="426"/>
                              </a:cubicBezTo>
                              <a:cubicBezTo>
                                <a:pt x="4402" y="416"/>
                                <a:pt x="4384" y="392"/>
                                <a:pt x="4366" y="392"/>
                              </a:cubicBezTo>
                              <a:cubicBezTo>
                                <a:pt x="4316" y="392"/>
                                <a:pt x="4266" y="392"/>
                                <a:pt x="4216" y="389"/>
                              </a:cubicBezTo>
                              <a:cubicBezTo>
                                <a:pt x="4206" y="344"/>
                                <a:pt x="4188" y="240"/>
                                <a:pt x="4138" y="243"/>
                              </a:cubicBezTo>
                              <a:cubicBezTo>
                                <a:pt x="4109" y="246"/>
                                <a:pt x="4102" y="280"/>
                                <a:pt x="4092" y="298"/>
                              </a:cubicBezTo>
                              <a:cubicBezTo>
                                <a:pt x="4077" y="325"/>
                                <a:pt x="4067" y="353"/>
                                <a:pt x="4052" y="380"/>
                              </a:cubicBezTo>
                              <a:cubicBezTo>
                                <a:pt x="3995" y="377"/>
                                <a:pt x="3938" y="371"/>
                                <a:pt x="3881" y="365"/>
                              </a:cubicBezTo>
                              <a:cubicBezTo>
                                <a:pt x="3860" y="362"/>
                                <a:pt x="3846" y="386"/>
                                <a:pt x="3863" y="398"/>
                              </a:cubicBezTo>
                              <a:cubicBezTo>
                                <a:pt x="3913" y="432"/>
                                <a:pt x="3960" y="465"/>
                                <a:pt x="4002" y="499"/>
                              </a:cubicBezTo>
                              <a:close/>
                              <a:moveTo>
                                <a:pt x="3600" y="21287"/>
                              </a:moveTo>
                              <a:cubicBezTo>
                                <a:pt x="3600" y="21287"/>
                                <a:pt x="3600" y="21284"/>
                                <a:pt x="3600" y="21284"/>
                              </a:cubicBezTo>
                              <a:cubicBezTo>
                                <a:pt x="3568" y="21104"/>
                                <a:pt x="3396" y="20955"/>
                                <a:pt x="3172" y="20974"/>
                              </a:cubicBezTo>
                              <a:cubicBezTo>
                                <a:pt x="2979" y="20989"/>
                                <a:pt x="2830" y="21132"/>
                                <a:pt x="2837" y="21296"/>
                              </a:cubicBezTo>
                              <a:cubicBezTo>
                                <a:pt x="2844" y="21442"/>
                                <a:pt x="2969" y="21557"/>
                                <a:pt x="3125" y="21600"/>
                              </a:cubicBezTo>
                              <a:lnTo>
                                <a:pt x="3346" y="21600"/>
                              </a:lnTo>
                              <a:cubicBezTo>
                                <a:pt x="3496" y="21554"/>
                                <a:pt x="3610" y="21424"/>
                                <a:pt x="3600" y="21290"/>
                              </a:cubicBezTo>
                              <a:cubicBezTo>
                                <a:pt x="3600" y="21290"/>
                                <a:pt x="3600" y="21290"/>
                                <a:pt x="3600" y="21287"/>
                              </a:cubicBezTo>
                              <a:close/>
                              <a:moveTo>
                                <a:pt x="3411" y="21512"/>
                              </a:moveTo>
                              <a:cubicBezTo>
                                <a:pt x="3307" y="21582"/>
                                <a:pt x="3182" y="21576"/>
                                <a:pt x="3072" y="21521"/>
                              </a:cubicBezTo>
                              <a:cubicBezTo>
                                <a:pt x="2869" y="21421"/>
                                <a:pt x="2840" y="21165"/>
                                <a:pt x="3058" y="21062"/>
                              </a:cubicBezTo>
                              <a:cubicBezTo>
                                <a:pt x="3140" y="21022"/>
                                <a:pt x="3225" y="21019"/>
                                <a:pt x="3311" y="21044"/>
                              </a:cubicBezTo>
                              <a:cubicBezTo>
                                <a:pt x="3443" y="21080"/>
                                <a:pt x="3514" y="21177"/>
                                <a:pt x="3535" y="21293"/>
                              </a:cubicBezTo>
                              <a:cubicBezTo>
                                <a:pt x="3543" y="21381"/>
                                <a:pt x="3489" y="21457"/>
                                <a:pt x="3411" y="21512"/>
                              </a:cubicBezTo>
                              <a:close/>
                              <a:moveTo>
                                <a:pt x="13421" y="499"/>
                              </a:moveTo>
                              <a:cubicBezTo>
                                <a:pt x="13396" y="550"/>
                                <a:pt x="13371" y="605"/>
                                <a:pt x="13346" y="657"/>
                              </a:cubicBezTo>
                              <a:cubicBezTo>
                                <a:pt x="13339" y="669"/>
                                <a:pt x="13350" y="684"/>
                                <a:pt x="13364" y="684"/>
                              </a:cubicBezTo>
                              <a:cubicBezTo>
                                <a:pt x="13371" y="684"/>
                                <a:pt x="13375" y="684"/>
                                <a:pt x="13382" y="678"/>
                              </a:cubicBezTo>
                              <a:cubicBezTo>
                                <a:pt x="13435" y="648"/>
                                <a:pt x="13485" y="614"/>
                                <a:pt x="13535" y="584"/>
                              </a:cubicBezTo>
                              <a:cubicBezTo>
                                <a:pt x="13581" y="617"/>
                                <a:pt x="13628" y="651"/>
                                <a:pt x="13674" y="681"/>
                              </a:cubicBezTo>
                              <a:cubicBezTo>
                                <a:pt x="13692" y="693"/>
                                <a:pt x="13713" y="678"/>
                                <a:pt x="13710" y="660"/>
                              </a:cubicBezTo>
                              <a:cubicBezTo>
                                <a:pt x="13692" y="608"/>
                                <a:pt x="13678" y="553"/>
                                <a:pt x="13663" y="502"/>
                              </a:cubicBezTo>
                              <a:cubicBezTo>
                                <a:pt x="13706" y="474"/>
                                <a:pt x="13753" y="450"/>
                                <a:pt x="13799" y="426"/>
                              </a:cubicBezTo>
                              <a:cubicBezTo>
                                <a:pt x="13820" y="416"/>
                                <a:pt x="13802" y="392"/>
                                <a:pt x="13785" y="392"/>
                              </a:cubicBezTo>
                              <a:cubicBezTo>
                                <a:pt x="13735" y="392"/>
                                <a:pt x="13685" y="392"/>
                                <a:pt x="13635" y="389"/>
                              </a:cubicBezTo>
                              <a:cubicBezTo>
                                <a:pt x="13624" y="344"/>
                                <a:pt x="13606" y="240"/>
                                <a:pt x="13556" y="243"/>
                              </a:cubicBezTo>
                              <a:cubicBezTo>
                                <a:pt x="13528" y="246"/>
                                <a:pt x="13521" y="280"/>
                                <a:pt x="13510" y="298"/>
                              </a:cubicBezTo>
                              <a:cubicBezTo>
                                <a:pt x="13496" y="325"/>
                                <a:pt x="13485" y="353"/>
                                <a:pt x="13471" y="380"/>
                              </a:cubicBezTo>
                              <a:cubicBezTo>
                                <a:pt x="13414" y="377"/>
                                <a:pt x="13357" y="371"/>
                                <a:pt x="13300" y="365"/>
                              </a:cubicBezTo>
                              <a:cubicBezTo>
                                <a:pt x="13278" y="362"/>
                                <a:pt x="13264" y="386"/>
                                <a:pt x="13282" y="398"/>
                              </a:cubicBezTo>
                              <a:cubicBezTo>
                                <a:pt x="13332" y="432"/>
                                <a:pt x="13378" y="465"/>
                                <a:pt x="13421" y="499"/>
                              </a:cubicBezTo>
                              <a:close/>
                              <a:moveTo>
                                <a:pt x="3264" y="21089"/>
                              </a:moveTo>
                              <a:cubicBezTo>
                                <a:pt x="3165" y="21071"/>
                                <a:pt x="3058" y="21108"/>
                                <a:pt x="3004" y="21180"/>
                              </a:cubicBezTo>
                              <a:cubicBezTo>
                                <a:pt x="2915" y="21302"/>
                                <a:pt x="3001" y="21448"/>
                                <a:pt x="3150" y="21497"/>
                              </a:cubicBezTo>
                              <a:cubicBezTo>
                                <a:pt x="3304" y="21545"/>
                                <a:pt x="3478" y="21436"/>
                                <a:pt x="3468" y="21293"/>
                              </a:cubicBezTo>
                              <a:cubicBezTo>
                                <a:pt x="3468" y="21293"/>
                                <a:pt x="3468" y="21290"/>
                                <a:pt x="3468" y="21290"/>
                              </a:cubicBezTo>
                              <a:cubicBezTo>
                                <a:pt x="3468" y="21290"/>
                                <a:pt x="3468" y="21287"/>
                                <a:pt x="3468" y="21287"/>
                              </a:cubicBezTo>
                              <a:cubicBezTo>
                                <a:pt x="3453" y="21190"/>
                                <a:pt x="3382" y="21111"/>
                                <a:pt x="3264" y="21089"/>
                              </a:cubicBezTo>
                              <a:close/>
                              <a:moveTo>
                                <a:pt x="3318" y="21433"/>
                              </a:moveTo>
                              <a:cubicBezTo>
                                <a:pt x="3257" y="21466"/>
                                <a:pt x="3186" y="21457"/>
                                <a:pt x="3129" y="21427"/>
                              </a:cubicBezTo>
                              <a:cubicBezTo>
                                <a:pt x="3004" y="21360"/>
                                <a:pt x="3008" y="21199"/>
                                <a:pt x="3150" y="21150"/>
                              </a:cubicBezTo>
                              <a:cubicBezTo>
                                <a:pt x="3275" y="21108"/>
                                <a:pt x="3386" y="21193"/>
                                <a:pt x="3407" y="21296"/>
                              </a:cubicBezTo>
                              <a:cubicBezTo>
                                <a:pt x="3407" y="21351"/>
                                <a:pt x="3371" y="21402"/>
                                <a:pt x="3318" y="21433"/>
                              </a:cubicBezTo>
                              <a:close/>
                              <a:moveTo>
                                <a:pt x="3172" y="4879"/>
                              </a:moveTo>
                              <a:cubicBezTo>
                                <a:pt x="2979" y="4895"/>
                                <a:pt x="2830" y="5037"/>
                                <a:pt x="2837" y="5202"/>
                              </a:cubicBezTo>
                              <a:cubicBezTo>
                                <a:pt x="2844" y="5366"/>
                                <a:pt x="3001" y="5493"/>
                                <a:pt x="3186" y="5521"/>
                              </a:cubicBezTo>
                              <a:cubicBezTo>
                                <a:pt x="3396" y="5554"/>
                                <a:pt x="3617" y="5381"/>
                                <a:pt x="3600" y="5196"/>
                              </a:cubicBezTo>
                              <a:cubicBezTo>
                                <a:pt x="3600" y="5196"/>
                                <a:pt x="3600" y="5193"/>
                                <a:pt x="3600" y="5193"/>
                              </a:cubicBezTo>
                              <a:cubicBezTo>
                                <a:pt x="3600" y="5193"/>
                                <a:pt x="3600" y="5189"/>
                                <a:pt x="3600" y="5189"/>
                              </a:cubicBezTo>
                              <a:cubicBezTo>
                                <a:pt x="3571" y="5007"/>
                                <a:pt x="3396" y="4861"/>
                                <a:pt x="3172" y="4879"/>
                              </a:cubicBezTo>
                              <a:close/>
                              <a:moveTo>
                                <a:pt x="3411" y="5417"/>
                              </a:moveTo>
                              <a:cubicBezTo>
                                <a:pt x="3307" y="5487"/>
                                <a:pt x="3182" y="5481"/>
                                <a:pt x="3072" y="5427"/>
                              </a:cubicBezTo>
                              <a:cubicBezTo>
                                <a:pt x="2869" y="5326"/>
                                <a:pt x="2840" y="5071"/>
                                <a:pt x="3058" y="4968"/>
                              </a:cubicBezTo>
                              <a:cubicBezTo>
                                <a:pt x="3140" y="4928"/>
                                <a:pt x="3225" y="4925"/>
                                <a:pt x="3311" y="4949"/>
                              </a:cubicBezTo>
                              <a:cubicBezTo>
                                <a:pt x="3443" y="4986"/>
                                <a:pt x="3514" y="5083"/>
                                <a:pt x="3535" y="5199"/>
                              </a:cubicBezTo>
                              <a:cubicBezTo>
                                <a:pt x="3543" y="5284"/>
                                <a:pt x="3489" y="5363"/>
                                <a:pt x="3411" y="5417"/>
                              </a:cubicBezTo>
                              <a:close/>
                              <a:moveTo>
                                <a:pt x="4323" y="19375"/>
                              </a:moveTo>
                              <a:cubicBezTo>
                                <a:pt x="4145" y="19320"/>
                                <a:pt x="3956" y="19293"/>
                                <a:pt x="3771" y="19262"/>
                              </a:cubicBezTo>
                              <a:cubicBezTo>
                                <a:pt x="3400" y="19207"/>
                                <a:pt x="3026" y="19174"/>
                                <a:pt x="2648" y="19153"/>
                              </a:cubicBezTo>
                              <a:cubicBezTo>
                                <a:pt x="2484" y="19144"/>
                                <a:pt x="2316" y="19134"/>
                                <a:pt x="2152" y="19134"/>
                              </a:cubicBezTo>
                              <a:cubicBezTo>
                                <a:pt x="2013" y="19134"/>
                                <a:pt x="1874" y="19134"/>
                                <a:pt x="1735" y="19138"/>
                              </a:cubicBezTo>
                              <a:cubicBezTo>
                                <a:pt x="1575" y="19144"/>
                                <a:pt x="1418" y="19153"/>
                                <a:pt x="1257" y="19165"/>
                              </a:cubicBezTo>
                              <a:cubicBezTo>
                                <a:pt x="1122" y="19177"/>
                                <a:pt x="972" y="19177"/>
                                <a:pt x="851" y="19235"/>
                              </a:cubicBezTo>
                              <a:cubicBezTo>
                                <a:pt x="851" y="19235"/>
                                <a:pt x="847" y="19238"/>
                                <a:pt x="847" y="19238"/>
                              </a:cubicBezTo>
                              <a:cubicBezTo>
                                <a:pt x="798" y="19256"/>
                                <a:pt x="762" y="19308"/>
                                <a:pt x="737" y="19344"/>
                              </a:cubicBezTo>
                              <a:cubicBezTo>
                                <a:pt x="694" y="19414"/>
                                <a:pt x="673" y="19493"/>
                                <a:pt x="655" y="19569"/>
                              </a:cubicBezTo>
                              <a:cubicBezTo>
                                <a:pt x="634" y="19657"/>
                                <a:pt x="616" y="19746"/>
                                <a:pt x="609" y="19834"/>
                              </a:cubicBezTo>
                              <a:cubicBezTo>
                                <a:pt x="601" y="19913"/>
                                <a:pt x="626" y="20037"/>
                                <a:pt x="548" y="20092"/>
                              </a:cubicBezTo>
                              <a:cubicBezTo>
                                <a:pt x="519" y="20101"/>
                                <a:pt x="487" y="20116"/>
                                <a:pt x="459" y="20126"/>
                              </a:cubicBezTo>
                              <a:cubicBezTo>
                                <a:pt x="352" y="20156"/>
                                <a:pt x="234" y="20180"/>
                                <a:pt x="149" y="20247"/>
                              </a:cubicBezTo>
                              <a:cubicBezTo>
                                <a:pt x="52" y="20335"/>
                                <a:pt x="31" y="20454"/>
                                <a:pt x="13" y="20566"/>
                              </a:cubicBezTo>
                              <a:cubicBezTo>
                                <a:pt x="10" y="20597"/>
                                <a:pt x="6" y="20627"/>
                                <a:pt x="3" y="20661"/>
                              </a:cubicBezTo>
                              <a:cubicBezTo>
                                <a:pt x="-1" y="20712"/>
                                <a:pt x="-1" y="20764"/>
                                <a:pt x="3" y="20813"/>
                              </a:cubicBezTo>
                              <a:cubicBezTo>
                                <a:pt x="6" y="20889"/>
                                <a:pt x="17" y="20965"/>
                                <a:pt x="110" y="20998"/>
                              </a:cubicBezTo>
                              <a:cubicBezTo>
                                <a:pt x="202" y="21035"/>
                                <a:pt x="327" y="21028"/>
                                <a:pt x="427" y="21038"/>
                              </a:cubicBezTo>
                              <a:cubicBezTo>
                                <a:pt x="470" y="21041"/>
                                <a:pt x="516" y="21047"/>
                                <a:pt x="548" y="21019"/>
                              </a:cubicBezTo>
                              <a:cubicBezTo>
                                <a:pt x="584" y="20989"/>
                                <a:pt x="601" y="20949"/>
                                <a:pt x="637" y="20919"/>
                              </a:cubicBezTo>
                              <a:cubicBezTo>
                                <a:pt x="719" y="20852"/>
                                <a:pt x="837" y="20813"/>
                                <a:pt x="951" y="20813"/>
                              </a:cubicBezTo>
                              <a:cubicBezTo>
                                <a:pt x="1068" y="20810"/>
                                <a:pt x="1186" y="20846"/>
                                <a:pt x="1275" y="20913"/>
                              </a:cubicBezTo>
                              <a:cubicBezTo>
                                <a:pt x="1318" y="20943"/>
                                <a:pt x="1347" y="20980"/>
                                <a:pt x="1372" y="21022"/>
                              </a:cubicBezTo>
                              <a:cubicBezTo>
                                <a:pt x="1396" y="21056"/>
                                <a:pt x="1421" y="21080"/>
                                <a:pt x="1471" y="21089"/>
                              </a:cubicBezTo>
                              <a:cubicBezTo>
                                <a:pt x="1478" y="21089"/>
                                <a:pt x="1486" y="21092"/>
                                <a:pt x="1493" y="21092"/>
                              </a:cubicBezTo>
                              <a:cubicBezTo>
                                <a:pt x="1500" y="21095"/>
                                <a:pt x="1507" y="21095"/>
                                <a:pt x="1514" y="21095"/>
                              </a:cubicBezTo>
                              <a:cubicBezTo>
                                <a:pt x="1603" y="21108"/>
                                <a:pt x="1703" y="21108"/>
                                <a:pt x="1792" y="21111"/>
                              </a:cubicBezTo>
                              <a:cubicBezTo>
                                <a:pt x="1824" y="21114"/>
                                <a:pt x="1853" y="21114"/>
                                <a:pt x="1885" y="21114"/>
                              </a:cubicBezTo>
                              <a:cubicBezTo>
                                <a:pt x="2102" y="21123"/>
                                <a:pt x="2323" y="21126"/>
                                <a:pt x="2541" y="21144"/>
                              </a:cubicBezTo>
                              <a:cubicBezTo>
                                <a:pt x="2633" y="21153"/>
                                <a:pt x="2758" y="21190"/>
                                <a:pt x="2815" y="21111"/>
                              </a:cubicBezTo>
                              <a:cubicBezTo>
                                <a:pt x="2879" y="21028"/>
                                <a:pt x="2965" y="20971"/>
                                <a:pt x="3079" y="20943"/>
                              </a:cubicBezTo>
                              <a:cubicBezTo>
                                <a:pt x="3193" y="20916"/>
                                <a:pt x="3314" y="20925"/>
                                <a:pt x="3421" y="20971"/>
                              </a:cubicBezTo>
                              <a:cubicBezTo>
                                <a:pt x="3471" y="20992"/>
                                <a:pt x="3521" y="21019"/>
                                <a:pt x="3560" y="21056"/>
                              </a:cubicBezTo>
                              <a:cubicBezTo>
                                <a:pt x="3596" y="21089"/>
                                <a:pt x="3610" y="21129"/>
                                <a:pt x="3646" y="21162"/>
                              </a:cubicBezTo>
                              <a:cubicBezTo>
                                <a:pt x="3682" y="21199"/>
                                <a:pt x="3728" y="21202"/>
                                <a:pt x="3781" y="21205"/>
                              </a:cubicBezTo>
                              <a:cubicBezTo>
                                <a:pt x="3856" y="21211"/>
                                <a:pt x="3931" y="21214"/>
                                <a:pt x="4006" y="21220"/>
                              </a:cubicBezTo>
                              <a:cubicBezTo>
                                <a:pt x="4113" y="21226"/>
                                <a:pt x="4223" y="21235"/>
                                <a:pt x="4327" y="21211"/>
                              </a:cubicBezTo>
                              <a:cubicBezTo>
                                <a:pt x="4380" y="21199"/>
                                <a:pt x="4434" y="21177"/>
                                <a:pt x="4473" y="21147"/>
                              </a:cubicBezTo>
                              <a:cubicBezTo>
                                <a:pt x="4509" y="21117"/>
                                <a:pt x="4512" y="21092"/>
                                <a:pt x="4526" y="21050"/>
                              </a:cubicBezTo>
                              <a:cubicBezTo>
                                <a:pt x="4555" y="20946"/>
                                <a:pt x="4576" y="20840"/>
                                <a:pt x="4591" y="20731"/>
                              </a:cubicBezTo>
                              <a:cubicBezTo>
                                <a:pt x="4641" y="20375"/>
                                <a:pt x="4644" y="20013"/>
                                <a:pt x="4616" y="19657"/>
                              </a:cubicBezTo>
                              <a:cubicBezTo>
                                <a:pt x="4601" y="19527"/>
                                <a:pt x="4466" y="19417"/>
                                <a:pt x="4323" y="19375"/>
                              </a:cubicBezTo>
                              <a:close/>
                              <a:moveTo>
                                <a:pt x="666" y="20010"/>
                              </a:moveTo>
                              <a:cubicBezTo>
                                <a:pt x="673" y="19940"/>
                                <a:pt x="673" y="19867"/>
                                <a:pt x="680" y="19794"/>
                              </a:cubicBezTo>
                              <a:cubicBezTo>
                                <a:pt x="698" y="19657"/>
                                <a:pt x="719" y="19490"/>
                                <a:pt x="798" y="19366"/>
                              </a:cubicBezTo>
                              <a:cubicBezTo>
                                <a:pt x="812" y="19344"/>
                                <a:pt x="840" y="19302"/>
                                <a:pt x="872" y="19286"/>
                              </a:cubicBezTo>
                              <a:cubicBezTo>
                                <a:pt x="872" y="19286"/>
                                <a:pt x="876" y="19286"/>
                                <a:pt x="876" y="19286"/>
                              </a:cubicBezTo>
                              <a:cubicBezTo>
                                <a:pt x="880" y="19290"/>
                                <a:pt x="901" y="19296"/>
                                <a:pt x="908" y="19302"/>
                              </a:cubicBezTo>
                              <a:cubicBezTo>
                                <a:pt x="919" y="19317"/>
                                <a:pt x="915" y="19344"/>
                                <a:pt x="919" y="19366"/>
                              </a:cubicBezTo>
                              <a:cubicBezTo>
                                <a:pt x="919" y="19384"/>
                                <a:pt x="922" y="19402"/>
                                <a:pt x="922" y="19420"/>
                              </a:cubicBezTo>
                              <a:cubicBezTo>
                                <a:pt x="922" y="19426"/>
                                <a:pt x="922" y="19432"/>
                                <a:pt x="922" y="19442"/>
                              </a:cubicBezTo>
                              <a:cubicBezTo>
                                <a:pt x="922" y="19451"/>
                                <a:pt x="922" y="19460"/>
                                <a:pt x="922" y="19469"/>
                              </a:cubicBezTo>
                              <a:cubicBezTo>
                                <a:pt x="922" y="19496"/>
                                <a:pt x="919" y="19524"/>
                                <a:pt x="919" y="19554"/>
                              </a:cubicBezTo>
                              <a:cubicBezTo>
                                <a:pt x="919" y="19560"/>
                                <a:pt x="919" y="19566"/>
                                <a:pt x="919" y="19569"/>
                              </a:cubicBezTo>
                              <a:cubicBezTo>
                                <a:pt x="915" y="19594"/>
                                <a:pt x="915" y="19618"/>
                                <a:pt x="912" y="19642"/>
                              </a:cubicBezTo>
                              <a:cubicBezTo>
                                <a:pt x="912" y="19651"/>
                                <a:pt x="912" y="19657"/>
                                <a:pt x="908" y="19666"/>
                              </a:cubicBezTo>
                              <a:cubicBezTo>
                                <a:pt x="901" y="19730"/>
                                <a:pt x="894" y="19794"/>
                                <a:pt x="890" y="19858"/>
                              </a:cubicBezTo>
                              <a:cubicBezTo>
                                <a:pt x="887" y="19901"/>
                                <a:pt x="890" y="19958"/>
                                <a:pt x="876" y="20007"/>
                              </a:cubicBezTo>
                              <a:cubicBezTo>
                                <a:pt x="876" y="20007"/>
                                <a:pt x="876" y="20007"/>
                                <a:pt x="876" y="20007"/>
                              </a:cubicBezTo>
                              <a:cubicBezTo>
                                <a:pt x="872" y="20013"/>
                                <a:pt x="872" y="20019"/>
                                <a:pt x="869" y="20025"/>
                              </a:cubicBezTo>
                              <a:cubicBezTo>
                                <a:pt x="869" y="20028"/>
                                <a:pt x="869" y="20028"/>
                                <a:pt x="865" y="20031"/>
                              </a:cubicBezTo>
                              <a:cubicBezTo>
                                <a:pt x="862" y="20037"/>
                                <a:pt x="858" y="20043"/>
                                <a:pt x="855" y="20050"/>
                              </a:cubicBezTo>
                              <a:cubicBezTo>
                                <a:pt x="812" y="20101"/>
                                <a:pt x="716" y="20089"/>
                                <a:pt x="655" y="20089"/>
                              </a:cubicBezTo>
                              <a:cubicBezTo>
                                <a:pt x="651" y="20089"/>
                                <a:pt x="648" y="20089"/>
                                <a:pt x="644" y="20089"/>
                              </a:cubicBezTo>
                              <a:cubicBezTo>
                                <a:pt x="655" y="20068"/>
                                <a:pt x="662" y="20040"/>
                                <a:pt x="666" y="20010"/>
                              </a:cubicBezTo>
                              <a:close/>
                              <a:moveTo>
                                <a:pt x="184" y="20305"/>
                              </a:moveTo>
                              <a:cubicBezTo>
                                <a:pt x="274" y="20329"/>
                                <a:pt x="366" y="20399"/>
                                <a:pt x="306" y="20484"/>
                              </a:cubicBezTo>
                              <a:cubicBezTo>
                                <a:pt x="306" y="20484"/>
                                <a:pt x="306" y="20484"/>
                                <a:pt x="306" y="20484"/>
                              </a:cubicBezTo>
                              <a:cubicBezTo>
                                <a:pt x="252" y="20533"/>
                                <a:pt x="163" y="20542"/>
                                <a:pt x="85" y="20545"/>
                              </a:cubicBezTo>
                              <a:cubicBezTo>
                                <a:pt x="99" y="20460"/>
                                <a:pt x="120" y="20372"/>
                                <a:pt x="184" y="20305"/>
                              </a:cubicBezTo>
                              <a:close/>
                              <a:moveTo>
                                <a:pt x="67" y="20700"/>
                              </a:moveTo>
                              <a:cubicBezTo>
                                <a:pt x="92" y="20709"/>
                                <a:pt x="113" y="20724"/>
                                <a:pt x="99" y="20752"/>
                              </a:cubicBezTo>
                              <a:cubicBezTo>
                                <a:pt x="95" y="20755"/>
                                <a:pt x="92" y="20758"/>
                                <a:pt x="88" y="20764"/>
                              </a:cubicBezTo>
                              <a:cubicBezTo>
                                <a:pt x="81" y="20770"/>
                                <a:pt x="74" y="20776"/>
                                <a:pt x="63" y="20782"/>
                              </a:cubicBezTo>
                              <a:cubicBezTo>
                                <a:pt x="67" y="20752"/>
                                <a:pt x="67" y="20724"/>
                                <a:pt x="67" y="20700"/>
                              </a:cubicBezTo>
                              <a:close/>
                              <a:moveTo>
                                <a:pt x="1828" y="21059"/>
                              </a:moveTo>
                              <a:cubicBezTo>
                                <a:pt x="1806" y="21059"/>
                                <a:pt x="1789" y="21056"/>
                                <a:pt x="1767" y="21056"/>
                              </a:cubicBezTo>
                              <a:cubicBezTo>
                                <a:pt x="1710" y="21053"/>
                                <a:pt x="1650" y="21050"/>
                                <a:pt x="1593" y="21044"/>
                              </a:cubicBezTo>
                              <a:cubicBezTo>
                                <a:pt x="1578" y="21044"/>
                                <a:pt x="1560" y="21044"/>
                                <a:pt x="1543" y="21041"/>
                              </a:cubicBezTo>
                              <a:cubicBezTo>
                                <a:pt x="1553" y="20834"/>
                                <a:pt x="1564" y="20624"/>
                                <a:pt x="1575" y="20417"/>
                              </a:cubicBezTo>
                              <a:cubicBezTo>
                                <a:pt x="1582" y="20308"/>
                                <a:pt x="1585" y="20195"/>
                                <a:pt x="1593" y="20086"/>
                              </a:cubicBezTo>
                              <a:cubicBezTo>
                                <a:pt x="1596" y="19986"/>
                                <a:pt x="1589" y="19876"/>
                                <a:pt x="1614" y="19779"/>
                              </a:cubicBezTo>
                              <a:cubicBezTo>
                                <a:pt x="1646" y="19660"/>
                                <a:pt x="1789" y="19648"/>
                                <a:pt x="1910" y="19648"/>
                              </a:cubicBezTo>
                              <a:cubicBezTo>
                                <a:pt x="1903" y="20119"/>
                                <a:pt x="1874" y="20588"/>
                                <a:pt x="1828" y="21059"/>
                              </a:cubicBezTo>
                              <a:close/>
                              <a:moveTo>
                                <a:pt x="2224" y="20372"/>
                              </a:moveTo>
                              <a:cubicBezTo>
                                <a:pt x="2209" y="20606"/>
                                <a:pt x="2199" y="20840"/>
                                <a:pt x="2184" y="21074"/>
                              </a:cubicBezTo>
                              <a:cubicBezTo>
                                <a:pt x="2124" y="21071"/>
                                <a:pt x="2060" y="21068"/>
                                <a:pt x="1999" y="21065"/>
                              </a:cubicBezTo>
                              <a:cubicBezTo>
                                <a:pt x="1963" y="21065"/>
                                <a:pt x="1928" y="21062"/>
                                <a:pt x="1892" y="21062"/>
                              </a:cubicBezTo>
                              <a:cubicBezTo>
                                <a:pt x="1938" y="20591"/>
                                <a:pt x="1967" y="20123"/>
                                <a:pt x="1974" y="19651"/>
                              </a:cubicBezTo>
                              <a:cubicBezTo>
                                <a:pt x="2013" y="19654"/>
                                <a:pt x="2052" y="19657"/>
                                <a:pt x="2092" y="19660"/>
                              </a:cubicBezTo>
                              <a:cubicBezTo>
                                <a:pt x="2163" y="19670"/>
                                <a:pt x="2256" y="19666"/>
                                <a:pt x="2259" y="19746"/>
                              </a:cubicBezTo>
                              <a:cubicBezTo>
                                <a:pt x="2263" y="19846"/>
                                <a:pt x="2248" y="19949"/>
                                <a:pt x="2241" y="20050"/>
                              </a:cubicBezTo>
                              <a:cubicBezTo>
                                <a:pt x="2238" y="20156"/>
                                <a:pt x="2231" y="20262"/>
                                <a:pt x="2224" y="20372"/>
                              </a:cubicBezTo>
                              <a:close/>
                              <a:moveTo>
                                <a:pt x="4466" y="21004"/>
                              </a:moveTo>
                              <a:cubicBezTo>
                                <a:pt x="4437" y="20992"/>
                                <a:pt x="4409" y="20977"/>
                                <a:pt x="4387" y="20959"/>
                              </a:cubicBezTo>
                              <a:cubicBezTo>
                                <a:pt x="4384" y="20955"/>
                                <a:pt x="4384" y="20955"/>
                                <a:pt x="4380" y="20952"/>
                              </a:cubicBezTo>
                              <a:cubicBezTo>
                                <a:pt x="4377" y="20949"/>
                                <a:pt x="4377" y="20949"/>
                                <a:pt x="4373" y="20946"/>
                              </a:cubicBezTo>
                              <a:cubicBezTo>
                                <a:pt x="4370" y="20943"/>
                                <a:pt x="4366" y="20940"/>
                                <a:pt x="4362" y="20934"/>
                              </a:cubicBezTo>
                              <a:cubicBezTo>
                                <a:pt x="4327" y="20895"/>
                                <a:pt x="4323" y="20849"/>
                                <a:pt x="4384" y="20807"/>
                              </a:cubicBezTo>
                              <a:cubicBezTo>
                                <a:pt x="4409" y="20794"/>
                                <a:pt x="4430" y="20782"/>
                                <a:pt x="4459" y="20773"/>
                              </a:cubicBezTo>
                              <a:cubicBezTo>
                                <a:pt x="4462" y="20770"/>
                                <a:pt x="4469" y="20770"/>
                                <a:pt x="4473" y="20770"/>
                              </a:cubicBezTo>
                              <a:cubicBezTo>
                                <a:pt x="4477" y="20770"/>
                                <a:pt x="4480" y="20767"/>
                                <a:pt x="4487" y="20767"/>
                              </a:cubicBezTo>
                              <a:cubicBezTo>
                                <a:pt x="4498" y="20764"/>
                                <a:pt x="4505" y="20764"/>
                                <a:pt x="4516" y="20761"/>
                              </a:cubicBezTo>
                              <a:cubicBezTo>
                                <a:pt x="4516" y="20761"/>
                                <a:pt x="4516" y="20761"/>
                                <a:pt x="4516" y="20761"/>
                              </a:cubicBezTo>
                              <a:cubicBezTo>
                                <a:pt x="4502" y="20846"/>
                                <a:pt x="4487" y="20925"/>
                                <a:pt x="4466" y="21004"/>
                              </a:cubicBezTo>
                              <a:close/>
                              <a:moveTo>
                                <a:pt x="4523" y="20709"/>
                              </a:moveTo>
                              <a:cubicBezTo>
                                <a:pt x="4459" y="20715"/>
                                <a:pt x="4402" y="20734"/>
                                <a:pt x="4348" y="20764"/>
                              </a:cubicBezTo>
                              <a:cubicBezTo>
                                <a:pt x="4348" y="20764"/>
                                <a:pt x="4348" y="20767"/>
                                <a:pt x="4345" y="20767"/>
                              </a:cubicBezTo>
                              <a:cubicBezTo>
                                <a:pt x="4345" y="20767"/>
                                <a:pt x="4341" y="20767"/>
                                <a:pt x="4341" y="20770"/>
                              </a:cubicBezTo>
                              <a:cubicBezTo>
                                <a:pt x="4338" y="20773"/>
                                <a:pt x="4330" y="20776"/>
                                <a:pt x="4327" y="20782"/>
                              </a:cubicBezTo>
                              <a:cubicBezTo>
                                <a:pt x="4273" y="20822"/>
                                <a:pt x="4248" y="20876"/>
                                <a:pt x="4288" y="20943"/>
                              </a:cubicBezTo>
                              <a:cubicBezTo>
                                <a:pt x="4327" y="20998"/>
                                <a:pt x="4384" y="21038"/>
                                <a:pt x="4452" y="21062"/>
                              </a:cubicBezTo>
                              <a:cubicBezTo>
                                <a:pt x="4448" y="21080"/>
                                <a:pt x="4441" y="21095"/>
                                <a:pt x="4420" y="21111"/>
                              </a:cubicBezTo>
                              <a:cubicBezTo>
                                <a:pt x="4384" y="21138"/>
                                <a:pt x="4334" y="21156"/>
                                <a:pt x="4284" y="21165"/>
                              </a:cubicBezTo>
                              <a:cubicBezTo>
                                <a:pt x="4184" y="21184"/>
                                <a:pt x="4084" y="21174"/>
                                <a:pt x="3988" y="21168"/>
                              </a:cubicBezTo>
                              <a:cubicBezTo>
                                <a:pt x="3928" y="21165"/>
                                <a:pt x="3863" y="21159"/>
                                <a:pt x="3803" y="21156"/>
                              </a:cubicBezTo>
                              <a:cubicBezTo>
                                <a:pt x="3767" y="21153"/>
                                <a:pt x="3724" y="21153"/>
                                <a:pt x="3692" y="21135"/>
                              </a:cubicBezTo>
                              <a:cubicBezTo>
                                <a:pt x="3671" y="21123"/>
                                <a:pt x="3657" y="21083"/>
                                <a:pt x="3642" y="21065"/>
                              </a:cubicBezTo>
                              <a:cubicBezTo>
                                <a:pt x="3539" y="20937"/>
                                <a:pt x="3346" y="20867"/>
                                <a:pt x="3168" y="20879"/>
                              </a:cubicBezTo>
                              <a:cubicBezTo>
                                <a:pt x="3076" y="20886"/>
                                <a:pt x="2986" y="20910"/>
                                <a:pt x="2912" y="20952"/>
                              </a:cubicBezTo>
                              <a:cubicBezTo>
                                <a:pt x="2876" y="20974"/>
                                <a:pt x="2840" y="20995"/>
                                <a:pt x="2812" y="21025"/>
                              </a:cubicBezTo>
                              <a:cubicBezTo>
                                <a:pt x="2780" y="21059"/>
                                <a:pt x="2762" y="21104"/>
                                <a:pt x="2705" y="21111"/>
                              </a:cubicBezTo>
                              <a:cubicBezTo>
                                <a:pt x="2630" y="21117"/>
                                <a:pt x="2544" y="21095"/>
                                <a:pt x="2470" y="21092"/>
                              </a:cubicBezTo>
                              <a:cubicBezTo>
                                <a:pt x="2434" y="21089"/>
                                <a:pt x="2402" y="21089"/>
                                <a:pt x="2366" y="21089"/>
                              </a:cubicBezTo>
                              <a:cubicBezTo>
                                <a:pt x="2327" y="21086"/>
                                <a:pt x="2288" y="21086"/>
                                <a:pt x="2248" y="21083"/>
                              </a:cubicBezTo>
                              <a:cubicBezTo>
                                <a:pt x="2263" y="20843"/>
                                <a:pt x="2277" y="20600"/>
                                <a:pt x="2288" y="20360"/>
                              </a:cubicBezTo>
                              <a:cubicBezTo>
                                <a:pt x="2295" y="20238"/>
                                <a:pt x="2302" y="20116"/>
                                <a:pt x="2309" y="19992"/>
                              </a:cubicBezTo>
                              <a:cubicBezTo>
                                <a:pt x="2313" y="19931"/>
                                <a:pt x="2316" y="19867"/>
                                <a:pt x="2320" y="19806"/>
                              </a:cubicBezTo>
                              <a:cubicBezTo>
                                <a:pt x="2323" y="19767"/>
                                <a:pt x="2327" y="19721"/>
                                <a:pt x="2306" y="19682"/>
                              </a:cubicBezTo>
                              <a:cubicBezTo>
                                <a:pt x="2259" y="19606"/>
                                <a:pt x="2106" y="19612"/>
                                <a:pt x="2020" y="19606"/>
                              </a:cubicBezTo>
                              <a:cubicBezTo>
                                <a:pt x="1906" y="19597"/>
                                <a:pt x="1767" y="19594"/>
                                <a:pt x="1664" y="19636"/>
                              </a:cubicBezTo>
                              <a:cubicBezTo>
                                <a:pt x="1568" y="19676"/>
                                <a:pt x="1543" y="19764"/>
                                <a:pt x="1535" y="19846"/>
                              </a:cubicBezTo>
                              <a:cubicBezTo>
                                <a:pt x="1525" y="19967"/>
                                <a:pt x="1525" y="20089"/>
                                <a:pt x="1518" y="20214"/>
                              </a:cubicBezTo>
                              <a:cubicBezTo>
                                <a:pt x="1503" y="20490"/>
                                <a:pt x="1489" y="20764"/>
                                <a:pt x="1478" y="21041"/>
                              </a:cubicBezTo>
                              <a:cubicBezTo>
                                <a:pt x="1443" y="21028"/>
                                <a:pt x="1432" y="21007"/>
                                <a:pt x="1411" y="20977"/>
                              </a:cubicBezTo>
                              <a:cubicBezTo>
                                <a:pt x="1364" y="20913"/>
                                <a:pt x="1297" y="20861"/>
                                <a:pt x="1218" y="20825"/>
                              </a:cubicBezTo>
                              <a:cubicBezTo>
                                <a:pt x="1033" y="20743"/>
                                <a:pt x="801" y="20752"/>
                                <a:pt x="634" y="20861"/>
                              </a:cubicBezTo>
                              <a:cubicBezTo>
                                <a:pt x="598" y="20886"/>
                                <a:pt x="562" y="20913"/>
                                <a:pt x="537" y="20946"/>
                              </a:cubicBezTo>
                              <a:cubicBezTo>
                                <a:pt x="512" y="20974"/>
                                <a:pt x="509" y="20998"/>
                                <a:pt x="459" y="21001"/>
                              </a:cubicBezTo>
                              <a:cubicBezTo>
                                <a:pt x="427" y="21004"/>
                                <a:pt x="395" y="20995"/>
                                <a:pt x="366" y="20992"/>
                              </a:cubicBezTo>
                              <a:cubicBezTo>
                                <a:pt x="302" y="20986"/>
                                <a:pt x="234" y="20986"/>
                                <a:pt x="170" y="20974"/>
                              </a:cubicBezTo>
                              <a:cubicBezTo>
                                <a:pt x="92" y="20959"/>
                                <a:pt x="74" y="20910"/>
                                <a:pt x="70" y="20849"/>
                              </a:cubicBezTo>
                              <a:cubicBezTo>
                                <a:pt x="95" y="20840"/>
                                <a:pt x="117" y="20831"/>
                                <a:pt x="134" y="20816"/>
                              </a:cubicBezTo>
                              <a:cubicBezTo>
                                <a:pt x="138" y="20813"/>
                                <a:pt x="138" y="20813"/>
                                <a:pt x="142" y="20810"/>
                              </a:cubicBezTo>
                              <a:cubicBezTo>
                                <a:pt x="145" y="20807"/>
                                <a:pt x="145" y="20807"/>
                                <a:pt x="149" y="20803"/>
                              </a:cubicBezTo>
                              <a:cubicBezTo>
                                <a:pt x="152" y="20800"/>
                                <a:pt x="156" y="20794"/>
                                <a:pt x="159" y="20791"/>
                              </a:cubicBezTo>
                              <a:cubicBezTo>
                                <a:pt x="159" y="20791"/>
                                <a:pt x="159" y="20791"/>
                                <a:pt x="159" y="20791"/>
                              </a:cubicBezTo>
                              <a:cubicBezTo>
                                <a:pt x="163" y="20785"/>
                                <a:pt x="167" y="20779"/>
                                <a:pt x="170" y="20773"/>
                              </a:cubicBezTo>
                              <a:cubicBezTo>
                                <a:pt x="170" y="20773"/>
                                <a:pt x="170" y="20773"/>
                                <a:pt x="170" y="20770"/>
                              </a:cubicBezTo>
                              <a:cubicBezTo>
                                <a:pt x="174" y="20764"/>
                                <a:pt x="174" y="20761"/>
                                <a:pt x="177" y="20755"/>
                              </a:cubicBezTo>
                              <a:cubicBezTo>
                                <a:pt x="177" y="20755"/>
                                <a:pt x="177" y="20752"/>
                                <a:pt x="177" y="20752"/>
                              </a:cubicBezTo>
                              <a:cubicBezTo>
                                <a:pt x="177" y="20752"/>
                                <a:pt x="177" y="20749"/>
                                <a:pt x="177" y="20749"/>
                              </a:cubicBezTo>
                              <a:cubicBezTo>
                                <a:pt x="177" y="20749"/>
                                <a:pt x="177" y="20746"/>
                                <a:pt x="177" y="20746"/>
                              </a:cubicBezTo>
                              <a:cubicBezTo>
                                <a:pt x="177" y="20743"/>
                                <a:pt x="177" y="20743"/>
                                <a:pt x="177" y="20740"/>
                              </a:cubicBezTo>
                              <a:cubicBezTo>
                                <a:pt x="177" y="20740"/>
                                <a:pt x="177" y="20737"/>
                                <a:pt x="177" y="20737"/>
                              </a:cubicBezTo>
                              <a:cubicBezTo>
                                <a:pt x="177" y="20734"/>
                                <a:pt x="177" y="20734"/>
                                <a:pt x="177" y="20731"/>
                              </a:cubicBezTo>
                              <a:cubicBezTo>
                                <a:pt x="177" y="20724"/>
                                <a:pt x="177" y="20721"/>
                                <a:pt x="177" y="20718"/>
                              </a:cubicBezTo>
                              <a:cubicBezTo>
                                <a:pt x="177" y="20715"/>
                                <a:pt x="177" y="20709"/>
                                <a:pt x="174" y="20706"/>
                              </a:cubicBezTo>
                              <a:cubicBezTo>
                                <a:pt x="174" y="20703"/>
                                <a:pt x="170" y="20700"/>
                                <a:pt x="170" y="20700"/>
                              </a:cubicBezTo>
                              <a:cubicBezTo>
                                <a:pt x="170" y="20697"/>
                                <a:pt x="167" y="20694"/>
                                <a:pt x="163" y="20691"/>
                              </a:cubicBezTo>
                              <a:cubicBezTo>
                                <a:pt x="159" y="20682"/>
                                <a:pt x="152" y="20676"/>
                                <a:pt x="142" y="20670"/>
                              </a:cubicBezTo>
                              <a:cubicBezTo>
                                <a:pt x="120" y="20655"/>
                                <a:pt x="95" y="20651"/>
                                <a:pt x="70" y="20651"/>
                              </a:cubicBezTo>
                              <a:cubicBezTo>
                                <a:pt x="70" y="20639"/>
                                <a:pt x="74" y="20627"/>
                                <a:pt x="74" y="20612"/>
                              </a:cubicBezTo>
                              <a:cubicBezTo>
                                <a:pt x="77" y="20612"/>
                                <a:pt x="85" y="20612"/>
                                <a:pt x="88" y="20612"/>
                              </a:cubicBezTo>
                              <a:cubicBezTo>
                                <a:pt x="95" y="20612"/>
                                <a:pt x="102" y="20612"/>
                                <a:pt x="110" y="20612"/>
                              </a:cubicBezTo>
                              <a:cubicBezTo>
                                <a:pt x="120" y="20612"/>
                                <a:pt x="127" y="20612"/>
                                <a:pt x="138" y="20609"/>
                              </a:cubicBezTo>
                              <a:cubicBezTo>
                                <a:pt x="142" y="20609"/>
                                <a:pt x="145" y="20609"/>
                                <a:pt x="145" y="20609"/>
                              </a:cubicBezTo>
                              <a:cubicBezTo>
                                <a:pt x="156" y="20609"/>
                                <a:pt x="170" y="20606"/>
                                <a:pt x="181" y="20603"/>
                              </a:cubicBezTo>
                              <a:cubicBezTo>
                                <a:pt x="184" y="20603"/>
                                <a:pt x="192" y="20603"/>
                                <a:pt x="195" y="20600"/>
                              </a:cubicBezTo>
                              <a:cubicBezTo>
                                <a:pt x="202" y="20600"/>
                                <a:pt x="206" y="20597"/>
                                <a:pt x="213" y="20597"/>
                              </a:cubicBezTo>
                              <a:cubicBezTo>
                                <a:pt x="224" y="20594"/>
                                <a:pt x="234" y="20591"/>
                                <a:pt x="245" y="20588"/>
                              </a:cubicBezTo>
                              <a:cubicBezTo>
                                <a:pt x="245" y="20588"/>
                                <a:pt x="245" y="20588"/>
                                <a:pt x="245" y="20588"/>
                              </a:cubicBezTo>
                              <a:cubicBezTo>
                                <a:pt x="284" y="20575"/>
                                <a:pt x="320" y="20560"/>
                                <a:pt x="345" y="20533"/>
                              </a:cubicBezTo>
                              <a:cubicBezTo>
                                <a:pt x="345" y="20533"/>
                                <a:pt x="345" y="20533"/>
                                <a:pt x="345" y="20533"/>
                              </a:cubicBezTo>
                              <a:cubicBezTo>
                                <a:pt x="345" y="20533"/>
                                <a:pt x="345" y="20533"/>
                                <a:pt x="345" y="20530"/>
                              </a:cubicBezTo>
                              <a:cubicBezTo>
                                <a:pt x="345" y="20530"/>
                                <a:pt x="348" y="20527"/>
                                <a:pt x="348" y="20527"/>
                              </a:cubicBezTo>
                              <a:cubicBezTo>
                                <a:pt x="348" y="20524"/>
                                <a:pt x="352" y="20524"/>
                                <a:pt x="352" y="20521"/>
                              </a:cubicBezTo>
                              <a:cubicBezTo>
                                <a:pt x="363" y="20509"/>
                                <a:pt x="370" y="20496"/>
                                <a:pt x="373" y="20481"/>
                              </a:cubicBezTo>
                              <a:cubicBezTo>
                                <a:pt x="373" y="20481"/>
                                <a:pt x="373" y="20481"/>
                                <a:pt x="373" y="20481"/>
                              </a:cubicBezTo>
                              <a:cubicBezTo>
                                <a:pt x="373" y="20481"/>
                                <a:pt x="373" y="20478"/>
                                <a:pt x="373" y="20478"/>
                              </a:cubicBezTo>
                              <a:cubicBezTo>
                                <a:pt x="373" y="20472"/>
                                <a:pt x="377" y="20469"/>
                                <a:pt x="377" y="20463"/>
                              </a:cubicBezTo>
                              <a:cubicBezTo>
                                <a:pt x="377" y="20460"/>
                                <a:pt x="377" y="20460"/>
                                <a:pt x="377" y="20457"/>
                              </a:cubicBezTo>
                              <a:cubicBezTo>
                                <a:pt x="388" y="20372"/>
                                <a:pt x="316" y="20305"/>
                                <a:pt x="227" y="20271"/>
                              </a:cubicBezTo>
                              <a:cubicBezTo>
                                <a:pt x="281" y="20241"/>
                                <a:pt x="345" y="20226"/>
                                <a:pt x="405" y="20208"/>
                              </a:cubicBezTo>
                              <a:cubicBezTo>
                                <a:pt x="473" y="20189"/>
                                <a:pt x="537" y="20162"/>
                                <a:pt x="605" y="20156"/>
                              </a:cubicBezTo>
                              <a:cubicBezTo>
                                <a:pt x="691" y="20159"/>
                                <a:pt x="790" y="20162"/>
                                <a:pt x="862" y="20119"/>
                              </a:cubicBezTo>
                              <a:cubicBezTo>
                                <a:pt x="865" y="20119"/>
                                <a:pt x="869" y="20116"/>
                                <a:pt x="872" y="20113"/>
                              </a:cubicBezTo>
                              <a:cubicBezTo>
                                <a:pt x="876" y="20110"/>
                                <a:pt x="880" y="20107"/>
                                <a:pt x="883" y="20104"/>
                              </a:cubicBezTo>
                              <a:cubicBezTo>
                                <a:pt x="894" y="20092"/>
                                <a:pt x="904" y="20077"/>
                                <a:pt x="908" y="20065"/>
                              </a:cubicBezTo>
                              <a:cubicBezTo>
                                <a:pt x="912" y="20062"/>
                                <a:pt x="912" y="20056"/>
                                <a:pt x="915" y="20053"/>
                              </a:cubicBezTo>
                              <a:cubicBezTo>
                                <a:pt x="915" y="20050"/>
                                <a:pt x="915" y="20050"/>
                                <a:pt x="919" y="20047"/>
                              </a:cubicBezTo>
                              <a:cubicBezTo>
                                <a:pt x="922" y="20040"/>
                                <a:pt x="922" y="20034"/>
                                <a:pt x="926" y="20025"/>
                              </a:cubicBezTo>
                              <a:cubicBezTo>
                                <a:pt x="926" y="20022"/>
                                <a:pt x="926" y="20022"/>
                                <a:pt x="926" y="20019"/>
                              </a:cubicBezTo>
                              <a:cubicBezTo>
                                <a:pt x="926" y="20019"/>
                                <a:pt x="926" y="20016"/>
                                <a:pt x="926" y="20016"/>
                              </a:cubicBezTo>
                              <a:cubicBezTo>
                                <a:pt x="926" y="20013"/>
                                <a:pt x="926" y="20010"/>
                                <a:pt x="926" y="20010"/>
                              </a:cubicBezTo>
                              <a:cubicBezTo>
                                <a:pt x="926" y="20001"/>
                                <a:pt x="929" y="19995"/>
                                <a:pt x="929" y="19986"/>
                              </a:cubicBezTo>
                              <a:cubicBezTo>
                                <a:pt x="954" y="19840"/>
                                <a:pt x="965" y="19688"/>
                                <a:pt x="972" y="19542"/>
                              </a:cubicBezTo>
                              <a:cubicBezTo>
                                <a:pt x="976" y="19466"/>
                                <a:pt x="979" y="19387"/>
                                <a:pt x="965" y="19314"/>
                              </a:cubicBezTo>
                              <a:cubicBezTo>
                                <a:pt x="962" y="19296"/>
                                <a:pt x="954" y="19280"/>
                                <a:pt x="944" y="19271"/>
                              </a:cubicBezTo>
                              <a:cubicBezTo>
                                <a:pt x="1044" y="19244"/>
                                <a:pt x="1158" y="19241"/>
                                <a:pt x="1257" y="19232"/>
                              </a:cubicBezTo>
                              <a:cubicBezTo>
                                <a:pt x="1396" y="19220"/>
                                <a:pt x="1532" y="19214"/>
                                <a:pt x="1671" y="19207"/>
                              </a:cubicBezTo>
                              <a:cubicBezTo>
                                <a:pt x="1799" y="19201"/>
                                <a:pt x="1924" y="19201"/>
                                <a:pt x="2052" y="19201"/>
                              </a:cubicBezTo>
                              <a:cubicBezTo>
                                <a:pt x="2199" y="19201"/>
                                <a:pt x="2345" y="19204"/>
                                <a:pt x="2491" y="19214"/>
                              </a:cubicBezTo>
                              <a:cubicBezTo>
                                <a:pt x="2837" y="19232"/>
                                <a:pt x="3182" y="19256"/>
                                <a:pt x="3525" y="19299"/>
                              </a:cubicBezTo>
                              <a:cubicBezTo>
                                <a:pt x="3714" y="19323"/>
                                <a:pt x="3899" y="19350"/>
                                <a:pt x="4084" y="19390"/>
                              </a:cubicBezTo>
                              <a:cubicBezTo>
                                <a:pt x="4256" y="19426"/>
                                <a:pt x="4494" y="19475"/>
                                <a:pt x="4530" y="19651"/>
                              </a:cubicBezTo>
                              <a:cubicBezTo>
                                <a:pt x="4537" y="19691"/>
                                <a:pt x="4537" y="19736"/>
                                <a:pt x="4537" y="19779"/>
                              </a:cubicBezTo>
                              <a:cubicBezTo>
                                <a:pt x="4541" y="19864"/>
                                <a:pt x="4544" y="19952"/>
                                <a:pt x="4544" y="20040"/>
                              </a:cubicBezTo>
                              <a:cubicBezTo>
                                <a:pt x="4562" y="20253"/>
                                <a:pt x="4555" y="20481"/>
                                <a:pt x="4523" y="20709"/>
                              </a:cubicBezTo>
                              <a:close/>
                              <a:moveTo>
                                <a:pt x="4263" y="19736"/>
                              </a:moveTo>
                              <a:cubicBezTo>
                                <a:pt x="4206" y="19727"/>
                                <a:pt x="4145" y="19721"/>
                                <a:pt x="4084" y="19715"/>
                              </a:cubicBezTo>
                              <a:cubicBezTo>
                                <a:pt x="3953" y="19703"/>
                                <a:pt x="3821" y="19697"/>
                                <a:pt x="3685" y="19697"/>
                              </a:cubicBezTo>
                              <a:cubicBezTo>
                                <a:pt x="3539" y="19703"/>
                                <a:pt x="3525" y="19794"/>
                                <a:pt x="3507" y="19901"/>
                              </a:cubicBezTo>
                              <a:cubicBezTo>
                                <a:pt x="3493" y="19983"/>
                                <a:pt x="3493" y="20071"/>
                                <a:pt x="3521" y="20153"/>
                              </a:cubicBezTo>
                              <a:cubicBezTo>
                                <a:pt x="3550" y="20229"/>
                                <a:pt x="3617" y="20232"/>
                                <a:pt x="3703" y="20238"/>
                              </a:cubicBezTo>
                              <a:cubicBezTo>
                                <a:pt x="3817" y="20244"/>
                                <a:pt x="3931" y="20250"/>
                                <a:pt x="4049" y="20256"/>
                              </a:cubicBezTo>
                              <a:cubicBezTo>
                                <a:pt x="4120" y="20259"/>
                                <a:pt x="4248" y="20290"/>
                                <a:pt x="4298" y="20232"/>
                              </a:cubicBezTo>
                              <a:cubicBezTo>
                                <a:pt x="4323" y="20205"/>
                                <a:pt x="4327" y="20168"/>
                                <a:pt x="4334" y="20138"/>
                              </a:cubicBezTo>
                              <a:cubicBezTo>
                                <a:pt x="4345" y="20092"/>
                                <a:pt x="4352" y="20050"/>
                                <a:pt x="4359" y="20004"/>
                              </a:cubicBezTo>
                              <a:cubicBezTo>
                                <a:pt x="4366" y="19958"/>
                                <a:pt x="4370" y="19913"/>
                                <a:pt x="4373" y="19867"/>
                              </a:cubicBezTo>
                              <a:cubicBezTo>
                                <a:pt x="4373" y="19840"/>
                                <a:pt x="4384" y="19794"/>
                                <a:pt x="4362" y="19770"/>
                              </a:cubicBezTo>
                              <a:cubicBezTo>
                                <a:pt x="4341" y="19742"/>
                                <a:pt x="4295" y="19739"/>
                                <a:pt x="4263" y="19736"/>
                              </a:cubicBezTo>
                              <a:close/>
                              <a:moveTo>
                                <a:pt x="4313" y="19894"/>
                              </a:moveTo>
                              <a:cubicBezTo>
                                <a:pt x="4309" y="19934"/>
                                <a:pt x="4305" y="19974"/>
                                <a:pt x="4298" y="20010"/>
                              </a:cubicBezTo>
                              <a:cubicBezTo>
                                <a:pt x="4291" y="20056"/>
                                <a:pt x="4280" y="20104"/>
                                <a:pt x="4270" y="20150"/>
                              </a:cubicBezTo>
                              <a:cubicBezTo>
                                <a:pt x="4252" y="20217"/>
                                <a:pt x="4191" y="20205"/>
                                <a:pt x="4131" y="20202"/>
                              </a:cubicBezTo>
                              <a:cubicBezTo>
                                <a:pt x="4035" y="20195"/>
                                <a:pt x="3935" y="20192"/>
                                <a:pt x="3838" y="20186"/>
                              </a:cubicBezTo>
                              <a:cubicBezTo>
                                <a:pt x="3789" y="20183"/>
                                <a:pt x="3735" y="20180"/>
                                <a:pt x="3685" y="20177"/>
                              </a:cubicBezTo>
                              <a:cubicBezTo>
                                <a:pt x="3646" y="20174"/>
                                <a:pt x="3614" y="20180"/>
                                <a:pt x="3589" y="20138"/>
                              </a:cubicBezTo>
                              <a:cubicBezTo>
                                <a:pt x="3578" y="20123"/>
                                <a:pt x="3575" y="20098"/>
                                <a:pt x="3571" y="20080"/>
                              </a:cubicBezTo>
                              <a:cubicBezTo>
                                <a:pt x="3553" y="19995"/>
                                <a:pt x="3571" y="19904"/>
                                <a:pt x="3589" y="19818"/>
                              </a:cubicBezTo>
                              <a:cubicBezTo>
                                <a:pt x="3600" y="19776"/>
                                <a:pt x="3628" y="19755"/>
                                <a:pt x="3685" y="19752"/>
                              </a:cubicBezTo>
                              <a:cubicBezTo>
                                <a:pt x="3785" y="19752"/>
                                <a:pt x="3885" y="19755"/>
                                <a:pt x="3985" y="19761"/>
                              </a:cubicBezTo>
                              <a:cubicBezTo>
                                <a:pt x="4035" y="19764"/>
                                <a:pt x="4084" y="19767"/>
                                <a:pt x="4134" y="19773"/>
                              </a:cubicBezTo>
                              <a:cubicBezTo>
                                <a:pt x="4181" y="19779"/>
                                <a:pt x="4259" y="19776"/>
                                <a:pt x="4298" y="19794"/>
                              </a:cubicBezTo>
                              <a:cubicBezTo>
                                <a:pt x="4320" y="19803"/>
                                <a:pt x="4316" y="19800"/>
                                <a:pt x="4316" y="19828"/>
                              </a:cubicBezTo>
                              <a:cubicBezTo>
                                <a:pt x="4316" y="19852"/>
                                <a:pt x="4313" y="19873"/>
                                <a:pt x="4313" y="19894"/>
                              </a:cubicBezTo>
                              <a:close/>
                              <a:moveTo>
                                <a:pt x="3264" y="13042"/>
                              </a:moveTo>
                              <a:cubicBezTo>
                                <a:pt x="3165" y="13024"/>
                                <a:pt x="3058" y="13060"/>
                                <a:pt x="3004" y="13133"/>
                              </a:cubicBezTo>
                              <a:cubicBezTo>
                                <a:pt x="2915" y="13255"/>
                                <a:pt x="3001" y="13401"/>
                                <a:pt x="3150" y="13449"/>
                              </a:cubicBezTo>
                              <a:cubicBezTo>
                                <a:pt x="3304" y="13498"/>
                                <a:pt x="3478" y="13389"/>
                                <a:pt x="3468" y="13246"/>
                              </a:cubicBezTo>
                              <a:cubicBezTo>
                                <a:pt x="3468" y="13246"/>
                                <a:pt x="3468" y="13243"/>
                                <a:pt x="3468" y="13243"/>
                              </a:cubicBezTo>
                              <a:cubicBezTo>
                                <a:pt x="3468" y="13243"/>
                                <a:pt x="3468" y="13240"/>
                                <a:pt x="3468" y="13240"/>
                              </a:cubicBezTo>
                              <a:cubicBezTo>
                                <a:pt x="3453" y="13139"/>
                                <a:pt x="3382" y="13063"/>
                                <a:pt x="3264" y="13042"/>
                              </a:cubicBezTo>
                              <a:close/>
                              <a:moveTo>
                                <a:pt x="3318" y="13386"/>
                              </a:moveTo>
                              <a:cubicBezTo>
                                <a:pt x="3257" y="13419"/>
                                <a:pt x="3186" y="13410"/>
                                <a:pt x="3129" y="13380"/>
                              </a:cubicBezTo>
                              <a:cubicBezTo>
                                <a:pt x="3004" y="13313"/>
                                <a:pt x="3008" y="13152"/>
                                <a:pt x="3150" y="13103"/>
                              </a:cubicBezTo>
                              <a:cubicBezTo>
                                <a:pt x="3275" y="13060"/>
                                <a:pt x="3386" y="13145"/>
                                <a:pt x="3407" y="13249"/>
                              </a:cubicBezTo>
                              <a:cubicBezTo>
                                <a:pt x="3407" y="13304"/>
                                <a:pt x="3371" y="13352"/>
                                <a:pt x="3318" y="13386"/>
                              </a:cubicBezTo>
                              <a:close/>
                              <a:moveTo>
                                <a:pt x="990" y="4876"/>
                              </a:moveTo>
                              <a:cubicBezTo>
                                <a:pt x="890" y="4858"/>
                                <a:pt x="783" y="4895"/>
                                <a:pt x="730" y="4968"/>
                              </a:cubicBezTo>
                              <a:cubicBezTo>
                                <a:pt x="641" y="5089"/>
                                <a:pt x="726" y="5235"/>
                                <a:pt x="876" y="5284"/>
                              </a:cubicBezTo>
                              <a:cubicBezTo>
                                <a:pt x="1029" y="5332"/>
                                <a:pt x="1204" y="5223"/>
                                <a:pt x="1193" y="5080"/>
                              </a:cubicBezTo>
                              <a:cubicBezTo>
                                <a:pt x="1193" y="5080"/>
                                <a:pt x="1193" y="5077"/>
                                <a:pt x="1193" y="5077"/>
                              </a:cubicBezTo>
                              <a:cubicBezTo>
                                <a:pt x="1193" y="5077"/>
                                <a:pt x="1193" y="5074"/>
                                <a:pt x="1193" y="5074"/>
                              </a:cubicBezTo>
                              <a:cubicBezTo>
                                <a:pt x="1175" y="4977"/>
                                <a:pt x="1104" y="4901"/>
                                <a:pt x="990" y="4876"/>
                              </a:cubicBezTo>
                              <a:close/>
                              <a:moveTo>
                                <a:pt x="1044" y="5220"/>
                              </a:moveTo>
                              <a:cubicBezTo>
                                <a:pt x="983" y="5253"/>
                                <a:pt x="912" y="5244"/>
                                <a:pt x="855" y="5214"/>
                              </a:cubicBezTo>
                              <a:cubicBezTo>
                                <a:pt x="730" y="5147"/>
                                <a:pt x="733" y="4986"/>
                                <a:pt x="876" y="4937"/>
                              </a:cubicBezTo>
                              <a:cubicBezTo>
                                <a:pt x="1001" y="4895"/>
                                <a:pt x="1111" y="4980"/>
                                <a:pt x="1133" y="5083"/>
                              </a:cubicBezTo>
                              <a:cubicBezTo>
                                <a:pt x="1133" y="5138"/>
                                <a:pt x="1097" y="5189"/>
                                <a:pt x="1044" y="5220"/>
                              </a:cubicBezTo>
                              <a:close/>
                              <a:moveTo>
                                <a:pt x="3240" y="11635"/>
                              </a:moveTo>
                              <a:cubicBezTo>
                                <a:pt x="3182" y="11625"/>
                                <a:pt x="3122" y="11619"/>
                                <a:pt x="3061" y="11613"/>
                              </a:cubicBezTo>
                              <a:cubicBezTo>
                                <a:pt x="2929" y="11601"/>
                                <a:pt x="2797" y="11595"/>
                                <a:pt x="2662" y="11595"/>
                              </a:cubicBezTo>
                              <a:cubicBezTo>
                                <a:pt x="2516" y="11601"/>
                                <a:pt x="2502" y="11692"/>
                                <a:pt x="2484" y="11799"/>
                              </a:cubicBezTo>
                              <a:cubicBezTo>
                                <a:pt x="2470" y="11881"/>
                                <a:pt x="2470" y="11969"/>
                                <a:pt x="2498" y="12051"/>
                              </a:cubicBezTo>
                              <a:cubicBezTo>
                                <a:pt x="2527" y="12127"/>
                                <a:pt x="2594" y="12130"/>
                                <a:pt x="2680" y="12136"/>
                              </a:cubicBezTo>
                              <a:cubicBezTo>
                                <a:pt x="2794" y="12142"/>
                                <a:pt x="2908" y="12148"/>
                                <a:pt x="3026" y="12154"/>
                              </a:cubicBezTo>
                              <a:cubicBezTo>
                                <a:pt x="3097" y="12157"/>
                                <a:pt x="3225" y="12188"/>
                                <a:pt x="3275" y="12130"/>
                              </a:cubicBezTo>
                              <a:cubicBezTo>
                                <a:pt x="3300" y="12103"/>
                                <a:pt x="3304" y="12066"/>
                                <a:pt x="3311" y="12036"/>
                              </a:cubicBezTo>
                              <a:cubicBezTo>
                                <a:pt x="3322" y="11990"/>
                                <a:pt x="3329" y="11948"/>
                                <a:pt x="3336" y="11902"/>
                              </a:cubicBezTo>
                              <a:cubicBezTo>
                                <a:pt x="3343" y="11856"/>
                                <a:pt x="3346" y="11811"/>
                                <a:pt x="3350" y="11765"/>
                              </a:cubicBezTo>
                              <a:cubicBezTo>
                                <a:pt x="3350" y="11738"/>
                                <a:pt x="3361" y="11692"/>
                                <a:pt x="3339" y="11668"/>
                              </a:cubicBezTo>
                              <a:cubicBezTo>
                                <a:pt x="3322" y="11641"/>
                                <a:pt x="3275" y="11641"/>
                                <a:pt x="3240" y="11635"/>
                              </a:cubicBezTo>
                              <a:close/>
                              <a:moveTo>
                                <a:pt x="3289" y="11796"/>
                              </a:moveTo>
                              <a:cubicBezTo>
                                <a:pt x="3286" y="11835"/>
                                <a:pt x="3282" y="11875"/>
                                <a:pt x="3275" y="11911"/>
                              </a:cubicBezTo>
                              <a:cubicBezTo>
                                <a:pt x="3268" y="11957"/>
                                <a:pt x="3257" y="12005"/>
                                <a:pt x="3247" y="12051"/>
                              </a:cubicBezTo>
                              <a:cubicBezTo>
                                <a:pt x="3229" y="12118"/>
                                <a:pt x="3168" y="12106"/>
                                <a:pt x="3108" y="12103"/>
                              </a:cubicBezTo>
                              <a:cubicBezTo>
                                <a:pt x="3011" y="12097"/>
                                <a:pt x="2912" y="12094"/>
                                <a:pt x="2815" y="12087"/>
                              </a:cubicBezTo>
                              <a:cubicBezTo>
                                <a:pt x="2765" y="12084"/>
                                <a:pt x="2712" y="12081"/>
                                <a:pt x="2662" y="12078"/>
                              </a:cubicBezTo>
                              <a:cubicBezTo>
                                <a:pt x="2623" y="12075"/>
                                <a:pt x="2591" y="12081"/>
                                <a:pt x="2566" y="12039"/>
                              </a:cubicBezTo>
                              <a:cubicBezTo>
                                <a:pt x="2555" y="12024"/>
                                <a:pt x="2552" y="11999"/>
                                <a:pt x="2548" y="11981"/>
                              </a:cubicBezTo>
                              <a:cubicBezTo>
                                <a:pt x="2530" y="11896"/>
                                <a:pt x="2548" y="11805"/>
                                <a:pt x="2566" y="11720"/>
                              </a:cubicBezTo>
                              <a:cubicBezTo>
                                <a:pt x="2576" y="11677"/>
                                <a:pt x="2605" y="11656"/>
                                <a:pt x="2662" y="11653"/>
                              </a:cubicBezTo>
                              <a:cubicBezTo>
                                <a:pt x="2762" y="11653"/>
                                <a:pt x="2862" y="11656"/>
                                <a:pt x="2961" y="11662"/>
                              </a:cubicBezTo>
                              <a:cubicBezTo>
                                <a:pt x="3011" y="11665"/>
                                <a:pt x="3061" y="11668"/>
                                <a:pt x="3111" y="11674"/>
                              </a:cubicBezTo>
                              <a:cubicBezTo>
                                <a:pt x="3158" y="11680"/>
                                <a:pt x="3236" y="11677"/>
                                <a:pt x="3275" y="11695"/>
                              </a:cubicBezTo>
                              <a:cubicBezTo>
                                <a:pt x="3297" y="11704"/>
                                <a:pt x="3293" y="11701"/>
                                <a:pt x="3293" y="11729"/>
                              </a:cubicBezTo>
                              <a:cubicBezTo>
                                <a:pt x="3297" y="11753"/>
                                <a:pt x="3293" y="11774"/>
                                <a:pt x="3289" y="11796"/>
                              </a:cubicBezTo>
                              <a:close/>
                              <a:moveTo>
                                <a:pt x="4323" y="11327"/>
                              </a:moveTo>
                              <a:cubicBezTo>
                                <a:pt x="4145" y="11273"/>
                                <a:pt x="3956" y="11245"/>
                                <a:pt x="3771" y="11215"/>
                              </a:cubicBezTo>
                              <a:cubicBezTo>
                                <a:pt x="3400" y="11160"/>
                                <a:pt x="3026" y="11127"/>
                                <a:pt x="2648" y="11106"/>
                              </a:cubicBezTo>
                              <a:cubicBezTo>
                                <a:pt x="2484" y="11096"/>
                                <a:pt x="2316" y="11087"/>
                                <a:pt x="2152" y="11087"/>
                              </a:cubicBezTo>
                              <a:cubicBezTo>
                                <a:pt x="2013" y="11087"/>
                                <a:pt x="1874" y="11087"/>
                                <a:pt x="1735" y="11090"/>
                              </a:cubicBezTo>
                              <a:cubicBezTo>
                                <a:pt x="1575" y="11096"/>
                                <a:pt x="1418" y="11106"/>
                                <a:pt x="1257" y="11118"/>
                              </a:cubicBezTo>
                              <a:cubicBezTo>
                                <a:pt x="1122" y="11130"/>
                                <a:pt x="972" y="11130"/>
                                <a:pt x="851" y="11188"/>
                              </a:cubicBezTo>
                              <a:cubicBezTo>
                                <a:pt x="851" y="11188"/>
                                <a:pt x="847" y="11191"/>
                                <a:pt x="847" y="11191"/>
                              </a:cubicBezTo>
                              <a:cubicBezTo>
                                <a:pt x="798" y="11209"/>
                                <a:pt x="762" y="11261"/>
                                <a:pt x="737" y="11297"/>
                              </a:cubicBezTo>
                              <a:cubicBezTo>
                                <a:pt x="694" y="11367"/>
                                <a:pt x="673" y="11446"/>
                                <a:pt x="655" y="11522"/>
                              </a:cubicBezTo>
                              <a:cubicBezTo>
                                <a:pt x="634" y="11610"/>
                                <a:pt x="616" y="11698"/>
                                <a:pt x="609" y="11787"/>
                              </a:cubicBezTo>
                              <a:cubicBezTo>
                                <a:pt x="601" y="11866"/>
                                <a:pt x="626" y="11990"/>
                                <a:pt x="548" y="12045"/>
                              </a:cubicBezTo>
                              <a:cubicBezTo>
                                <a:pt x="519" y="12054"/>
                                <a:pt x="487" y="12069"/>
                                <a:pt x="459" y="12078"/>
                              </a:cubicBezTo>
                              <a:cubicBezTo>
                                <a:pt x="352" y="12109"/>
                                <a:pt x="234" y="12133"/>
                                <a:pt x="149" y="12200"/>
                              </a:cubicBezTo>
                              <a:cubicBezTo>
                                <a:pt x="52" y="12288"/>
                                <a:pt x="31" y="12407"/>
                                <a:pt x="13" y="12519"/>
                              </a:cubicBezTo>
                              <a:cubicBezTo>
                                <a:pt x="10" y="12550"/>
                                <a:pt x="6" y="12580"/>
                                <a:pt x="3" y="12613"/>
                              </a:cubicBezTo>
                              <a:cubicBezTo>
                                <a:pt x="-1" y="12665"/>
                                <a:pt x="-1" y="12717"/>
                                <a:pt x="3" y="12765"/>
                              </a:cubicBezTo>
                              <a:cubicBezTo>
                                <a:pt x="6" y="12841"/>
                                <a:pt x="17" y="12917"/>
                                <a:pt x="110" y="12951"/>
                              </a:cubicBezTo>
                              <a:cubicBezTo>
                                <a:pt x="202" y="12987"/>
                                <a:pt x="327" y="12981"/>
                                <a:pt x="427" y="12990"/>
                              </a:cubicBezTo>
                              <a:cubicBezTo>
                                <a:pt x="470" y="12993"/>
                                <a:pt x="516" y="13000"/>
                                <a:pt x="548" y="12972"/>
                              </a:cubicBezTo>
                              <a:cubicBezTo>
                                <a:pt x="584" y="12942"/>
                                <a:pt x="601" y="12902"/>
                                <a:pt x="637" y="12872"/>
                              </a:cubicBezTo>
                              <a:cubicBezTo>
                                <a:pt x="719" y="12805"/>
                                <a:pt x="837" y="12765"/>
                                <a:pt x="951" y="12765"/>
                              </a:cubicBezTo>
                              <a:cubicBezTo>
                                <a:pt x="1068" y="12762"/>
                                <a:pt x="1186" y="12799"/>
                                <a:pt x="1275" y="12866"/>
                              </a:cubicBezTo>
                              <a:cubicBezTo>
                                <a:pt x="1318" y="12896"/>
                                <a:pt x="1347" y="12933"/>
                                <a:pt x="1372" y="12975"/>
                              </a:cubicBezTo>
                              <a:cubicBezTo>
                                <a:pt x="1396" y="13009"/>
                                <a:pt x="1421" y="13033"/>
                                <a:pt x="1471" y="13042"/>
                              </a:cubicBezTo>
                              <a:cubicBezTo>
                                <a:pt x="1478" y="13042"/>
                                <a:pt x="1486" y="13045"/>
                                <a:pt x="1493" y="13045"/>
                              </a:cubicBezTo>
                              <a:cubicBezTo>
                                <a:pt x="1500" y="13048"/>
                                <a:pt x="1507" y="13048"/>
                                <a:pt x="1514" y="13048"/>
                              </a:cubicBezTo>
                              <a:cubicBezTo>
                                <a:pt x="1603" y="13060"/>
                                <a:pt x="1703" y="13060"/>
                                <a:pt x="1792" y="13063"/>
                              </a:cubicBezTo>
                              <a:cubicBezTo>
                                <a:pt x="1824" y="13066"/>
                                <a:pt x="1853" y="13066"/>
                                <a:pt x="1885" y="13066"/>
                              </a:cubicBezTo>
                              <a:cubicBezTo>
                                <a:pt x="2102" y="13076"/>
                                <a:pt x="2323" y="13079"/>
                                <a:pt x="2541" y="13097"/>
                              </a:cubicBezTo>
                              <a:cubicBezTo>
                                <a:pt x="2633" y="13106"/>
                                <a:pt x="2758" y="13142"/>
                                <a:pt x="2815" y="13063"/>
                              </a:cubicBezTo>
                              <a:cubicBezTo>
                                <a:pt x="2879" y="12981"/>
                                <a:pt x="2965" y="12924"/>
                                <a:pt x="3079" y="12896"/>
                              </a:cubicBezTo>
                              <a:cubicBezTo>
                                <a:pt x="3193" y="12869"/>
                                <a:pt x="3314" y="12878"/>
                                <a:pt x="3421" y="12924"/>
                              </a:cubicBezTo>
                              <a:cubicBezTo>
                                <a:pt x="3471" y="12945"/>
                                <a:pt x="3521" y="12972"/>
                                <a:pt x="3560" y="13009"/>
                              </a:cubicBezTo>
                              <a:cubicBezTo>
                                <a:pt x="3596" y="13042"/>
                                <a:pt x="3610" y="13082"/>
                                <a:pt x="3646" y="13115"/>
                              </a:cubicBezTo>
                              <a:cubicBezTo>
                                <a:pt x="3682" y="13152"/>
                                <a:pt x="3728" y="13155"/>
                                <a:pt x="3781" y="13158"/>
                              </a:cubicBezTo>
                              <a:cubicBezTo>
                                <a:pt x="3856" y="13164"/>
                                <a:pt x="3931" y="13167"/>
                                <a:pt x="4006" y="13173"/>
                              </a:cubicBezTo>
                              <a:cubicBezTo>
                                <a:pt x="4113" y="13179"/>
                                <a:pt x="4223" y="13188"/>
                                <a:pt x="4327" y="13164"/>
                              </a:cubicBezTo>
                              <a:cubicBezTo>
                                <a:pt x="4380" y="13152"/>
                                <a:pt x="4434" y="13130"/>
                                <a:pt x="4473" y="13100"/>
                              </a:cubicBezTo>
                              <a:cubicBezTo>
                                <a:pt x="4509" y="13069"/>
                                <a:pt x="4512" y="13045"/>
                                <a:pt x="4526" y="13003"/>
                              </a:cubicBezTo>
                              <a:cubicBezTo>
                                <a:pt x="4555" y="12899"/>
                                <a:pt x="4576" y="12793"/>
                                <a:pt x="4591" y="12683"/>
                              </a:cubicBezTo>
                              <a:cubicBezTo>
                                <a:pt x="4641" y="12328"/>
                                <a:pt x="4644" y="11966"/>
                                <a:pt x="4616" y="11610"/>
                              </a:cubicBezTo>
                              <a:cubicBezTo>
                                <a:pt x="4601" y="11479"/>
                                <a:pt x="4466" y="11370"/>
                                <a:pt x="4323" y="11327"/>
                              </a:cubicBezTo>
                              <a:close/>
                              <a:moveTo>
                                <a:pt x="666" y="11963"/>
                              </a:moveTo>
                              <a:cubicBezTo>
                                <a:pt x="673" y="11893"/>
                                <a:pt x="673" y="11820"/>
                                <a:pt x="680" y="11747"/>
                              </a:cubicBezTo>
                              <a:cubicBezTo>
                                <a:pt x="698" y="11610"/>
                                <a:pt x="719" y="11443"/>
                                <a:pt x="798" y="11318"/>
                              </a:cubicBezTo>
                              <a:cubicBezTo>
                                <a:pt x="812" y="11297"/>
                                <a:pt x="840" y="11254"/>
                                <a:pt x="872" y="11239"/>
                              </a:cubicBezTo>
                              <a:cubicBezTo>
                                <a:pt x="872" y="11239"/>
                                <a:pt x="876" y="11239"/>
                                <a:pt x="876" y="11239"/>
                              </a:cubicBezTo>
                              <a:cubicBezTo>
                                <a:pt x="880" y="11242"/>
                                <a:pt x="901" y="11248"/>
                                <a:pt x="908" y="11254"/>
                              </a:cubicBezTo>
                              <a:cubicBezTo>
                                <a:pt x="919" y="11270"/>
                                <a:pt x="915" y="11297"/>
                                <a:pt x="919" y="11318"/>
                              </a:cubicBezTo>
                              <a:cubicBezTo>
                                <a:pt x="919" y="11337"/>
                                <a:pt x="922" y="11355"/>
                                <a:pt x="922" y="11373"/>
                              </a:cubicBezTo>
                              <a:cubicBezTo>
                                <a:pt x="922" y="11379"/>
                                <a:pt x="922" y="11385"/>
                                <a:pt x="922" y="11394"/>
                              </a:cubicBezTo>
                              <a:cubicBezTo>
                                <a:pt x="922" y="11403"/>
                                <a:pt x="922" y="11413"/>
                                <a:pt x="922" y="11422"/>
                              </a:cubicBezTo>
                              <a:cubicBezTo>
                                <a:pt x="922" y="11449"/>
                                <a:pt x="919" y="11476"/>
                                <a:pt x="919" y="11507"/>
                              </a:cubicBezTo>
                              <a:cubicBezTo>
                                <a:pt x="919" y="11513"/>
                                <a:pt x="919" y="11519"/>
                                <a:pt x="919" y="11522"/>
                              </a:cubicBezTo>
                              <a:cubicBezTo>
                                <a:pt x="915" y="11546"/>
                                <a:pt x="915" y="11571"/>
                                <a:pt x="912" y="11595"/>
                              </a:cubicBezTo>
                              <a:cubicBezTo>
                                <a:pt x="912" y="11604"/>
                                <a:pt x="912" y="11610"/>
                                <a:pt x="908" y="11619"/>
                              </a:cubicBezTo>
                              <a:cubicBezTo>
                                <a:pt x="901" y="11683"/>
                                <a:pt x="894" y="11747"/>
                                <a:pt x="890" y="11811"/>
                              </a:cubicBezTo>
                              <a:cubicBezTo>
                                <a:pt x="887" y="11853"/>
                                <a:pt x="890" y="11911"/>
                                <a:pt x="876" y="11960"/>
                              </a:cubicBezTo>
                              <a:cubicBezTo>
                                <a:pt x="876" y="11960"/>
                                <a:pt x="876" y="11960"/>
                                <a:pt x="876" y="11960"/>
                              </a:cubicBezTo>
                              <a:cubicBezTo>
                                <a:pt x="872" y="11966"/>
                                <a:pt x="872" y="11972"/>
                                <a:pt x="869" y="11978"/>
                              </a:cubicBezTo>
                              <a:cubicBezTo>
                                <a:pt x="869" y="11981"/>
                                <a:pt x="869" y="11981"/>
                                <a:pt x="865" y="11984"/>
                              </a:cubicBezTo>
                              <a:cubicBezTo>
                                <a:pt x="862" y="11990"/>
                                <a:pt x="858" y="11996"/>
                                <a:pt x="855" y="12002"/>
                              </a:cubicBezTo>
                              <a:cubicBezTo>
                                <a:pt x="812" y="12054"/>
                                <a:pt x="716" y="12042"/>
                                <a:pt x="655" y="12042"/>
                              </a:cubicBezTo>
                              <a:cubicBezTo>
                                <a:pt x="651" y="12042"/>
                                <a:pt x="648" y="12042"/>
                                <a:pt x="644" y="12042"/>
                              </a:cubicBezTo>
                              <a:cubicBezTo>
                                <a:pt x="655" y="12021"/>
                                <a:pt x="662" y="11993"/>
                                <a:pt x="666" y="11963"/>
                              </a:cubicBezTo>
                              <a:close/>
                              <a:moveTo>
                                <a:pt x="184" y="12258"/>
                              </a:moveTo>
                              <a:cubicBezTo>
                                <a:pt x="274" y="12282"/>
                                <a:pt x="366" y="12352"/>
                                <a:pt x="306" y="12437"/>
                              </a:cubicBezTo>
                              <a:cubicBezTo>
                                <a:pt x="306" y="12437"/>
                                <a:pt x="306" y="12437"/>
                                <a:pt x="306" y="12437"/>
                              </a:cubicBezTo>
                              <a:cubicBezTo>
                                <a:pt x="252" y="12486"/>
                                <a:pt x="163" y="12495"/>
                                <a:pt x="85" y="12498"/>
                              </a:cubicBezTo>
                              <a:cubicBezTo>
                                <a:pt x="99" y="12413"/>
                                <a:pt x="120" y="12322"/>
                                <a:pt x="184" y="12258"/>
                              </a:cubicBezTo>
                              <a:close/>
                              <a:moveTo>
                                <a:pt x="67" y="12650"/>
                              </a:moveTo>
                              <a:cubicBezTo>
                                <a:pt x="92" y="12659"/>
                                <a:pt x="113" y="12674"/>
                                <a:pt x="99" y="12702"/>
                              </a:cubicBezTo>
                              <a:cubicBezTo>
                                <a:pt x="95" y="12705"/>
                                <a:pt x="92" y="12708"/>
                                <a:pt x="88" y="12714"/>
                              </a:cubicBezTo>
                              <a:cubicBezTo>
                                <a:pt x="81" y="12720"/>
                                <a:pt x="74" y="12726"/>
                                <a:pt x="63" y="12732"/>
                              </a:cubicBezTo>
                              <a:cubicBezTo>
                                <a:pt x="67" y="12705"/>
                                <a:pt x="67" y="12677"/>
                                <a:pt x="67" y="12650"/>
                              </a:cubicBezTo>
                              <a:close/>
                              <a:moveTo>
                                <a:pt x="1828" y="13009"/>
                              </a:moveTo>
                              <a:cubicBezTo>
                                <a:pt x="1806" y="13009"/>
                                <a:pt x="1789" y="13006"/>
                                <a:pt x="1767" y="13006"/>
                              </a:cubicBezTo>
                              <a:cubicBezTo>
                                <a:pt x="1710" y="13003"/>
                                <a:pt x="1650" y="13000"/>
                                <a:pt x="1593" y="12993"/>
                              </a:cubicBezTo>
                              <a:cubicBezTo>
                                <a:pt x="1578" y="12993"/>
                                <a:pt x="1560" y="12993"/>
                                <a:pt x="1543" y="12990"/>
                              </a:cubicBezTo>
                              <a:cubicBezTo>
                                <a:pt x="1553" y="12784"/>
                                <a:pt x="1564" y="12574"/>
                                <a:pt x="1575" y="12367"/>
                              </a:cubicBezTo>
                              <a:cubicBezTo>
                                <a:pt x="1582" y="12258"/>
                                <a:pt x="1585" y="12145"/>
                                <a:pt x="1593" y="12036"/>
                              </a:cubicBezTo>
                              <a:cubicBezTo>
                                <a:pt x="1596" y="11935"/>
                                <a:pt x="1589" y="11826"/>
                                <a:pt x="1614" y="11729"/>
                              </a:cubicBezTo>
                              <a:cubicBezTo>
                                <a:pt x="1646" y="11610"/>
                                <a:pt x="1789" y="11598"/>
                                <a:pt x="1910" y="11598"/>
                              </a:cubicBezTo>
                              <a:cubicBezTo>
                                <a:pt x="1903" y="12072"/>
                                <a:pt x="1874" y="12540"/>
                                <a:pt x="1828" y="13009"/>
                              </a:cubicBezTo>
                              <a:close/>
                              <a:moveTo>
                                <a:pt x="2224" y="12322"/>
                              </a:moveTo>
                              <a:cubicBezTo>
                                <a:pt x="2209" y="12556"/>
                                <a:pt x="2199" y="12790"/>
                                <a:pt x="2184" y="13024"/>
                              </a:cubicBezTo>
                              <a:cubicBezTo>
                                <a:pt x="2124" y="13021"/>
                                <a:pt x="2060" y="13018"/>
                                <a:pt x="1999" y="13015"/>
                              </a:cubicBezTo>
                              <a:cubicBezTo>
                                <a:pt x="1963" y="13015"/>
                                <a:pt x="1928" y="13012"/>
                                <a:pt x="1892" y="13012"/>
                              </a:cubicBezTo>
                              <a:cubicBezTo>
                                <a:pt x="1938" y="12540"/>
                                <a:pt x="1967" y="12072"/>
                                <a:pt x="1974" y="11601"/>
                              </a:cubicBezTo>
                              <a:cubicBezTo>
                                <a:pt x="2013" y="11604"/>
                                <a:pt x="2052" y="11607"/>
                                <a:pt x="2092" y="11610"/>
                              </a:cubicBezTo>
                              <a:cubicBezTo>
                                <a:pt x="2163" y="11619"/>
                                <a:pt x="2256" y="11616"/>
                                <a:pt x="2259" y="11695"/>
                              </a:cubicBezTo>
                              <a:cubicBezTo>
                                <a:pt x="2263" y="11796"/>
                                <a:pt x="2248" y="11899"/>
                                <a:pt x="2241" y="11999"/>
                              </a:cubicBezTo>
                              <a:cubicBezTo>
                                <a:pt x="2238" y="12109"/>
                                <a:pt x="2231" y="12215"/>
                                <a:pt x="2224" y="12322"/>
                              </a:cubicBezTo>
                              <a:close/>
                              <a:moveTo>
                                <a:pt x="4466" y="12957"/>
                              </a:moveTo>
                              <a:cubicBezTo>
                                <a:pt x="4437" y="12945"/>
                                <a:pt x="4409" y="12930"/>
                                <a:pt x="4387" y="12911"/>
                              </a:cubicBezTo>
                              <a:cubicBezTo>
                                <a:pt x="4384" y="12908"/>
                                <a:pt x="4384" y="12908"/>
                                <a:pt x="4380" y="12905"/>
                              </a:cubicBezTo>
                              <a:cubicBezTo>
                                <a:pt x="4377" y="12902"/>
                                <a:pt x="4377" y="12902"/>
                                <a:pt x="4373" y="12899"/>
                              </a:cubicBezTo>
                              <a:cubicBezTo>
                                <a:pt x="4370" y="12896"/>
                                <a:pt x="4366" y="12893"/>
                                <a:pt x="4362" y="12887"/>
                              </a:cubicBezTo>
                              <a:cubicBezTo>
                                <a:pt x="4327" y="12848"/>
                                <a:pt x="4323" y="12802"/>
                                <a:pt x="4384" y="12759"/>
                              </a:cubicBezTo>
                              <a:cubicBezTo>
                                <a:pt x="4409" y="12747"/>
                                <a:pt x="4430" y="12735"/>
                                <a:pt x="4459" y="12726"/>
                              </a:cubicBezTo>
                              <a:cubicBezTo>
                                <a:pt x="4462" y="12723"/>
                                <a:pt x="4469" y="12723"/>
                                <a:pt x="4473" y="12723"/>
                              </a:cubicBezTo>
                              <a:cubicBezTo>
                                <a:pt x="4477" y="12723"/>
                                <a:pt x="4480" y="12720"/>
                                <a:pt x="4487" y="12720"/>
                              </a:cubicBezTo>
                              <a:cubicBezTo>
                                <a:pt x="4498" y="12717"/>
                                <a:pt x="4505" y="12717"/>
                                <a:pt x="4516" y="12714"/>
                              </a:cubicBezTo>
                              <a:cubicBezTo>
                                <a:pt x="4516" y="12714"/>
                                <a:pt x="4516" y="12714"/>
                                <a:pt x="4516" y="12714"/>
                              </a:cubicBezTo>
                              <a:cubicBezTo>
                                <a:pt x="4502" y="12799"/>
                                <a:pt x="4487" y="12878"/>
                                <a:pt x="4466" y="12957"/>
                              </a:cubicBezTo>
                              <a:close/>
                              <a:moveTo>
                                <a:pt x="4523" y="12659"/>
                              </a:moveTo>
                              <a:cubicBezTo>
                                <a:pt x="4459" y="12665"/>
                                <a:pt x="4402" y="12683"/>
                                <a:pt x="4348" y="12714"/>
                              </a:cubicBezTo>
                              <a:cubicBezTo>
                                <a:pt x="4348" y="12714"/>
                                <a:pt x="4348" y="12717"/>
                                <a:pt x="4345" y="12717"/>
                              </a:cubicBezTo>
                              <a:cubicBezTo>
                                <a:pt x="4345" y="12717"/>
                                <a:pt x="4341" y="12717"/>
                                <a:pt x="4341" y="12720"/>
                              </a:cubicBezTo>
                              <a:cubicBezTo>
                                <a:pt x="4338" y="12723"/>
                                <a:pt x="4330" y="12726"/>
                                <a:pt x="4327" y="12732"/>
                              </a:cubicBezTo>
                              <a:cubicBezTo>
                                <a:pt x="4273" y="12772"/>
                                <a:pt x="4248" y="12826"/>
                                <a:pt x="4288" y="12893"/>
                              </a:cubicBezTo>
                              <a:cubicBezTo>
                                <a:pt x="4327" y="12948"/>
                                <a:pt x="4384" y="12987"/>
                                <a:pt x="4452" y="13012"/>
                              </a:cubicBezTo>
                              <a:cubicBezTo>
                                <a:pt x="4448" y="13030"/>
                                <a:pt x="4441" y="13045"/>
                                <a:pt x="4420" y="13060"/>
                              </a:cubicBezTo>
                              <a:cubicBezTo>
                                <a:pt x="4384" y="13088"/>
                                <a:pt x="4334" y="13106"/>
                                <a:pt x="4284" y="13115"/>
                              </a:cubicBezTo>
                              <a:cubicBezTo>
                                <a:pt x="4184" y="13133"/>
                                <a:pt x="4084" y="13124"/>
                                <a:pt x="3988" y="13118"/>
                              </a:cubicBezTo>
                              <a:cubicBezTo>
                                <a:pt x="3928" y="13115"/>
                                <a:pt x="3863" y="13109"/>
                                <a:pt x="3803" y="13106"/>
                              </a:cubicBezTo>
                              <a:cubicBezTo>
                                <a:pt x="3767" y="13103"/>
                                <a:pt x="3724" y="13103"/>
                                <a:pt x="3692" y="13085"/>
                              </a:cubicBezTo>
                              <a:cubicBezTo>
                                <a:pt x="3671" y="13072"/>
                                <a:pt x="3657" y="13033"/>
                                <a:pt x="3642" y="13015"/>
                              </a:cubicBezTo>
                              <a:cubicBezTo>
                                <a:pt x="3539" y="12887"/>
                                <a:pt x="3346" y="12817"/>
                                <a:pt x="3168" y="12829"/>
                              </a:cubicBezTo>
                              <a:cubicBezTo>
                                <a:pt x="3076" y="12835"/>
                                <a:pt x="2986" y="12860"/>
                                <a:pt x="2912" y="12902"/>
                              </a:cubicBezTo>
                              <a:cubicBezTo>
                                <a:pt x="2876" y="12924"/>
                                <a:pt x="2840" y="12945"/>
                                <a:pt x="2812" y="12975"/>
                              </a:cubicBezTo>
                              <a:cubicBezTo>
                                <a:pt x="2780" y="13009"/>
                                <a:pt x="2762" y="13054"/>
                                <a:pt x="2705" y="13060"/>
                              </a:cubicBezTo>
                              <a:cubicBezTo>
                                <a:pt x="2630" y="13066"/>
                                <a:pt x="2544" y="13045"/>
                                <a:pt x="2470" y="13042"/>
                              </a:cubicBezTo>
                              <a:cubicBezTo>
                                <a:pt x="2434" y="13039"/>
                                <a:pt x="2402" y="13039"/>
                                <a:pt x="2366" y="13039"/>
                              </a:cubicBezTo>
                              <a:cubicBezTo>
                                <a:pt x="2327" y="13036"/>
                                <a:pt x="2288" y="13036"/>
                                <a:pt x="2248" y="13033"/>
                              </a:cubicBezTo>
                              <a:cubicBezTo>
                                <a:pt x="2263" y="12793"/>
                                <a:pt x="2277" y="12550"/>
                                <a:pt x="2288" y="12309"/>
                              </a:cubicBezTo>
                              <a:cubicBezTo>
                                <a:pt x="2295" y="12188"/>
                                <a:pt x="2302" y="12066"/>
                                <a:pt x="2309" y="11942"/>
                              </a:cubicBezTo>
                              <a:cubicBezTo>
                                <a:pt x="2313" y="11881"/>
                                <a:pt x="2316" y="11817"/>
                                <a:pt x="2320" y="11756"/>
                              </a:cubicBezTo>
                              <a:cubicBezTo>
                                <a:pt x="2323" y="11717"/>
                                <a:pt x="2327" y="11671"/>
                                <a:pt x="2306" y="11631"/>
                              </a:cubicBezTo>
                              <a:cubicBezTo>
                                <a:pt x="2259" y="11555"/>
                                <a:pt x="2106" y="11562"/>
                                <a:pt x="2020" y="11555"/>
                              </a:cubicBezTo>
                              <a:cubicBezTo>
                                <a:pt x="1906" y="11546"/>
                                <a:pt x="1767" y="11543"/>
                                <a:pt x="1664" y="11586"/>
                              </a:cubicBezTo>
                              <a:cubicBezTo>
                                <a:pt x="1568" y="11625"/>
                                <a:pt x="1543" y="11714"/>
                                <a:pt x="1535" y="11796"/>
                              </a:cubicBezTo>
                              <a:cubicBezTo>
                                <a:pt x="1525" y="11917"/>
                                <a:pt x="1525" y="12039"/>
                                <a:pt x="1518" y="12163"/>
                              </a:cubicBezTo>
                              <a:cubicBezTo>
                                <a:pt x="1503" y="12440"/>
                                <a:pt x="1489" y="12714"/>
                                <a:pt x="1478" y="12990"/>
                              </a:cubicBezTo>
                              <a:cubicBezTo>
                                <a:pt x="1443" y="12978"/>
                                <a:pt x="1432" y="12957"/>
                                <a:pt x="1411" y="12927"/>
                              </a:cubicBezTo>
                              <a:cubicBezTo>
                                <a:pt x="1364" y="12863"/>
                                <a:pt x="1297" y="12811"/>
                                <a:pt x="1218" y="12775"/>
                              </a:cubicBezTo>
                              <a:cubicBezTo>
                                <a:pt x="1033" y="12692"/>
                                <a:pt x="801" y="12702"/>
                                <a:pt x="634" y="12811"/>
                              </a:cubicBezTo>
                              <a:cubicBezTo>
                                <a:pt x="598" y="12835"/>
                                <a:pt x="562" y="12863"/>
                                <a:pt x="537" y="12896"/>
                              </a:cubicBezTo>
                              <a:cubicBezTo>
                                <a:pt x="512" y="12924"/>
                                <a:pt x="509" y="12948"/>
                                <a:pt x="459" y="12951"/>
                              </a:cubicBezTo>
                              <a:cubicBezTo>
                                <a:pt x="427" y="12954"/>
                                <a:pt x="395" y="12945"/>
                                <a:pt x="366" y="12942"/>
                              </a:cubicBezTo>
                              <a:cubicBezTo>
                                <a:pt x="302" y="12936"/>
                                <a:pt x="234" y="12936"/>
                                <a:pt x="170" y="12924"/>
                              </a:cubicBezTo>
                              <a:cubicBezTo>
                                <a:pt x="92" y="12908"/>
                                <a:pt x="74" y="12860"/>
                                <a:pt x="70" y="12799"/>
                              </a:cubicBezTo>
                              <a:cubicBezTo>
                                <a:pt x="95" y="12790"/>
                                <a:pt x="117" y="12781"/>
                                <a:pt x="134" y="12765"/>
                              </a:cubicBezTo>
                              <a:cubicBezTo>
                                <a:pt x="138" y="12762"/>
                                <a:pt x="138" y="12762"/>
                                <a:pt x="142" y="12759"/>
                              </a:cubicBezTo>
                              <a:cubicBezTo>
                                <a:pt x="145" y="12756"/>
                                <a:pt x="145" y="12756"/>
                                <a:pt x="149" y="12753"/>
                              </a:cubicBezTo>
                              <a:cubicBezTo>
                                <a:pt x="152" y="12750"/>
                                <a:pt x="156" y="12744"/>
                                <a:pt x="159" y="12741"/>
                              </a:cubicBezTo>
                              <a:cubicBezTo>
                                <a:pt x="159" y="12741"/>
                                <a:pt x="159" y="12741"/>
                                <a:pt x="159" y="12741"/>
                              </a:cubicBezTo>
                              <a:cubicBezTo>
                                <a:pt x="163" y="12735"/>
                                <a:pt x="167" y="12729"/>
                                <a:pt x="170" y="12723"/>
                              </a:cubicBezTo>
                              <a:cubicBezTo>
                                <a:pt x="170" y="12723"/>
                                <a:pt x="170" y="12723"/>
                                <a:pt x="170" y="12720"/>
                              </a:cubicBezTo>
                              <a:cubicBezTo>
                                <a:pt x="174" y="12714"/>
                                <a:pt x="174" y="12711"/>
                                <a:pt x="177" y="12705"/>
                              </a:cubicBezTo>
                              <a:cubicBezTo>
                                <a:pt x="177" y="12705"/>
                                <a:pt x="177" y="12702"/>
                                <a:pt x="177" y="12702"/>
                              </a:cubicBezTo>
                              <a:cubicBezTo>
                                <a:pt x="177" y="12702"/>
                                <a:pt x="177" y="12699"/>
                                <a:pt x="177" y="12699"/>
                              </a:cubicBezTo>
                              <a:cubicBezTo>
                                <a:pt x="177" y="12699"/>
                                <a:pt x="177" y="12696"/>
                                <a:pt x="177" y="12696"/>
                              </a:cubicBezTo>
                              <a:cubicBezTo>
                                <a:pt x="177" y="12692"/>
                                <a:pt x="177" y="12692"/>
                                <a:pt x="177" y="12689"/>
                              </a:cubicBezTo>
                              <a:cubicBezTo>
                                <a:pt x="177" y="12689"/>
                                <a:pt x="177" y="12686"/>
                                <a:pt x="177" y="12686"/>
                              </a:cubicBezTo>
                              <a:cubicBezTo>
                                <a:pt x="177" y="12683"/>
                                <a:pt x="177" y="12683"/>
                                <a:pt x="177" y="12680"/>
                              </a:cubicBezTo>
                              <a:cubicBezTo>
                                <a:pt x="177" y="12674"/>
                                <a:pt x="177" y="12671"/>
                                <a:pt x="177" y="12668"/>
                              </a:cubicBezTo>
                              <a:cubicBezTo>
                                <a:pt x="177" y="12665"/>
                                <a:pt x="177" y="12659"/>
                                <a:pt x="174" y="12656"/>
                              </a:cubicBezTo>
                              <a:cubicBezTo>
                                <a:pt x="174" y="12653"/>
                                <a:pt x="170" y="12650"/>
                                <a:pt x="170" y="12650"/>
                              </a:cubicBezTo>
                              <a:cubicBezTo>
                                <a:pt x="170" y="12647"/>
                                <a:pt x="167" y="12644"/>
                                <a:pt x="163" y="12641"/>
                              </a:cubicBezTo>
                              <a:cubicBezTo>
                                <a:pt x="159" y="12632"/>
                                <a:pt x="152" y="12626"/>
                                <a:pt x="142" y="12620"/>
                              </a:cubicBezTo>
                              <a:cubicBezTo>
                                <a:pt x="120" y="12604"/>
                                <a:pt x="95" y="12601"/>
                                <a:pt x="70" y="12601"/>
                              </a:cubicBezTo>
                              <a:cubicBezTo>
                                <a:pt x="70" y="12589"/>
                                <a:pt x="74" y="12577"/>
                                <a:pt x="74" y="12562"/>
                              </a:cubicBezTo>
                              <a:cubicBezTo>
                                <a:pt x="77" y="12562"/>
                                <a:pt x="85" y="12562"/>
                                <a:pt x="88" y="12562"/>
                              </a:cubicBezTo>
                              <a:cubicBezTo>
                                <a:pt x="95" y="12562"/>
                                <a:pt x="102" y="12562"/>
                                <a:pt x="110" y="12562"/>
                              </a:cubicBezTo>
                              <a:cubicBezTo>
                                <a:pt x="120" y="12562"/>
                                <a:pt x="127" y="12562"/>
                                <a:pt x="138" y="12559"/>
                              </a:cubicBezTo>
                              <a:cubicBezTo>
                                <a:pt x="142" y="12559"/>
                                <a:pt x="142" y="12559"/>
                                <a:pt x="145" y="12559"/>
                              </a:cubicBezTo>
                              <a:cubicBezTo>
                                <a:pt x="156" y="12559"/>
                                <a:pt x="170" y="12556"/>
                                <a:pt x="181" y="12553"/>
                              </a:cubicBezTo>
                              <a:cubicBezTo>
                                <a:pt x="184" y="12553"/>
                                <a:pt x="192" y="12553"/>
                                <a:pt x="195" y="12550"/>
                              </a:cubicBezTo>
                              <a:cubicBezTo>
                                <a:pt x="202" y="12550"/>
                                <a:pt x="206" y="12547"/>
                                <a:pt x="213" y="12547"/>
                              </a:cubicBezTo>
                              <a:cubicBezTo>
                                <a:pt x="224" y="12543"/>
                                <a:pt x="234" y="12540"/>
                                <a:pt x="245" y="12537"/>
                              </a:cubicBezTo>
                              <a:cubicBezTo>
                                <a:pt x="245" y="12537"/>
                                <a:pt x="245" y="12537"/>
                                <a:pt x="245" y="12537"/>
                              </a:cubicBezTo>
                              <a:cubicBezTo>
                                <a:pt x="284" y="12525"/>
                                <a:pt x="320" y="12510"/>
                                <a:pt x="345" y="12483"/>
                              </a:cubicBezTo>
                              <a:cubicBezTo>
                                <a:pt x="345" y="12483"/>
                                <a:pt x="345" y="12483"/>
                                <a:pt x="345" y="12483"/>
                              </a:cubicBezTo>
                              <a:cubicBezTo>
                                <a:pt x="345" y="12483"/>
                                <a:pt x="345" y="12483"/>
                                <a:pt x="345" y="12480"/>
                              </a:cubicBezTo>
                              <a:cubicBezTo>
                                <a:pt x="345" y="12480"/>
                                <a:pt x="348" y="12477"/>
                                <a:pt x="348" y="12477"/>
                              </a:cubicBezTo>
                              <a:cubicBezTo>
                                <a:pt x="348" y="12474"/>
                                <a:pt x="352" y="12474"/>
                                <a:pt x="352" y="12471"/>
                              </a:cubicBezTo>
                              <a:cubicBezTo>
                                <a:pt x="363" y="12458"/>
                                <a:pt x="370" y="12446"/>
                                <a:pt x="373" y="12431"/>
                              </a:cubicBezTo>
                              <a:cubicBezTo>
                                <a:pt x="373" y="12431"/>
                                <a:pt x="373" y="12431"/>
                                <a:pt x="373" y="12431"/>
                              </a:cubicBezTo>
                              <a:cubicBezTo>
                                <a:pt x="373" y="12431"/>
                                <a:pt x="373" y="12428"/>
                                <a:pt x="373" y="12428"/>
                              </a:cubicBezTo>
                              <a:cubicBezTo>
                                <a:pt x="373" y="12422"/>
                                <a:pt x="377" y="12419"/>
                                <a:pt x="377" y="12413"/>
                              </a:cubicBezTo>
                              <a:cubicBezTo>
                                <a:pt x="377" y="12410"/>
                                <a:pt x="377" y="12410"/>
                                <a:pt x="377" y="12407"/>
                              </a:cubicBezTo>
                              <a:cubicBezTo>
                                <a:pt x="388" y="12322"/>
                                <a:pt x="316" y="12255"/>
                                <a:pt x="227" y="12221"/>
                              </a:cubicBezTo>
                              <a:cubicBezTo>
                                <a:pt x="281" y="12191"/>
                                <a:pt x="345" y="12176"/>
                                <a:pt x="405" y="12157"/>
                              </a:cubicBezTo>
                              <a:cubicBezTo>
                                <a:pt x="473" y="12139"/>
                                <a:pt x="537" y="12112"/>
                                <a:pt x="605" y="12106"/>
                              </a:cubicBezTo>
                              <a:cubicBezTo>
                                <a:pt x="691" y="12109"/>
                                <a:pt x="790" y="12112"/>
                                <a:pt x="862" y="12069"/>
                              </a:cubicBezTo>
                              <a:cubicBezTo>
                                <a:pt x="865" y="12069"/>
                                <a:pt x="869" y="12066"/>
                                <a:pt x="872" y="12063"/>
                              </a:cubicBezTo>
                              <a:cubicBezTo>
                                <a:pt x="876" y="12060"/>
                                <a:pt x="880" y="12057"/>
                                <a:pt x="883" y="12054"/>
                              </a:cubicBezTo>
                              <a:cubicBezTo>
                                <a:pt x="894" y="12042"/>
                                <a:pt x="904" y="12027"/>
                                <a:pt x="908" y="12015"/>
                              </a:cubicBezTo>
                              <a:cubicBezTo>
                                <a:pt x="912" y="12011"/>
                                <a:pt x="912" y="12005"/>
                                <a:pt x="915" y="12002"/>
                              </a:cubicBezTo>
                              <a:cubicBezTo>
                                <a:pt x="915" y="11999"/>
                                <a:pt x="915" y="11999"/>
                                <a:pt x="919" y="11996"/>
                              </a:cubicBezTo>
                              <a:cubicBezTo>
                                <a:pt x="922" y="11990"/>
                                <a:pt x="922" y="11984"/>
                                <a:pt x="926" y="11975"/>
                              </a:cubicBezTo>
                              <a:cubicBezTo>
                                <a:pt x="926" y="11972"/>
                                <a:pt x="926" y="11972"/>
                                <a:pt x="926" y="11969"/>
                              </a:cubicBezTo>
                              <a:cubicBezTo>
                                <a:pt x="926" y="11969"/>
                                <a:pt x="926" y="11966"/>
                                <a:pt x="926" y="11966"/>
                              </a:cubicBezTo>
                              <a:cubicBezTo>
                                <a:pt x="926" y="11963"/>
                                <a:pt x="926" y="11960"/>
                                <a:pt x="926" y="11960"/>
                              </a:cubicBezTo>
                              <a:cubicBezTo>
                                <a:pt x="926" y="11951"/>
                                <a:pt x="929" y="11945"/>
                                <a:pt x="929" y="11935"/>
                              </a:cubicBezTo>
                              <a:cubicBezTo>
                                <a:pt x="954" y="11790"/>
                                <a:pt x="965" y="11638"/>
                                <a:pt x="972" y="11492"/>
                              </a:cubicBezTo>
                              <a:cubicBezTo>
                                <a:pt x="976" y="11416"/>
                                <a:pt x="979" y="11337"/>
                                <a:pt x="965" y="11264"/>
                              </a:cubicBezTo>
                              <a:cubicBezTo>
                                <a:pt x="962" y="11245"/>
                                <a:pt x="954" y="11230"/>
                                <a:pt x="944" y="11221"/>
                              </a:cubicBezTo>
                              <a:cubicBezTo>
                                <a:pt x="1044" y="11194"/>
                                <a:pt x="1158" y="11191"/>
                                <a:pt x="1257" y="11182"/>
                              </a:cubicBezTo>
                              <a:cubicBezTo>
                                <a:pt x="1396" y="11169"/>
                                <a:pt x="1532" y="11163"/>
                                <a:pt x="1671" y="11157"/>
                              </a:cubicBezTo>
                              <a:cubicBezTo>
                                <a:pt x="1799" y="11151"/>
                                <a:pt x="1924" y="11151"/>
                                <a:pt x="2052" y="11151"/>
                              </a:cubicBezTo>
                              <a:cubicBezTo>
                                <a:pt x="2199" y="11151"/>
                                <a:pt x="2345" y="11154"/>
                                <a:pt x="2491" y="11163"/>
                              </a:cubicBezTo>
                              <a:cubicBezTo>
                                <a:pt x="2837" y="11182"/>
                                <a:pt x="3182" y="11206"/>
                                <a:pt x="3525" y="11248"/>
                              </a:cubicBezTo>
                              <a:cubicBezTo>
                                <a:pt x="3714" y="11273"/>
                                <a:pt x="3899" y="11300"/>
                                <a:pt x="4084" y="11340"/>
                              </a:cubicBezTo>
                              <a:cubicBezTo>
                                <a:pt x="4256" y="11376"/>
                                <a:pt x="4494" y="11425"/>
                                <a:pt x="4530" y="11601"/>
                              </a:cubicBezTo>
                              <a:cubicBezTo>
                                <a:pt x="4537" y="11641"/>
                                <a:pt x="4537" y="11686"/>
                                <a:pt x="4537" y="11729"/>
                              </a:cubicBezTo>
                              <a:cubicBezTo>
                                <a:pt x="4541" y="11814"/>
                                <a:pt x="4544" y="11902"/>
                                <a:pt x="4544" y="11990"/>
                              </a:cubicBezTo>
                              <a:cubicBezTo>
                                <a:pt x="4562" y="12206"/>
                                <a:pt x="4555" y="12434"/>
                                <a:pt x="4523" y="12659"/>
                              </a:cubicBezTo>
                              <a:close/>
                              <a:moveTo>
                                <a:pt x="3172" y="12927"/>
                              </a:moveTo>
                              <a:cubicBezTo>
                                <a:pt x="2979" y="12942"/>
                                <a:pt x="2830" y="13085"/>
                                <a:pt x="2837" y="13249"/>
                              </a:cubicBezTo>
                              <a:cubicBezTo>
                                <a:pt x="2844" y="13413"/>
                                <a:pt x="3001" y="13541"/>
                                <a:pt x="3186" y="13568"/>
                              </a:cubicBezTo>
                              <a:cubicBezTo>
                                <a:pt x="3396" y="13601"/>
                                <a:pt x="3617" y="13428"/>
                                <a:pt x="3600" y="13243"/>
                              </a:cubicBezTo>
                              <a:cubicBezTo>
                                <a:pt x="3600" y="13243"/>
                                <a:pt x="3600" y="13240"/>
                                <a:pt x="3600" y="13240"/>
                              </a:cubicBezTo>
                              <a:cubicBezTo>
                                <a:pt x="3600" y="13240"/>
                                <a:pt x="3600" y="13237"/>
                                <a:pt x="3600" y="13237"/>
                              </a:cubicBezTo>
                              <a:cubicBezTo>
                                <a:pt x="3571" y="13057"/>
                                <a:pt x="3396" y="12908"/>
                                <a:pt x="3172" y="12927"/>
                              </a:cubicBezTo>
                              <a:close/>
                              <a:moveTo>
                                <a:pt x="3411" y="13465"/>
                              </a:moveTo>
                              <a:cubicBezTo>
                                <a:pt x="3307" y="13535"/>
                                <a:pt x="3182" y="13529"/>
                                <a:pt x="3072" y="13474"/>
                              </a:cubicBezTo>
                              <a:cubicBezTo>
                                <a:pt x="2869" y="13373"/>
                                <a:pt x="2840" y="13118"/>
                                <a:pt x="3058" y="13015"/>
                              </a:cubicBezTo>
                              <a:cubicBezTo>
                                <a:pt x="3140" y="12975"/>
                                <a:pt x="3225" y="12972"/>
                                <a:pt x="3311" y="12996"/>
                              </a:cubicBezTo>
                              <a:cubicBezTo>
                                <a:pt x="3443" y="13033"/>
                                <a:pt x="3514" y="13130"/>
                                <a:pt x="3535" y="13246"/>
                              </a:cubicBezTo>
                              <a:cubicBezTo>
                                <a:pt x="3543" y="13334"/>
                                <a:pt x="3489" y="13410"/>
                                <a:pt x="3411" y="13465"/>
                              </a:cubicBezTo>
                              <a:close/>
                              <a:moveTo>
                                <a:pt x="1325" y="21171"/>
                              </a:moveTo>
                              <a:cubicBezTo>
                                <a:pt x="1325" y="21171"/>
                                <a:pt x="1325" y="21168"/>
                                <a:pt x="1325" y="21168"/>
                              </a:cubicBezTo>
                              <a:cubicBezTo>
                                <a:pt x="1293" y="20989"/>
                                <a:pt x="1122" y="20840"/>
                                <a:pt x="897" y="20858"/>
                              </a:cubicBezTo>
                              <a:cubicBezTo>
                                <a:pt x="705" y="20873"/>
                                <a:pt x="555" y="21016"/>
                                <a:pt x="562" y="21180"/>
                              </a:cubicBezTo>
                              <a:cubicBezTo>
                                <a:pt x="569" y="21345"/>
                                <a:pt x="726" y="21472"/>
                                <a:pt x="912" y="21500"/>
                              </a:cubicBezTo>
                              <a:cubicBezTo>
                                <a:pt x="1122" y="21533"/>
                                <a:pt x="1343" y="21360"/>
                                <a:pt x="1325" y="21174"/>
                              </a:cubicBezTo>
                              <a:cubicBezTo>
                                <a:pt x="1325" y="21174"/>
                                <a:pt x="1325" y="21174"/>
                                <a:pt x="1325" y="21171"/>
                              </a:cubicBezTo>
                              <a:close/>
                              <a:moveTo>
                                <a:pt x="1136" y="21396"/>
                              </a:moveTo>
                              <a:cubicBezTo>
                                <a:pt x="1033" y="21466"/>
                                <a:pt x="908" y="21460"/>
                                <a:pt x="798" y="21405"/>
                              </a:cubicBezTo>
                              <a:cubicBezTo>
                                <a:pt x="594" y="21305"/>
                                <a:pt x="566" y="21050"/>
                                <a:pt x="783" y="20946"/>
                              </a:cubicBezTo>
                              <a:cubicBezTo>
                                <a:pt x="865" y="20907"/>
                                <a:pt x="951" y="20904"/>
                                <a:pt x="1036" y="20928"/>
                              </a:cubicBezTo>
                              <a:cubicBezTo>
                                <a:pt x="1168" y="20965"/>
                                <a:pt x="1240" y="21062"/>
                                <a:pt x="1261" y="21177"/>
                              </a:cubicBezTo>
                              <a:cubicBezTo>
                                <a:pt x="1268" y="21266"/>
                                <a:pt x="1215" y="21342"/>
                                <a:pt x="1136" y="21396"/>
                              </a:cubicBezTo>
                              <a:close/>
                              <a:moveTo>
                                <a:pt x="990" y="20974"/>
                              </a:moveTo>
                              <a:cubicBezTo>
                                <a:pt x="890" y="20955"/>
                                <a:pt x="783" y="20992"/>
                                <a:pt x="730" y="21065"/>
                              </a:cubicBezTo>
                              <a:cubicBezTo>
                                <a:pt x="641" y="21187"/>
                                <a:pt x="726" y="21332"/>
                                <a:pt x="876" y="21381"/>
                              </a:cubicBezTo>
                              <a:cubicBezTo>
                                <a:pt x="1029" y="21430"/>
                                <a:pt x="1204" y="21320"/>
                                <a:pt x="1193" y="21177"/>
                              </a:cubicBezTo>
                              <a:cubicBezTo>
                                <a:pt x="1193" y="21177"/>
                                <a:pt x="1193" y="21174"/>
                                <a:pt x="1193" y="21174"/>
                              </a:cubicBezTo>
                              <a:cubicBezTo>
                                <a:pt x="1193" y="21174"/>
                                <a:pt x="1193" y="21171"/>
                                <a:pt x="1193" y="21171"/>
                              </a:cubicBezTo>
                              <a:cubicBezTo>
                                <a:pt x="1175" y="21074"/>
                                <a:pt x="1104" y="20995"/>
                                <a:pt x="990" y="20974"/>
                              </a:cubicBezTo>
                              <a:close/>
                              <a:moveTo>
                                <a:pt x="1044" y="21317"/>
                              </a:moveTo>
                              <a:cubicBezTo>
                                <a:pt x="983" y="21351"/>
                                <a:pt x="912" y="21342"/>
                                <a:pt x="855" y="21311"/>
                              </a:cubicBezTo>
                              <a:cubicBezTo>
                                <a:pt x="730" y="21244"/>
                                <a:pt x="733" y="21083"/>
                                <a:pt x="876" y="21035"/>
                              </a:cubicBezTo>
                              <a:cubicBezTo>
                                <a:pt x="1001" y="20992"/>
                                <a:pt x="1111" y="21077"/>
                                <a:pt x="1133" y="21180"/>
                              </a:cubicBezTo>
                              <a:cubicBezTo>
                                <a:pt x="1133" y="21235"/>
                                <a:pt x="1097" y="21287"/>
                                <a:pt x="1044" y="21317"/>
                              </a:cubicBezTo>
                              <a:close/>
                              <a:moveTo>
                                <a:pt x="990" y="12927"/>
                              </a:moveTo>
                              <a:cubicBezTo>
                                <a:pt x="890" y="12908"/>
                                <a:pt x="783" y="12945"/>
                                <a:pt x="730" y="13018"/>
                              </a:cubicBezTo>
                              <a:cubicBezTo>
                                <a:pt x="641" y="13139"/>
                                <a:pt x="726" y="13285"/>
                                <a:pt x="876" y="13334"/>
                              </a:cubicBezTo>
                              <a:cubicBezTo>
                                <a:pt x="1029" y="13383"/>
                                <a:pt x="1204" y="13273"/>
                                <a:pt x="1193" y="13130"/>
                              </a:cubicBezTo>
                              <a:cubicBezTo>
                                <a:pt x="1193" y="13130"/>
                                <a:pt x="1193" y="13127"/>
                                <a:pt x="1193" y="13127"/>
                              </a:cubicBezTo>
                              <a:cubicBezTo>
                                <a:pt x="1193" y="13127"/>
                                <a:pt x="1193" y="13124"/>
                                <a:pt x="1193" y="13124"/>
                              </a:cubicBezTo>
                              <a:cubicBezTo>
                                <a:pt x="1175" y="13024"/>
                                <a:pt x="1104" y="12948"/>
                                <a:pt x="990" y="12927"/>
                              </a:cubicBezTo>
                              <a:close/>
                              <a:moveTo>
                                <a:pt x="1044" y="13270"/>
                              </a:moveTo>
                              <a:cubicBezTo>
                                <a:pt x="983" y="13304"/>
                                <a:pt x="912" y="13294"/>
                                <a:pt x="855" y="13264"/>
                              </a:cubicBezTo>
                              <a:cubicBezTo>
                                <a:pt x="730" y="13197"/>
                                <a:pt x="733" y="13036"/>
                                <a:pt x="876" y="12987"/>
                              </a:cubicBezTo>
                              <a:cubicBezTo>
                                <a:pt x="1001" y="12945"/>
                                <a:pt x="1111" y="13030"/>
                                <a:pt x="1133" y="13133"/>
                              </a:cubicBezTo>
                              <a:cubicBezTo>
                                <a:pt x="1133" y="13188"/>
                                <a:pt x="1097" y="13237"/>
                                <a:pt x="1044" y="13270"/>
                              </a:cubicBezTo>
                              <a:close/>
                              <a:moveTo>
                                <a:pt x="897" y="4764"/>
                              </a:moveTo>
                              <a:cubicBezTo>
                                <a:pt x="705" y="4779"/>
                                <a:pt x="555" y="4922"/>
                                <a:pt x="562" y="5086"/>
                              </a:cubicBezTo>
                              <a:cubicBezTo>
                                <a:pt x="569" y="5250"/>
                                <a:pt x="726" y="5378"/>
                                <a:pt x="912" y="5405"/>
                              </a:cubicBezTo>
                              <a:cubicBezTo>
                                <a:pt x="1122" y="5439"/>
                                <a:pt x="1343" y="5265"/>
                                <a:pt x="1325" y="5080"/>
                              </a:cubicBezTo>
                              <a:cubicBezTo>
                                <a:pt x="1325" y="5080"/>
                                <a:pt x="1325" y="5077"/>
                                <a:pt x="1325" y="5077"/>
                              </a:cubicBezTo>
                              <a:cubicBezTo>
                                <a:pt x="1325" y="5077"/>
                                <a:pt x="1325" y="5074"/>
                                <a:pt x="1325" y="5074"/>
                              </a:cubicBezTo>
                              <a:cubicBezTo>
                                <a:pt x="1293" y="4892"/>
                                <a:pt x="1118" y="4746"/>
                                <a:pt x="897" y="4764"/>
                              </a:cubicBezTo>
                              <a:close/>
                              <a:moveTo>
                                <a:pt x="1136" y="5302"/>
                              </a:moveTo>
                              <a:cubicBezTo>
                                <a:pt x="1033" y="5372"/>
                                <a:pt x="908" y="5366"/>
                                <a:pt x="798" y="5311"/>
                              </a:cubicBezTo>
                              <a:cubicBezTo>
                                <a:pt x="594" y="5211"/>
                                <a:pt x="566" y="4955"/>
                                <a:pt x="783" y="4852"/>
                              </a:cubicBezTo>
                              <a:cubicBezTo>
                                <a:pt x="865" y="4812"/>
                                <a:pt x="951" y="4809"/>
                                <a:pt x="1036" y="4834"/>
                              </a:cubicBezTo>
                              <a:cubicBezTo>
                                <a:pt x="1168" y="4870"/>
                                <a:pt x="1240" y="4968"/>
                                <a:pt x="1261" y="5083"/>
                              </a:cubicBezTo>
                              <a:cubicBezTo>
                                <a:pt x="1268" y="5168"/>
                                <a:pt x="1215" y="5247"/>
                                <a:pt x="1136" y="5302"/>
                              </a:cubicBezTo>
                              <a:close/>
                              <a:moveTo>
                                <a:pt x="3240" y="19685"/>
                              </a:moveTo>
                              <a:cubicBezTo>
                                <a:pt x="3182" y="19676"/>
                                <a:pt x="3122" y="19670"/>
                                <a:pt x="3061" y="19663"/>
                              </a:cubicBezTo>
                              <a:cubicBezTo>
                                <a:pt x="2929" y="19651"/>
                                <a:pt x="2797" y="19645"/>
                                <a:pt x="2662" y="19645"/>
                              </a:cubicBezTo>
                              <a:cubicBezTo>
                                <a:pt x="2516" y="19651"/>
                                <a:pt x="2502" y="19742"/>
                                <a:pt x="2484" y="19849"/>
                              </a:cubicBezTo>
                              <a:cubicBezTo>
                                <a:pt x="2470" y="19931"/>
                                <a:pt x="2470" y="20019"/>
                                <a:pt x="2498" y="20101"/>
                              </a:cubicBezTo>
                              <a:cubicBezTo>
                                <a:pt x="2527" y="20177"/>
                                <a:pt x="2594" y="20180"/>
                                <a:pt x="2680" y="20186"/>
                              </a:cubicBezTo>
                              <a:cubicBezTo>
                                <a:pt x="2794" y="20192"/>
                                <a:pt x="2908" y="20199"/>
                                <a:pt x="3026" y="20205"/>
                              </a:cubicBezTo>
                              <a:cubicBezTo>
                                <a:pt x="3097" y="20208"/>
                                <a:pt x="3225" y="20238"/>
                                <a:pt x="3275" y="20180"/>
                              </a:cubicBezTo>
                              <a:cubicBezTo>
                                <a:pt x="3300" y="20153"/>
                                <a:pt x="3304" y="20116"/>
                                <a:pt x="3311" y="20086"/>
                              </a:cubicBezTo>
                              <a:cubicBezTo>
                                <a:pt x="3322" y="20040"/>
                                <a:pt x="3329" y="19998"/>
                                <a:pt x="3336" y="19952"/>
                              </a:cubicBezTo>
                              <a:cubicBezTo>
                                <a:pt x="3343" y="19907"/>
                                <a:pt x="3346" y="19861"/>
                                <a:pt x="3350" y="19815"/>
                              </a:cubicBezTo>
                              <a:cubicBezTo>
                                <a:pt x="3350" y="19788"/>
                                <a:pt x="3361" y="19742"/>
                                <a:pt x="3339" y="19718"/>
                              </a:cubicBezTo>
                              <a:cubicBezTo>
                                <a:pt x="3322" y="19691"/>
                                <a:pt x="3275" y="19688"/>
                                <a:pt x="3240" y="19685"/>
                              </a:cubicBezTo>
                              <a:close/>
                              <a:moveTo>
                                <a:pt x="3289" y="19843"/>
                              </a:moveTo>
                              <a:cubicBezTo>
                                <a:pt x="3286" y="19882"/>
                                <a:pt x="3282" y="19922"/>
                                <a:pt x="3275" y="19958"/>
                              </a:cubicBezTo>
                              <a:cubicBezTo>
                                <a:pt x="3268" y="20004"/>
                                <a:pt x="3257" y="20053"/>
                                <a:pt x="3247" y="20098"/>
                              </a:cubicBezTo>
                              <a:cubicBezTo>
                                <a:pt x="3229" y="20165"/>
                                <a:pt x="3168" y="20153"/>
                                <a:pt x="3108" y="20150"/>
                              </a:cubicBezTo>
                              <a:cubicBezTo>
                                <a:pt x="3011" y="20144"/>
                                <a:pt x="2912" y="20141"/>
                                <a:pt x="2815" y="20135"/>
                              </a:cubicBezTo>
                              <a:cubicBezTo>
                                <a:pt x="2765" y="20132"/>
                                <a:pt x="2712" y="20129"/>
                                <a:pt x="2662" y="20126"/>
                              </a:cubicBezTo>
                              <a:cubicBezTo>
                                <a:pt x="2623" y="20123"/>
                                <a:pt x="2591" y="20129"/>
                                <a:pt x="2566" y="20086"/>
                              </a:cubicBezTo>
                              <a:cubicBezTo>
                                <a:pt x="2555" y="20071"/>
                                <a:pt x="2552" y="20047"/>
                                <a:pt x="2548" y="20028"/>
                              </a:cubicBezTo>
                              <a:cubicBezTo>
                                <a:pt x="2530" y="19943"/>
                                <a:pt x="2548" y="19852"/>
                                <a:pt x="2566" y="19767"/>
                              </a:cubicBezTo>
                              <a:cubicBezTo>
                                <a:pt x="2576" y="19724"/>
                                <a:pt x="2605" y="19703"/>
                                <a:pt x="2662" y="19700"/>
                              </a:cubicBezTo>
                              <a:cubicBezTo>
                                <a:pt x="2762" y="19700"/>
                                <a:pt x="2862" y="19703"/>
                                <a:pt x="2961" y="19709"/>
                              </a:cubicBezTo>
                              <a:cubicBezTo>
                                <a:pt x="3011" y="19712"/>
                                <a:pt x="3061" y="19715"/>
                                <a:pt x="3111" y="19721"/>
                              </a:cubicBezTo>
                              <a:cubicBezTo>
                                <a:pt x="3158" y="19727"/>
                                <a:pt x="3236" y="19724"/>
                                <a:pt x="3275" y="19742"/>
                              </a:cubicBezTo>
                              <a:cubicBezTo>
                                <a:pt x="3297" y="19752"/>
                                <a:pt x="3293" y="19749"/>
                                <a:pt x="3293" y="19776"/>
                              </a:cubicBezTo>
                              <a:cubicBezTo>
                                <a:pt x="3297" y="19800"/>
                                <a:pt x="3293" y="19822"/>
                                <a:pt x="3289" y="19843"/>
                              </a:cubicBezTo>
                              <a:close/>
                              <a:moveTo>
                                <a:pt x="18316" y="16094"/>
                              </a:moveTo>
                              <a:cubicBezTo>
                                <a:pt x="17631" y="16110"/>
                                <a:pt x="16943" y="16107"/>
                                <a:pt x="16259" y="16110"/>
                              </a:cubicBezTo>
                              <a:cubicBezTo>
                                <a:pt x="16252" y="16107"/>
                                <a:pt x="16244" y="16110"/>
                                <a:pt x="16241" y="16113"/>
                              </a:cubicBezTo>
                              <a:cubicBezTo>
                                <a:pt x="16220" y="16119"/>
                                <a:pt x="16216" y="16143"/>
                                <a:pt x="16230" y="16155"/>
                              </a:cubicBezTo>
                              <a:cubicBezTo>
                                <a:pt x="16230" y="16155"/>
                                <a:pt x="16230" y="16155"/>
                                <a:pt x="16230" y="16155"/>
                              </a:cubicBezTo>
                              <a:lnTo>
                                <a:pt x="16932" y="16900"/>
                              </a:lnTo>
                              <a:cubicBezTo>
                                <a:pt x="17307" y="17295"/>
                                <a:pt x="17678" y="17690"/>
                                <a:pt x="18052" y="18086"/>
                              </a:cubicBezTo>
                              <a:cubicBezTo>
                                <a:pt x="18137" y="18177"/>
                                <a:pt x="18223" y="18265"/>
                                <a:pt x="18305" y="18356"/>
                              </a:cubicBezTo>
                              <a:cubicBezTo>
                                <a:pt x="18323" y="18377"/>
                                <a:pt x="18355" y="18356"/>
                                <a:pt x="18358" y="18338"/>
                              </a:cubicBezTo>
                              <a:cubicBezTo>
                                <a:pt x="18448" y="17602"/>
                                <a:pt x="18448" y="16857"/>
                                <a:pt x="18351" y="16122"/>
                              </a:cubicBezTo>
                              <a:cubicBezTo>
                                <a:pt x="18344" y="16110"/>
                                <a:pt x="18334" y="16094"/>
                                <a:pt x="18316" y="16094"/>
                              </a:cubicBezTo>
                              <a:close/>
                              <a:moveTo>
                                <a:pt x="18273" y="16915"/>
                              </a:moveTo>
                              <a:cubicBezTo>
                                <a:pt x="18298" y="16915"/>
                                <a:pt x="18326" y="16915"/>
                                <a:pt x="18351" y="16915"/>
                              </a:cubicBezTo>
                              <a:cubicBezTo>
                                <a:pt x="18351" y="16955"/>
                                <a:pt x="18355" y="16991"/>
                                <a:pt x="18355" y="17031"/>
                              </a:cubicBezTo>
                              <a:cubicBezTo>
                                <a:pt x="18305" y="17031"/>
                                <a:pt x="18259" y="17028"/>
                                <a:pt x="18209" y="17028"/>
                              </a:cubicBezTo>
                              <a:cubicBezTo>
                                <a:pt x="18170" y="17028"/>
                                <a:pt x="18170" y="17082"/>
                                <a:pt x="18209" y="17082"/>
                              </a:cubicBezTo>
                              <a:cubicBezTo>
                                <a:pt x="18259" y="17082"/>
                                <a:pt x="18309" y="17085"/>
                                <a:pt x="18358" y="17085"/>
                              </a:cubicBezTo>
                              <a:cubicBezTo>
                                <a:pt x="18358" y="17128"/>
                                <a:pt x="18358" y="17171"/>
                                <a:pt x="18358" y="17216"/>
                              </a:cubicBezTo>
                              <a:cubicBezTo>
                                <a:pt x="18358" y="17216"/>
                                <a:pt x="18358" y="17216"/>
                                <a:pt x="18358" y="17216"/>
                              </a:cubicBezTo>
                              <a:cubicBezTo>
                                <a:pt x="18334" y="17216"/>
                                <a:pt x="18309" y="17216"/>
                                <a:pt x="18284" y="17216"/>
                              </a:cubicBezTo>
                              <a:cubicBezTo>
                                <a:pt x="18244" y="17216"/>
                                <a:pt x="18244" y="17271"/>
                                <a:pt x="18284" y="17271"/>
                              </a:cubicBezTo>
                              <a:cubicBezTo>
                                <a:pt x="18309" y="17271"/>
                                <a:pt x="18334" y="17271"/>
                                <a:pt x="18358" y="17271"/>
                              </a:cubicBezTo>
                              <a:cubicBezTo>
                                <a:pt x="18358" y="17271"/>
                                <a:pt x="18358" y="17271"/>
                                <a:pt x="18358" y="17271"/>
                              </a:cubicBezTo>
                              <a:cubicBezTo>
                                <a:pt x="18358" y="17326"/>
                                <a:pt x="18358" y="17383"/>
                                <a:pt x="18355" y="17438"/>
                              </a:cubicBezTo>
                              <a:cubicBezTo>
                                <a:pt x="18337" y="17438"/>
                                <a:pt x="18323" y="17438"/>
                                <a:pt x="18305" y="17438"/>
                              </a:cubicBezTo>
                              <a:cubicBezTo>
                                <a:pt x="18266" y="17438"/>
                                <a:pt x="18266" y="17493"/>
                                <a:pt x="18305" y="17493"/>
                              </a:cubicBezTo>
                              <a:cubicBezTo>
                                <a:pt x="18323" y="17493"/>
                                <a:pt x="18337" y="17493"/>
                                <a:pt x="18355" y="17493"/>
                              </a:cubicBezTo>
                              <a:cubicBezTo>
                                <a:pt x="18355" y="17544"/>
                                <a:pt x="18351" y="17596"/>
                                <a:pt x="18351" y="17648"/>
                              </a:cubicBezTo>
                              <a:cubicBezTo>
                                <a:pt x="18309" y="17648"/>
                                <a:pt x="18269" y="17648"/>
                                <a:pt x="18227" y="17645"/>
                              </a:cubicBezTo>
                              <a:cubicBezTo>
                                <a:pt x="18187" y="17645"/>
                                <a:pt x="18187" y="17700"/>
                                <a:pt x="18227" y="17700"/>
                              </a:cubicBezTo>
                              <a:cubicBezTo>
                                <a:pt x="18266" y="17700"/>
                                <a:pt x="18309" y="17700"/>
                                <a:pt x="18348" y="17703"/>
                              </a:cubicBezTo>
                              <a:cubicBezTo>
                                <a:pt x="18348" y="17727"/>
                                <a:pt x="18344" y="17754"/>
                                <a:pt x="18344" y="17779"/>
                              </a:cubicBezTo>
                              <a:cubicBezTo>
                                <a:pt x="18330" y="17779"/>
                                <a:pt x="18316" y="17779"/>
                                <a:pt x="18298" y="17779"/>
                              </a:cubicBezTo>
                              <a:cubicBezTo>
                                <a:pt x="18259" y="17779"/>
                                <a:pt x="18259" y="17833"/>
                                <a:pt x="18298" y="17833"/>
                              </a:cubicBezTo>
                              <a:cubicBezTo>
                                <a:pt x="18312" y="17833"/>
                                <a:pt x="18326" y="17833"/>
                                <a:pt x="18341" y="17833"/>
                              </a:cubicBezTo>
                              <a:cubicBezTo>
                                <a:pt x="18337" y="17864"/>
                                <a:pt x="18337" y="17894"/>
                                <a:pt x="18334" y="17924"/>
                              </a:cubicBezTo>
                              <a:cubicBezTo>
                                <a:pt x="18330" y="17924"/>
                                <a:pt x="18330" y="17924"/>
                                <a:pt x="18326" y="17924"/>
                              </a:cubicBezTo>
                              <a:cubicBezTo>
                                <a:pt x="18301" y="17924"/>
                                <a:pt x="18276" y="17924"/>
                                <a:pt x="18252" y="17924"/>
                              </a:cubicBezTo>
                              <a:cubicBezTo>
                                <a:pt x="18212" y="17924"/>
                                <a:pt x="18212" y="17979"/>
                                <a:pt x="18252" y="17979"/>
                              </a:cubicBezTo>
                              <a:cubicBezTo>
                                <a:pt x="18276" y="17979"/>
                                <a:pt x="18301" y="17979"/>
                                <a:pt x="18326" y="17979"/>
                              </a:cubicBezTo>
                              <a:cubicBezTo>
                                <a:pt x="18326" y="17979"/>
                                <a:pt x="18330" y="17979"/>
                                <a:pt x="18330" y="17979"/>
                              </a:cubicBezTo>
                              <a:cubicBezTo>
                                <a:pt x="18323" y="18080"/>
                                <a:pt x="18312" y="18177"/>
                                <a:pt x="18301" y="18277"/>
                              </a:cubicBezTo>
                              <a:cubicBezTo>
                                <a:pt x="18084" y="18046"/>
                                <a:pt x="17863" y="17812"/>
                                <a:pt x="17645" y="17581"/>
                              </a:cubicBezTo>
                              <a:cubicBezTo>
                                <a:pt x="17271" y="17186"/>
                                <a:pt x="16900" y="16791"/>
                                <a:pt x="16526" y="16395"/>
                              </a:cubicBezTo>
                              <a:cubicBezTo>
                                <a:pt x="16455" y="16319"/>
                                <a:pt x="16383" y="16246"/>
                                <a:pt x="16316" y="16170"/>
                              </a:cubicBezTo>
                              <a:cubicBezTo>
                                <a:pt x="16975" y="16167"/>
                                <a:pt x="17631" y="16170"/>
                                <a:pt x="18287" y="16158"/>
                              </a:cubicBezTo>
                              <a:cubicBezTo>
                                <a:pt x="18294" y="16225"/>
                                <a:pt x="18305" y="16292"/>
                                <a:pt x="18309" y="16359"/>
                              </a:cubicBezTo>
                              <a:cubicBezTo>
                                <a:pt x="18309" y="16359"/>
                                <a:pt x="18305" y="16359"/>
                                <a:pt x="18305" y="16359"/>
                              </a:cubicBezTo>
                              <a:cubicBezTo>
                                <a:pt x="18273" y="16362"/>
                                <a:pt x="18244" y="16368"/>
                                <a:pt x="18212" y="16371"/>
                              </a:cubicBezTo>
                              <a:cubicBezTo>
                                <a:pt x="18194" y="16374"/>
                                <a:pt x="18187" y="16392"/>
                                <a:pt x="18191" y="16404"/>
                              </a:cubicBezTo>
                              <a:cubicBezTo>
                                <a:pt x="18194" y="16420"/>
                                <a:pt x="18212" y="16426"/>
                                <a:pt x="18230" y="16423"/>
                              </a:cubicBezTo>
                              <a:cubicBezTo>
                                <a:pt x="18259" y="16420"/>
                                <a:pt x="18287" y="16417"/>
                                <a:pt x="18316" y="16411"/>
                              </a:cubicBezTo>
                              <a:cubicBezTo>
                                <a:pt x="18319" y="16450"/>
                                <a:pt x="18323" y="16490"/>
                                <a:pt x="18326" y="16529"/>
                              </a:cubicBezTo>
                              <a:cubicBezTo>
                                <a:pt x="18305" y="16529"/>
                                <a:pt x="18287" y="16529"/>
                                <a:pt x="18266" y="16529"/>
                              </a:cubicBezTo>
                              <a:cubicBezTo>
                                <a:pt x="18227" y="16529"/>
                                <a:pt x="18227" y="16584"/>
                                <a:pt x="18266" y="16584"/>
                              </a:cubicBezTo>
                              <a:cubicBezTo>
                                <a:pt x="18287" y="16584"/>
                                <a:pt x="18309" y="16584"/>
                                <a:pt x="18330" y="16584"/>
                              </a:cubicBezTo>
                              <a:cubicBezTo>
                                <a:pt x="18334" y="16623"/>
                                <a:pt x="18337" y="16663"/>
                                <a:pt x="18337" y="16705"/>
                              </a:cubicBezTo>
                              <a:cubicBezTo>
                                <a:pt x="18334" y="16702"/>
                                <a:pt x="18326" y="16699"/>
                                <a:pt x="18319" y="16699"/>
                              </a:cubicBezTo>
                              <a:cubicBezTo>
                                <a:pt x="18298" y="16699"/>
                                <a:pt x="18280" y="16699"/>
                                <a:pt x="18259" y="16699"/>
                              </a:cubicBezTo>
                              <a:cubicBezTo>
                                <a:pt x="18219" y="16699"/>
                                <a:pt x="18219" y="16754"/>
                                <a:pt x="18259" y="16754"/>
                              </a:cubicBezTo>
                              <a:cubicBezTo>
                                <a:pt x="18280" y="16754"/>
                                <a:pt x="18298" y="16754"/>
                                <a:pt x="18319" y="16754"/>
                              </a:cubicBezTo>
                              <a:cubicBezTo>
                                <a:pt x="18326" y="16754"/>
                                <a:pt x="18334" y="16751"/>
                                <a:pt x="18337" y="16748"/>
                              </a:cubicBezTo>
                              <a:cubicBezTo>
                                <a:pt x="18341" y="16787"/>
                                <a:pt x="18341" y="16830"/>
                                <a:pt x="18344" y="16870"/>
                              </a:cubicBezTo>
                              <a:cubicBezTo>
                                <a:pt x="18319" y="16870"/>
                                <a:pt x="18294" y="16870"/>
                                <a:pt x="18269" y="16870"/>
                              </a:cubicBezTo>
                              <a:cubicBezTo>
                                <a:pt x="18234" y="16860"/>
                                <a:pt x="18234" y="16912"/>
                                <a:pt x="18273" y="16915"/>
                              </a:cubicBezTo>
                              <a:close/>
                              <a:moveTo>
                                <a:pt x="17959" y="16398"/>
                              </a:moveTo>
                              <a:cubicBezTo>
                                <a:pt x="17581" y="16389"/>
                                <a:pt x="17211" y="16392"/>
                                <a:pt x="16833" y="16407"/>
                              </a:cubicBezTo>
                              <a:cubicBezTo>
                                <a:pt x="16826" y="16407"/>
                                <a:pt x="16822" y="16407"/>
                                <a:pt x="16815" y="16411"/>
                              </a:cubicBezTo>
                              <a:cubicBezTo>
                                <a:pt x="16811" y="16411"/>
                                <a:pt x="16811" y="16414"/>
                                <a:pt x="16808" y="16414"/>
                              </a:cubicBezTo>
                              <a:cubicBezTo>
                                <a:pt x="16808" y="16414"/>
                                <a:pt x="16808" y="16414"/>
                                <a:pt x="16808" y="16414"/>
                              </a:cubicBezTo>
                              <a:cubicBezTo>
                                <a:pt x="16801" y="16417"/>
                                <a:pt x="16801" y="16423"/>
                                <a:pt x="16797" y="16429"/>
                              </a:cubicBezTo>
                              <a:cubicBezTo>
                                <a:pt x="16797" y="16429"/>
                                <a:pt x="16797" y="16429"/>
                                <a:pt x="16797" y="16432"/>
                              </a:cubicBezTo>
                              <a:cubicBezTo>
                                <a:pt x="16797" y="16435"/>
                                <a:pt x="16797" y="16438"/>
                                <a:pt x="16797" y="16441"/>
                              </a:cubicBezTo>
                              <a:cubicBezTo>
                                <a:pt x="16797" y="16441"/>
                                <a:pt x="16797" y="16441"/>
                                <a:pt x="16797" y="16441"/>
                              </a:cubicBezTo>
                              <a:cubicBezTo>
                                <a:pt x="16797" y="16447"/>
                                <a:pt x="16801" y="16450"/>
                                <a:pt x="16804" y="16453"/>
                              </a:cubicBezTo>
                              <a:cubicBezTo>
                                <a:pt x="17154" y="16806"/>
                                <a:pt x="17506" y="17158"/>
                                <a:pt x="17856" y="17508"/>
                              </a:cubicBezTo>
                              <a:cubicBezTo>
                                <a:pt x="17906" y="17560"/>
                                <a:pt x="17956" y="17608"/>
                                <a:pt x="18006" y="17660"/>
                              </a:cubicBezTo>
                              <a:cubicBezTo>
                                <a:pt x="18023" y="17678"/>
                                <a:pt x="18059" y="17663"/>
                                <a:pt x="18059" y="17642"/>
                              </a:cubicBezTo>
                              <a:cubicBezTo>
                                <a:pt x="18063" y="17234"/>
                                <a:pt x="18041" y="16830"/>
                                <a:pt x="17988" y="16423"/>
                              </a:cubicBezTo>
                              <a:cubicBezTo>
                                <a:pt x="17988" y="16411"/>
                                <a:pt x="17977" y="16398"/>
                                <a:pt x="17959" y="16398"/>
                              </a:cubicBezTo>
                              <a:close/>
                              <a:moveTo>
                                <a:pt x="17000" y="16566"/>
                              </a:moveTo>
                              <a:cubicBezTo>
                                <a:pt x="16965" y="16529"/>
                                <a:pt x="16929" y="16493"/>
                                <a:pt x="16893" y="16456"/>
                              </a:cubicBezTo>
                              <a:cubicBezTo>
                                <a:pt x="17239" y="16444"/>
                                <a:pt x="17585" y="16444"/>
                                <a:pt x="17931" y="16450"/>
                              </a:cubicBezTo>
                              <a:cubicBezTo>
                                <a:pt x="17977" y="16824"/>
                                <a:pt x="18002" y="17195"/>
                                <a:pt x="17998" y="17569"/>
                              </a:cubicBezTo>
                              <a:cubicBezTo>
                                <a:pt x="17667" y="17237"/>
                                <a:pt x="17335" y="16903"/>
                                <a:pt x="17000" y="16566"/>
                              </a:cubicBezTo>
                              <a:close/>
                              <a:moveTo>
                                <a:pt x="17959" y="8351"/>
                              </a:moveTo>
                              <a:cubicBezTo>
                                <a:pt x="17581" y="8342"/>
                                <a:pt x="17211" y="8345"/>
                                <a:pt x="16833" y="8360"/>
                              </a:cubicBezTo>
                              <a:cubicBezTo>
                                <a:pt x="16826" y="8360"/>
                                <a:pt x="16822" y="8360"/>
                                <a:pt x="16815" y="8363"/>
                              </a:cubicBezTo>
                              <a:cubicBezTo>
                                <a:pt x="16811" y="8363"/>
                                <a:pt x="16811" y="8366"/>
                                <a:pt x="16808" y="8366"/>
                              </a:cubicBezTo>
                              <a:cubicBezTo>
                                <a:pt x="16808" y="8366"/>
                                <a:pt x="16808" y="8366"/>
                                <a:pt x="16808" y="8366"/>
                              </a:cubicBezTo>
                              <a:cubicBezTo>
                                <a:pt x="16801" y="8369"/>
                                <a:pt x="16801" y="8376"/>
                                <a:pt x="16797" y="8382"/>
                              </a:cubicBezTo>
                              <a:cubicBezTo>
                                <a:pt x="16797" y="8382"/>
                                <a:pt x="16797" y="8382"/>
                                <a:pt x="16797" y="8385"/>
                              </a:cubicBezTo>
                              <a:cubicBezTo>
                                <a:pt x="16797" y="8388"/>
                                <a:pt x="16797" y="8391"/>
                                <a:pt x="16797" y="8394"/>
                              </a:cubicBezTo>
                              <a:cubicBezTo>
                                <a:pt x="16797" y="8394"/>
                                <a:pt x="16797" y="8394"/>
                                <a:pt x="16797" y="8394"/>
                              </a:cubicBezTo>
                              <a:cubicBezTo>
                                <a:pt x="16797" y="8400"/>
                                <a:pt x="16801" y="8403"/>
                                <a:pt x="16804" y="8406"/>
                              </a:cubicBezTo>
                              <a:cubicBezTo>
                                <a:pt x="17154" y="8759"/>
                                <a:pt x="17506" y="9111"/>
                                <a:pt x="17856" y="9461"/>
                              </a:cubicBezTo>
                              <a:cubicBezTo>
                                <a:pt x="17906" y="9513"/>
                                <a:pt x="17956" y="9561"/>
                                <a:pt x="18006" y="9613"/>
                              </a:cubicBezTo>
                              <a:cubicBezTo>
                                <a:pt x="18023" y="9631"/>
                                <a:pt x="18059" y="9616"/>
                                <a:pt x="18059" y="9595"/>
                              </a:cubicBezTo>
                              <a:cubicBezTo>
                                <a:pt x="18063" y="9187"/>
                                <a:pt x="18041" y="8783"/>
                                <a:pt x="17988" y="8376"/>
                              </a:cubicBezTo>
                              <a:cubicBezTo>
                                <a:pt x="17988" y="8363"/>
                                <a:pt x="17977" y="8351"/>
                                <a:pt x="17959" y="8351"/>
                              </a:cubicBezTo>
                              <a:close/>
                              <a:moveTo>
                                <a:pt x="17000" y="8518"/>
                              </a:moveTo>
                              <a:cubicBezTo>
                                <a:pt x="16965" y="8482"/>
                                <a:pt x="16929" y="8445"/>
                                <a:pt x="16893" y="8409"/>
                              </a:cubicBezTo>
                              <a:cubicBezTo>
                                <a:pt x="17239" y="8397"/>
                                <a:pt x="17585" y="8397"/>
                                <a:pt x="17931" y="8403"/>
                              </a:cubicBezTo>
                              <a:cubicBezTo>
                                <a:pt x="17977" y="8777"/>
                                <a:pt x="18002" y="9148"/>
                                <a:pt x="17998" y="9522"/>
                              </a:cubicBezTo>
                              <a:cubicBezTo>
                                <a:pt x="17667" y="9187"/>
                                <a:pt x="17335" y="8853"/>
                                <a:pt x="17000" y="8518"/>
                              </a:cubicBezTo>
                              <a:close/>
                              <a:moveTo>
                                <a:pt x="18316" y="0"/>
                              </a:moveTo>
                              <a:cubicBezTo>
                                <a:pt x="17631" y="15"/>
                                <a:pt x="16943" y="12"/>
                                <a:pt x="16259" y="15"/>
                              </a:cubicBezTo>
                              <a:cubicBezTo>
                                <a:pt x="16252" y="12"/>
                                <a:pt x="16244" y="15"/>
                                <a:pt x="16241" y="18"/>
                              </a:cubicBezTo>
                              <a:cubicBezTo>
                                <a:pt x="16220" y="24"/>
                                <a:pt x="16216" y="49"/>
                                <a:pt x="16230" y="61"/>
                              </a:cubicBezTo>
                              <a:cubicBezTo>
                                <a:pt x="16230" y="61"/>
                                <a:pt x="16230" y="61"/>
                                <a:pt x="16230" y="61"/>
                              </a:cubicBezTo>
                              <a:cubicBezTo>
                                <a:pt x="16465" y="310"/>
                                <a:pt x="16697" y="556"/>
                                <a:pt x="16932" y="806"/>
                              </a:cubicBezTo>
                              <a:cubicBezTo>
                                <a:pt x="17307" y="1201"/>
                                <a:pt x="17678" y="1596"/>
                                <a:pt x="18052" y="1991"/>
                              </a:cubicBezTo>
                              <a:cubicBezTo>
                                <a:pt x="18137" y="2082"/>
                                <a:pt x="18223" y="2171"/>
                                <a:pt x="18305" y="2262"/>
                              </a:cubicBezTo>
                              <a:cubicBezTo>
                                <a:pt x="18323" y="2283"/>
                                <a:pt x="18355" y="2262"/>
                                <a:pt x="18358" y="2244"/>
                              </a:cubicBezTo>
                              <a:cubicBezTo>
                                <a:pt x="18448" y="1508"/>
                                <a:pt x="18448" y="763"/>
                                <a:pt x="18351" y="27"/>
                              </a:cubicBezTo>
                              <a:cubicBezTo>
                                <a:pt x="18344" y="12"/>
                                <a:pt x="18334" y="0"/>
                                <a:pt x="18316" y="0"/>
                              </a:cubicBezTo>
                              <a:close/>
                              <a:moveTo>
                                <a:pt x="18273" y="818"/>
                              </a:moveTo>
                              <a:cubicBezTo>
                                <a:pt x="18298" y="818"/>
                                <a:pt x="18326" y="818"/>
                                <a:pt x="18351" y="818"/>
                              </a:cubicBezTo>
                              <a:cubicBezTo>
                                <a:pt x="18351" y="857"/>
                                <a:pt x="18355" y="894"/>
                                <a:pt x="18355" y="933"/>
                              </a:cubicBezTo>
                              <a:cubicBezTo>
                                <a:pt x="18305" y="933"/>
                                <a:pt x="18259" y="930"/>
                                <a:pt x="18209" y="930"/>
                              </a:cubicBezTo>
                              <a:cubicBezTo>
                                <a:pt x="18170" y="930"/>
                                <a:pt x="18170" y="985"/>
                                <a:pt x="18209" y="985"/>
                              </a:cubicBezTo>
                              <a:cubicBezTo>
                                <a:pt x="18259" y="985"/>
                                <a:pt x="18309" y="988"/>
                                <a:pt x="18358" y="988"/>
                              </a:cubicBezTo>
                              <a:cubicBezTo>
                                <a:pt x="18358" y="1031"/>
                                <a:pt x="18358" y="1073"/>
                                <a:pt x="18358" y="1119"/>
                              </a:cubicBezTo>
                              <a:cubicBezTo>
                                <a:pt x="18358" y="1119"/>
                                <a:pt x="18358" y="1119"/>
                                <a:pt x="18358" y="1119"/>
                              </a:cubicBezTo>
                              <a:cubicBezTo>
                                <a:pt x="18334" y="1119"/>
                                <a:pt x="18309" y="1119"/>
                                <a:pt x="18284" y="1119"/>
                              </a:cubicBezTo>
                              <a:cubicBezTo>
                                <a:pt x="18244" y="1119"/>
                                <a:pt x="18244" y="1173"/>
                                <a:pt x="18284" y="1173"/>
                              </a:cubicBezTo>
                              <a:cubicBezTo>
                                <a:pt x="18309" y="1173"/>
                                <a:pt x="18334" y="1173"/>
                                <a:pt x="18358" y="1173"/>
                              </a:cubicBezTo>
                              <a:cubicBezTo>
                                <a:pt x="18358" y="1173"/>
                                <a:pt x="18358" y="1173"/>
                                <a:pt x="18358" y="1173"/>
                              </a:cubicBezTo>
                              <a:cubicBezTo>
                                <a:pt x="18358" y="1228"/>
                                <a:pt x="18358" y="1286"/>
                                <a:pt x="18355" y="1341"/>
                              </a:cubicBezTo>
                              <a:lnTo>
                                <a:pt x="18305" y="1341"/>
                              </a:lnTo>
                              <a:cubicBezTo>
                                <a:pt x="18266" y="1341"/>
                                <a:pt x="18266" y="1395"/>
                                <a:pt x="18305" y="1395"/>
                              </a:cubicBezTo>
                              <a:cubicBezTo>
                                <a:pt x="18323" y="1395"/>
                                <a:pt x="18337" y="1395"/>
                                <a:pt x="18355" y="1395"/>
                              </a:cubicBezTo>
                              <a:cubicBezTo>
                                <a:pt x="18355" y="1447"/>
                                <a:pt x="18351" y="1499"/>
                                <a:pt x="18351" y="1550"/>
                              </a:cubicBezTo>
                              <a:cubicBezTo>
                                <a:pt x="18309" y="1550"/>
                                <a:pt x="18269" y="1550"/>
                                <a:pt x="18227" y="1547"/>
                              </a:cubicBezTo>
                              <a:cubicBezTo>
                                <a:pt x="18187" y="1547"/>
                                <a:pt x="18187" y="1602"/>
                                <a:pt x="18227" y="1602"/>
                              </a:cubicBezTo>
                              <a:cubicBezTo>
                                <a:pt x="18266" y="1602"/>
                                <a:pt x="18309" y="1602"/>
                                <a:pt x="18348" y="1605"/>
                              </a:cubicBezTo>
                              <a:cubicBezTo>
                                <a:pt x="18348" y="1630"/>
                                <a:pt x="18344" y="1657"/>
                                <a:pt x="18344" y="1681"/>
                              </a:cubicBezTo>
                              <a:cubicBezTo>
                                <a:pt x="18330" y="1681"/>
                                <a:pt x="18316" y="1681"/>
                                <a:pt x="18298" y="1681"/>
                              </a:cubicBezTo>
                              <a:cubicBezTo>
                                <a:pt x="18259" y="1681"/>
                                <a:pt x="18259" y="1736"/>
                                <a:pt x="18298" y="1736"/>
                              </a:cubicBezTo>
                              <a:cubicBezTo>
                                <a:pt x="18312" y="1736"/>
                                <a:pt x="18326" y="1736"/>
                                <a:pt x="18341" y="1736"/>
                              </a:cubicBezTo>
                              <a:cubicBezTo>
                                <a:pt x="18337" y="1766"/>
                                <a:pt x="18337" y="1797"/>
                                <a:pt x="18334" y="1827"/>
                              </a:cubicBezTo>
                              <a:cubicBezTo>
                                <a:pt x="18330" y="1827"/>
                                <a:pt x="18330" y="1827"/>
                                <a:pt x="18326" y="1827"/>
                              </a:cubicBezTo>
                              <a:cubicBezTo>
                                <a:pt x="18301" y="1827"/>
                                <a:pt x="18276" y="1827"/>
                                <a:pt x="18252" y="1827"/>
                              </a:cubicBezTo>
                              <a:cubicBezTo>
                                <a:pt x="18212" y="1827"/>
                                <a:pt x="18212" y="1882"/>
                                <a:pt x="18252" y="1882"/>
                              </a:cubicBezTo>
                              <a:cubicBezTo>
                                <a:pt x="18276" y="1882"/>
                                <a:pt x="18301" y="1882"/>
                                <a:pt x="18326" y="1882"/>
                              </a:cubicBezTo>
                              <a:cubicBezTo>
                                <a:pt x="18326" y="1882"/>
                                <a:pt x="18330" y="1882"/>
                                <a:pt x="18330" y="1882"/>
                              </a:cubicBezTo>
                              <a:cubicBezTo>
                                <a:pt x="18323" y="1982"/>
                                <a:pt x="18312" y="2079"/>
                                <a:pt x="18301" y="2180"/>
                              </a:cubicBezTo>
                              <a:cubicBezTo>
                                <a:pt x="18084" y="1949"/>
                                <a:pt x="17863" y="1715"/>
                                <a:pt x="17645" y="1484"/>
                              </a:cubicBezTo>
                              <a:cubicBezTo>
                                <a:pt x="17271" y="1088"/>
                                <a:pt x="16900" y="693"/>
                                <a:pt x="16526" y="298"/>
                              </a:cubicBezTo>
                              <a:cubicBezTo>
                                <a:pt x="16455" y="222"/>
                                <a:pt x="16383" y="149"/>
                                <a:pt x="16316" y="73"/>
                              </a:cubicBezTo>
                              <a:cubicBezTo>
                                <a:pt x="16975" y="70"/>
                                <a:pt x="17631" y="73"/>
                                <a:pt x="18287" y="61"/>
                              </a:cubicBezTo>
                              <a:cubicBezTo>
                                <a:pt x="18294" y="128"/>
                                <a:pt x="18305" y="195"/>
                                <a:pt x="18309" y="261"/>
                              </a:cubicBezTo>
                              <a:cubicBezTo>
                                <a:pt x="18309" y="261"/>
                                <a:pt x="18305" y="261"/>
                                <a:pt x="18305" y="261"/>
                              </a:cubicBezTo>
                              <a:cubicBezTo>
                                <a:pt x="18273" y="264"/>
                                <a:pt x="18244" y="271"/>
                                <a:pt x="18212" y="274"/>
                              </a:cubicBezTo>
                              <a:cubicBezTo>
                                <a:pt x="18194" y="277"/>
                                <a:pt x="18187" y="295"/>
                                <a:pt x="18191" y="307"/>
                              </a:cubicBezTo>
                              <a:cubicBezTo>
                                <a:pt x="18194" y="322"/>
                                <a:pt x="18212" y="328"/>
                                <a:pt x="18230" y="325"/>
                              </a:cubicBezTo>
                              <a:cubicBezTo>
                                <a:pt x="18259" y="322"/>
                                <a:pt x="18287" y="319"/>
                                <a:pt x="18316" y="313"/>
                              </a:cubicBezTo>
                              <a:cubicBezTo>
                                <a:pt x="18319" y="353"/>
                                <a:pt x="18323" y="392"/>
                                <a:pt x="18326" y="432"/>
                              </a:cubicBezTo>
                              <a:cubicBezTo>
                                <a:pt x="18305" y="432"/>
                                <a:pt x="18287" y="432"/>
                                <a:pt x="18266" y="432"/>
                              </a:cubicBezTo>
                              <a:cubicBezTo>
                                <a:pt x="18227" y="432"/>
                                <a:pt x="18227" y="486"/>
                                <a:pt x="18266" y="486"/>
                              </a:cubicBezTo>
                              <a:lnTo>
                                <a:pt x="18330" y="486"/>
                              </a:lnTo>
                              <a:cubicBezTo>
                                <a:pt x="18334" y="526"/>
                                <a:pt x="18337" y="565"/>
                                <a:pt x="18337" y="608"/>
                              </a:cubicBezTo>
                              <a:cubicBezTo>
                                <a:pt x="18334" y="605"/>
                                <a:pt x="18326" y="602"/>
                                <a:pt x="18319" y="602"/>
                              </a:cubicBezTo>
                              <a:cubicBezTo>
                                <a:pt x="18298" y="602"/>
                                <a:pt x="18280" y="602"/>
                                <a:pt x="18259" y="602"/>
                              </a:cubicBezTo>
                              <a:cubicBezTo>
                                <a:pt x="18219" y="602"/>
                                <a:pt x="18219" y="657"/>
                                <a:pt x="18259" y="657"/>
                              </a:cubicBezTo>
                              <a:cubicBezTo>
                                <a:pt x="18280" y="657"/>
                                <a:pt x="18298" y="657"/>
                                <a:pt x="18319" y="657"/>
                              </a:cubicBezTo>
                              <a:cubicBezTo>
                                <a:pt x="18326" y="657"/>
                                <a:pt x="18334" y="654"/>
                                <a:pt x="18337" y="651"/>
                              </a:cubicBezTo>
                              <a:cubicBezTo>
                                <a:pt x="18341" y="690"/>
                                <a:pt x="18341" y="733"/>
                                <a:pt x="18344" y="772"/>
                              </a:cubicBezTo>
                              <a:cubicBezTo>
                                <a:pt x="18319" y="772"/>
                                <a:pt x="18294" y="772"/>
                                <a:pt x="18269" y="772"/>
                              </a:cubicBezTo>
                              <a:cubicBezTo>
                                <a:pt x="18234" y="763"/>
                                <a:pt x="18234" y="818"/>
                                <a:pt x="18273" y="818"/>
                              </a:cubicBezTo>
                              <a:close/>
                              <a:moveTo>
                                <a:pt x="13742" y="3280"/>
                              </a:moveTo>
                              <a:cubicBezTo>
                                <a:pt x="13564" y="3226"/>
                                <a:pt x="13375" y="3198"/>
                                <a:pt x="13189" y="3168"/>
                              </a:cubicBezTo>
                              <a:cubicBezTo>
                                <a:pt x="12819" y="3113"/>
                                <a:pt x="12444" y="3080"/>
                                <a:pt x="12066" y="3058"/>
                              </a:cubicBezTo>
                              <a:cubicBezTo>
                                <a:pt x="11902" y="3049"/>
                                <a:pt x="11735" y="3040"/>
                                <a:pt x="11571" y="3040"/>
                              </a:cubicBezTo>
                              <a:cubicBezTo>
                                <a:pt x="11432" y="3040"/>
                                <a:pt x="11293" y="3040"/>
                                <a:pt x="11154" y="3043"/>
                              </a:cubicBezTo>
                              <a:cubicBezTo>
                                <a:pt x="10993" y="3049"/>
                                <a:pt x="10836" y="3058"/>
                                <a:pt x="10676" y="3071"/>
                              </a:cubicBezTo>
                              <a:cubicBezTo>
                                <a:pt x="10541" y="3083"/>
                                <a:pt x="10391" y="3083"/>
                                <a:pt x="10270" y="3140"/>
                              </a:cubicBezTo>
                              <a:cubicBezTo>
                                <a:pt x="10270" y="3140"/>
                                <a:pt x="10266" y="3143"/>
                                <a:pt x="10266" y="3143"/>
                              </a:cubicBezTo>
                              <a:cubicBezTo>
                                <a:pt x="10216" y="3162"/>
                                <a:pt x="10180" y="3213"/>
                                <a:pt x="10156" y="3250"/>
                              </a:cubicBezTo>
                              <a:cubicBezTo>
                                <a:pt x="10113" y="3320"/>
                                <a:pt x="10091" y="3399"/>
                                <a:pt x="10074" y="3475"/>
                              </a:cubicBezTo>
                              <a:cubicBezTo>
                                <a:pt x="10052" y="3563"/>
                                <a:pt x="10034" y="3651"/>
                                <a:pt x="10027" y="3739"/>
                              </a:cubicBezTo>
                              <a:cubicBezTo>
                                <a:pt x="10020" y="3818"/>
                                <a:pt x="10045" y="3943"/>
                                <a:pt x="9967" y="3998"/>
                              </a:cubicBezTo>
                              <a:cubicBezTo>
                                <a:pt x="9938" y="4007"/>
                                <a:pt x="9906" y="4022"/>
                                <a:pt x="9877" y="4031"/>
                              </a:cubicBezTo>
                              <a:cubicBezTo>
                                <a:pt x="9771" y="4062"/>
                                <a:pt x="9653" y="4086"/>
                                <a:pt x="9567" y="4153"/>
                              </a:cubicBezTo>
                              <a:cubicBezTo>
                                <a:pt x="9471" y="4241"/>
                                <a:pt x="9450" y="4360"/>
                                <a:pt x="9432" y="4472"/>
                              </a:cubicBezTo>
                              <a:cubicBezTo>
                                <a:pt x="9428" y="4502"/>
                                <a:pt x="9425" y="4533"/>
                                <a:pt x="9421" y="4566"/>
                              </a:cubicBezTo>
                              <a:cubicBezTo>
                                <a:pt x="9418" y="4618"/>
                                <a:pt x="9418" y="4670"/>
                                <a:pt x="9421" y="4718"/>
                              </a:cubicBezTo>
                              <a:cubicBezTo>
                                <a:pt x="9425" y="4794"/>
                                <a:pt x="9435" y="4870"/>
                                <a:pt x="9528" y="4904"/>
                              </a:cubicBezTo>
                              <a:cubicBezTo>
                                <a:pt x="9621" y="4940"/>
                                <a:pt x="9746" y="4934"/>
                                <a:pt x="9845" y="4943"/>
                              </a:cubicBezTo>
                              <a:cubicBezTo>
                                <a:pt x="9888" y="4946"/>
                                <a:pt x="9935" y="4952"/>
                                <a:pt x="9967" y="4925"/>
                              </a:cubicBezTo>
                              <a:cubicBezTo>
                                <a:pt x="10002" y="4895"/>
                                <a:pt x="10020" y="4855"/>
                                <a:pt x="10056" y="4825"/>
                              </a:cubicBezTo>
                              <a:cubicBezTo>
                                <a:pt x="10138" y="4758"/>
                                <a:pt x="10255" y="4718"/>
                                <a:pt x="10369" y="4718"/>
                              </a:cubicBezTo>
                              <a:cubicBezTo>
                                <a:pt x="10487" y="4715"/>
                                <a:pt x="10605" y="4752"/>
                                <a:pt x="10694" y="4819"/>
                              </a:cubicBezTo>
                              <a:cubicBezTo>
                                <a:pt x="10737" y="4849"/>
                                <a:pt x="10765" y="4885"/>
                                <a:pt x="10790" y="4928"/>
                              </a:cubicBezTo>
                              <a:cubicBezTo>
                                <a:pt x="10815" y="4961"/>
                                <a:pt x="10840" y="4986"/>
                                <a:pt x="10890" y="4995"/>
                              </a:cubicBezTo>
                              <a:cubicBezTo>
                                <a:pt x="10897" y="4995"/>
                                <a:pt x="10904" y="4998"/>
                                <a:pt x="10911" y="4998"/>
                              </a:cubicBezTo>
                              <a:cubicBezTo>
                                <a:pt x="10918" y="5001"/>
                                <a:pt x="10926" y="5001"/>
                                <a:pt x="10933" y="5001"/>
                              </a:cubicBezTo>
                              <a:cubicBezTo>
                                <a:pt x="11022" y="5013"/>
                                <a:pt x="11122" y="5013"/>
                                <a:pt x="11211" y="5016"/>
                              </a:cubicBezTo>
                              <a:cubicBezTo>
                                <a:pt x="11243" y="5019"/>
                                <a:pt x="11271" y="5019"/>
                                <a:pt x="11303" y="5019"/>
                              </a:cubicBezTo>
                              <a:cubicBezTo>
                                <a:pt x="11521" y="5028"/>
                                <a:pt x="11742" y="5031"/>
                                <a:pt x="11959" y="5050"/>
                              </a:cubicBezTo>
                              <a:cubicBezTo>
                                <a:pt x="12052" y="5059"/>
                                <a:pt x="12177" y="5095"/>
                                <a:pt x="12234" y="5016"/>
                              </a:cubicBezTo>
                              <a:cubicBezTo>
                                <a:pt x="12298" y="4934"/>
                                <a:pt x="12384" y="4876"/>
                                <a:pt x="12498" y="4849"/>
                              </a:cubicBezTo>
                              <a:cubicBezTo>
                                <a:pt x="12612" y="4822"/>
                                <a:pt x="12733" y="4831"/>
                                <a:pt x="12840" y="4876"/>
                              </a:cubicBezTo>
                              <a:cubicBezTo>
                                <a:pt x="12890" y="4898"/>
                                <a:pt x="12940" y="4925"/>
                                <a:pt x="12979" y="4961"/>
                              </a:cubicBezTo>
                              <a:cubicBezTo>
                                <a:pt x="13015" y="4995"/>
                                <a:pt x="13029" y="5034"/>
                                <a:pt x="13065" y="5068"/>
                              </a:cubicBezTo>
                              <a:cubicBezTo>
                                <a:pt x="13100" y="5104"/>
                                <a:pt x="13147" y="5107"/>
                                <a:pt x="13200" y="5110"/>
                              </a:cubicBezTo>
                              <a:cubicBezTo>
                                <a:pt x="13275" y="5117"/>
                                <a:pt x="13350" y="5120"/>
                                <a:pt x="13425" y="5126"/>
                              </a:cubicBezTo>
                              <a:cubicBezTo>
                                <a:pt x="13532" y="5132"/>
                                <a:pt x="13642" y="5141"/>
                                <a:pt x="13745" y="5117"/>
                              </a:cubicBezTo>
                              <a:cubicBezTo>
                                <a:pt x="13799" y="5104"/>
                                <a:pt x="13852" y="5083"/>
                                <a:pt x="13892" y="5053"/>
                              </a:cubicBezTo>
                              <a:cubicBezTo>
                                <a:pt x="13927" y="5022"/>
                                <a:pt x="13931" y="4998"/>
                                <a:pt x="13945" y="4955"/>
                              </a:cubicBezTo>
                              <a:cubicBezTo>
                                <a:pt x="13974" y="4852"/>
                                <a:pt x="13995" y="4746"/>
                                <a:pt x="14009" y="4636"/>
                              </a:cubicBezTo>
                              <a:cubicBezTo>
                                <a:pt x="14059" y="4280"/>
                                <a:pt x="14063" y="3919"/>
                                <a:pt x="14034" y="3563"/>
                              </a:cubicBezTo>
                              <a:cubicBezTo>
                                <a:pt x="14016" y="3432"/>
                                <a:pt x="13884" y="3323"/>
                                <a:pt x="13742" y="3280"/>
                              </a:cubicBezTo>
                              <a:close/>
                              <a:moveTo>
                                <a:pt x="10084" y="3916"/>
                              </a:moveTo>
                              <a:cubicBezTo>
                                <a:pt x="10091" y="3846"/>
                                <a:pt x="10091" y="3773"/>
                                <a:pt x="10098" y="3700"/>
                              </a:cubicBezTo>
                              <a:cubicBezTo>
                                <a:pt x="10116" y="3563"/>
                                <a:pt x="10138" y="3396"/>
                                <a:pt x="10216" y="3271"/>
                              </a:cubicBezTo>
                              <a:cubicBezTo>
                                <a:pt x="10230" y="3250"/>
                                <a:pt x="10259" y="3207"/>
                                <a:pt x="10291" y="3192"/>
                              </a:cubicBezTo>
                              <a:cubicBezTo>
                                <a:pt x="10291" y="3192"/>
                                <a:pt x="10295" y="3192"/>
                                <a:pt x="10295" y="3192"/>
                              </a:cubicBezTo>
                              <a:cubicBezTo>
                                <a:pt x="10298" y="3195"/>
                                <a:pt x="10320" y="3201"/>
                                <a:pt x="10327" y="3207"/>
                              </a:cubicBezTo>
                              <a:cubicBezTo>
                                <a:pt x="10337" y="3223"/>
                                <a:pt x="10334" y="3250"/>
                                <a:pt x="10337" y="3271"/>
                              </a:cubicBezTo>
                              <a:cubicBezTo>
                                <a:pt x="10337" y="3289"/>
                                <a:pt x="10341" y="3308"/>
                                <a:pt x="10341" y="3323"/>
                              </a:cubicBezTo>
                              <a:cubicBezTo>
                                <a:pt x="10341" y="3329"/>
                                <a:pt x="10341" y="3338"/>
                                <a:pt x="10341" y="3344"/>
                              </a:cubicBezTo>
                              <a:cubicBezTo>
                                <a:pt x="10341" y="3353"/>
                                <a:pt x="10341" y="3362"/>
                                <a:pt x="10341" y="3371"/>
                              </a:cubicBezTo>
                              <a:cubicBezTo>
                                <a:pt x="10341" y="3399"/>
                                <a:pt x="10337" y="3426"/>
                                <a:pt x="10337" y="3457"/>
                              </a:cubicBezTo>
                              <a:cubicBezTo>
                                <a:pt x="10337" y="3463"/>
                                <a:pt x="10337" y="3469"/>
                                <a:pt x="10337" y="3472"/>
                              </a:cubicBezTo>
                              <a:cubicBezTo>
                                <a:pt x="10334" y="3496"/>
                                <a:pt x="10334" y="3520"/>
                                <a:pt x="10330" y="3545"/>
                              </a:cubicBezTo>
                              <a:cubicBezTo>
                                <a:pt x="10330" y="3554"/>
                                <a:pt x="10330" y="3563"/>
                                <a:pt x="10327" y="3569"/>
                              </a:cubicBezTo>
                              <a:cubicBezTo>
                                <a:pt x="10320" y="3633"/>
                                <a:pt x="10312" y="3697"/>
                                <a:pt x="10309" y="3761"/>
                              </a:cubicBezTo>
                              <a:cubicBezTo>
                                <a:pt x="10305" y="3803"/>
                                <a:pt x="10309" y="3861"/>
                                <a:pt x="10295" y="3910"/>
                              </a:cubicBezTo>
                              <a:cubicBezTo>
                                <a:pt x="10295" y="3910"/>
                                <a:pt x="10295" y="3910"/>
                                <a:pt x="10295" y="3910"/>
                              </a:cubicBezTo>
                              <a:cubicBezTo>
                                <a:pt x="10291" y="3916"/>
                                <a:pt x="10291" y="3922"/>
                                <a:pt x="10287" y="3928"/>
                              </a:cubicBezTo>
                              <a:cubicBezTo>
                                <a:pt x="10287" y="3931"/>
                                <a:pt x="10287" y="3931"/>
                                <a:pt x="10284" y="3934"/>
                              </a:cubicBezTo>
                              <a:cubicBezTo>
                                <a:pt x="10280" y="3940"/>
                                <a:pt x="10277" y="3946"/>
                                <a:pt x="10273" y="3952"/>
                              </a:cubicBezTo>
                              <a:cubicBezTo>
                                <a:pt x="10230" y="4004"/>
                                <a:pt x="10134" y="3992"/>
                                <a:pt x="10074" y="3992"/>
                              </a:cubicBezTo>
                              <a:cubicBezTo>
                                <a:pt x="10070" y="3992"/>
                                <a:pt x="10066" y="3992"/>
                                <a:pt x="10063" y="3992"/>
                              </a:cubicBezTo>
                              <a:cubicBezTo>
                                <a:pt x="10070" y="3970"/>
                                <a:pt x="10081" y="3943"/>
                                <a:pt x="10084" y="3916"/>
                              </a:cubicBezTo>
                              <a:close/>
                              <a:moveTo>
                                <a:pt x="9603" y="4208"/>
                              </a:moveTo>
                              <a:cubicBezTo>
                                <a:pt x="9692" y="4232"/>
                                <a:pt x="9785" y="4302"/>
                                <a:pt x="9724" y="4387"/>
                              </a:cubicBezTo>
                              <a:cubicBezTo>
                                <a:pt x="9724" y="4387"/>
                                <a:pt x="9724" y="4387"/>
                                <a:pt x="9724" y="4387"/>
                              </a:cubicBezTo>
                              <a:cubicBezTo>
                                <a:pt x="9671" y="4436"/>
                                <a:pt x="9582" y="4445"/>
                                <a:pt x="9503" y="4448"/>
                              </a:cubicBezTo>
                              <a:cubicBezTo>
                                <a:pt x="9514" y="4363"/>
                                <a:pt x="9535" y="4274"/>
                                <a:pt x="9603" y="4208"/>
                              </a:cubicBezTo>
                              <a:close/>
                              <a:moveTo>
                                <a:pt x="9485" y="4603"/>
                              </a:moveTo>
                              <a:cubicBezTo>
                                <a:pt x="9510" y="4612"/>
                                <a:pt x="9532" y="4627"/>
                                <a:pt x="9517" y="4654"/>
                              </a:cubicBezTo>
                              <a:cubicBezTo>
                                <a:pt x="9514" y="4657"/>
                                <a:pt x="9510" y="4660"/>
                                <a:pt x="9507" y="4667"/>
                              </a:cubicBezTo>
                              <a:cubicBezTo>
                                <a:pt x="9500" y="4673"/>
                                <a:pt x="9492" y="4679"/>
                                <a:pt x="9482" y="4685"/>
                              </a:cubicBezTo>
                              <a:cubicBezTo>
                                <a:pt x="9482" y="4657"/>
                                <a:pt x="9485" y="4630"/>
                                <a:pt x="9485" y="4603"/>
                              </a:cubicBezTo>
                              <a:close/>
                              <a:moveTo>
                                <a:pt x="11246" y="4961"/>
                              </a:moveTo>
                              <a:cubicBezTo>
                                <a:pt x="11225" y="4961"/>
                                <a:pt x="11207" y="4958"/>
                                <a:pt x="11186" y="4958"/>
                              </a:cubicBezTo>
                              <a:cubicBezTo>
                                <a:pt x="11129" y="4955"/>
                                <a:pt x="11068" y="4952"/>
                                <a:pt x="11011" y="4946"/>
                              </a:cubicBezTo>
                              <a:cubicBezTo>
                                <a:pt x="10997" y="4946"/>
                                <a:pt x="10979" y="4946"/>
                                <a:pt x="10961" y="4943"/>
                              </a:cubicBezTo>
                              <a:cubicBezTo>
                                <a:pt x="10972" y="4736"/>
                                <a:pt x="10983" y="4527"/>
                                <a:pt x="10993" y="4320"/>
                              </a:cubicBezTo>
                              <a:cubicBezTo>
                                <a:pt x="11000" y="4211"/>
                                <a:pt x="11004" y="4098"/>
                                <a:pt x="11011" y="3989"/>
                              </a:cubicBezTo>
                              <a:cubicBezTo>
                                <a:pt x="11015" y="3888"/>
                                <a:pt x="11008" y="3779"/>
                                <a:pt x="11033" y="3682"/>
                              </a:cubicBezTo>
                              <a:cubicBezTo>
                                <a:pt x="11065" y="3563"/>
                                <a:pt x="11207" y="3551"/>
                                <a:pt x="11328" y="3551"/>
                              </a:cubicBezTo>
                              <a:cubicBezTo>
                                <a:pt x="11321" y="4025"/>
                                <a:pt x="11293" y="4493"/>
                                <a:pt x="11246" y="4961"/>
                              </a:cubicBezTo>
                              <a:close/>
                              <a:moveTo>
                                <a:pt x="11642" y="4274"/>
                              </a:moveTo>
                              <a:cubicBezTo>
                                <a:pt x="11628" y="4508"/>
                                <a:pt x="11617" y="4743"/>
                                <a:pt x="11603" y="4977"/>
                              </a:cubicBezTo>
                              <a:cubicBezTo>
                                <a:pt x="11542" y="4974"/>
                                <a:pt x="11478" y="4971"/>
                                <a:pt x="11418" y="4968"/>
                              </a:cubicBezTo>
                              <a:cubicBezTo>
                                <a:pt x="11382" y="4968"/>
                                <a:pt x="11346" y="4965"/>
                                <a:pt x="11311" y="4965"/>
                              </a:cubicBezTo>
                              <a:cubicBezTo>
                                <a:pt x="11357" y="4493"/>
                                <a:pt x="11385" y="4025"/>
                                <a:pt x="11393" y="3554"/>
                              </a:cubicBezTo>
                              <a:cubicBezTo>
                                <a:pt x="11432" y="3557"/>
                                <a:pt x="11471" y="3560"/>
                                <a:pt x="11510" y="3563"/>
                              </a:cubicBezTo>
                              <a:cubicBezTo>
                                <a:pt x="11582" y="3572"/>
                                <a:pt x="11674" y="3569"/>
                                <a:pt x="11678" y="3648"/>
                              </a:cubicBezTo>
                              <a:cubicBezTo>
                                <a:pt x="11681" y="3748"/>
                                <a:pt x="11667" y="3852"/>
                                <a:pt x="11660" y="3952"/>
                              </a:cubicBezTo>
                              <a:cubicBezTo>
                                <a:pt x="11653" y="4059"/>
                                <a:pt x="11649" y="4168"/>
                                <a:pt x="11642" y="4274"/>
                              </a:cubicBezTo>
                              <a:close/>
                              <a:moveTo>
                                <a:pt x="13884" y="4910"/>
                              </a:moveTo>
                              <a:cubicBezTo>
                                <a:pt x="13856" y="4898"/>
                                <a:pt x="13827" y="4882"/>
                                <a:pt x="13806" y="4864"/>
                              </a:cubicBezTo>
                              <a:cubicBezTo>
                                <a:pt x="13802" y="4861"/>
                                <a:pt x="13802" y="4861"/>
                                <a:pt x="13799" y="4858"/>
                              </a:cubicBezTo>
                              <a:cubicBezTo>
                                <a:pt x="13795" y="4855"/>
                                <a:pt x="13795" y="4855"/>
                                <a:pt x="13792" y="4852"/>
                              </a:cubicBezTo>
                              <a:cubicBezTo>
                                <a:pt x="13788" y="4849"/>
                                <a:pt x="13785" y="4846"/>
                                <a:pt x="13781" y="4840"/>
                              </a:cubicBezTo>
                              <a:cubicBezTo>
                                <a:pt x="13745" y="4800"/>
                                <a:pt x="13742" y="4755"/>
                                <a:pt x="13802" y="4712"/>
                              </a:cubicBezTo>
                              <a:cubicBezTo>
                                <a:pt x="13827" y="4700"/>
                                <a:pt x="13849" y="4688"/>
                                <a:pt x="13877" y="4679"/>
                              </a:cubicBezTo>
                              <a:cubicBezTo>
                                <a:pt x="13881" y="4676"/>
                                <a:pt x="13888" y="4676"/>
                                <a:pt x="13892" y="4676"/>
                              </a:cubicBezTo>
                              <a:cubicBezTo>
                                <a:pt x="13895" y="4676"/>
                                <a:pt x="13899" y="4673"/>
                                <a:pt x="13906" y="4673"/>
                              </a:cubicBezTo>
                              <a:cubicBezTo>
                                <a:pt x="13917" y="4670"/>
                                <a:pt x="13924" y="4670"/>
                                <a:pt x="13934" y="4667"/>
                              </a:cubicBezTo>
                              <a:cubicBezTo>
                                <a:pt x="13934" y="4667"/>
                                <a:pt x="13934" y="4667"/>
                                <a:pt x="13934" y="4667"/>
                              </a:cubicBezTo>
                              <a:cubicBezTo>
                                <a:pt x="13920" y="4749"/>
                                <a:pt x="13902" y="4831"/>
                                <a:pt x="13884" y="4910"/>
                              </a:cubicBezTo>
                              <a:close/>
                              <a:moveTo>
                                <a:pt x="13942" y="4612"/>
                              </a:moveTo>
                              <a:cubicBezTo>
                                <a:pt x="13877" y="4618"/>
                                <a:pt x="13820" y="4636"/>
                                <a:pt x="13767" y="4667"/>
                              </a:cubicBezTo>
                              <a:cubicBezTo>
                                <a:pt x="13767" y="4667"/>
                                <a:pt x="13767" y="4670"/>
                                <a:pt x="13763" y="4670"/>
                              </a:cubicBezTo>
                              <a:cubicBezTo>
                                <a:pt x="13763" y="4670"/>
                                <a:pt x="13760" y="4670"/>
                                <a:pt x="13760" y="4673"/>
                              </a:cubicBezTo>
                              <a:cubicBezTo>
                                <a:pt x="13756" y="4676"/>
                                <a:pt x="13749" y="4679"/>
                                <a:pt x="13745" y="4685"/>
                              </a:cubicBezTo>
                              <a:cubicBezTo>
                                <a:pt x="13692" y="4724"/>
                                <a:pt x="13667" y="4779"/>
                                <a:pt x="13706" y="4846"/>
                              </a:cubicBezTo>
                              <a:cubicBezTo>
                                <a:pt x="13745" y="4901"/>
                                <a:pt x="13802" y="4940"/>
                                <a:pt x="13870" y="4965"/>
                              </a:cubicBezTo>
                              <a:cubicBezTo>
                                <a:pt x="13867" y="4983"/>
                                <a:pt x="13860" y="4998"/>
                                <a:pt x="13838" y="5013"/>
                              </a:cubicBezTo>
                              <a:cubicBezTo>
                                <a:pt x="13802" y="5041"/>
                                <a:pt x="13753" y="5059"/>
                                <a:pt x="13703" y="5068"/>
                              </a:cubicBezTo>
                              <a:cubicBezTo>
                                <a:pt x="13603" y="5086"/>
                                <a:pt x="13503" y="5077"/>
                                <a:pt x="13407" y="5071"/>
                              </a:cubicBezTo>
                              <a:cubicBezTo>
                                <a:pt x="13346" y="5068"/>
                                <a:pt x="13282" y="5062"/>
                                <a:pt x="13221" y="5059"/>
                              </a:cubicBezTo>
                              <a:cubicBezTo>
                                <a:pt x="13186" y="5056"/>
                                <a:pt x="13143" y="5056"/>
                                <a:pt x="13111" y="5037"/>
                              </a:cubicBezTo>
                              <a:cubicBezTo>
                                <a:pt x="13089" y="5025"/>
                                <a:pt x="13075" y="4986"/>
                                <a:pt x="13061" y="4968"/>
                              </a:cubicBezTo>
                              <a:cubicBezTo>
                                <a:pt x="12958" y="4840"/>
                                <a:pt x="12765" y="4770"/>
                                <a:pt x="12587" y="4782"/>
                              </a:cubicBezTo>
                              <a:cubicBezTo>
                                <a:pt x="12494" y="4788"/>
                                <a:pt x="12405" y="4812"/>
                                <a:pt x="12330" y="4855"/>
                              </a:cubicBezTo>
                              <a:cubicBezTo>
                                <a:pt x="12294" y="4876"/>
                                <a:pt x="12259" y="4898"/>
                                <a:pt x="12230" y="4928"/>
                              </a:cubicBezTo>
                              <a:cubicBezTo>
                                <a:pt x="12198" y="4961"/>
                                <a:pt x="12180" y="5007"/>
                                <a:pt x="12123" y="5013"/>
                              </a:cubicBezTo>
                              <a:cubicBezTo>
                                <a:pt x="12049" y="5019"/>
                                <a:pt x="11963" y="4998"/>
                                <a:pt x="11888" y="4995"/>
                              </a:cubicBezTo>
                              <a:cubicBezTo>
                                <a:pt x="11852" y="4992"/>
                                <a:pt x="11820" y="4992"/>
                                <a:pt x="11785" y="4992"/>
                              </a:cubicBezTo>
                              <a:cubicBezTo>
                                <a:pt x="11745" y="4989"/>
                                <a:pt x="11706" y="4989"/>
                                <a:pt x="11667" y="4986"/>
                              </a:cubicBezTo>
                              <a:cubicBezTo>
                                <a:pt x="11681" y="4746"/>
                                <a:pt x="11696" y="4502"/>
                                <a:pt x="11706" y="4262"/>
                              </a:cubicBezTo>
                              <a:cubicBezTo>
                                <a:pt x="11713" y="4141"/>
                                <a:pt x="11721" y="4019"/>
                                <a:pt x="11728" y="3894"/>
                              </a:cubicBezTo>
                              <a:cubicBezTo>
                                <a:pt x="11731" y="3834"/>
                                <a:pt x="11735" y="3770"/>
                                <a:pt x="11738" y="3709"/>
                              </a:cubicBezTo>
                              <a:cubicBezTo>
                                <a:pt x="11742" y="3669"/>
                                <a:pt x="11745" y="3624"/>
                                <a:pt x="11724" y="3584"/>
                              </a:cubicBezTo>
                              <a:cubicBezTo>
                                <a:pt x="11678" y="3508"/>
                                <a:pt x="11524" y="3514"/>
                                <a:pt x="11439" y="3508"/>
                              </a:cubicBezTo>
                              <a:cubicBezTo>
                                <a:pt x="11325" y="3499"/>
                                <a:pt x="11186" y="3496"/>
                                <a:pt x="11082" y="3539"/>
                              </a:cubicBezTo>
                              <a:cubicBezTo>
                                <a:pt x="10986" y="3578"/>
                                <a:pt x="10961" y="3666"/>
                                <a:pt x="10954" y="3748"/>
                              </a:cubicBezTo>
                              <a:cubicBezTo>
                                <a:pt x="10943" y="3870"/>
                                <a:pt x="10943" y="3992"/>
                                <a:pt x="10936" y="4116"/>
                              </a:cubicBezTo>
                              <a:cubicBezTo>
                                <a:pt x="10922" y="4393"/>
                                <a:pt x="10908" y="4667"/>
                                <a:pt x="10897" y="4943"/>
                              </a:cubicBezTo>
                              <a:cubicBezTo>
                                <a:pt x="10861" y="4931"/>
                                <a:pt x="10851" y="4910"/>
                                <a:pt x="10829" y="4879"/>
                              </a:cubicBezTo>
                              <a:cubicBezTo>
                                <a:pt x="10783" y="4816"/>
                                <a:pt x="10715" y="4764"/>
                                <a:pt x="10637" y="4727"/>
                              </a:cubicBezTo>
                              <a:cubicBezTo>
                                <a:pt x="10451" y="4645"/>
                                <a:pt x="10220" y="4654"/>
                                <a:pt x="10052" y="4764"/>
                              </a:cubicBezTo>
                              <a:cubicBezTo>
                                <a:pt x="10016" y="4788"/>
                                <a:pt x="9981" y="4816"/>
                                <a:pt x="9956" y="4849"/>
                              </a:cubicBezTo>
                              <a:cubicBezTo>
                                <a:pt x="9931" y="4876"/>
                                <a:pt x="9927" y="4901"/>
                                <a:pt x="9877" y="4904"/>
                              </a:cubicBezTo>
                              <a:cubicBezTo>
                                <a:pt x="9845" y="4907"/>
                                <a:pt x="9813" y="4898"/>
                                <a:pt x="9785" y="4895"/>
                              </a:cubicBezTo>
                              <a:cubicBezTo>
                                <a:pt x="9721" y="4889"/>
                                <a:pt x="9653" y="4889"/>
                                <a:pt x="9589" y="4876"/>
                              </a:cubicBezTo>
                              <a:cubicBezTo>
                                <a:pt x="9510" y="4861"/>
                                <a:pt x="9492" y="4812"/>
                                <a:pt x="9489" y="4752"/>
                              </a:cubicBezTo>
                              <a:cubicBezTo>
                                <a:pt x="9514" y="4743"/>
                                <a:pt x="9535" y="4733"/>
                                <a:pt x="9553" y="4718"/>
                              </a:cubicBezTo>
                              <a:cubicBezTo>
                                <a:pt x="9557" y="4715"/>
                                <a:pt x="9557" y="4715"/>
                                <a:pt x="9560" y="4712"/>
                              </a:cubicBezTo>
                              <a:cubicBezTo>
                                <a:pt x="9564" y="4709"/>
                                <a:pt x="9564" y="4709"/>
                                <a:pt x="9567" y="4706"/>
                              </a:cubicBezTo>
                              <a:cubicBezTo>
                                <a:pt x="9571" y="4703"/>
                                <a:pt x="9574" y="4697"/>
                                <a:pt x="9578" y="4694"/>
                              </a:cubicBezTo>
                              <a:cubicBezTo>
                                <a:pt x="9578" y="4694"/>
                                <a:pt x="9578" y="4694"/>
                                <a:pt x="9578" y="4694"/>
                              </a:cubicBezTo>
                              <a:cubicBezTo>
                                <a:pt x="9582" y="4688"/>
                                <a:pt x="9585" y="4682"/>
                                <a:pt x="9589" y="4676"/>
                              </a:cubicBezTo>
                              <a:cubicBezTo>
                                <a:pt x="9589" y="4676"/>
                                <a:pt x="9589" y="4676"/>
                                <a:pt x="9589" y="4673"/>
                              </a:cubicBezTo>
                              <a:cubicBezTo>
                                <a:pt x="9592" y="4667"/>
                                <a:pt x="9592" y="4664"/>
                                <a:pt x="9596" y="4657"/>
                              </a:cubicBezTo>
                              <a:cubicBezTo>
                                <a:pt x="9596" y="4657"/>
                                <a:pt x="9596" y="4654"/>
                                <a:pt x="9596" y="4654"/>
                              </a:cubicBezTo>
                              <a:cubicBezTo>
                                <a:pt x="9596" y="4654"/>
                                <a:pt x="9596" y="4651"/>
                                <a:pt x="9596" y="4651"/>
                              </a:cubicBezTo>
                              <a:cubicBezTo>
                                <a:pt x="9596" y="4651"/>
                                <a:pt x="9596" y="4648"/>
                                <a:pt x="9596" y="4648"/>
                              </a:cubicBezTo>
                              <a:cubicBezTo>
                                <a:pt x="9596" y="4645"/>
                                <a:pt x="9596" y="4645"/>
                                <a:pt x="9596" y="4642"/>
                              </a:cubicBezTo>
                              <a:cubicBezTo>
                                <a:pt x="9596" y="4642"/>
                                <a:pt x="9596" y="4639"/>
                                <a:pt x="9596" y="4639"/>
                              </a:cubicBezTo>
                              <a:cubicBezTo>
                                <a:pt x="9596" y="4636"/>
                                <a:pt x="9596" y="4636"/>
                                <a:pt x="9596" y="4633"/>
                              </a:cubicBezTo>
                              <a:cubicBezTo>
                                <a:pt x="9596" y="4627"/>
                                <a:pt x="9596" y="4624"/>
                                <a:pt x="9596" y="4621"/>
                              </a:cubicBezTo>
                              <a:cubicBezTo>
                                <a:pt x="9596" y="4618"/>
                                <a:pt x="9596" y="4612"/>
                                <a:pt x="9592" y="4609"/>
                              </a:cubicBezTo>
                              <a:cubicBezTo>
                                <a:pt x="9592" y="4606"/>
                                <a:pt x="9589" y="4603"/>
                                <a:pt x="9589" y="4603"/>
                              </a:cubicBezTo>
                              <a:cubicBezTo>
                                <a:pt x="9589" y="4600"/>
                                <a:pt x="9585" y="4597"/>
                                <a:pt x="9582" y="4594"/>
                              </a:cubicBezTo>
                              <a:cubicBezTo>
                                <a:pt x="9578" y="4584"/>
                                <a:pt x="9571" y="4578"/>
                                <a:pt x="9560" y="4572"/>
                              </a:cubicBezTo>
                              <a:cubicBezTo>
                                <a:pt x="9539" y="4557"/>
                                <a:pt x="9514" y="4554"/>
                                <a:pt x="9489" y="4554"/>
                              </a:cubicBezTo>
                              <a:cubicBezTo>
                                <a:pt x="9489" y="4542"/>
                                <a:pt x="9492" y="4530"/>
                                <a:pt x="9492" y="4515"/>
                              </a:cubicBezTo>
                              <a:cubicBezTo>
                                <a:pt x="9496" y="4515"/>
                                <a:pt x="9503" y="4515"/>
                                <a:pt x="9507" y="4515"/>
                              </a:cubicBezTo>
                              <a:cubicBezTo>
                                <a:pt x="9514" y="4515"/>
                                <a:pt x="9521" y="4515"/>
                                <a:pt x="9528" y="4515"/>
                              </a:cubicBezTo>
                              <a:cubicBezTo>
                                <a:pt x="9539" y="4515"/>
                                <a:pt x="9546" y="4515"/>
                                <a:pt x="9557" y="4512"/>
                              </a:cubicBezTo>
                              <a:cubicBezTo>
                                <a:pt x="9560" y="4512"/>
                                <a:pt x="9564" y="4512"/>
                                <a:pt x="9564" y="4512"/>
                              </a:cubicBezTo>
                              <a:cubicBezTo>
                                <a:pt x="9574" y="4512"/>
                                <a:pt x="9589" y="4508"/>
                                <a:pt x="9599" y="4505"/>
                              </a:cubicBezTo>
                              <a:cubicBezTo>
                                <a:pt x="9603" y="4505"/>
                                <a:pt x="9610" y="4505"/>
                                <a:pt x="9614" y="4502"/>
                              </a:cubicBezTo>
                              <a:cubicBezTo>
                                <a:pt x="9621" y="4502"/>
                                <a:pt x="9624" y="4499"/>
                                <a:pt x="9631" y="4499"/>
                              </a:cubicBezTo>
                              <a:cubicBezTo>
                                <a:pt x="9642" y="4496"/>
                                <a:pt x="9653" y="4493"/>
                                <a:pt x="9664" y="4490"/>
                              </a:cubicBezTo>
                              <a:cubicBezTo>
                                <a:pt x="9664" y="4490"/>
                                <a:pt x="9664" y="4490"/>
                                <a:pt x="9664" y="4490"/>
                              </a:cubicBezTo>
                              <a:cubicBezTo>
                                <a:pt x="9703" y="4478"/>
                                <a:pt x="9738" y="4463"/>
                                <a:pt x="9763" y="4436"/>
                              </a:cubicBezTo>
                              <a:cubicBezTo>
                                <a:pt x="9763" y="4436"/>
                                <a:pt x="9763" y="4436"/>
                                <a:pt x="9763" y="4436"/>
                              </a:cubicBezTo>
                              <a:cubicBezTo>
                                <a:pt x="9763" y="4436"/>
                                <a:pt x="9763" y="4436"/>
                                <a:pt x="9763" y="4432"/>
                              </a:cubicBezTo>
                              <a:cubicBezTo>
                                <a:pt x="9763" y="4432"/>
                                <a:pt x="9767" y="4429"/>
                                <a:pt x="9767" y="4429"/>
                              </a:cubicBezTo>
                              <a:cubicBezTo>
                                <a:pt x="9767" y="4426"/>
                                <a:pt x="9771" y="4426"/>
                                <a:pt x="9771" y="4423"/>
                              </a:cubicBezTo>
                              <a:cubicBezTo>
                                <a:pt x="9781" y="4411"/>
                                <a:pt x="9788" y="4399"/>
                                <a:pt x="9792" y="4384"/>
                              </a:cubicBezTo>
                              <a:cubicBezTo>
                                <a:pt x="9792" y="4384"/>
                                <a:pt x="9792" y="4384"/>
                                <a:pt x="9792" y="4384"/>
                              </a:cubicBezTo>
                              <a:cubicBezTo>
                                <a:pt x="9792" y="4384"/>
                                <a:pt x="9792" y="4381"/>
                                <a:pt x="9792" y="4381"/>
                              </a:cubicBezTo>
                              <a:cubicBezTo>
                                <a:pt x="9792" y="4375"/>
                                <a:pt x="9795" y="4372"/>
                                <a:pt x="9795" y="4366"/>
                              </a:cubicBezTo>
                              <a:cubicBezTo>
                                <a:pt x="9795" y="4363"/>
                                <a:pt x="9795" y="4363"/>
                                <a:pt x="9795" y="4360"/>
                              </a:cubicBezTo>
                              <a:cubicBezTo>
                                <a:pt x="9806" y="4274"/>
                                <a:pt x="9735" y="4208"/>
                                <a:pt x="9646" y="4174"/>
                              </a:cubicBezTo>
                              <a:cubicBezTo>
                                <a:pt x="9699" y="4144"/>
                                <a:pt x="9763" y="4128"/>
                                <a:pt x="9824" y="4110"/>
                              </a:cubicBezTo>
                              <a:cubicBezTo>
                                <a:pt x="9892" y="4092"/>
                                <a:pt x="9956" y="4065"/>
                                <a:pt x="10024" y="4059"/>
                              </a:cubicBezTo>
                              <a:cubicBezTo>
                                <a:pt x="10109" y="4062"/>
                                <a:pt x="10209" y="4065"/>
                                <a:pt x="10280" y="4022"/>
                              </a:cubicBezTo>
                              <a:cubicBezTo>
                                <a:pt x="10284" y="4022"/>
                                <a:pt x="10287" y="4019"/>
                                <a:pt x="10291" y="4016"/>
                              </a:cubicBezTo>
                              <a:cubicBezTo>
                                <a:pt x="10295" y="4013"/>
                                <a:pt x="10298" y="4010"/>
                                <a:pt x="10302" y="4007"/>
                              </a:cubicBezTo>
                              <a:cubicBezTo>
                                <a:pt x="10312" y="3995"/>
                                <a:pt x="10323" y="3980"/>
                                <a:pt x="10327" y="3967"/>
                              </a:cubicBezTo>
                              <a:cubicBezTo>
                                <a:pt x="10330" y="3964"/>
                                <a:pt x="10330" y="3958"/>
                                <a:pt x="10334" y="3955"/>
                              </a:cubicBezTo>
                              <a:cubicBezTo>
                                <a:pt x="10334" y="3952"/>
                                <a:pt x="10334" y="3952"/>
                                <a:pt x="10337" y="3949"/>
                              </a:cubicBezTo>
                              <a:cubicBezTo>
                                <a:pt x="10341" y="3943"/>
                                <a:pt x="10341" y="3937"/>
                                <a:pt x="10344" y="3928"/>
                              </a:cubicBezTo>
                              <a:cubicBezTo>
                                <a:pt x="10344" y="3925"/>
                                <a:pt x="10344" y="3925"/>
                                <a:pt x="10344" y="3922"/>
                              </a:cubicBezTo>
                              <a:cubicBezTo>
                                <a:pt x="10344" y="3922"/>
                                <a:pt x="10344" y="3919"/>
                                <a:pt x="10344" y="3919"/>
                              </a:cubicBezTo>
                              <a:cubicBezTo>
                                <a:pt x="10344" y="3916"/>
                                <a:pt x="10344" y="3913"/>
                                <a:pt x="10344" y="3913"/>
                              </a:cubicBezTo>
                              <a:cubicBezTo>
                                <a:pt x="10344" y="3904"/>
                                <a:pt x="10348" y="3897"/>
                                <a:pt x="10348" y="3888"/>
                              </a:cubicBezTo>
                              <a:cubicBezTo>
                                <a:pt x="10373" y="3742"/>
                                <a:pt x="10384" y="3590"/>
                                <a:pt x="10391" y="3444"/>
                              </a:cubicBezTo>
                              <a:cubicBezTo>
                                <a:pt x="10394" y="3368"/>
                                <a:pt x="10398" y="3289"/>
                                <a:pt x="10384" y="3216"/>
                              </a:cubicBezTo>
                              <a:cubicBezTo>
                                <a:pt x="10380" y="3198"/>
                                <a:pt x="10373" y="3183"/>
                                <a:pt x="10362" y="3174"/>
                              </a:cubicBezTo>
                              <a:cubicBezTo>
                                <a:pt x="10462" y="3147"/>
                                <a:pt x="10576" y="3143"/>
                                <a:pt x="10676" y="3134"/>
                              </a:cubicBezTo>
                              <a:cubicBezTo>
                                <a:pt x="10815" y="3122"/>
                                <a:pt x="10951" y="3116"/>
                                <a:pt x="11090" y="3110"/>
                              </a:cubicBezTo>
                              <a:cubicBezTo>
                                <a:pt x="11218" y="3104"/>
                                <a:pt x="11343" y="3104"/>
                                <a:pt x="11471" y="3104"/>
                              </a:cubicBezTo>
                              <a:cubicBezTo>
                                <a:pt x="11617" y="3104"/>
                                <a:pt x="11763" y="3107"/>
                                <a:pt x="11909" y="3116"/>
                              </a:cubicBezTo>
                              <a:cubicBezTo>
                                <a:pt x="12255" y="3134"/>
                                <a:pt x="12601" y="3159"/>
                                <a:pt x="12943" y="3201"/>
                              </a:cubicBezTo>
                              <a:cubicBezTo>
                                <a:pt x="13132" y="3226"/>
                                <a:pt x="13318" y="3253"/>
                                <a:pt x="13503" y="3292"/>
                              </a:cubicBezTo>
                              <a:cubicBezTo>
                                <a:pt x="13674" y="3329"/>
                                <a:pt x="13913" y="3378"/>
                                <a:pt x="13949" y="3554"/>
                              </a:cubicBezTo>
                              <a:cubicBezTo>
                                <a:pt x="13956" y="3593"/>
                                <a:pt x="13956" y="3639"/>
                                <a:pt x="13956" y="3682"/>
                              </a:cubicBezTo>
                              <a:cubicBezTo>
                                <a:pt x="13959" y="3767"/>
                                <a:pt x="13963" y="3855"/>
                                <a:pt x="13963" y="3943"/>
                              </a:cubicBezTo>
                              <a:cubicBezTo>
                                <a:pt x="13981" y="4159"/>
                                <a:pt x="13970" y="4387"/>
                                <a:pt x="13942" y="4612"/>
                              </a:cubicBezTo>
                              <a:close/>
                              <a:moveTo>
                                <a:pt x="17959" y="304"/>
                              </a:moveTo>
                              <a:cubicBezTo>
                                <a:pt x="17581" y="295"/>
                                <a:pt x="17211" y="298"/>
                                <a:pt x="16833" y="313"/>
                              </a:cubicBezTo>
                              <a:cubicBezTo>
                                <a:pt x="16826" y="313"/>
                                <a:pt x="16822" y="313"/>
                                <a:pt x="16815" y="316"/>
                              </a:cubicBezTo>
                              <a:cubicBezTo>
                                <a:pt x="16811" y="316"/>
                                <a:pt x="16811" y="319"/>
                                <a:pt x="16808" y="319"/>
                              </a:cubicBezTo>
                              <a:cubicBezTo>
                                <a:pt x="16808" y="319"/>
                                <a:pt x="16808" y="319"/>
                                <a:pt x="16808" y="319"/>
                              </a:cubicBezTo>
                              <a:cubicBezTo>
                                <a:pt x="16801" y="322"/>
                                <a:pt x="16801" y="328"/>
                                <a:pt x="16797" y="334"/>
                              </a:cubicBezTo>
                              <a:cubicBezTo>
                                <a:pt x="16797" y="334"/>
                                <a:pt x="16797" y="334"/>
                                <a:pt x="16797" y="337"/>
                              </a:cubicBezTo>
                              <a:cubicBezTo>
                                <a:pt x="16797" y="340"/>
                                <a:pt x="16797" y="344"/>
                                <a:pt x="16797" y="347"/>
                              </a:cubicBezTo>
                              <a:cubicBezTo>
                                <a:pt x="16797" y="347"/>
                                <a:pt x="16797" y="347"/>
                                <a:pt x="16797" y="347"/>
                              </a:cubicBezTo>
                              <a:cubicBezTo>
                                <a:pt x="16797" y="353"/>
                                <a:pt x="16801" y="356"/>
                                <a:pt x="16804" y="359"/>
                              </a:cubicBezTo>
                              <a:cubicBezTo>
                                <a:pt x="17154" y="711"/>
                                <a:pt x="17506" y="1064"/>
                                <a:pt x="17856" y="1414"/>
                              </a:cubicBezTo>
                              <a:cubicBezTo>
                                <a:pt x="17906" y="1465"/>
                                <a:pt x="17956" y="1514"/>
                                <a:pt x="18006" y="1566"/>
                              </a:cubicBezTo>
                              <a:cubicBezTo>
                                <a:pt x="18023" y="1584"/>
                                <a:pt x="18059" y="1569"/>
                                <a:pt x="18059" y="1547"/>
                              </a:cubicBezTo>
                              <a:cubicBezTo>
                                <a:pt x="18063" y="1140"/>
                                <a:pt x="18041" y="736"/>
                                <a:pt x="17988" y="328"/>
                              </a:cubicBezTo>
                              <a:cubicBezTo>
                                <a:pt x="17988" y="316"/>
                                <a:pt x="17977" y="304"/>
                                <a:pt x="17959" y="304"/>
                              </a:cubicBezTo>
                              <a:close/>
                              <a:moveTo>
                                <a:pt x="17000" y="471"/>
                              </a:moveTo>
                              <a:cubicBezTo>
                                <a:pt x="16965" y="435"/>
                                <a:pt x="16929" y="398"/>
                                <a:pt x="16893" y="362"/>
                              </a:cubicBezTo>
                              <a:cubicBezTo>
                                <a:pt x="17239" y="350"/>
                                <a:pt x="17585" y="350"/>
                                <a:pt x="17931" y="356"/>
                              </a:cubicBezTo>
                              <a:cubicBezTo>
                                <a:pt x="17977" y="730"/>
                                <a:pt x="18002" y="1101"/>
                                <a:pt x="17998" y="1474"/>
                              </a:cubicBezTo>
                              <a:cubicBezTo>
                                <a:pt x="17667" y="1140"/>
                                <a:pt x="17335" y="806"/>
                                <a:pt x="17000" y="471"/>
                              </a:cubicBezTo>
                              <a:close/>
                              <a:moveTo>
                                <a:pt x="18316" y="8047"/>
                              </a:moveTo>
                              <a:cubicBezTo>
                                <a:pt x="17631" y="8062"/>
                                <a:pt x="16943" y="8059"/>
                                <a:pt x="16259" y="8062"/>
                              </a:cubicBezTo>
                              <a:cubicBezTo>
                                <a:pt x="16252" y="8059"/>
                                <a:pt x="16244" y="8062"/>
                                <a:pt x="16241" y="8065"/>
                              </a:cubicBezTo>
                              <a:cubicBezTo>
                                <a:pt x="16220" y="8072"/>
                                <a:pt x="16216" y="8096"/>
                                <a:pt x="16230" y="8108"/>
                              </a:cubicBezTo>
                              <a:cubicBezTo>
                                <a:pt x="16230" y="8108"/>
                                <a:pt x="16230" y="8108"/>
                                <a:pt x="16230" y="8108"/>
                              </a:cubicBezTo>
                              <a:cubicBezTo>
                                <a:pt x="16465" y="8357"/>
                                <a:pt x="16697" y="8604"/>
                                <a:pt x="16932" y="8853"/>
                              </a:cubicBezTo>
                              <a:cubicBezTo>
                                <a:pt x="17307" y="9248"/>
                                <a:pt x="17678" y="9643"/>
                                <a:pt x="18052" y="10038"/>
                              </a:cubicBezTo>
                              <a:cubicBezTo>
                                <a:pt x="18137" y="10130"/>
                                <a:pt x="18223" y="10218"/>
                                <a:pt x="18305" y="10309"/>
                              </a:cubicBezTo>
                              <a:cubicBezTo>
                                <a:pt x="18323" y="10330"/>
                                <a:pt x="18355" y="10309"/>
                                <a:pt x="18358" y="10291"/>
                              </a:cubicBezTo>
                              <a:cubicBezTo>
                                <a:pt x="18448" y="9555"/>
                                <a:pt x="18448" y="8810"/>
                                <a:pt x="18351" y="8075"/>
                              </a:cubicBezTo>
                              <a:cubicBezTo>
                                <a:pt x="18344" y="8059"/>
                                <a:pt x="18334" y="8047"/>
                                <a:pt x="18316" y="8047"/>
                              </a:cubicBezTo>
                              <a:close/>
                              <a:moveTo>
                                <a:pt x="18273" y="8865"/>
                              </a:moveTo>
                              <a:cubicBezTo>
                                <a:pt x="18298" y="8865"/>
                                <a:pt x="18326" y="8865"/>
                                <a:pt x="18351" y="8865"/>
                              </a:cubicBezTo>
                              <a:cubicBezTo>
                                <a:pt x="18351" y="8904"/>
                                <a:pt x="18355" y="8941"/>
                                <a:pt x="18355" y="8980"/>
                              </a:cubicBezTo>
                              <a:cubicBezTo>
                                <a:pt x="18305" y="8980"/>
                                <a:pt x="18259" y="8977"/>
                                <a:pt x="18209" y="8977"/>
                              </a:cubicBezTo>
                              <a:cubicBezTo>
                                <a:pt x="18170" y="8977"/>
                                <a:pt x="18170" y="9032"/>
                                <a:pt x="18209" y="9032"/>
                              </a:cubicBezTo>
                              <a:cubicBezTo>
                                <a:pt x="18259" y="9032"/>
                                <a:pt x="18309" y="9035"/>
                                <a:pt x="18358" y="9035"/>
                              </a:cubicBezTo>
                              <a:cubicBezTo>
                                <a:pt x="18358" y="9078"/>
                                <a:pt x="18358" y="9120"/>
                                <a:pt x="18358" y="9166"/>
                              </a:cubicBezTo>
                              <a:cubicBezTo>
                                <a:pt x="18358" y="9166"/>
                                <a:pt x="18358" y="9166"/>
                                <a:pt x="18358" y="9166"/>
                              </a:cubicBezTo>
                              <a:cubicBezTo>
                                <a:pt x="18334" y="9166"/>
                                <a:pt x="18309" y="9166"/>
                                <a:pt x="18284" y="9166"/>
                              </a:cubicBezTo>
                              <a:cubicBezTo>
                                <a:pt x="18244" y="9166"/>
                                <a:pt x="18244" y="9221"/>
                                <a:pt x="18284" y="9221"/>
                              </a:cubicBezTo>
                              <a:cubicBezTo>
                                <a:pt x="18309" y="9221"/>
                                <a:pt x="18334" y="9221"/>
                                <a:pt x="18358" y="9221"/>
                              </a:cubicBezTo>
                              <a:cubicBezTo>
                                <a:pt x="18358" y="9221"/>
                                <a:pt x="18358" y="9221"/>
                                <a:pt x="18358" y="9221"/>
                              </a:cubicBezTo>
                              <a:cubicBezTo>
                                <a:pt x="18358" y="9275"/>
                                <a:pt x="18358" y="9333"/>
                                <a:pt x="18355" y="9388"/>
                              </a:cubicBezTo>
                              <a:lnTo>
                                <a:pt x="18305" y="9388"/>
                              </a:lnTo>
                              <a:cubicBezTo>
                                <a:pt x="18266" y="9388"/>
                                <a:pt x="18266" y="9443"/>
                                <a:pt x="18305" y="9443"/>
                              </a:cubicBezTo>
                              <a:cubicBezTo>
                                <a:pt x="18323" y="9443"/>
                                <a:pt x="18337" y="9443"/>
                                <a:pt x="18355" y="9443"/>
                              </a:cubicBezTo>
                              <a:cubicBezTo>
                                <a:pt x="18355" y="9494"/>
                                <a:pt x="18351" y="9546"/>
                                <a:pt x="18351" y="9598"/>
                              </a:cubicBezTo>
                              <a:cubicBezTo>
                                <a:pt x="18309" y="9598"/>
                                <a:pt x="18269" y="9598"/>
                                <a:pt x="18227" y="9595"/>
                              </a:cubicBezTo>
                              <a:cubicBezTo>
                                <a:pt x="18187" y="9595"/>
                                <a:pt x="18187" y="9649"/>
                                <a:pt x="18227" y="9649"/>
                              </a:cubicBezTo>
                              <a:cubicBezTo>
                                <a:pt x="18266" y="9649"/>
                                <a:pt x="18309" y="9649"/>
                                <a:pt x="18348" y="9652"/>
                              </a:cubicBezTo>
                              <a:cubicBezTo>
                                <a:pt x="18348" y="9677"/>
                                <a:pt x="18344" y="9704"/>
                                <a:pt x="18344" y="9728"/>
                              </a:cubicBezTo>
                              <a:cubicBezTo>
                                <a:pt x="18330" y="9728"/>
                                <a:pt x="18316" y="9728"/>
                                <a:pt x="18298" y="9728"/>
                              </a:cubicBezTo>
                              <a:cubicBezTo>
                                <a:pt x="18259" y="9728"/>
                                <a:pt x="18259" y="9783"/>
                                <a:pt x="18298" y="9783"/>
                              </a:cubicBezTo>
                              <a:cubicBezTo>
                                <a:pt x="18312" y="9783"/>
                                <a:pt x="18326" y="9783"/>
                                <a:pt x="18341" y="9783"/>
                              </a:cubicBezTo>
                              <a:cubicBezTo>
                                <a:pt x="18337" y="9813"/>
                                <a:pt x="18337" y="9844"/>
                                <a:pt x="18334" y="9874"/>
                              </a:cubicBezTo>
                              <a:cubicBezTo>
                                <a:pt x="18330" y="9874"/>
                                <a:pt x="18330" y="9874"/>
                                <a:pt x="18326" y="9874"/>
                              </a:cubicBezTo>
                              <a:cubicBezTo>
                                <a:pt x="18301" y="9874"/>
                                <a:pt x="18276" y="9874"/>
                                <a:pt x="18252" y="9874"/>
                              </a:cubicBezTo>
                              <a:cubicBezTo>
                                <a:pt x="18212" y="9874"/>
                                <a:pt x="18212" y="9929"/>
                                <a:pt x="18252" y="9929"/>
                              </a:cubicBezTo>
                              <a:cubicBezTo>
                                <a:pt x="18276" y="9929"/>
                                <a:pt x="18301" y="9929"/>
                                <a:pt x="18326" y="9929"/>
                              </a:cubicBezTo>
                              <a:cubicBezTo>
                                <a:pt x="18326" y="9929"/>
                                <a:pt x="18330" y="9929"/>
                                <a:pt x="18330" y="9929"/>
                              </a:cubicBezTo>
                              <a:cubicBezTo>
                                <a:pt x="18323" y="10029"/>
                                <a:pt x="18312" y="10127"/>
                                <a:pt x="18301" y="10227"/>
                              </a:cubicBezTo>
                              <a:cubicBezTo>
                                <a:pt x="18084" y="9996"/>
                                <a:pt x="17863" y="9762"/>
                                <a:pt x="17645" y="9531"/>
                              </a:cubicBezTo>
                              <a:cubicBezTo>
                                <a:pt x="17271" y="9136"/>
                                <a:pt x="16900" y="8740"/>
                                <a:pt x="16526" y="8345"/>
                              </a:cubicBezTo>
                              <a:cubicBezTo>
                                <a:pt x="16455" y="8269"/>
                                <a:pt x="16383" y="8196"/>
                                <a:pt x="16316" y="8120"/>
                              </a:cubicBezTo>
                              <a:cubicBezTo>
                                <a:pt x="16975" y="8117"/>
                                <a:pt x="17631" y="8120"/>
                                <a:pt x="18287" y="8108"/>
                              </a:cubicBezTo>
                              <a:cubicBezTo>
                                <a:pt x="18294" y="8175"/>
                                <a:pt x="18305" y="8242"/>
                                <a:pt x="18309" y="8309"/>
                              </a:cubicBezTo>
                              <a:cubicBezTo>
                                <a:pt x="18309" y="8309"/>
                                <a:pt x="18305" y="8309"/>
                                <a:pt x="18305" y="8309"/>
                              </a:cubicBezTo>
                              <a:cubicBezTo>
                                <a:pt x="18273" y="8312"/>
                                <a:pt x="18244" y="8318"/>
                                <a:pt x="18212" y="8321"/>
                              </a:cubicBezTo>
                              <a:cubicBezTo>
                                <a:pt x="18194" y="8324"/>
                                <a:pt x="18187" y="8342"/>
                                <a:pt x="18191" y="8354"/>
                              </a:cubicBezTo>
                              <a:cubicBezTo>
                                <a:pt x="18194" y="8369"/>
                                <a:pt x="18212" y="8376"/>
                                <a:pt x="18230" y="8372"/>
                              </a:cubicBezTo>
                              <a:cubicBezTo>
                                <a:pt x="18259" y="8369"/>
                                <a:pt x="18287" y="8366"/>
                                <a:pt x="18316" y="8360"/>
                              </a:cubicBezTo>
                              <a:cubicBezTo>
                                <a:pt x="18319" y="8400"/>
                                <a:pt x="18323" y="8439"/>
                                <a:pt x="18326" y="8479"/>
                              </a:cubicBezTo>
                              <a:cubicBezTo>
                                <a:pt x="18305" y="8479"/>
                                <a:pt x="18287" y="8479"/>
                                <a:pt x="18266" y="8479"/>
                              </a:cubicBezTo>
                              <a:cubicBezTo>
                                <a:pt x="18227" y="8479"/>
                                <a:pt x="18227" y="8534"/>
                                <a:pt x="18266" y="8534"/>
                              </a:cubicBezTo>
                              <a:lnTo>
                                <a:pt x="18330" y="8534"/>
                              </a:lnTo>
                              <a:cubicBezTo>
                                <a:pt x="18334" y="8573"/>
                                <a:pt x="18337" y="8613"/>
                                <a:pt x="18337" y="8655"/>
                              </a:cubicBezTo>
                              <a:cubicBezTo>
                                <a:pt x="18334" y="8652"/>
                                <a:pt x="18326" y="8649"/>
                                <a:pt x="18319" y="8649"/>
                              </a:cubicBezTo>
                              <a:lnTo>
                                <a:pt x="18259" y="8649"/>
                              </a:lnTo>
                              <a:cubicBezTo>
                                <a:pt x="18219" y="8649"/>
                                <a:pt x="18219" y="8704"/>
                                <a:pt x="18259" y="8704"/>
                              </a:cubicBezTo>
                              <a:lnTo>
                                <a:pt x="18319" y="8704"/>
                              </a:lnTo>
                              <a:cubicBezTo>
                                <a:pt x="18326" y="8704"/>
                                <a:pt x="18334" y="8701"/>
                                <a:pt x="18337" y="8698"/>
                              </a:cubicBezTo>
                              <a:cubicBezTo>
                                <a:pt x="18341" y="8737"/>
                                <a:pt x="18341" y="8780"/>
                                <a:pt x="18344" y="8819"/>
                              </a:cubicBezTo>
                              <a:cubicBezTo>
                                <a:pt x="18319" y="8819"/>
                                <a:pt x="18294" y="8819"/>
                                <a:pt x="18269" y="8819"/>
                              </a:cubicBezTo>
                              <a:cubicBezTo>
                                <a:pt x="18234" y="8810"/>
                                <a:pt x="18234" y="8865"/>
                                <a:pt x="18273" y="8865"/>
                              </a:cubicBezTo>
                              <a:close/>
                              <a:moveTo>
                                <a:pt x="12683" y="4992"/>
                              </a:moveTo>
                              <a:cubicBezTo>
                                <a:pt x="12583" y="4974"/>
                                <a:pt x="12476" y="5010"/>
                                <a:pt x="12423" y="5083"/>
                              </a:cubicBezTo>
                              <a:cubicBezTo>
                                <a:pt x="12334" y="5205"/>
                                <a:pt x="12419" y="5351"/>
                                <a:pt x="12569" y="5399"/>
                              </a:cubicBezTo>
                              <a:cubicBezTo>
                                <a:pt x="12722" y="5448"/>
                                <a:pt x="12897" y="5338"/>
                                <a:pt x="12886" y="5196"/>
                              </a:cubicBezTo>
                              <a:cubicBezTo>
                                <a:pt x="12886" y="5196"/>
                                <a:pt x="12886" y="5193"/>
                                <a:pt x="12886" y="5193"/>
                              </a:cubicBezTo>
                              <a:cubicBezTo>
                                <a:pt x="12886" y="5193"/>
                                <a:pt x="12886" y="5189"/>
                                <a:pt x="12886" y="5189"/>
                              </a:cubicBezTo>
                              <a:cubicBezTo>
                                <a:pt x="12868" y="5092"/>
                                <a:pt x="12797" y="5016"/>
                                <a:pt x="12683" y="4992"/>
                              </a:cubicBezTo>
                              <a:close/>
                              <a:moveTo>
                                <a:pt x="12737" y="5335"/>
                              </a:moveTo>
                              <a:cubicBezTo>
                                <a:pt x="12676" y="5369"/>
                                <a:pt x="12605" y="5360"/>
                                <a:pt x="12548" y="5329"/>
                              </a:cubicBezTo>
                              <a:cubicBezTo>
                                <a:pt x="12423" y="5262"/>
                                <a:pt x="12426" y="5101"/>
                                <a:pt x="12569" y="5053"/>
                              </a:cubicBezTo>
                              <a:cubicBezTo>
                                <a:pt x="12694" y="5010"/>
                                <a:pt x="12804" y="5095"/>
                                <a:pt x="12826" y="5199"/>
                              </a:cubicBezTo>
                              <a:cubicBezTo>
                                <a:pt x="12826" y="5253"/>
                                <a:pt x="12790" y="5305"/>
                                <a:pt x="12737" y="5335"/>
                              </a:cubicBezTo>
                              <a:close/>
                              <a:moveTo>
                                <a:pt x="12590" y="4879"/>
                              </a:moveTo>
                              <a:cubicBezTo>
                                <a:pt x="12398" y="4895"/>
                                <a:pt x="12248" y="5037"/>
                                <a:pt x="12255" y="5202"/>
                              </a:cubicBezTo>
                              <a:cubicBezTo>
                                <a:pt x="12262" y="5366"/>
                                <a:pt x="12419" y="5493"/>
                                <a:pt x="12605" y="5521"/>
                              </a:cubicBezTo>
                              <a:cubicBezTo>
                                <a:pt x="12815" y="5554"/>
                                <a:pt x="13036" y="5381"/>
                                <a:pt x="13018" y="5196"/>
                              </a:cubicBezTo>
                              <a:cubicBezTo>
                                <a:pt x="13018" y="5196"/>
                                <a:pt x="13018" y="5193"/>
                                <a:pt x="13018" y="5193"/>
                              </a:cubicBezTo>
                              <a:cubicBezTo>
                                <a:pt x="13018" y="5193"/>
                                <a:pt x="13018" y="5189"/>
                                <a:pt x="13018" y="5189"/>
                              </a:cubicBezTo>
                              <a:cubicBezTo>
                                <a:pt x="12986" y="5007"/>
                                <a:pt x="12811" y="4861"/>
                                <a:pt x="12590" y="4879"/>
                              </a:cubicBezTo>
                              <a:close/>
                              <a:moveTo>
                                <a:pt x="12826" y="5417"/>
                              </a:moveTo>
                              <a:cubicBezTo>
                                <a:pt x="12722" y="5487"/>
                                <a:pt x="12598" y="5481"/>
                                <a:pt x="12487" y="5427"/>
                              </a:cubicBezTo>
                              <a:cubicBezTo>
                                <a:pt x="12284" y="5326"/>
                                <a:pt x="12255" y="5071"/>
                                <a:pt x="12473" y="4968"/>
                              </a:cubicBezTo>
                              <a:cubicBezTo>
                                <a:pt x="12555" y="4928"/>
                                <a:pt x="12640" y="4925"/>
                                <a:pt x="12726" y="4949"/>
                              </a:cubicBezTo>
                              <a:cubicBezTo>
                                <a:pt x="12858" y="4986"/>
                                <a:pt x="12929" y="5083"/>
                                <a:pt x="12950" y="5199"/>
                              </a:cubicBezTo>
                              <a:cubicBezTo>
                                <a:pt x="12961" y="5284"/>
                                <a:pt x="12908" y="5363"/>
                                <a:pt x="12826" y="5417"/>
                              </a:cubicBezTo>
                              <a:close/>
                              <a:moveTo>
                                <a:pt x="13678" y="3639"/>
                              </a:moveTo>
                              <a:cubicBezTo>
                                <a:pt x="13621" y="3630"/>
                                <a:pt x="13560" y="3624"/>
                                <a:pt x="13499" y="3618"/>
                              </a:cubicBezTo>
                              <a:cubicBezTo>
                                <a:pt x="13368" y="3606"/>
                                <a:pt x="13236" y="3599"/>
                                <a:pt x="13100" y="3599"/>
                              </a:cubicBezTo>
                              <a:cubicBezTo>
                                <a:pt x="12954" y="3606"/>
                                <a:pt x="12940" y="3697"/>
                                <a:pt x="12922" y="3803"/>
                              </a:cubicBezTo>
                              <a:cubicBezTo>
                                <a:pt x="12908" y="3885"/>
                                <a:pt x="12908" y="3973"/>
                                <a:pt x="12936" y="4056"/>
                              </a:cubicBezTo>
                              <a:cubicBezTo>
                                <a:pt x="12965" y="4132"/>
                                <a:pt x="13032" y="4135"/>
                                <a:pt x="13118" y="4141"/>
                              </a:cubicBezTo>
                              <a:cubicBezTo>
                                <a:pt x="13232" y="4147"/>
                                <a:pt x="13346" y="4153"/>
                                <a:pt x="13464" y="4159"/>
                              </a:cubicBezTo>
                              <a:cubicBezTo>
                                <a:pt x="13535" y="4162"/>
                                <a:pt x="13663" y="4192"/>
                                <a:pt x="13713" y="4135"/>
                              </a:cubicBezTo>
                              <a:cubicBezTo>
                                <a:pt x="13738" y="4107"/>
                                <a:pt x="13742" y="4071"/>
                                <a:pt x="13749" y="4040"/>
                              </a:cubicBezTo>
                              <a:cubicBezTo>
                                <a:pt x="13760" y="3995"/>
                                <a:pt x="13767" y="3952"/>
                                <a:pt x="13774" y="3907"/>
                              </a:cubicBezTo>
                              <a:cubicBezTo>
                                <a:pt x="13781" y="3861"/>
                                <a:pt x="13785" y="3815"/>
                                <a:pt x="13788" y="3770"/>
                              </a:cubicBezTo>
                              <a:cubicBezTo>
                                <a:pt x="13788" y="3742"/>
                                <a:pt x="13799" y="3697"/>
                                <a:pt x="13778" y="3672"/>
                              </a:cubicBezTo>
                              <a:cubicBezTo>
                                <a:pt x="13760" y="3645"/>
                                <a:pt x="13713" y="3645"/>
                                <a:pt x="13678" y="3639"/>
                              </a:cubicBezTo>
                              <a:close/>
                              <a:moveTo>
                                <a:pt x="13728" y="3800"/>
                              </a:moveTo>
                              <a:cubicBezTo>
                                <a:pt x="13724" y="3840"/>
                                <a:pt x="13720" y="3879"/>
                                <a:pt x="13713" y="3916"/>
                              </a:cubicBezTo>
                              <a:cubicBezTo>
                                <a:pt x="13706" y="3961"/>
                                <a:pt x="13696" y="4010"/>
                                <a:pt x="13685" y="4056"/>
                              </a:cubicBezTo>
                              <a:cubicBezTo>
                                <a:pt x="13667" y="4122"/>
                                <a:pt x="13606" y="4110"/>
                                <a:pt x="13546" y="4107"/>
                              </a:cubicBezTo>
                              <a:cubicBezTo>
                                <a:pt x="13450" y="4101"/>
                                <a:pt x="13350" y="4098"/>
                                <a:pt x="13253" y="4092"/>
                              </a:cubicBezTo>
                              <a:cubicBezTo>
                                <a:pt x="13204" y="4089"/>
                                <a:pt x="13150" y="4086"/>
                                <a:pt x="13100" y="4083"/>
                              </a:cubicBezTo>
                              <a:cubicBezTo>
                                <a:pt x="13061" y="4080"/>
                                <a:pt x="13029" y="4086"/>
                                <a:pt x="13004" y="4043"/>
                              </a:cubicBezTo>
                              <a:cubicBezTo>
                                <a:pt x="12993" y="4028"/>
                                <a:pt x="12990" y="4004"/>
                                <a:pt x="12986" y="3986"/>
                              </a:cubicBezTo>
                              <a:cubicBezTo>
                                <a:pt x="12968" y="3900"/>
                                <a:pt x="12986" y="3809"/>
                                <a:pt x="13004" y="3724"/>
                              </a:cubicBezTo>
                              <a:cubicBezTo>
                                <a:pt x="13015" y="3682"/>
                                <a:pt x="13043" y="3660"/>
                                <a:pt x="13100" y="3657"/>
                              </a:cubicBezTo>
                              <a:cubicBezTo>
                                <a:pt x="13200" y="3657"/>
                                <a:pt x="13300" y="3660"/>
                                <a:pt x="13400" y="3666"/>
                              </a:cubicBezTo>
                              <a:cubicBezTo>
                                <a:pt x="13450" y="3669"/>
                                <a:pt x="13499" y="3672"/>
                                <a:pt x="13549" y="3679"/>
                              </a:cubicBezTo>
                              <a:cubicBezTo>
                                <a:pt x="13596" y="3685"/>
                                <a:pt x="13674" y="3682"/>
                                <a:pt x="13713" y="3700"/>
                              </a:cubicBezTo>
                              <a:cubicBezTo>
                                <a:pt x="13735" y="3709"/>
                                <a:pt x="13731" y="3706"/>
                                <a:pt x="13731" y="3733"/>
                              </a:cubicBezTo>
                              <a:cubicBezTo>
                                <a:pt x="13731" y="3755"/>
                                <a:pt x="13728" y="3779"/>
                                <a:pt x="13728" y="3800"/>
                              </a:cubicBezTo>
                              <a:close/>
                              <a:moveTo>
                                <a:pt x="12658" y="3587"/>
                              </a:moveTo>
                              <a:cubicBezTo>
                                <a:pt x="12601" y="3578"/>
                                <a:pt x="12540" y="3572"/>
                                <a:pt x="12480" y="3566"/>
                              </a:cubicBezTo>
                              <a:cubicBezTo>
                                <a:pt x="12348" y="3554"/>
                                <a:pt x="12216" y="3548"/>
                                <a:pt x="12081" y="3548"/>
                              </a:cubicBezTo>
                              <a:cubicBezTo>
                                <a:pt x="11934" y="3554"/>
                                <a:pt x="11920" y="3645"/>
                                <a:pt x="11902" y="3751"/>
                              </a:cubicBezTo>
                              <a:cubicBezTo>
                                <a:pt x="11888" y="3834"/>
                                <a:pt x="11888" y="3922"/>
                                <a:pt x="11917" y="4004"/>
                              </a:cubicBezTo>
                              <a:cubicBezTo>
                                <a:pt x="11945" y="4080"/>
                                <a:pt x="12013" y="4083"/>
                                <a:pt x="12098" y="4089"/>
                              </a:cubicBezTo>
                              <a:cubicBezTo>
                                <a:pt x="12213" y="4095"/>
                                <a:pt x="12327" y="4101"/>
                                <a:pt x="12444" y="4107"/>
                              </a:cubicBezTo>
                              <a:cubicBezTo>
                                <a:pt x="12516" y="4110"/>
                                <a:pt x="12644" y="4141"/>
                                <a:pt x="12694" y="4083"/>
                              </a:cubicBezTo>
                              <a:cubicBezTo>
                                <a:pt x="12719" y="4056"/>
                                <a:pt x="12722" y="4019"/>
                                <a:pt x="12729" y="3989"/>
                              </a:cubicBezTo>
                              <a:cubicBezTo>
                                <a:pt x="12740" y="3943"/>
                                <a:pt x="12747" y="3900"/>
                                <a:pt x="12754" y="3855"/>
                              </a:cubicBezTo>
                              <a:cubicBezTo>
                                <a:pt x="12762" y="3809"/>
                                <a:pt x="12765" y="3764"/>
                                <a:pt x="12769" y="3718"/>
                              </a:cubicBezTo>
                              <a:cubicBezTo>
                                <a:pt x="12769" y="3691"/>
                                <a:pt x="12779" y="3645"/>
                                <a:pt x="12758" y="3621"/>
                              </a:cubicBezTo>
                              <a:cubicBezTo>
                                <a:pt x="12740" y="3593"/>
                                <a:pt x="12690" y="3593"/>
                                <a:pt x="12658" y="3587"/>
                              </a:cubicBezTo>
                              <a:close/>
                              <a:moveTo>
                                <a:pt x="12708" y="3745"/>
                              </a:moveTo>
                              <a:cubicBezTo>
                                <a:pt x="12704" y="3785"/>
                                <a:pt x="12701" y="3824"/>
                                <a:pt x="12694" y="3861"/>
                              </a:cubicBezTo>
                              <a:cubicBezTo>
                                <a:pt x="12687" y="3907"/>
                                <a:pt x="12676" y="3955"/>
                                <a:pt x="12665" y="4001"/>
                              </a:cubicBezTo>
                              <a:cubicBezTo>
                                <a:pt x="12647" y="4068"/>
                                <a:pt x="12587" y="4056"/>
                                <a:pt x="12526" y="4052"/>
                              </a:cubicBezTo>
                              <a:cubicBezTo>
                                <a:pt x="12430" y="4046"/>
                                <a:pt x="12330" y="4043"/>
                                <a:pt x="12234" y="4037"/>
                              </a:cubicBezTo>
                              <a:cubicBezTo>
                                <a:pt x="12184" y="4034"/>
                                <a:pt x="12131" y="4031"/>
                                <a:pt x="12081" y="4028"/>
                              </a:cubicBezTo>
                              <a:cubicBezTo>
                                <a:pt x="12041" y="4025"/>
                                <a:pt x="12009" y="4031"/>
                                <a:pt x="11984" y="3989"/>
                              </a:cubicBezTo>
                              <a:cubicBezTo>
                                <a:pt x="11974" y="3973"/>
                                <a:pt x="11970" y="3949"/>
                                <a:pt x="11967" y="3931"/>
                              </a:cubicBezTo>
                              <a:cubicBezTo>
                                <a:pt x="11949" y="3846"/>
                                <a:pt x="11967" y="3755"/>
                                <a:pt x="11984" y="3669"/>
                              </a:cubicBezTo>
                              <a:cubicBezTo>
                                <a:pt x="11995" y="3627"/>
                                <a:pt x="12024" y="3606"/>
                                <a:pt x="12081" y="3603"/>
                              </a:cubicBezTo>
                              <a:cubicBezTo>
                                <a:pt x="12180" y="3603"/>
                                <a:pt x="12280" y="3606"/>
                                <a:pt x="12380" y="3612"/>
                              </a:cubicBezTo>
                              <a:cubicBezTo>
                                <a:pt x="12430" y="3615"/>
                                <a:pt x="12480" y="3618"/>
                                <a:pt x="12530" y="3624"/>
                              </a:cubicBezTo>
                              <a:cubicBezTo>
                                <a:pt x="12576" y="3630"/>
                                <a:pt x="12655" y="3627"/>
                                <a:pt x="12694" y="3645"/>
                              </a:cubicBezTo>
                              <a:cubicBezTo>
                                <a:pt x="12715" y="3654"/>
                                <a:pt x="12712" y="3651"/>
                                <a:pt x="12712" y="3679"/>
                              </a:cubicBezTo>
                              <a:cubicBezTo>
                                <a:pt x="12712" y="3703"/>
                                <a:pt x="12708" y="3727"/>
                                <a:pt x="12708" y="3745"/>
                              </a:cubicBezTo>
                              <a:close/>
                              <a:moveTo>
                                <a:pt x="13788" y="8442"/>
                              </a:moveTo>
                              <a:cubicBezTo>
                                <a:pt x="13738" y="8442"/>
                                <a:pt x="13688" y="8442"/>
                                <a:pt x="13638" y="8439"/>
                              </a:cubicBezTo>
                              <a:cubicBezTo>
                                <a:pt x="13628" y="8394"/>
                                <a:pt x="13610" y="8290"/>
                                <a:pt x="13560" y="8293"/>
                              </a:cubicBezTo>
                              <a:cubicBezTo>
                                <a:pt x="13532" y="8296"/>
                                <a:pt x="13524" y="8330"/>
                                <a:pt x="13514" y="8348"/>
                              </a:cubicBezTo>
                              <a:cubicBezTo>
                                <a:pt x="13499" y="8376"/>
                                <a:pt x="13489" y="8403"/>
                                <a:pt x="13474" y="8430"/>
                              </a:cubicBezTo>
                              <a:cubicBezTo>
                                <a:pt x="13417" y="8427"/>
                                <a:pt x="13360" y="8421"/>
                                <a:pt x="13303" y="8415"/>
                              </a:cubicBezTo>
                              <a:cubicBezTo>
                                <a:pt x="13282" y="8412"/>
                                <a:pt x="13268" y="8436"/>
                                <a:pt x="13286" y="8448"/>
                              </a:cubicBezTo>
                              <a:cubicBezTo>
                                <a:pt x="13332" y="8479"/>
                                <a:pt x="13378" y="8512"/>
                                <a:pt x="13421" y="8543"/>
                              </a:cubicBezTo>
                              <a:cubicBezTo>
                                <a:pt x="13396" y="8594"/>
                                <a:pt x="13371" y="8649"/>
                                <a:pt x="13346" y="8701"/>
                              </a:cubicBezTo>
                              <a:cubicBezTo>
                                <a:pt x="13339" y="8713"/>
                                <a:pt x="13350" y="8728"/>
                                <a:pt x="13364" y="8728"/>
                              </a:cubicBezTo>
                              <a:cubicBezTo>
                                <a:pt x="13371" y="8728"/>
                                <a:pt x="13375" y="8728"/>
                                <a:pt x="13382" y="8722"/>
                              </a:cubicBezTo>
                              <a:cubicBezTo>
                                <a:pt x="13435" y="8692"/>
                                <a:pt x="13485" y="8658"/>
                                <a:pt x="13535" y="8628"/>
                              </a:cubicBezTo>
                              <a:cubicBezTo>
                                <a:pt x="13581" y="8661"/>
                                <a:pt x="13628" y="8695"/>
                                <a:pt x="13674" y="8725"/>
                              </a:cubicBezTo>
                              <a:cubicBezTo>
                                <a:pt x="13692" y="8737"/>
                                <a:pt x="13713" y="8722"/>
                                <a:pt x="13710" y="8704"/>
                              </a:cubicBezTo>
                              <a:cubicBezTo>
                                <a:pt x="13692" y="8652"/>
                                <a:pt x="13678" y="8597"/>
                                <a:pt x="13663" y="8546"/>
                              </a:cubicBezTo>
                              <a:cubicBezTo>
                                <a:pt x="13706" y="8518"/>
                                <a:pt x="13753" y="8494"/>
                                <a:pt x="13799" y="8470"/>
                              </a:cubicBezTo>
                              <a:cubicBezTo>
                                <a:pt x="13824" y="8467"/>
                                <a:pt x="13806" y="8442"/>
                                <a:pt x="13788" y="8442"/>
                              </a:cubicBezTo>
                              <a:close/>
                              <a:moveTo>
                                <a:pt x="21481" y="3058"/>
                              </a:moveTo>
                              <a:cubicBezTo>
                                <a:pt x="21317" y="3049"/>
                                <a:pt x="21150" y="3040"/>
                                <a:pt x="20986" y="3040"/>
                              </a:cubicBezTo>
                              <a:cubicBezTo>
                                <a:pt x="20847" y="3040"/>
                                <a:pt x="20708" y="3040"/>
                                <a:pt x="20569" y="3043"/>
                              </a:cubicBezTo>
                              <a:cubicBezTo>
                                <a:pt x="20408" y="3049"/>
                                <a:pt x="20251" y="3058"/>
                                <a:pt x="20091" y="3071"/>
                              </a:cubicBezTo>
                              <a:cubicBezTo>
                                <a:pt x="19956" y="3083"/>
                                <a:pt x="19806" y="3083"/>
                                <a:pt x="19685" y="3140"/>
                              </a:cubicBezTo>
                              <a:cubicBezTo>
                                <a:pt x="19685" y="3140"/>
                                <a:pt x="19681" y="3143"/>
                                <a:pt x="19681" y="3143"/>
                              </a:cubicBezTo>
                              <a:cubicBezTo>
                                <a:pt x="19631" y="3162"/>
                                <a:pt x="19596" y="3213"/>
                                <a:pt x="19571" y="3250"/>
                              </a:cubicBezTo>
                              <a:cubicBezTo>
                                <a:pt x="19528" y="3320"/>
                                <a:pt x="19506" y="3399"/>
                                <a:pt x="19489" y="3475"/>
                              </a:cubicBezTo>
                              <a:cubicBezTo>
                                <a:pt x="19467" y="3563"/>
                                <a:pt x="19449" y="3651"/>
                                <a:pt x="19442" y="3739"/>
                              </a:cubicBezTo>
                              <a:cubicBezTo>
                                <a:pt x="19435" y="3818"/>
                                <a:pt x="19460" y="3943"/>
                                <a:pt x="19382" y="3998"/>
                              </a:cubicBezTo>
                              <a:cubicBezTo>
                                <a:pt x="19353" y="4007"/>
                                <a:pt x="19321" y="4022"/>
                                <a:pt x="19292" y="4031"/>
                              </a:cubicBezTo>
                              <a:cubicBezTo>
                                <a:pt x="19186" y="4062"/>
                                <a:pt x="19068" y="4086"/>
                                <a:pt x="18982" y="4153"/>
                              </a:cubicBezTo>
                              <a:cubicBezTo>
                                <a:pt x="18886" y="4241"/>
                                <a:pt x="18865" y="4360"/>
                                <a:pt x="18847" y="4472"/>
                              </a:cubicBezTo>
                              <a:cubicBezTo>
                                <a:pt x="18843" y="4502"/>
                                <a:pt x="18840" y="4533"/>
                                <a:pt x="18836" y="4566"/>
                              </a:cubicBezTo>
                              <a:cubicBezTo>
                                <a:pt x="18833" y="4618"/>
                                <a:pt x="18833" y="4670"/>
                                <a:pt x="18836" y="4718"/>
                              </a:cubicBezTo>
                              <a:cubicBezTo>
                                <a:pt x="18840" y="4794"/>
                                <a:pt x="18850" y="4870"/>
                                <a:pt x="18943" y="4904"/>
                              </a:cubicBezTo>
                              <a:cubicBezTo>
                                <a:pt x="19036" y="4940"/>
                                <a:pt x="19161" y="4934"/>
                                <a:pt x="19260" y="4943"/>
                              </a:cubicBezTo>
                              <a:cubicBezTo>
                                <a:pt x="19303" y="4946"/>
                                <a:pt x="19350" y="4952"/>
                                <a:pt x="19382" y="4925"/>
                              </a:cubicBezTo>
                              <a:cubicBezTo>
                                <a:pt x="19417" y="4895"/>
                                <a:pt x="19435" y="4855"/>
                                <a:pt x="19471" y="4825"/>
                              </a:cubicBezTo>
                              <a:cubicBezTo>
                                <a:pt x="19553" y="4758"/>
                                <a:pt x="19670" y="4718"/>
                                <a:pt x="19784" y="4718"/>
                              </a:cubicBezTo>
                              <a:cubicBezTo>
                                <a:pt x="19902" y="4715"/>
                                <a:pt x="20020" y="4752"/>
                                <a:pt x="20109" y="4819"/>
                              </a:cubicBezTo>
                              <a:cubicBezTo>
                                <a:pt x="20152" y="4849"/>
                                <a:pt x="20180" y="4885"/>
                                <a:pt x="20205" y="4928"/>
                              </a:cubicBezTo>
                              <a:cubicBezTo>
                                <a:pt x="20230" y="4961"/>
                                <a:pt x="20255" y="4986"/>
                                <a:pt x="20305" y="4995"/>
                              </a:cubicBezTo>
                              <a:cubicBezTo>
                                <a:pt x="20312" y="4995"/>
                                <a:pt x="20319" y="4998"/>
                                <a:pt x="20326" y="4998"/>
                              </a:cubicBezTo>
                              <a:cubicBezTo>
                                <a:pt x="20333" y="5001"/>
                                <a:pt x="20341" y="5001"/>
                                <a:pt x="20348" y="5001"/>
                              </a:cubicBezTo>
                              <a:cubicBezTo>
                                <a:pt x="20437" y="5013"/>
                                <a:pt x="20537" y="5013"/>
                                <a:pt x="20626" y="5016"/>
                              </a:cubicBezTo>
                              <a:cubicBezTo>
                                <a:pt x="20658" y="5019"/>
                                <a:pt x="20686" y="5019"/>
                                <a:pt x="20718" y="5019"/>
                              </a:cubicBezTo>
                              <a:cubicBezTo>
                                <a:pt x="20936" y="5028"/>
                                <a:pt x="21157" y="5031"/>
                                <a:pt x="21374" y="5050"/>
                              </a:cubicBezTo>
                              <a:cubicBezTo>
                                <a:pt x="21446" y="5056"/>
                                <a:pt x="21535" y="5080"/>
                                <a:pt x="21599" y="5053"/>
                              </a:cubicBezTo>
                              <a:lnTo>
                                <a:pt x="21599" y="4977"/>
                              </a:lnTo>
                              <a:cubicBezTo>
                                <a:pt x="21585" y="4992"/>
                                <a:pt x="21567" y="5004"/>
                                <a:pt x="21542" y="5007"/>
                              </a:cubicBezTo>
                              <a:cubicBezTo>
                                <a:pt x="21467" y="5013"/>
                                <a:pt x="21382" y="4992"/>
                                <a:pt x="21307" y="4989"/>
                              </a:cubicBezTo>
                              <a:cubicBezTo>
                                <a:pt x="21271" y="4986"/>
                                <a:pt x="21239" y="4986"/>
                                <a:pt x="21203" y="4986"/>
                              </a:cubicBezTo>
                              <a:cubicBezTo>
                                <a:pt x="21164" y="4983"/>
                                <a:pt x="21125" y="4983"/>
                                <a:pt x="21086" y="4980"/>
                              </a:cubicBezTo>
                              <a:cubicBezTo>
                                <a:pt x="21100" y="4740"/>
                                <a:pt x="21114" y="4496"/>
                                <a:pt x="21125" y="4256"/>
                              </a:cubicBezTo>
                              <a:cubicBezTo>
                                <a:pt x="21132" y="4135"/>
                                <a:pt x="21139" y="4013"/>
                                <a:pt x="21146" y="3888"/>
                              </a:cubicBezTo>
                              <a:cubicBezTo>
                                <a:pt x="21150" y="3828"/>
                                <a:pt x="21153" y="3764"/>
                                <a:pt x="21157" y="3703"/>
                              </a:cubicBezTo>
                              <a:cubicBezTo>
                                <a:pt x="21161" y="3663"/>
                                <a:pt x="21164" y="3618"/>
                                <a:pt x="21143" y="3578"/>
                              </a:cubicBezTo>
                              <a:cubicBezTo>
                                <a:pt x="21096" y="3502"/>
                                <a:pt x="20943" y="3508"/>
                                <a:pt x="20857" y="3502"/>
                              </a:cubicBezTo>
                              <a:cubicBezTo>
                                <a:pt x="20743" y="3493"/>
                                <a:pt x="20604" y="3490"/>
                                <a:pt x="20501" y="3533"/>
                              </a:cubicBezTo>
                              <a:cubicBezTo>
                                <a:pt x="20405" y="3572"/>
                                <a:pt x="20380" y="3660"/>
                                <a:pt x="20373" y="3742"/>
                              </a:cubicBezTo>
                              <a:cubicBezTo>
                                <a:pt x="20362" y="3864"/>
                                <a:pt x="20362" y="3986"/>
                                <a:pt x="20355" y="4110"/>
                              </a:cubicBezTo>
                              <a:cubicBezTo>
                                <a:pt x="20341" y="4387"/>
                                <a:pt x="20326" y="4660"/>
                                <a:pt x="20316" y="4937"/>
                              </a:cubicBezTo>
                              <a:cubicBezTo>
                                <a:pt x="20280" y="4925"/>
                                <a:pt x="20269" y="4904"/>
                                <a:pt x="20248" y="4873"/>
                              </a:cubicBezTo>
                              <a:cubicBezTo>
                                <a:pt x="20202" y="4809"/>
                                <a:pt x="20134" y="4758"/>
                                <a:pt x="20055" y="4721"/>
                              </a:cubicBezTo>
                              <a:cubicBezTo>
                                <a:pt x="19870" y="4639"/>
                                <a:pt x="19638" y="4648"/>
                                <a:pt x="19471" y="4758"/>
                              </a:cubicBezTo>
                              <a:cubicBezTo>
                                <a:pt x="19435" y="4782"/>
                                <a:pt x="19399" y="4809"/>
                                <a:pt x="19374" y="4843"/>
                              </a:cubicBezTo>
                              <a:cubicBezTo>
                                <a:pt x="19350" y="4870"/>
                                <a:pt x="19346" y="4895"/>
                                <a:pt x="19296" y="4898"/>
                              </a:cubicBezTo>
                              <a:cubicBezTo>
                                <a:pt x="19264" y="4901"/>
                                <a:pt x="19232" y="4892"/>
                                <a:pt x="19203" y="4889"/>
                              </a:cubicBezTo>
                              <a:cubicBezTo>
                                <a:pt x="19139" y="4882"/>
                                <a:pt x="19071" y="4882"/>
                                <a:pt x="19007" y="4870"/>
                              </a:cubicBezTo>
                              <a:cubicBezTo>
                                <a:pt x="18929" y="4855"/>
                                <a:pt x="18911" y="4806"/>
                                <a:pt x="18907" y="4746"/>
                              </a:cubicBezTo>
                              <a:cubicBezTo>
                                <a:pt x="18932" y="4736"/>
                                <a:pt x="18954" y="4727"/>
                                <a:pt x="18972" y="4712"/>
                              </a:cubicBezTo>
                              <a:cubicBezTo>
                                <a:pt x="18975" y="4709"/>
                                <a:pt x="18975" y="4709"/>
                                <a:pt x="18979" y="4706"/>
                              </a:cubicBezTo>
                              <a:cubicBezTo>
                                <a:pt x="18982" y="4703"/>
                                <a:pt x="18982" y="4703"/>
                                <a:pt x="18986" y="4700"/>
                              </a:cubicBezTo>
                              <a:cubicBezTo>
                                <a:pt x="18989" y="4697"/>
                                <a:pt x="18993" y="4691"/>
                                <a:pt x="18997" y="4688"/>
                              </a:cubicBezTo>
                              <a:cubicBezTo>
                                <a:pt x="18997" y="4688"/>
                                <a:pt x="18997" y="4688"/>
                                <a:pt x="18997" y="4688"/>
                              </a:cubicBezTo>
                              <a:cubicBezTo>
                                <a:pt x="19000" y="4682"/>
                                <a:pt x="19004" y="4676"/>
                                <a:pt x="19007" y="4670"/>
                              </a:cubicBezTo>
                              <a:cubicBezTo>
                                <a:pt x="19007" y="4670"/>
                                <a:pt x="19007" y="4670"/>
                                <a:pt x="19007" y="4667"/>
                              </a:cubicBezTo>
                              <a:cubicBezTo>
                                <a:pt x="19011" y="4660"/>
                                <a:pt x="19011" y="4657"/>
                                <a:pt x="19014" y="4651"/>
                              </a:cubicBezTo>
                              <a:cubicBezTo>
                                <a:pt x="19014" y="4651"/>
                                <a:pt x="19014" y="4648"/>
                                <a:pt x="19014" y="4648"/>
                              </a:cubicBezTo>
                              <a:cubicBezTo>
                                <a:pt x="19014" y="4648"/>
                                <a:pt x="19014" y="4645"/>
                                <a:pt x="19014" y="4645"/>
                              </a:cubicBezTo>
                              <a:cubicBezTo>
                                <a:pt x="19014" y="4645"/>
                                <a:pt x="19014" y="4642"/>
                                <a:pt x="19014" y="4642"/>
                              </a:cubicBezTo>
                              <a:cubicBezTo>
                                <a:pt x="19014" y="4639"/>
                                <a:pt x="19014" y="4639"/>
                                <a:pt x="19014" y="4636"/>
                              </a:cubicBezTo>
                              <a:cubicBezTo>
                                <a:pt x="19014" y="4636"/>
                                <a:pt x="19014" y="4633"/>
                                <a:pt x="19014" y="4633"/>
                              </a:cubicBezTo>
                              <a:cubicBezTo>
                                <a:pt x="19014" y="4630"/>
                                <a:pt x="19014" y="4630"/>
                                <a:pt x="19014" y="4627"/>
                              </a:cubicBezTo>
                              <a:cubicBezTo>
                                <a:pt x="19014" y="4621"/>
                                <a:pt x="19014" y="4618"/>
                                <a:pt x="19014" y="4615"/>
                              </a:cubicBezTo>
                              <a:cubicBezTo>
                                <a:pt x="19014" y="4612"/>
                                <a:pt x="19014" y="4606"/>
                                <a:pt x="19011" y="4603"/>
                              </a:cubicBezTo>
                              <a:cubicBezTo>
                                <a:pt x="19011" y="4600"/>
                                <a:pt x="19007" y="4597"/>
                                <a:pt x="19007" y="4597"/>
                              </a:cubicBezTo>
                              <a:cubicBezTo>
                                <a:pt x="19007" y="4594"/>
                                <a:pt x="19004" y="4591"/>
                                <a:pt x="19000" y="4588"/>
                              </a:cubicBezTo>
                              <a:cubicBezTo>
                                <a:pt x="18997" y="4578"/>
                                <a:pt x="18989" y="4572"/>
                                <a:pt x="18979" y="4566"/>
                              </a:cubicBezTo>
                              <a:cubicBezTo>
                                <a:pt x="18957" y="4551"/>
                                <a:pt x="18932" y="4548"/>
                                <a:pt x="18907" y="4548"/>
                              </a:cubicBezTo>
                              <a:cubicBezTo>
                                <a:pt x="18907" y="4536"/>
                                <a:pt x="18911" y="4524"/>
                                <a:pt x="18911" y="4508"/>
                              </a:cubicBezTo>
                              <a:cubicBezTo>
                                <a:pt x="18915" y="4508"/>
                                <a:pt x="18922" y="4508"/>
                                <a:pt x="18925" y="4508"/>
                              </a:cubicBezTo>
                              <a:cubicBezTo>
                                <a:pt x="18932" y="4508"/>
                                <a:pt x="18940" y="4508"/>
                                <a:pt x="18947" y="4508"/>
                              </a:cubicBezTo>
                              <a:cubicBezTo>
                                <a:pt x="18957" y="4508"/>
                                <a:pt x="18965" y="4508"/>
                                <a:pt x="18975" y="4505"/>
                              </a:cubicBezTo>
                              <a:cubicBezTo>
                                <a:pt x="18979" y="4505"/>
                                <a:pt x="18982" y="4505"/>
                                <a:pt x="18982" y="4505"/>
                              </a:cubicBezTo>
                              <a:cubicBezTo>
                                <a:pt x="18993" y="4505"/>
                                <a:pt x="19007" y="4502"/>
                                <a:pt x="19018" y="4499"/>
                              </a:cubicBezTo>
                              <a:cubicBezTo>
                                <a:pt x="19022" y="4499"/>
                                <a:pt x="19029" y="4499"/>
                                <a:pt x="19032" y="4496"/>
                              </a:cubicBezTo>
                              <a:cubicBezTo>
                                <a:pt x="19039" y="4496"/>
                                <a:pt x="19043" y="4493"/>
                                <a:pt x="19050" y="4493"/>
                              </a:cubicBezTo>
                              <a:cubicBezTo>
                                <a:pt x="19061" y="4490"/>
                                <a:pt x="19071" y="4487"/>
                                <a:pt x="19082" y="4484"/>
                              </a:cubicBezTo>
                              <a:cubicBezTo>
                                <a:pt x="19082" y="4484"/>
                                <a:pt x="19082" y="4484"/>
                                <a:pt x="19082" y="4484"/>
                              </a:cubicBezTo>
                              <a:cubicBezTo>
                                <a:pt x="19121" y="4472"/>
                                <a:pt x="19157" y="4457"/>
                                <a:pt x="19182" y="4429"/>
                              </a:cubicBezTo>
                              <a:cubicBezTo>
                                <a:pt x="19182" y="4429"/>
                                <a:pt x="19182" y="4429"/>
                                <a:pt x="19182" y="4429"/>
                              </a:cubicBezTo>
                              <a:cubicBezTo>
                                <a:pt x="19182" y="4429"/>
                                <a:pt x="19182" y="4429"/>
                                <a:pt x="19182" y="4426"/>
                              </a:cubicBezTo>
                              <a:cubicBezTo>
                                <a:pt x="19182" y="4426"/>
                                <a:pt x="19186" y="4423"/>
                                <a:pt x="19186" y="4423"/>
                              </a:cubicBezTo>
                              <a:cubicBezTo>
                                <a:pt x="19186" y="4420"/>
                                <a:pt x="19189" y="4420"/>
                                <a:pt x="19189" y="4417"/>
                              </a:cubicBezTo>
                              <a:cubicBezTo>
                                <a:pt x="19200" y="4405"/>
                                <a:pt x="19207" y="4393"/>
                                <a:pt x="19210" y="4378"/>
                              </a:cubicBezTo>
                              <a:cubicBezTo>
                                <a:pt x="19210" y="4378"/>
                                <a:pt x="19210" y="4378"/>
                                <a:pt x="19210" y="4378"/>
                              </a:cubicBezTo>
                              <a:cubicBezTo>
                                <a:pt x="19210" y="4378"/>
                                <a:pt x="19210" y="4375"/>
                                <a:pt x="19210" y="4375"/>
                              </a:cubicBezTo>
                              <a:cubicBezTo>
                                <a:pt x="19210" y="4369"/>
                                <a:pt x="19214" y="4366"/>
                                <a:pt x="19214" y="4360"/>
                              </a:cubicBezTo>
                              <a:cubicBezTo>
                                <a:pt x="19214" y="4356"/>
                                <a:pt x="19214" y="4356"/>
                                <a:pt x="19214" y="4353"/>
                              </a:cubicBezTo>
                              <a:cubicBezTo>
                                <a:pt x="19225" y="4268"/>
                                <a:pt x="19153" y="4201"/>
                                <a:pt x="19064" y="4168"/>
                              </a:cubicBezTo>
                              <a:cubicBezTo>
                                <a:pt x="19118" y="4138"/>
                                <a:pt x="19182" y="4122"/>
                                <a:pt x="19243" y="4104"/>
                              </a:cubicBezTo>
                              <a:cubicBezTo>
                                <a:pt x="19310" y="4086"/>
                                <a:pt x="19374" y="4059"/>
                                <a:pt x="19442" y="4052"/>
                              </a:cubicBezTo>
                              <a:cubicBezTo>
                                <a:pt x="19528" y="4056"/>
                                <a:pt x="19628" y="4059"/>
                                <a:pt x="19699" y="4016"/>
                              </a:cubicBezTo>
                              <a:cubicBezTo>
                                <a:pt x="19702" y="4016"/>
                                <a:pt x="19706" y="4013"/>
                                <a:pt x="19710" y="4010"/>
                              </a:cubicBezTo>
                              <a:cubicBezTo>
                                <a:pt x="19713" y="4007"/>
                                <a:pt x="19717" y="4004"/>
                                <a:pt x="19720" y="4001"/>
                              </a:cubicBezTo>
                              <a:cubicBezTo>
                                <a:pt x="19731" y="3989"/>
                                <a:pt x="19742" y="3973"/>
                                <a:pt x="19745" y="3961"/>
                              </a:cubicBezTo>
                              <a:cubicBezTo>
                                <a:pt x="19749" y="3958"/>
                                <a:pt x="19749" y="3952"/>
                                <a:pt x="19752" y="3949"/>
                              </a:cubicBezTo>
                              <a:cubicBezTo>
                                <a:pt x="19752" y="3946"/>
                                <a:pt x="19752" y="3946"/>
                                <a:pt x="19756" y="3943"/>
                              </a:cubicBezTo>
                              <a:cubicBezTo>
                                <a:pt x="19759" y="3937"/>
                                <a:pt x="19759" y="3931"/>
                                <a:pt x="19763" y="3922"/>
                              </a:cubicBezTo>
                              <a:cubicBezTo>
                                <a:pt x="19763" y="3919"/>
                                <a:pt x="19763" y="3919"/>
                                <a:pt x="19763" y="3916"/>
                              </a:cubicBezTo>
                              <a:cubicBezTo>
                                <a:pt x="19763" y="3916"/>
                                <a:pt x="19763" y="3913"/>
                                <a:pt x="19763" y="3913"/>
                              </a:cubicBezTo>
                              <a:cubicBezTo>
                                <a:pt x="19763" y="3910"/>
                                <a:pt x="19763" y="3907"/>
                                <a:pt x="19763" y="3907"/>
                              </a:cubicBezTo>
                              <a:cubicBezTo>
                                <a:pt x="19763" y="3897"/>
                                <a:pt x="19767" y="3891"/>
                                <a:pt x="19767" y="3882"/>
                              </a:cubicBezTo>
                              <a:cubicBezTo>
                                <a:pt x="19792" y="3736"/>
                                <a:pt x="19802" y="3584"/>
                                <a:pt x="19809" y="3438"/>
                              </a:cubicBezTo>
                              <a:cubicBezTo>
                                <a:pt x="19813" y="3362"/>
                                <a:pt x="19817" y="3283"/>
                                <a:pt x="19802" y="3210"/>
                              </a:cubicBezTo>
                              <a:cubicBezTo>
                                <a:pt x="19799" y="3192"/>
                                <a:pt x="19792" y="3177"/>
                                <a:pt x="19781" y="3168"/>
                              </a:cubicBezTo>
                              <a:cubicBezTo>
                                <a:pt x="19881" y="3140"/>
                                <a:pt x="19995" y="3137"/>
                                <a:pt x="20095" y="3128"/>
                              </a:cubicBezTo>
                              <a:cubicBezTo>
                                <a:pt x="20234" y="3116"/>
                                <a:pt x="20369" y="3110"/>
                                <a:pt x="20508" y="3104"/>
                              </a:cubicBezTo>
                              <a:cubicBezTo>
                                <a:pt x="20636" y="3098"/>
                                <a:pt x="20761" y="3098"/>
                                <a:pt x="20890" y="3098"/>
                              </a:cubicBezTo>
                              <a:cubicBezTo>
                                <a:pt x="21036" y="3098"/>
                                <a:pt x="21182" y="3101"/>
                                <a:pt x="21328" y="3110"/>
                              </a:cubicBezTo>
                              <a:cubicBezTo>
                                <a:pt x="21414" y="3113"/>
                                <a:pt x="21503" y="3119"/>
                                <a:pt x="21588" y="3125"/>
                              </a:cubicBezTo>
                              <a:lnTo>
                                <a:pt x="21588" y="3071"/>
                              </a:lnTo>
                              <a:cubicBezTo>
                                <a:pt x="21560" y="3064"/>
                                <a:pt x="21521" y="3061"/>
                                <a:pt x="21481" y="3058"/>
                              </a:cubicBezTo>
                              <a:close/>
                              <a:moveTo>
                                <a:pt x="20925" y="3563"/>
                              </a:moveTo>
                              <a:cubicBezTo>
                                <a:pt x="20997" y="3572"/>
                                <a:pt x="21089" y="3569"/>
                                <a:pt x="21093" y="3648"/>
                              </a:cubicBezTo>
                              <a:cubicBezTo>
                                <a:pt x="21096" y="3748"/>
                                <a:pt x="21082" y="3852"/>
                                <a:pt x="21075" y="3952"/>
                              </a:cubicBezTo>
                              <a:cubicBezTo>
                                <a:pt x="21068" y="4059"/>
                                <a:pt x="21064" y="4168"/>
                                <a:pt x="21057" y="4274"/>
                              </a:cubicBezTo>
                              <a:cubicBezTo>
                                <a:pt x="21043" y="4508"/>
                                <a:pt x="21032" y="4743"/>
                                <a:pt x="21018" y="4977"/>
                              </a:cubicBezTo>
                              <a:cubicBezTo>
                                <a:pt x="20957" y="4974"/>
                                <a:pt x="20893" y="4971"/>
                                <a:pt x="20833" y="4968"/>
                              </a:cubicBezTo>
                              <a:cubicBezTo>
                                <a:pt x="20797" y="4968"/>
                                <a:pt x="20761" y="4965"/>
                                <a:pt x="20726" y="4965"/>
                              </a:cubicBezTo>
                              <a:cubicBezTo>
                                <a:pt x="20772" y="4493"/>
                                <a:pt x="20800" y="4025"/>
                                <a:pt x="20808" y="3554"/>
                              </a:cubicBezTo>
                              <a:cubicBezTo>
                                <a:pt x="20850" y="3557"/>
                                <a:pt x="20890" y="3560"/>
                                <a:pt x="20925" y="3563"/>
                              </a:cubicBezTo>
                              <a:close/>
                              <a:moveTo>
                                <a:pt x="20408" y="4323"/>
                              </a:moveTo>
                              <a:cubicBezTo>
                                <a:pt x="20415" y="4214"/>
                                <a:pt x="20419" y="4101"/>
                                <a:pt x="20426" y="3992"/>
                              </a:cubicBezTo>
                              <a:cubicBezTo>
                                <a:pt x="20430" y="3891"/>
                                <a:pt x="20423" y="3782"/>
                                <a:pt x="20448" y="3685"/>
                              </a:cubicBezTo>
                              <a:cubicBezTo>
                                <a:pt x="20480" y="3566"/>
                                <a:pt x="20622" y="3554"/>
                                <a:pt x="20743" y="3554"/>
                              </a:cubicBezTo>
                              <a:cubicBezTo>
                                <a:pt x="20736" y="4025"/>
                                <a:pt x="20708" y="4493"/>
                                <a:pt x="20661" y="4961"/>
                              </a:cubicBezTo>
                              <a:cubicBezTo>
                                <a:pt x="20640" y="4961"/>
                                <a:pt x="20622" y="4958"/>
                                <a:pt x="20601" y="4958"/>
                              </a:cubicBezTo>
                              <a:cubicBezTo>
                                <a:pt x="20544" y="4955"/>
                                <a:pt x="20483" y="4952"/>
                                <a:pt x="20426" y="4946"/>
                              </a:cubicBezTo>
                              <a:cubicBezTo>
                                <a:pt x="20412" y="4946"/>
                                <a:pt x="20394" y="4946"/>
                                <a:pt x="20376" y="4943"/>
                              </a:cubicBezTo>
                              <a:cubicBezTo>
                                <a:pt x="20387" y="4740"/>
                                <a:pt x="20398" y="4530"/>
                                <a:pt x="20408" y="4323"/>
                              </a:cubicBezTo>
                              <a:close/>
                              <a:moveTo>
                                <a:pt x="18936" y="4654"/>
                              </a:moveTo>
                              <a:cubicBezTo>
                                <a:pt x="18932" y="4657"/>
                                <a:pt x="18929" y="4660"/>
                                <a:pt x="18925" y="4667"/>
                              </a:cubicBezTo>
                              <a:cubicBezTo>
                                <a:pt x="18918" y="4673"/>
                                <a:pt x="18911" y="4679"/>
                                <a:pt x="18900" y="4685"/>
                              </a:cubicBezTo>
                              <a:cubicBezTo>
                                <a:pt x="18900" y="4657"/>
                                <a:pt x="18900" y="4633"/>
                                <a:pt x="18900" y="4606"/>
                              </a:cubicBezTo>
                              <a:cubicBezTo>
                                <a:pt x="18929" y="4612"/>
                                <a:pt x="18950" y="4627"/>
                                <a:pt x="18936" y="4654"/>
                              </a:cubicBezTo>
                              <a:close/>
                              <a:moveTo>
                                <a:pt x="19139" y="4387"/>
                              </a:moveTo>
                              <a:cubicBezTo>
                                <a:pt x="19139" y="4387"/>
                                <a:pt x="19139" y="4387"/>
                                <a:pt x="19139" y="4387"/>
                              </a:cubicBezTo>
                              <a:cubicBezTo>
                                <a:pt x="19086" y="4436"/>
                                <a:pt x="18997" y="4445"/>
                                <a:pt x="18918" y="4448"/>
                              </a:cubicBezTo>
                              <a:cubicBezTo>
                                <a:pt x="18932" y="4363"/>
                                <a:pt x="18954" y="4274"/>
                                <a:pt x="19018" y="4208"/>
                              </a:cubicBezTo>
                              <a:cubicBezTo>
                                <a:pt x="19107" y="4235"/>
                                <a:pt x="19200" y="4302"/>
                                <a:pt x="19139" y="4387"/>
                              </a:cubicBezTo>
                              <a:close/>
                              <a:moveTo>
                                <a:pt x="19756" y="3347"/>
                              </a:moveTo>
                              <a:cubicBezTo>
                                <a:pt x="19756" y="3356"/>
                                <a:pt x="19756" y="3365"/>
                                <a:pt x="19756" y="3375"/>
                              </a:cubicBezTo>
                              <a:cubicBezTo>
                                <a:pt x="19756" y="3402"/>
                                <a:pt x="19752" y="3429"/>
                                <a:pt x="19752" y="3460"/>
                              </a:cubicBezTo>
                              <a:cubicBezTo>
                                <a:pt x="19752" y="3466"/>
                                <a:pt x="19752" y="3472"/>
                                <a:pt x="19752" y="3475"/>
                              </a:cubicBezTo>
                              <a:cubicBezTo>
                                <a:pt x="19749" y="3499"/>
                                <a:pt x="19749" y="3523"/>
                                <a:pt x="19745" y="3548"/>
                              </a:cubicBezTo>
                              <a:cubicBezTo>
                                <a:pt x="19745" y="3557"/>
                                <a:pt x="19745" y="3563"/>
                                <a:pt x="19742" y="3572"/>
                              </a:cubicBezTo>
                              <a:cubicBezTo>
                                <a:pt x="19735" y="3636"/>
                                <a:pt x="19727" y="3700"/>
                                <a:pt x="19724" y="3764"/>
                              </a:cubicBezTo>
                              <a:cubicBezTo>
                                <a:pt x="19720" y="3806"/>
                                <a:pt x="19724" y="3864"/>
                                <a:pt x="19710" y="3913"/>
                              </a:cubicBezTo>
                              <a:cubicBezTo>
                                <a:pt x="19710" y="3913"/>
                                <a:pt x="19710" y="3913"/>
                                <a:pt x="19710" y="3913"/>
                              </a:cubicBezTo>
                              <a:cubicBezTo>
                                <a:pt x="19706" y="3919"/>
                                <a:pt x="19706" y="3925"/>
                                <a:pt x="19702" y="3931"/>
                              </a:cubicBezTo>
                              <a:cubicBezTo>
                                <a:pt x="19702" y="3934"/>
                                <a:pt x="19702" y="3934"/>
                                <a:pt x="19699" y="3937"/>
                              </a:cubicBezTo>
                              <a:cubicBezTo>
                                <a:pt x="19695" y="3943"/>
                                <a:pt x="19692" y="3949"/>
                                <a:pt x="19688" y="3955"/>
                              </a:cubicBezTo>
                              <a:cubicBezTo>
                                <a:pt x="19645" y="4007"/>
                                <a:pt x="19549" y="3995"/>
                                <a:pt x="19489" y="3995"/>
                              </a:cubicBezTo>
                              <a:cubicBezTo>
                                <a:pt x="19485" y="3995"/>
                                <a:pt x="19481" y="3995"/>
                                <a:pt x="19478" y="3995"/>
                              </a:cubicBezTo>
                              <a:cubicBezTo>
                                <a:pt x="19492" y="3970"/>
                                <a:pt x="19503" y="3943"/>
                                <a:pt x="19506" y="3913"/>
                              </a:cubicBezTo>
                              <a:cubicBezTo>
                                <a:pt x="19514" y="3843"/>
                                <a:pt x="19514" y="3770"/>
                                <a:pt x="19521" y="3697"/>
                              </a:cubicBezTo>
                              <a:cubicBezTo>
                                <a:pt x="19538" y="3560"/>
                                <a:pt x="19560" y="3393"/>
                                <a:pt x="19638" y="3268"/>
                              </a:cubicBezTo>
                              <a:cubicBezTo>
                                <a:pt x="19653" y="3247"/>
                                <a:pt x="19681" y="3204"/>
                                <a:pt x="19713" y="3189"/>
                              </a:cubicBezTo>
                              <a:cubicBezTo>
                                <a:pt x="19713" y="3189"/>
                                <a:pt x="19717" y="3189"/>
                                <a:pt x="19717" y="3189"/>
                              </a:cubicBezTo>
                              <a:cubicBezTo>
                                <a:pt x="19720" y="3192"/>
                                <a:pt x="19742" y="3198"/>
                                <a:pt x="19749" y="3204"/>
                              </a:cubicBezTo>
                              <a:cubicBezTo>
                                <a:pt x="19759" y="3219"/>
                                <a:pt x="19756" y="3247"/>
                                <a:pt x="19759" y="3268"/>
                              </a:cubicBezTo>
                              <a:cubicBezTo>
                                <a:pt x="19759" y="3286"/>
                                <a:pt x="19763" y="3305"/>
                                <a:pt x="19763" y="3323"/>
                              </a:cubicBezTo>
                              <a:cubicBezTo>
                                <a:pt x="19756" y="3335"/>
                                <a:pt x="19756" y="3341"/>
                                <a:pt x="19756" y="3347"/>
                              </a:cubicBezTo>
                              <a:close/>
                              <a:moveTo>
                                <a:pt x="19824" y="4876"/>
                              </a:moveTo>
                              <a:cubicBezTo>
                                <a:pt x="19724" y="4858"/>
                                <a:pt x="19617" y="4895"/>
                                <a:pt x="19563" y="4968"/>
                              </a:cubicBezTo>
                              <a:cubicBezTo>
                                <a:pt x="19474" y="5089"/>
                                <a:pt x="19560" y="5235"/>
                                <a:pt x="19710" y="5284"/>
                              </a:cubicBezTo>
                              <a:cubicBezTo>
                                <a:pt x="19863" y="5332"/>
                                <a:pt x="20038" y="5223"/>
                                <a:pt x="20027" y="5080"/>
                              </a:cubicBezTo>
                              <a:cubicBezTo>
                                <a:pt x="20027" y="5080"/>
                                <a:pt x="20027" y="5077"/>
                                <a:pt x="20027" y="5077"/>
                              </a:cubicBezTo>
                              <a:cubicBezTo>
                                <a:pt x="20027" y="5077"/>
                                <a:pt x="20027" y="5074"/>
                                <a:pt x="20027" y="5074"/>
                              </a:cubicBezTo>
                              <a:cubicBezTo>
                                <a:pt x="20009" y="4977"/>
                                <a:pt x="19938" y="4901"/>
                                <a:pt x="19824" y="4876"/>
                              </a:cubicBezTo>
                              <a:close/>
                              <a:moveTo>
                                <a:pt x="19877" y="5220"/>
                              </a:moveTo>
                              <a:cubicBezTo>
                                <a:pt x="19817" y="5253"/>
                                <a:pt x="19745" y="5244"/>
                                <a:pt x="19688" y="5214"/>
                              </a:cubicBezTo>
                              <a:cubicBezTo>
                                <a:pt x="19563" y="5147"/>
                                <a:pt x="19567" y="4986"/>
                                <a:pt x="19710" y="4937"/>
                              </a:cubicBezTo>
                              <a:cubicBezTo>
                                <a:pt x="19834" y="4895"/>
                                <a:pt x="19945" y="4980"/>
                                <a:pt x="19966" y="5083"/>
                              </a:cubicBezTo>
                              <a:cubicBezTo>
                                <a:pt x="19966" y="5138"/>
                                <a:pt x="19931" y="5189"/>
                                <a:pt x="19877" y="5220"/>
                              </a:cubicBezTo>
                              <a:close/>
                              <a:moveTo>
                                <a:pt x="20986" y="11087"/>
                              </a:moveTo>
                              <a:cubicBezTo>
                                <a:pt x="20847" y="11087"/>
                                <a:pt x="20708" y="11087"/>
                                <a:pt x="20569" y="11090"/>
                              </a:cubicBezTo>
                              <a:cubicBezTo>
                                <a:pt x="20408" y="11096"/>
                                <a:pt x="20251" y="11106"/>
                                <a:pt x="20091" y="11118"/>
                              </a:cubicBezTo>
                              <a:cubicBezTo>
                                <a:pt x="19956" y="11130"/>
                                <a:pt x="19806" y="11130"/>
                                <a:pt x="19685" y="11188"/>
                              </a:cubicBezTo>
                              <a:cubicBezTo>
                                <a:pt x="19685" y="11188"/>
                                <a:pt x="19681" y="11191"/>
                                <a:pt x="19681" y="11191"/>
                              </a:cubicBezTo>
                              <a:cubicBezTo>
                                <a:pt x="19631" y="11209"/>
                                <a:pt x="19596" y="11261"/>
                                <a:pt x="19571" y="11297"/>
                              </a:cubicBezTo>
                              <a:cubicBezTo>
                                <a:pt x="19528" y="11367"/>
                                <a:pt x="19506" y="11446"/>
                                <a:pt x="19489" y="11522"/>
                              </a:cubicBezTo>
                              <a:cubicBezTo>
                                <a:pt x="19467" y="11610"/>
                                <a:pt x="19449" y="11698"/>
                                <a:pt x="19442" y="11787"/>
                              </a:cubicBezTo>
                              <a:cubicBezTo>
                                <a:pt x="19435" y="11866"/>
                                <a:pt x="19460" y="11990"/>
                                <a:pt x="19382" y="12045"/>
                              </a:cubicBezTo>
                              <a:cubicBezTo>
                                <a:pt x="19353" y="12054"/>
                                <a:pt x="19321" y="12069"/>
                                <a:pt x="19292" y="12078"/>
                              </a:cubicBezTo>
                              <a:cubicBezTo>
                                <a:pt x="19186" y="12109"/>
                                <a:pt x="19068" y="12133"/>
                                <a:pt x="18982" y="12200"/>
                              </a:cubicBezTo>
                              <a:cubicBezTo>
                                <a:pt x="18886" y="12288"/>
                                <a:pt x="18865" y="12407"/>
                                <a:pt x="18847" y="12519"/>
                              </a:cubicBezTo>
                              <a:cubicBezTo>
                                <a:pt x="18843" y="12550"/>
                                <a:pt x="18840" y="12580"/>
                                <a:pt x="18836" y="12613"/>
                              </a:cubicBezTo>
                              <a:cubicBezTo>
                                <a:pt x="18833" y="12665"/>
                                <a:pt x="18833" y="12717"/>
                                <a:pt x="18836" y="12765"/>
                              </a:cubicBezTo>
                              <a:cubicBezTo>
                                <a:pt x="18840" y="12841"/>
                                <a:pt x="18850" y="12917"/>
                                <a:pt x="18943" y="12951"/>
                              </a:cubicBezTo>
                              <a:cubicBezTo>
                                <a:pt x="19036" y="12987"/>
                                <a:pt x="19161" y="12981"/>
                                <a:pt x="19260" y="12990"/>
                              </a:cubicBezTo>
                              <a:cubicBezTo>
                                <a:pt x="19303" y="12993"/>
                                <a:pt x="19350" y="13000"/>
                                <a:pt x="19382" y="12972"/>
                              </a:cubicBezTo>
                              <a:cubicBezTo>
                                <a:pt x="19417" y="12942"/>
                                <a:pt x="19435" y="12902"/>
                                <a:pt x="19471" y="12872"/>
                              </a:cubicBezTo>
                              <a:cubicBezTo>
                                <a:pt x="19553" y="12805"/>
                                <a:pt x="19670" y="12765"/>
                                <a:pt x="19784" y="12765"/>
                              </a:cubicBezTo>
                              <a:cubicBezTo>
                                <a:pt x="19902" y="12762"/>
                                <a:pt x="20020" y="12799"/>
                                <a:pt x="20109" y="12866"/>
                              </a:cubicBezTo>
                              <a:cubicBezTo>
                                <a:pt x="20152" y="12896"/>
                                <a:pt x="20180" y="12933"/>
                                <a:pt x="20205" y="12975"/>
                              </a:cubicBezTo>
                              <a:cubicBezTo>
                                <a:pt x="20230" y="13009"/>
                                <a:pt x="20255" y="13033"/>
                                <a:pt x="20305" y="13042"/>
                              </a:cubicBezTo>
                              <a:cubicBezTo>
                                <a:pt x="20312" y="13042"/>
                                <a:pt x="20319" y="13045"/>
                                <a:pt x="20326" y="13045"/>
                              </a:cubicBezTo>
                              <a:cubicBezTo>
                                <a:pt x="20333" y="13048"/>
                                <a:pt x="20341" y="13048"/>
                                <a:pt x="20348" y="13048"/>
                              </a:cubicBezTo>
                              <a:cubicBezTo>
                                <a:pt x="20437" y="13060"/>
                                <a:pt x="20537" y="13060"/>
                                <a:pt x="20626" y="13063"/>
                              </a:cubicBezTo>
                              <a:cubicBezTo>
                                <a:pt x="20658" y="13066"/>
                                <a:pt x="20686" y="13066"/>
                                <a:pt x="20718" y="13066"/>
                              </a:cubicBezTo>
                              <a:cubicBezTo>
                                <a:pt x="20936" y="13076"/>
                                <a:pt x="21157" y="13079"/>
                                <a:pt x="21374" y="13097"/>
                              </a:cubicBezTo>
                              <a:cubicBezTo>
                                <a:pt x="21446" y="13103"/>
                                <a:pt x="21535" y="13127"/>
                                <a:pt x="21599" y="13100"/>
                              </a:cubicBezTo>
                              <a:lnTo>
                                <a:pt x="21599" y="13024"/>
                              </a:lnTo>
                              <a:cubicBezTo>
                                <a:pt x="21585" y="13039"/>
                                <a:pt x="21567" y="13051"/>
                                <a:pt x="21542" y="13054"/>
                              </a:cubicBezTo>
                              <a:cubicBezTo>
                                <a:pt x="21467" y="13060"/>
                                <a:pt x="21382" y="13039"/>
                                <a:pt x="21307" y="13036"/>
                              </a:cubicBezTo>
                              <a:cubicBezTo>
                                <a:pt x="21271" y="13033"/>
                                <a:pt x="21239" y="13033"/>
                                <a:pt x="21203" y="13033"/>
                              </a:cubicBezTo>
                              <a:cubicBezTo>
                                <a:pt x="21164" y="13030"/>
                                <a:pt x="21125" y="13030"/>
                                <a:pt x="21086" y="13027"/>
                              </a:cubicBezTo>
                              <a:cubicBezTo>
                                <a:pt x="21100" y="12787"/>
                                <a:pt x="21114" y="12544"/>
                                <a:pt x="21125" y="12303"/>
                              </a:cubicBezTo>
                              <a:cubicBezTo>
                                <a:pt x="21132" y="12182"/>
                                <a:pt x="21139" y="12060"/>
                                <a:pt x="21146" y="11935"/>
                              </a:cubicBezTo>
                              <a:cubicBezTo>
                                <a:pt x="21150" y="11875"/>
                                <a:pt x="21153" y="11811"/>
                                <a:pt x="21157" y="11750"/>
                              </a:cubicBezTo>
                              <a:cubicBezTo>
                                <a:pt x="21161" y="11711"/>
                                <a:pt x="21164" y="11665"/>
                                <a:pt x="21143" y="11625"/>
                              </a:cubicBezTo>
                              <a:cubicBezTo>
                                <a:pt x="21096" y="11549"/>
                                <a:pt x="20943" y="11555"/>
                                <a:pt x="20857" y="11549"/>
                              </a:cubicBezTo>
                              <a:cubicBezTo>
                                <a:pt x="20743" y="11540"/>
                                <a:pt x="20604" y="11537"/>
                                <a:pt x="20501" y="11580"/>
                              </a:cubicBezTo>
                              <a:cubicBezTo>
                                <a:pt x="20405" y="11619"/>
                                <a:pt x="20380" y="11707"/>
                                <a:pt x="20373" y="11790"/>
                              </a:cubicBezTo>
                              <a:cubicBezTo>
                                <a:pt x="20362" y="11911"/>
                                <a:pt x="20362" y="12033"/>
                                <a:pt x="20355" y="12157"/>
                              </a:cubicBezTo>
                              <a:cubicBezTo>
                                <a:pt x="20341" y="12434"/>
                                <a:pt x="20326" y="12708"/>
                                <a:pt x="20316" y="12984"/>
                              </a:cubicBezTo>
                              <a:cubicBezTo>
                                <a:pt x="20280" y="12972"/>
                                <a:pt x="20269" y="12951"/>
                                <a:pt x="20248" y="12920"/>
                              </a:cubicBezTo>
                              <a:cubicBezTo>
                                <a:pt x="20202" y="12857"/>
                                <a:pt x="20134" y="12805"/>
                                <a:pt x="20055" y="12768"/>
                              </a:cubicBezTo>
                              <a:cubicBezTo>
                                <a:pt x="19870" y="12686"/>
                                <a:pt x="19638" y="12696"/>
                                <a:pt x="19471" y="12805"/>
                              </a:cubicBezTo>
                              <a:cubicBezTo>
                                <a:pt x="19435" y="12829"/>
                                <a:pt x="19399" y="12857"/>
                                <a:pt x="19374" y="12890"/>
                              </a:cubicBezTo>
                              <a:cubicBezTo>
                                <a:pt x="19350" y="12917"/>
                                <a:pt x="19346" y="12942"/>
                                <a:pt x="19296" y="12945"/>
                              </a:cubicBezTo>
                              <a:cubicBezTo>
                                <a:pt x="19264" y="12948"/>
                                <a:pt x="19232" y="12939"/>
                                <a:pt x="19203" y="12936"/>
                              </a:cubicBezTo>
                              <a:cubicBezTo>
                                <a:pt x="19139" y="12930"/>
                                <a:pt x="19071" y="12930"/>
                                <a:pt x="19007" y="12917"/>
                              </a:cubicBezTo>
                              <a:cubicBezTo>
                                <a:pt x="18929" y="12902"/>
                                <a:pt x="18911" y="12854"/>
                                <a:pt x="18907" y="12793"/>
                              </a:cubicBezTo>
                              <a:cubicBezTo>
                                <a:pt x="18932" y="12784"/>
                                <a:pt x="18954" y="12775"/>
                                <a:pt x="18972" y="12759"/>
                              </a:cubicBezTo>
                              <a:cubicBezTo>
                                <a:pt x="18975" y="12756"/>
                                <a:pt x="18975" y="12756"/>
                                <a:pt x="18979" y="12753"/>
                              </a:cubicBezTo>
                              <a:cubicBezTo>
                                <a:pt x="18982" y="12750"/>
                                <a:pt x="18982" y="12750"/>
                                <a:pt x="18986" y="12747"/>
                              </a:cubicBezTo>
                              <a:cubicBezTo>
                                <a:pt x="18989" y="12744"/>
                                <a:pt x="18993" y="12738"/>
                                <a:pt x="18997" y="12735"/>
                              </a:cubicBezTo>
                              <a:cubicBezTo>
                                <a:pt x="18997" y="12735"/>
                                <a:pt x="18997" y="12735"/>
                                <a:pt x="18997" y="12735"/>
                              </a:cubicBezTo>
                              <a:cubicBezTo>
                                <a:pt x="19000" y="12729"/>
                                <a:pt x="19004" y="12723"/>
                                <a:pt x="19007" y="12717"/>
                              </a:cubicBezTo>
                              <a:cubicBezTo>
                                <a:pt x="19007" y="12717"/>
                                <a:pt x="19007" y="12717"/>
                                <a:pt x="19007" y="12714"/>
                              </a:cubicBezTo>
                              <a:cubicBezTo>
                                <a:pt x="19011" y="12708"/>
                                <a:pt x="19011" y="12705"/>
                                <a:pt x="19014" y="12699"/>
                              </a:cubicBezTo>
                              <a:cubicBezTo>
                                <a:pt x="19014" y="12699"/>
                                <a:pt x="19014" y="12696"/>
                                <a:pt x="19014" y="12696"/>
                              </a:cubicBezTo>
                              <a:cubicBezTo>
                                <a:pt x="19014" y="12696"/>
                                <a:pt x="19014" y="12692"/>
                                <a:pt x="19014" y="12692"/>
                              </a:cubicBezTo>
                              <a:cubicBezTo>
                                <a:pt x="19014" y="12692"/>
                                <a:pt x="19014" y="12689"/>
                                <a:pt x="19014" y="12689"/>
                              </a:cubicBezTo>
                              <a:cubicBezTo>
                                <a:pt x="19014" y="12686"/>
                                <a:pt x="19014" y="12686"/>
                                <a:pt x="19014" y="12683"/>
                              </a:cubicBezTo>
                              <a:cubicBezTo>
                                <a:pt x="19014" y="12683"/>
                                <a:pt x="19014" y="12680"/>
                                <a:pt x="19014" y="12680"/>
                              </a:cubicBezTo>
                              <a:cubicBezTo>
                                <a:pt x="19014" y="12677"/>
                                <a:pt x="19014" y="12677"/>
                                <a:pt x="19014" y="12674"/>
                              </a:cubicBezTo>
                              <a:cubicBezTo>
                                <a:pt x="19014" y="12668"/>
                                <a:pt x="19014" y="12665"/>
                                <a:pt x="19014" y="12662"/>
                              </a:cubicBezTo>
                              <a:cubicBezTo>
                                <a:pt x="19014" y="12659"/>
                                <a:pt x="19014" y="12653"/>
                                <a:pt x="19011" y="12650"/>
                              </a:cubicBezTo>
                              <a:cubicBezTo>
                                <a:pt x="19011" y="12647"/>
                                <a:pt x="19007" y="12644"/>
                                <a:pt x="19007" y="12644"/>
                              </a:cubicBezTo>
                              <a:cubicBezTo>
                                <a:pt x="19007" y="12641"/>
                                <a:pt x="19004" y="12638"/>
                                <a:pt x="19000" y="12635"/>
                              </a:cubicBezTo>
                              <a:cubicBezTo>
                                <a:pt x="18997" y="12626"/>
                                <a:pt x="18989" y="12620"/>
                                <a:pt x="18979" y="12613"/>
                              </a:cubicBezTo>
                              <a:cubicBezTo>
                                <a:pt x="18957" y="12598"/>
                                <a:pt x="18932" y="12595"/>
                                <a:pt x="18907" y="12595"/>
                              </a:cubicBezTo>
                              <a:cubicBezTo>
                                <a:pt x="18907" y="12583"/>
                                <a:pt x="18911" y="12571"/>
                                <a:pt x="18911" y="12556"/>
                              </a:cubicBezTo>
                              <a:cubicBezTo>
                                <a:pt x="18915" y="12556"/>
                                <a:pt x="18922" y="12556"/>
                                <a:pt x="18925" y="12556"/>
                              </a:cubicBezTo>
                              <a:cubicBezTo>
                                <a:pt x="18932" y="12556"/>
                                <a:pt x="18940" y="12556"/>
                                <a:pt x="18947" y="12556"/>
                              </a:cubicBezTo>
                              <a:cubicBezTo>
                                <a:pt x="18957" y="12556"/>
                                <a:pt x="18965" y="12556"/>
                                <a:pt x="18975" y="12553"/>
                              </a:cubicBezTo>
                              <a:cubicBezTo>
                                <a:pt x="18979" y="12553"/>
                                <a:pt x="18979" y="12553"/>
                                <a:pt x="18982" y="12553"/>
                              </a:cubicBezTo>
                              <a:cubicBezTo>
                                <a:pt x="18993" y="12553"/>
                                <a:pt x="19007" y="12550"/>
                                <a:pt x="19018" y="12547"/>
                              </a:cubicBezTo>
                              <a:cubicBezTo>
                                <a:pt x="19022" y="12547"/>
                                <a:pt x="19029" y="12547"/>
                                <a:pt x="19032" y="12544"/>
                              </a:cubicBezTo>
                              <a:cubicBezTo>
                                <a:pt x="19039" y="12544"/>
                                <a:pt x="19043" y="12540"/>
                                <a:pt x="19050" y="12540"/>
                              </a:cubicBezTo>
                              <a:cubicBezTo>
                                <a:pt x="19061" y="12537"/>
                                <a:pt x="19071" y="12534"/>
                                <a:pt x="19082" y="12531"/>
                              </a:cubicBezTo>
                              <a:cubicBezTo>
                                <a:pt x="19082" y="12531"/>
                                <a:pt x="19082" y="12531"/>
                                <a:pt x="19082" y="12531"/>
                              </a:cubicBezTo>
                              <a:cubicBezTo>
                                <a:pt x="19121" y="12519"/>
                                <a:pt x="19157" y="12504"/>
                                <a:pt x="19182" y="12477"/>
                              </a:cubicBezTo>
                              <a:cubicBezTo>
                                <a:pt x="19182" y="12477"/>
                                <a:pt x="19182" y="12477"/>
                                <a:pt x="19182" y="12477"/>
                              </a:cubicBezTo>
                              <a:cubicBezTo>
                                <a:pt x="19182" y="12477"/>
                                <a:pt x="19182" y="12477"/>
                                <a:pt x="19182" y="12474"/>
                              </a:cubicBezTo>
                              <a:cubicBezTo>
                                <a:pt x="19182" y="12474"/>
                                <a:pt x="19186" y="12471"/>
                                <a:pt x="19186" y="12471"/>
                              </a:cubicBezTo>
                              <a:cubicBezTo>
                                <a:pt x="19186" y="12468"/>
                                <a:pt x="19189" y="12468"/>
                                <a:pt x="19189" y="12464"/>
                              </a:cubicBezTo>
                              <a:cubicBezTo>
                                <a:pt x="19200" y="12452"/>
                                <a:pt x="19207" y="12440"/>
                                <a:pt x="19210" y="12425"/>
                              </a:cubicBezTo>
                              <a:cubicBezTo>
                                <a:pt x="19210" y="12425"/>
                                <a:pt x="19210" y="12425"/>
                                <a:pt x="19210" y="12425"/>
                              </a:cubicBezTo>
                              <a:cubicBezTo>
                                <a:pt x="19210" y="12425"/>
                                <a:pt x="19210" y="12422"/>
                                <a:pt x="19210" y="12422"/>
                              </a:cubicBezTo>
                              <a:cubicBezTo>
                                <a:pt x="19210" y="12416"/>
                                <a:pt x="19214" y="12413"/>
                                <a:pt x="19214" y="12407"/>
                              </a:cubicBezTo>
                              <a:cubicBezTo>
                                <a:pt x="19214" y="12404"/>
                                <a:pt x="19214" y="12404"/>
                                <a:pt x="19214" y="12401"/>
                              </a:cubicBezTo>
                              <a:cubicBezTo>
                                <a:pt x="19225" y="12315"/>
                                <a:pt x="19153" y="12249"/>
                                <a:pt x="19064" y="12215"/>
                              </a:cubicBezTo>
                              <a:cubicBezTo>
                                <a:pt x="19118" y="12185"/>
                                <a:pt x="19182" y="12170"/>
                                <a:pt x="19243" y="12151"/>
                              </a:cubicBezTo>
                              <a:cubicBezTo>
                                <a:pt x="19310" y="12133"/>
                                <a:pt x="19374" y="12106"/>
                                <a:pt x="19442" y="12100"/>
                              </a:cubicBezTo>
                              <a:cubicBezTo>
                                <a:pt x="19528" y="12103"/>
                                <a:pt x="19628" y="12106"/>
                                <a:pt x="19699" y="12063"/>
                              </a:cubicBezTo>
                              <a:cubicBezTo>
                                <a:pt x="19702" y="12063"/>
                                <a:pt x="19706" y="12060"/>
                                <a:pt x="19710" y="12057"/>
                              </a:cubicBezTo>
                              <a:cubicBezTo>
                                <a:pt x="19713" y="12054"/>
                                <a:pt x="19717" y="12051"/>
                                <a:pt x="19720" y="12048"/>
                              </a:cubicBezTo>
                              <a:cubicBezTo>
                                <a:pt x="19731" y="12036"/>
                                <a:pt x="19742" y="12021"/>
                                <a:pt x="19745" y="12008"/>
                              </a:cubicBezTo>
                              <a:cubicBezTo>
                                <a:pt x="19749" y="12005"/>
                                <a:pt x="19749" y="11999"/>
                                <a:pt x="19752" y="11996"/>
                              </a:cubicBezTo>
                              <a:cubicBezTo>
                                <a:pt x="19752" y="11993"/>
                                <a:pt x="19752" y="11993"/>
                                <a:pt x="19756" y="11990"/>
                              </a:cubicBezTo>
                              <a:cubicBezTo>
                                <a:pt x="19759" y="11984"/>
                                <a:pt x="19759" y="11978"/>
                                <a:pt x="19763" y="11969"/>
                              </a:cubicBezTo>
                              <a:cubicBezTo>
                                <a:pt x="19763" y="11966"/>
                                <a:pt x="19763" y="11966"/>
                                <a:pt x="19763" y="11963"/>
                              </a:cubicBezTo>
                              <a:cubicBezTo>
                                <a:pt x="19763" y="11963"/>
                                <a:pt x="19763" y="11960"/>
                                <a:pt x="19763" y="11960"/>
                              </a:cubicBezTo>
                              <a:cubicBezTo>
                                <a:pt x="19763" y="11957"/>
                                <a:pt x="19763" y="11954"/>
                                <a:pt x="19763" y="11954"/>
                              </a:cubicBezTo>
                              <a:cubicBezTo>
                                <a:pt x="19763" y="11945"/>
                                <a:pt x="19767" y="11939"/>
                                <a:pt x="19767" y="11929"/>
                              </a:cubicBezTo>
                              <a:cubicBezTo>
                                <a:pt x="19792" y="11783"/>
                                <a:pt x="19802" y="11631"/>
                                <a:pt x="19809" y="11486"/>
                              </a:cubicBezTo>
                              <a:cubicBezTo>
                                <a:pt x="19813" y="11410"/>
                                <a:pt x="19817" y="11330"/>
                                <a:pt x="19802" y="11258"/>
                              </a:cubicBezTo>
                              <a:cubicBezTo>
                                <a:pt x="19799" y="11239"/>
                                <a:pt x="19792" y="11224"/>
                                <a:pt x="19781" y="11215"/>
                              </a:cubicBezTo>
                              <a:cubicBezTo>
                                <a:pt x="19881" y="11188"/>
                                <a:pt x="19995" y="11185"/>
                                <a:pt x="20095" y="11175"/>
                              </a:cubicBezTo>
                              <a:cubicBezTo>
                                <a:pt x="20234" y="11163"/>
                                <a:pt x="20369" y="11157"/>
                                <a:pt x="20508" y="11151"/>
                              </a:cubicBezTo>
                              <a:cubicBezTo>
                                <a:pt x="20636" y="11145"/>
                                <a:pt x="20761" y="11145"/>
                                <a:pt x="20890" y="11145"/>
                              </a:cubicBezTo>
                              <a:cubicBezTo>
                                <a:pt x="21036" y="11145"/>
                                <a:pt x="21182" y="11148"/>
                                <a:pt x="21328" y="11157"/>
                              </a:cubicBezTo>
                              <a:cubicBezTo>
                                <a:pt x="21414" y="11160"/>
                                <a:pt x="21503" y="11166"/>
                                <a:pt x="21588" y="11172"/>
                              </a:cubicBezTo>
                              <a:lnTo>
                                <a:pt x="21588" y="11115"/>
                              </a:lnTo>
                              <a:cubicBezTo>
                                <a:pt x="21549" y="11112"/>
                                <a:pt x="21510" y="11109"/>
                                <a:pt x="21471" y="11109"/>
                              </a:cubicBezTo>
                              <a:cubicBezTo>
                                <a:pt x="21317" y="11096"/>
                                <a:pt x="21150" y="11087"/>
                                <a:pt x="20986" y="11087"/>
                              </a:cubicBezTo>
                              <a:close/>
                              <a:moveTo>
                                <a:pt x="20925" y="11613"/>
                              </a:moveTo>
                              <a:cubicBezTo>
                                <a:pt x="20997" y="11622"/>
                                <a:pt x="21089" y="11619"/>
                                <a:pt x="21093" y="11698"/>
                              </a:cubicBezTo>
                              <a:cubicBezTo>
                                <a:pt x="21096" y="11799"/>
                                <a:pt x="21082" y="11902"/>
                                <a:pt x="21075" y="12002"/>
                              </a:cubicBezTo>
                              <a:cubicBezTo>
                                <a:pt x="21068" y="12109"/>
                                <a:pt x="21064" y="12218"/>
                                <a:pt x="21057" y="12325"/>
                              </a:cubicBezTo>
                              <a:cubicBezTo>
                                <a:pt x="21043" y="12559"/>
                                <a:pt x="21032" y="12793"/>
                                <a:pt x="21018" y="13027"/>
                              </a:cubicBezTo>
                              <a:cubicBezTo>
                                <a:pt x="20957" y="13024"/>
                                <a:pt x="20893" y="13021"/>
                                <a:pt x="20833" y="13018"/>
                              </a:cubicBezTo>
                              <a:cubicBezTo>
                                <a:pt x="20797" y="13018"/>
                                <a:pt x="20761" y="13015"/>
                                <a:pt x="20726" y="13015"/>
                              </a:cubicBezTo>
                              <a:cubicBezTo>
                                <a:pt x="20772" y="12544"/>
                                <a:pt x="20800" y="12075"/>
                                <a:pt x="20808" y="11604"/>
                              </a:cubicBezTo>
                              <a:cubicBezTo>
                                <a:pt x="20850" y="11604"/>
                                <a:pt x="20890" y="11607"/>
                                <a:pt x="20925" y="11613"/>
                              </a:cubicBezTo>
                              <a:close/>
                              <a:moveTo>
                                <a:pt x="20408" y="12370"/>
                              </a:moveTo>
                              <a:cubicBezTo>
                                <a:pt x="20415" y="12261"/>
                                <a:pt x="20419" y="12148"/>
                                <a:pt x="20426" y="12039"/>
                              </a:cubicBezTo>
                              <a:cubicBezTo>
                                <a:pt x="20430" y="11939"/>
                                <a:pt x="20423" y="11829"/>
                                <a:pt x="20448" y="11732"/>
                              </a:cubicBezTo>
                              <a:cubicBezTo>
                                <a:pt x="20480" y="11613"/>
                                <a:pt x="20622" y="11601"/>
                                <a:pt x="20743" y="11601"/>
                              </a:cubicBezTo>
                              <a:cubicBezTo>
                                <a:pt x="20736" y="12072"/>
                                <a:pt x="20708" y="12540"/>
                                <a:pt x="20661" y="13009"/>
                              </a:cubicBezTo>
                              <a:cubicBezTo>
                                <a:pt x="20640" y="13009"/>
                                <a:pt x="20622" y="13006"/>
                                <a:pt x="20601" y="13006"/>
                              </a:cubicBezTo>
                              <a:cubicBezTo>
                                <a:pt x="20544" y="13003"/>
                                <a:pt x="20483" y="13000"/>
                                <a:pt x="20426" y="12993"/>
                              </a:cubicBezTo>
                              <a:cubicBezTo>
                                <a:pt x="20412" y="12993"/>
                                <a:pt x="20394" y="12993"/>
                                <a:pt x="20376" y="12990"/>
                              </a:cubicBezTo>
                              <a:cubicBezTo>
                                <a:pt x="20387" y="12787"/>
                                <a:pt x="20398" y="12580"/>
                                <a:pt x="20408" y="12370"/>
                              </a:cubicBezTo>
                              <a:close/>
                              <a:moveTo>
                                <a:pt x="18936" y="12702"/>
                              </a:moveTo>
                              <a:cubicBezTo>
                                <a:pt x="18932" y="12705"/>
                                <a:pt x="18929" y="12708"/>
                                <a:pt x="18925" y="12714"/>
                              </a:cubicBezTo>
                              <a:cubicBezTo>
                                <a:pt x="18918" y="12720"/>
                                <a:pt x="18911" y="12726"/>
                                <a:pt x="18900" y="12732"/>
                              </a:cubicBezTo>
                              <a:cubicBezTo>
                                <a:pt x="18900" y="12705"/>
                                <a:pt x="18900" y="12680"/>
                                <a:pt x="18900" y="12653"/>
                              </a:cubicBezTo>
                              <a:cubicBezTo>
                                <a:pt x="18929" y="12659"/>
                                <a:pt x="18950" y="12677"/>
                                <a:pt x="18936" y="12702"/>
                              </a:cubicBezTo>
                              <a:close/>
                              <a:moveTo>
                                <a:pt x="19139" y="12434"/>
                              </a:moveTo>
                              <a:cubicBezTo>
                                <a:pt x="19139" y="12434"/>
                                <a:pt x="19139" y="12434"/>
                                <a:pt x="19139" y="12434"/>
                              </a:cubicBezTo>
                              <a:cubicBezTo>
                                <a:pt x="19086" y="12483"/>
                                <a:pt x="18997" y="12492"/>
                                <a:pt x="18918" y="12495"/>
                              </a:cubicBezTo>
                              <a:cubicBezTo>
                                <a:pt x="18932" y="12410"/>
                                <a:pt x="18954" y="12322"/>
                                <a:pt x="19018" y="12255"/>
                              </a:cubicBezTo>
                              <a:cubicBezTo>
                                <a:pt x="19107" y="12282"/>
                                <a:pt x="19200" y="12352"/>
                                <a:pt x="19139" y="12434"/>
                              </a:cubicBezTo>
                              <a:close/>
                              <a:moveTo>
                                <a:pt x="19756" y="11397"/>
                              </a:moveTo>
                              <a:cubicBezTo>
                                <a:pt x="19756" y="11407"/>
                                <a:pt x="19756" y="11416"/>
                                <a:pt x="19756" y="11425"/>
                              </a:cubicBezTo>
                              <a:cubicBezTo>
                                <a:pt x="19756" y="11452"/>
                                <a:pt x="19752" y="11479"/>
                                <a:pt x="19752" y="11510"/>
                              </a:cubicBezTo>
                              <a:cubicBezTo>
                                <a:pt x="19752" y="11516"/>
                                <a:pt x="19752" y="11522"/>
                                <a:pt x="19752" y="11525"/>
                              </a:cubicBezTo>
                              <a:cubicBezTo>
                                <a:pt x="19749" y="11549"/>
                                <a:pt x="19749" y="11574"/>
                                <a:pt x="19745" y="11598"/>
                              </a:cubicBezTo>
                              <a:cubicBezTo>
                                <a:pt x="19745" y="11607"/>
                                <a:pt x="19745" y="11613"/>
                                <a:pt x="19742" y="11622"/>
                              </a:cubicBezTo>
                              <a:cubicBezTo>
                                <a:pt x="19735" y="11686"/>
                                <a:pt x="19727" y="11750"/>
                                <a:pt x="19724" y="11814"/>
                              </a:cubicBezTo>
                              <a:cubicBezTo>
                                <a:pt x="19720" y="11856"/>
                                <a:pt x="19724" y="11914"/>
                                <a:pt x="19710" y="11963"/>
                              </a:cubicBezTo>
                              <a:cubicBezTo>
                                <a:pt x="19710" y="11963"/>
                                <a:pt x="19710" y="11963"/>
                                <a:pt x="19710" y="11963"/>
                              </a:cubicBezTo>
                              <a:cubicBezTo>
                                <a:pt x="19706" y="11969"/>
                                <a:pt x="19706" y="11975"/>
                                <a:pt x="19702" y="11981"/>
                              </a:cubicBezTo>
                              <a:cubicBezTo>
                                <a:pt x="19702" y="11984"/>
                                <a:pt x="19702" y="11984"/>
                                <a:pt x="19699" y="11987"/>
                              </a:cubicBezTo>
                              <a:cubicBezTo>
                                <a:pt x="19695" y="11993"/>
                                <a:pt x="19692" y="11999"/>
                                <a:pt x="19688" y="12005"/>
                              </a:cubicBezTo>
                              <a:cubicBezTo>
                                <a:pt x="19645" y="12057"/>
                                <a:pt x="19549" y="12045"/>
                                <a:pt x="19489" y="12045"/>
                              </a:cubicBezTo>
                              <a:cubicBezTo>
                                <a:pt x="19485" y="12045"/>
                                <a:pt x="19481" y="12045"/>
                                <a:pt x="19478" y="12045"/>
                              </a:cubicBezTo>
                              <a:cubicBezTo>
                                <a:pt x="19492" y="12021"/>
                                <a:pt x="19503" y="11993"/>
                                <a:pt x="19506" y="11963"/>
                              </a:cubicBezTo>
                              <a:cubicBezTo>
                                <a:pt x="19514" y="11893"/>
                                <a:pt x="19514" y="11820"/>
                                <a:pt x="19521" y="11747"/>
                              </a:cubicBezTo>
                              <a:cubicBezTo>
                                <a:pt x="19538" y="11610"/>
                                <a:pt x="19560" y="11443"/>
                                <a:pt x="19638" y="11318"/>
                              </a:cubicBezTo>
                              <a:cubicBezTo>
                                <a:pt x="19653" y="11297"/>
                                <a:pt x="19681" y="11254"/>
                                <a:pt x="19713" y="11239"/>
                              </a:cubicBezTo>
                              <a:cubicBezTo>
                                <a:pt x="19713" y="11239"/>
                                <a:pt x="19717" y="11239"/>
                                <a:pt x="19717" y="11239"/>
                              </a:cubicBezTo>
                              <a:cubicBezTo>
                                <a:pt x="19720" y="11242"/>
                                <a:pt x="19742" y="11248"/>
                                <a:pt x="19749" y="11254"/>
                              </a:cubicBezTo>
                              <a:cubicBezTo>
                                <a:pt x="19759" y="11270"/>
                                <a:pt x="19756" y="11297"/>
                                <a:pt x="19759" y="11318"/>
                              </a:cubicBezTo>
                              <a:cubicBezTo>
                                <a:pt x="19759" y="11337"/>
                                <a:pt x="19763" y="11355"/>
                                <a:pt x="19763" y="11373"/>
                              </a:cubicBezTo>
                              <a:cubicBezTo>
                                <a:pt x="19756" y="11382"/>
                                <a:pt x="19756" y="11391"/>
                                <a:pt x="19756" y="11397"/>
                              </a:cubicBezTo>
                              <a:close/>
                              <a:moveTo>
                                <a:pt x="19731" y="4764"/>
                              </a:moveTo>
                              <a:cubicBezTo>
                                <a:pt x="19538" y="4779"/>
                                <a:pt x="19389" y="4922"/>
                                <a:pt x="19396" y="5086"/>
                              </a:cubicBezTo>
                              <a:cubicBezTo>
                                <a:pt x="19403" y="5250"/>
                                <a:pt x="19560" y="5378"/>
                                <a:pt x="19745" y="5405"/>
                              </a:cubicBezTo>
                              <a:cubicBezTo>
                                <a:pt x="19956" y="5439"/>
                                <a:pt x="20177" y="5265"/>
                                <a:pt x="20159" y="5080"/>
                              </a:cubicBezTo>
                              <a:cubicBezTo>
                                <a:pt x="20159" y="5080"/>
                                <a:pt x="20159" y="5077"/>
                                <a:pt x="20159" y="5077"/>
                              </a:cubicBezTo>
                              <a:cubicBezTo>
                                <a:pt x="20159" y="5077"/>
                                <a:pt x="20159" y="5074"/>
                                <a:pt x="20159" y="5074"/>
                              </a:cubicBezTo>
                              <a:cubicBezTo>
                                <a:pt x="20127" y="4892"/>
                                <a:pt x="19952" y="4746"/>
                                <a:pt x="19731" y="4764"/>
                              </a:cubicBezTo>
                              <a:close/>
                              <a:moveTo>
                                <a:pt x="19966" y="5302"/>
                              </a:moveTo>
                              <a:cubicBezTo>
                                <a:pt x="19863" y="5372"/>
                                <a:pt x="19738" y="5366"/>
                                <a:pt x="19628" y="5311"/>
                              </a:cubicBezTo>
                              <a:cubicBezTo>
                                <a:pt x="19424" y="5211"/>
                                <a:pt x="19396" y="4955"/>
                                <a:pt x="19613" y="4852"/>
                              </a:cubicBezTo>
                              <a:cubicBezTo>
                                <a:pt x="19695" y="4812"/>
                                <a:pt x="19781" y="4809"/>
                                <a:pt x="19866" y="4834"/>
                              </a:cubicBezTo>
                              <a:cubicBezTo>
                                <a:pt x="19998" y="4870"/>
                                <a:pt x="20070" y="4968"/>
                                <a:pt x="20091" y="5083"/>
                              </a:cubicBezTo>
                              <a:cubicBezTo>
                                <a:pt x="20102" y="5168"/>
                                <a:pt x="20048" y="5247"/>
                                <a:pt x="19966" y="5302"/>
                              </a:cubicBezTo>
                              <a:close/>
                              <a:moveTo>
                                <a:pt x="21321" y="3751"/>
                              </a:moveTo>
                              <a:cubicBezTo>
                                <a:pt x="21307" y="3834"/>
                                <a:pt x="21307" y="3922"/>
                                <a:pt x="21335" y="4004"/>
                              </a:cubicBezTo>
                              <a:cubicBezTo>
                                <a:pt x="21364" y="4080"/>
                                <a:pt x="21431" y="4083"/>
                                <a:pt x="21517" y="4089"/>
                              </a:cubicBezTo>
                              <a:cubicBezTo>
                                <a:pt x="21542" y="4089"/>
                                <a:pt x="21570" y="4092"/>
                                <a:pt x="21595" y="4092"/>
                              </a:cubicBezTo>
                              <a:lnTo>
                                <a:pt x="21595" y="4037"/>
                              </a:lnTo>
                              <a:cubicBezTo>
                                <a:pt x="21560" y="4034"/>
                                <a:pt x="21528" y="4034"/>
                                <a:pt x="21492" y="4031"/>
                              </a:cubicBezTo>
                              <a:cubicBezTo>
                                <a:pt x="21453" y="4028"/>
                                <a:pt x="21421" y="4034"/>
                                <a:pt x="21396" y="3992"/>
                              </a:cubicBezTo>
                              <a:cubicBezTo>
                                <a:pt x="21385" y="3976"/>
                                <a:pt x="21382" y="3952"/>
                                <a:pt x="21378" y="3934"/>
                              </a:cubicBezTo>
                              <a:cubicBezTo>
                                <a:pt x="21360" y="3849"/>
                                <a:pt x="21378" y="3758"/>
                                <a:pt x="21396" y="3672"/>
                              </a:cubicBezTo>
                              <a:cubicBezTo>
                                <a:pt x="21406" y="3630"/>
                                <a:pt x="21435" y="3609"/>
                                <a:pt x="21492" y="3606"/>
                              </a:cubicBezTo>
                              <a:cubicBezTo>
                                <a:pt x="21528" y="3606"/>
                                <a:pt x="21560" y="3606"/>
                                <a:pt x="21595" y="3609"/>
                              </a:cubicBezTo>
                              <a:lnTo>
                                <a:pt x="21595" y="3554"/>
                              </a:lnTo>
                              <a:cubicBezTo>
                                <a:pt x="21563" y="3554"/>
                                <a:pt x="21528" y="3554"/>
                                <a:pt x="21496" y="3554"/>
                              </a:cubicBezTo>
                              <a:cubicBezTo>
                                <a:pt x="21349" y="3557"/>
                                <a:pt x="21339" y="3648"/>
                                <a:pt x="21321" y="3751"/>
                              </a:cubicBezTo>
                              <a:close/>
                              <a:moveTo>
                                <a:pt x="19824" y="20974"/>
                              </a:moveTo>
                              <a:cubicBezTo>
                                <a:pt x="19724" y="20955"/>
                                <a:pt x="19617" y="20992"/>
                                <a:pt x="19563" y="21065"/>
                              </a:cubicBezTo>
                              <a:cubicBezTo>
                                <a:pt x="19474" y="21187"/>
                                <a:pt x="19560" y="21332"/>
                                <a:pt x="19710" y="21381"/>
                              </a:cubicBezTo>
                              <a:cubicBezTo>
                                <a:pt x="19863" y="21430"/>
                                <a:pt x="20038" y="21320"/>
                                <a:pt x="20027" y="21177"/>
                              </a:cubicBezTo>
                              <a:cubicBezTo>
                                <a:pt x="20027" y="21177"/>
                                <a:pt x="20027" y="21174"/>
                                <a:pt x="20027" y="21174"/>
                              </a:cubicBezTo>
                              <a:cubicBezTo>
                                <a:pt x="20027" y="21174"/>
                                <a:pt x="20027" y="21171"/>
                                <a:pt x="20027" y="21171"/>
                              </a:cubicBezTo>
                              <a:cubicBezTo>
                                <a:pt x="20009" y="21074"/>
                                <a:pt x="19938" y="20995"/>
                                <a:pt x="19824" y="20974"/>
                              </a:cubicBezTo>
                              <a:close/>
                              <a:moveTo>
                                <a:pt x="19877" y="21317"/>
                              </a:moveTo>
                              <a:cubicBezTo>
                                <a:pt x="19817" y="21351"/>
                                <a:pt x="19745" y="21342"/>
                                <a:pt x="19688" y="21311"/>
                              </a:cubicBezTo>
                              <a:cubicBezTo>
                                <a:pt x="19563" y="21244"/>
                                <a:pt x="19567" y="21083"/>
                                <a:pt x="19710" y="21035"/>
                              </a:cubicBezTo>
                              <a:cubicBezTo>
                                <a:pt x="19834" y="20992"/>
                                <a:pt x="19945" y="21077"/>
                                <a:pt x="19966" y="21180"/>
                              </a:cubicBezTo>
                              <a:cubicBezTo>
                                <a:pt x="19966" y="21235"/>
                                <a:pt x="19931" y="21287"/>
                                <a:pt x="19877" y="21317"/>
                              </a:cubicBezTo>
                              <a:close/>
                              <a:moveTo>
                                <a:pt x="10312" y="4764"/>
                              </a:moveTo>
                              <a:cubicBezTo>
                                <a:pt x="10120" y="4779"/>
                                <a:pt x="9970" y="4922"/>
                                <a:pt x="9977" y="5086"/>
                              </a:cubicBezTo>
                              <a:cubicBezTo>
                                <a:pt x="9984" y="5250"/>
                                <a:pt x="10141" y="5378"/>
                                <a:pt x="10327" y="5405"/>
                              </a:cubicBezTo>
                              <a:cubicBezTo>
                                <a:pt x="10537" y="5439"/>
                                <a:pt x="10758" y="5265"/>
                                <a:pt x="10740" y="5080"/>
                              </a:cubicBezTo>
                              <a:cubicBezTo>
                                <a:pt x="10740" y="5080"/>
                                <a:pt x="10740" y="5077"/>
                                <a:pt x="10740" y="5077"/>
                              </a:cubicBezTo>
                              <a:cubicBezTo>
                                <a:pt x="10740" y="5077"/>
                                <a:pt x="10740" y="5074"/>
                                <a:pt x="10740" y="5074"/>
                              </a:cubicBezTo>
                              <a:cubicBezTo>
                                <a:pt x="10712" y="4892"/>
                                <a:pt x="10537" y="4746"/>
                                <a:pt x="10312" y="4764"/>
                              </a:cubicBezTo>
                              <a:close/>
                              <a:moveTo>
                                <a:pt x="10551" y="5302"/>
                              </a:moveTo>
                              <a:cubicBezTo>
                                <a:pt x="10448" y="5372"/>
                                <a:pt x="10323" y="5366"/>
                                <a:pt x="10213" y="5311"/>
                              </a:cubicBezTo>
                              <a:cubicBezTo>
                                <a:pt x="10009" y="5211"/>
                                <a:pt x="9981" y="4955"/>
                                <a:pt x="10198" y="4852"/>
                              </a:cubicBezTo>
                              <a:cubicBezTo>
                                <a:pt x="10280" y="4812"/>
                                <a:pt x="10366" y="4809"/>
                                <a:pt x="10451" y="4834"/>
                              </a:cubicBezTo>
                              <a:cubicBezTo>
                                <a:pt x="10583" y="4870"/>
                                <a:pt x="10655" y="4968"/>
                                <a:pt x="10676" y="5083"/>
                              </a:cubicBezTo>
                              <a:cubicBezTo>
                                <a:pt x="10683" y="5168"/>
                                <a:pt x="10630" y="5247"/>
                                <a:pt x="10551" y="5302"/>
                              </a:cubicBezTo>
                              <a:close/>
                              <a:moveTo>
                                <a:pt x="21321" y="11802"/>
                              </a:moveTo>
                              <a:cubicBezTo>
                                <a:pt x="21307" y="11884"/>
                                <a:pt x="21307" y="11972"/>
                                <a:pt x="21335" y="12054"/>
                              </a:cubicBezTo>
                              <a:cubicBezTo>
                                <a:pt x="21364" y="12130"/>
                                <a:pt x="21431" y="12133"/>
                                <a:pt x="21517" y="12139"/>
                              </a:cubicBezTo>
                              <a:cubicBezTo>
                                <a:pt x="21542" y="12139"/>
                                <a:pt x="21570" y="12142"/>
                                <a:pt x="21595" y="12142"/>
                              </a:cubicBezTo>
                              <a:lnTo>
                                <a:pt x="21595" y="12087"/>
                              </a:lnTo>
                              <a:cubicBezTo>
                                <a:pt x="21560" y="12084"/>
                                <a:pt x="21528" y="12084"/>
                                <a:pt x="21492" y="12081"/>
                              </a:cubicBezTo>
                              <a:cubicBezTo>
                                <a:pt x="21453" y="12078"/>
                                <a:pt x="21421" y="12084"/>
                                <a:pt x="21396" y="12042"/>
                              </a:cubicBezTo>
                              <a:cubicBezTo>
                                <a:pt x="21385" y="12027"/>
                                <a:pt x="21382" y="12002"/>
                                <a:pt x="21378" y="11984"/>
                              </a:cubicBezTo>
                              <a:cubicBezTo>
                                <a:pt x="21360" y="11899"/>
                                <a:pt x="21378" y="11808"/>
                                <a:pt x="21396" y="11723"/>
                              </a:cubicBezTo>
                              <a:cubicBezTo>
                                <a:pt x="21406" y="11680"/>
                                <a:pt x="21435" y="11659"/>
                                <a:pt x="21492" y="11656"/>
                              </a:cubicBezTo>
                              <a:cubicBezTo>
                                <a:pt x="21528" y="11656"/>
                                <a:pt x="21560" y="11656"/>
                                <a:pt x="21595" y="11659"/>
                              </a:cubicBezTo>
                              <a:lnTo>
                                <a:pt x="21595" y="11604"/>
                              </a:lnTo>
                              <a:cubicBezTo>
                                <a:pt x="21563" y="11604"/>
                                <a:pt x="21528" y="11604"/>
                                <a:pt x="21496" y="11604"/>
                              </a:cubicBezTo>
                              <a:cubicBezTo>
                                <a:pt x="21349" y="11604"/>
                                <a:pt x="21339" y="11695"/>
                                <a:pt x="21321" y="11802"/>
                              </a:cubicBezTo>
                              <a:close/>
                              <a:moveTo>
                                <a:pt x="21321" y="19849"/>
                              </a:moveTo>
                              <a:cubicBezTo>
                                <a:pt x="21307" y="19931"/>
                                <a:pt x="21307" y="20019"/>
                                <a:pt x="21335" y="20101"/>
                              </a:cubicBezTo>
                              <a:cubicBezTo>
                                <a:pt x="21364" y="20177"/>
                                <a:pt x="21431" y="20180"/>
                                <a:pt x="21517" y="20186"/>
                              </a:cubicBezTo>
                              <a:cubicBezTo>
                                <a:pt x="21542" y="20186"/>
                                <a:pt x="21570" y="20189"/>
                                <a:pt x="21595" y="20189"/>
                              </a:cubicBezTo>
                              <a:lnTo>
                                <a:pt x="21595" y="20135"/>
                              </a:lnTo>
                              <a:cubicBezTo>
                                <a:pt x="21560" y="20132"/>
                                <a:pt x="21528" y="20132"/>
                                <a:pt x="21492" y="20129"/>
                              </a:cubicBezTo>
                              <a:cubicBezTo>
                                <a:pt x="21453" y="20126"/>
                                <a:pt x="21421" y="20132"/>
                                <a:pt x="21396" y="20089"/>
                              </a:cubicBezTo>
                              <a:cubicBezTo>
                                <a:pt x="21385" y="20074"/>
                                <a:pt x="21382" y="20050"/>
                                <a:pt x="21378" y="20031"/>
                              </a:cubicBezTo>
                              <a:cubicBezTo>
                                <a:pt x="21360" y="19946"/>
                                <a:pt x="21378" y="19855"/>
                                <a:pt x="21396" y="19770"/>
                              </a:cubicBezTo>
                              <a:cubicBezTo>
                                <a:pt x="21406" y="19727"/>
                                <a:pt x="21435" y="19706"/>
                                <a:pt x="21492" y="19703"/>
                              </a:cubicBezTo>
                              <a:cubicBezTo>
                                <a:pt x="21528" y="19703"/>
                                <a:pt x="21560" y="19703"/>
                                <a:pt x="21595" y="19706"/>
                              </a:cubicBezTo>
                              <a:lnTo>
                                <a:pt x="21595" y="19651"/>
                              </a:lnTo>
                              <a:cubicBezTo>
                                <a:pt x="21563" y="19651"/>
                                <a:pt x="21528" y="19651"/>
                                <a:pt x="21496" y="19651"/>
                              </a:cubicBezTo>
                              <a:cubicBezTo>
                                <a:pt x="21349" y="19651"/>
                                <a:pt x="21339" y="19746"/>
                                <a:pt x="21321" y="19849"/>
                              </a:cubicBezTo>
                              <a:close/>
                              <a:moveTo>
                                <a:pt x="20159" y="21171"/>
                              </a:moveTo>
                              <a:cubicBezTo>
                                <a:pt x="20159" y="21171"/>
                                <a:pt x="20159" y="21168"/>
                                <a:pt x="20159" y="21168"/>
                              </a:cubicBezTo>
                              <a:cubicBezTo>
                                <a:pt x="20127" y="20989"/>
                                <a:pt x="19956" y="20840"/>
                                <a:pt x="19731" y="20858"/>
                              </a:cubicBezTo>
                              <a:cubicBezTo>
                                <a:pt x="19538" y="20873"/>
                                <a:pt x="19389" y="21016"/>
                                <a:pt x="19396" y="21180"/>
                              </a:cubicBezTo>
                              <a:cubicBezTo>
                                <a:pt x="19403" y="21345"/>
                                <a:pt x="19560" y="21472"/>
                                <a:pt x="19745" y="21500"/>
                              </a:cubicBezTo>
                              <a:cubicBezTo>
                                <a:pt x="19956" y="21533"/>
                                <a:pt x="20177" y="21360"/>
                                <a:pt x="20159" y="21174"/>
                              </a:cubicBezTo>
                              <a:cubicBezTo>
                                <a:pt x="20159" y="21174"/>
                                <a:pt x="20159" y="21174"/>
                                <a:pt x="20159" y="21171"/>
                              </a:cubicBezTo>
                              <a:close/>
                              <a:moveTo>
                                <a:pt x="19966" y="21396"/>
                              </a:moveTo>
                              <a:cubicBezTo>
                                <a:pt x="19863" y="21466"/>
                                <a:pt x="19738" y="21460"/>
                                <a:pt x="19628" y="21405"/>
                              </a:cubicBezTo>
                              <a:cubicBezTo>
                                <a:pt x="19424" y="21305"/>
                                <a:pt x="19396" y="21050"/>
                                <a:pt x="19613" y="20946"/>
                              </a:cubicBezTo>
                              <a:cubicBezTo>
                                <a:pt x="19695" y="20907"/>
                                <a:pt x="19781" y="20904"/>
                                <a:pt x="19866" y="20928"/>
                              </a:cubicBezTo>
                              <a:cubicBezTo>
                                <a:pt x="19998" y="20965"/>
                                <a:pt x="20070" y="21062"/>
                                <a:pt x="20091" y="21177"/>
                              </a:cubicBezTo>
                              <a:cubicBezTo>
                                <a:pt x="20102" y="21266"/>
                                <a:pt x="20048" y="21342"/>
                                <a:pt x="19966" y="21396"/>
                              </a:cubicBezTo>
                              <a:close/>
                              <a:moveTo>
                                <a:pt x="19731" y="12811"/>
                              </a:moveTo>
                              <a:cubicBezTo>
                                <a:pt x="19538" y="12826"/>
                                <a:pt x="19389" y="12969"/>
                                <a:pt x="19396" y="13133"/>
                              </a:cubicBezTo>
                              <a:cubicBezTo>
                                <a:pt x="19403" y="13297"/>
                                <a:pt x="19560" y="13425"/>
                                <a:pt x="19745" y="13452"/>
                              </a:cubicBezTo>
                              <a:cubicBezTo>
                                <a:pt x="19956" y="13486"/>
                                <a:pt x="20177" y="13313"/>
                                <a:pt x="20159" y="13127"/>
                              </a:cubicBezTo>
                              <a:cubicBezTo>
                                <a:pt x="20159" y="13127"/>
                                <a:pt x="20159" y="13124"/>
                                <a:pt x="20159" y="13124"/>
                              </a:cubicBezTo>
                              <a:cubicBezTo>
                                <a:pt x="20159" y="13124"/>
                                <a:pt x="20159" y="13121"/>
                                <a:pt x="20159" y="13121"/>
                              </a:cubicBezTo>
                              <a:cubicBezTo>
                                <a:pt x="20127" y="12942"/>
                                <a:pt x="19952" y="12793"/>
                                <a:pt x="19731" y="12811"/>
                              </a:cubicBezTo>
                              <a:close/>
                              <a:moveTo>
                                <a:pt x="19966" y="13349"/>
                              </a:moveTo>
                              <a:cubicBezTo>
                                <a:pt x="19863" y="13419"/>
                                <a:pt x="19738" y="13413"/>
                                <a:pt x="19628" y="13358"/>
                              </a:cubicBezTo>
                              <a:cubicBezTo>
                                <a:pt x="19424" y="13258"/>
                                <a:pt x="19396" y="13003"/>
                                <a:pt x="19613" y="12899"/>
                              </a:cubicBezTo>
                              <a:cubicBezTo>
                                <a:pt x="19695" y="12860"/>
                                <a:pt x="19781" y="12857"/>
                                <a:pt x="19866" y="12881"/>
                              </a:cubicBezTo>
                              <a:cubicBezTo>
                                <a:pt x="19998" y="12917"/>
                                <a:pt x="20070" y="13015"/>
                                <a:pt x="20091" y="13130"/>
                              </a:cubicBezTo>
                              <a:cubicBezTo>
                                <a:pt x="20102" y="13218"/>
                                <a:pt x="20048" y="13294"/>
                                <a:pt x="19966" y="13349"/>
                              </a:cubicBezTo>
                              <a:close/>
                              <a:moveTo>
                                <a:pt x="20986" y="19134"/>
                              </a:moveTo>
                              <a:cubicBezTo>
                                <a:pt x="20847" y="19134"/>
                                <a:pt x="20708" y="19134"/>
                                <a:pt x="20569" y="19138"/>
                              </a:cubicBezTo>
                              <a:cubicBezTo>
                                <a:pt x="20408" y="19144"/>
                                <a:pt x="20251" y="19153"/>
                                <a:pt x="20091" y="19165"/>
                              </a:cubicBezTo>
                              <a:cubicBezTo>
                                <a:pt x="19956" y="19177"/>
                                <a:pt x="19806" y="19177"/>
                                <a:pt x="19685" y="19235"/>
                              </a:cubicBezTo>
                              <a:cubicBezTo>
                                <a:pt x="19685" y="19235"/>
                                <a:pt x="19681" y="19238"/>
                                <a:pt x="19681" y="19238"/>
                              </a:cubicBezTo>
                              <a:cubicBezTo>
                                <a:pt x="19631" y="19256"/>
                                <a:pt x="19596" y="19308"/>
                                <a:pt x="19571" y="19344"/>
                              </a:cubicBezTo>
                              <a:cubicBezTo>
                                <a:pt x="19528" y="19414"/>
                                <a:pt x="19506" y="19493"/>
                                <a:pt x="19489" y="19569"/>
                              </a:cubicBezTo>
                              <a:cubicBezTo>
                                <a:pt x="19467" y="19657"/>
                                <a:pt x="19449" y="19746"/>
                                <a:pt x="19442" y="19834"/>
                              </a:cubicBezTo>
                              <a:cubicBezTo>
                                <a:pt x="19435" y="19913"/>
                                <a:pt x="19460" y="20037"/>
                                <a:pt x="19382" y="20092"/>
                              </a:cubicBezTo>
                              <a:cubicBezTo>
                                <a:pt x="19353" y="20101"/>
                                <a:pt x="19321" y="20116"/>
                                <a:pt x="19292" y="20126"/>
                              </a:cubicBezTo>
                              <a:cubicBezTo>
                                <a:pt x="19186" y="20156"/>
                                <a:pt x="19068" y="20180"/>
                                <a:pt x="18982" y="20247"/>
                              </a:cubicBezTo>
                              <a:cubicBezTo>
                                <a:pt x="18886" y="20335"/>
                                <a:pt x="18865" y="20454"/>
                                <a:pt x="18847" y="20566"/>
                              </a:cubicBezTo>
                              <a:cubicBezTo>
                                <a:pt x="18843" y="20597"/>
                                <a:pt x="18840" y="20627"/>
                                <a:pt x="18836" y="20661"/>
                              </a:cubicBezTo>
                              <a:cubicBezTo>
                                <a:pt x="18833" y="20712"/>
                                <a:pt x="18833" y="20764"/>
                                <a:pt x="18836" y="20813"/>
                              </a:cubicBezTo>
                              <a:cubicBezTo>
                                <a:pt x="18840" y="20889"/>
                                <a:pt x="18850" y="20965"/>
                                <a:pt x="18943" y="20998"/>
                              </a:cubicBezTo>
                              <a:cubicBezTo>
                                <a:pt x="19036" y="21035"/>
                                <a:pt x="19161" y="21028"/>
                                <a:pt x="19260" y="21038"/>
                              </a:cubicBezTo>
                              <a:cubicBezTo>
                                <a:pt x="19303" y="21041"/>
                                <a:pt x="19350" y="21047"/>
                                <a:pt x="19382" y="21019"/>
                              </a:cubicBezTo>
                              <a:cubicBezTo>
                                <a:pt x="19417" y="20989"/>
                                <a:pt x="19435" y="20949"/>
                                <a:pt x="19471" y="20919"/>
                              </a:cubicBezTo>
                              <a:cubicBezTo>
                                <a:pt x="19553" y="20852"/>
                                <a:pt x="19670" y="20813"/>
                                <a:pt x="19784" y="20813"/>
                              </a:cubicBezTo>
                              <a:cubicBezTo>
                                <a:pt x="19902" y="20810"/>
                                <a:pt x="20020" y="20846"/>
                                <a:pt x="20109" y="20913"/>
                              </a:cubicBezTo>
                              <a:cubicBezTo>
                                <a:pt x="20152" y="20943"/>
                                <a:pt x="20180" y="20980"/>
                                <a:pt x="20205" y="21022"/>
                              </a:cubicBezTo>
                              <a:cubicBezTo>
                                <a:pt x="20230" y="21056"/>
                                <a:pt x="20255" y="21080"/>
                                <a:pt x="20305" y="21089"/>
                              </a:cubicBezTo>
                              <a:cubicBezTo>
                                <a:pt x="20312" y="21089"/>
                                <a:pt x="20319" y="21092"/>
                                <a:pt x="20326" y="21092"/>
                              </a:cubicBezTo>
                              <a:cubicBezTo>
                                <a:pt x="20333" y="21095"/>
                                <a:pt x="20341" y="21095"/>
                                <a:pt x="20348" y="21095"/>
                              </a:cubicBezTo>
                              <a:cubicBezTo>
                                <a:pt x="20437" y="21107"/>
                                <a:pt x="20537" y="21107"/>
                                <a:pt x="20626" y="21111"/>
                              </a:cubicBezTo>
                              <a:cubicBezTo>
                                <a:pt x="20658" y="21114"/>
                                <a:pt x="20686" y="21114"/>
                                <a:pt x="20718" y="21114"/>
                              </a:cubicBezTo>
                              <a:cubicBezTo>
                                <a:pt x="20936" y="21123"/>
                                <a:pt x="21157" y="21126"/>
                                <a:pt x="21374" y="21144"/>
                              </a:cubicBezTo>
                              <a:cubicBezTo>
                                <a:pt x="21446" y="21150"/>
                                <a:pt x="21535" y="21174"/>
                                <a:pt x="21599" y="21147"/>
                              </a:cubicBezTo>
                              <a:lnTo>
                                <a:pt x="21599" y="21071"/>
                              </a:lnTo>
                              <a:cubicBezTo>
                                <a:pt x="21585" y="21086"/>
                                <a:pt x="21567" y="21098"/>
                                <a:pt x="21542" y="21101"/>
                              </a:cubicBezTo>
                              <a:cubicBezTo>
                                <a:pt x="21467" y="21107"/>
                                <a:pt x="21382" y="21086"/>
                                <a:pt x="21307" y="21083"/>
                              </a:cubicBezTo>
                              <a:cubicBezTo>
                                <a:pt x="21271" y="21080"/>
                                <a:pt x="21239" y="21080"/>
                                <a:pt x="21203" y="21080"/>
                              </a:cubicBezTo>
                              <a:cubicBezTo>
                                <a:pt x="21164" y="21077"/>
                                <a:pt x="21125" y="21077"/>
                                <a:pt x="21086" y="21074"/>
                              </a:cubicBezTo>
                              <a:cubicBezTo>
                                <a:pt x="21100" y="20834"/>
                                <a:pt x="21114" y="20591"/>
                                <a:pt x="21125" y="20351"/>
                              </a:cubicBezTo>
                              <a:cubicBezTo>
                                <a:pt x="21132" y="20229"/>
                                <a:pt x="21139" y="20107"/>
                                <a:pt x="21146" y="19983"/>
                              </a:cubicBezTo>
                              <a:cubicBezTo>
                                <a:pt x="21150" y="19922"/>
                                <a:pt x="21153" y="19858"/>
                                <a:pt x="21157" y="19797"/>
                              </a:cubicBezTo>
                              <a:cubicBezTo>
                                <a:pt x="21161" y="19758"/>
                                <a:pt x="21164" y="19712"/>
                                <a:pt x="21143" y="19673"/>
                              </a:cubicBezTo>
                              <a:cubicBezTo>
                                <a:pt x="21096" y="19597"/>
                                <a:pt x="20943" y="19603"/>
                                <a:pt x="20857" y="19597"/>
                              </a:cubicBezTo>
                              <a:cubicBezTo>
                                <a:pt x="20743" y="19587"/>
                                <a:pt x="20604" y="19584"/>
                                <a:pt x="20501" y="19627"/>
                              </a:cubicBezTo>
                              <a:cubicBezTo>
                                <a:pt x="20405" y="19666"/>
                                <a:pt x="20380" y="19755"/>
                                <a:pt x="20373" y="19837"/>
                              </a:cubicBezTo>
                              <a:cubicBezTo>
                                <a:pt x="20362" y="19958"/>
                                <a:pt x="20362" y="20080"/>
                                <a:pt x="20355" y="20205"/>
                              </a:cubicBezTo>
                              <a:cubicBezTo>
                                <a:pt x="20341" y="20481"/>
                                <a:pt x="20326" y="20755"/>
                                <a:pt x="20316" y="21031"/>
                              </a:cubicBezTo>
                              <a:cubicBezTo>
                                <a:pt x="20280" y="21019"/>
                                <a:pt x="20269" y="20998"/>
                                <a:pt x="20248" y="20968"/>
                              </a:cubicBezTo>
                              <a:cubicBezTo>
                                <a:pt x="20202" y="20904"/>
                                <a:pt x="20134" y="20852"/>
                                <a:pt x="20055" y="20816"/>
                              </a:cubicBezTo>
                              <a:cubicBezTo>
                                <a:pt x="19870" y="20734"/>
                                <a:pt x="19638" y="20743"/>
                                <a:pt x="19471" y="20852"/>
                              </a:cubicBezTo>
                              <a:cubicBezTo>
                                <a:pt x="19435" y="20876"/>
                                <a:pt x="19399" y="20904"/>
                                <a:pt x="19374" y="20937"/>
                              </a:cubicBezTo>
                              <a:cubicBezTo>
                                <a:pt x="19350" y="20965"/>
                                <a:pt x="19346" y="20989"/>
                                <a:pt x="19296" y="20992"/>
                              </a:cubicBezTo>
                              <a:cubicBezTo>
                                <a:pt x="19264" y="20995"/>
                                <a:pt x="19232" y="20986"/>
                                <a:pt x="19203" y="20983"/>
                              </a:cubicBezTo>
                              <a:cubicBezTo>
                                <a:pt x="19139" y="20977"/>
                                <a:pt x="19071" y="20977"/>
                                <a:pt x="19007" y="20965"/>
                              </a:cubicBezTo>
                              <a:cubicBezTo>
                                <a:pt x="18929" y="20949"/>
                                <a:pt x="18911" y="20901"/>
                                <a:pt x="18907" y="20840"/>
                              </a:cubicBezTo>
                              <a:cubicBezTo>
                                <a:pt x="18932" y="20831"/>
                                <a:pt x="18954" y="20822"/>
                                <a:pt x="18972" y="20807"/>
                              </a:cubicBezTo>
                              <a:cubicBezTo>
                                <a:pt x="18975" y="20803"/>
                                <a:pt x="18975" y="20803"/>
                                <a:pt x="18979" y="20800"/>
                              </a:cubicBezTo>
                              <a:cubicBezTo>
                                <a:pt x="18982" y="20797"/>
                                <a:pt x="18982" y="20797"/>
                                <a:pt x="18986" y="20794"/>
                              </a:cubicBezTo>
                              <a:cubicBezTo>
                                <a:pt x="18989" y="20791"/>
                                <a:pt x="18993" y="20785"/>
                                <a:pt x="18997" y="20782"/>
                              </a:cubicBezTo>
                              <a:cubicBezTo>
                                <a:pt x="18997" y="20782"/>
                                <a:pt x="18997" y="20782"/>
                                <a:pt x="18997" y="20782"/>
                              </a:cubicBezTo>
                              <a:cubicBezTo>
                                <a:pt x="19000" y="20776"/>
                                <a:pt x="19004" y="20770"/>
                                <a:pt x="19007" y="20764"/>
                              </a:cubicBezTo>
                              <a:cubicBezTo>
                                <a:pt x="19007" y="20764"/>
                                <a:pt x="19007" y="20764"/>
                                <a:pt x="19007" y="20761"/>
                              </a:cubicBezTo>
                              <a:cubicBezTo>
                                <a:pt x="19011" y="20755"/>
                                <a:pt x="19011" y="20752"/>
                                <a:pt x="19014" y="20746"/>
                              </a:cubicBezTo>
                              <a:cubicBezTo>
                                <a:pt x="19014" y="20746"/>
                                <a:pt x="19014" y="20743"/>
                                <a:pt x="19014" y="20743"/>
                              </a:cubicBezTo>
                              <a:cubicBezTo>
                                <a:pt x="19014" y="20743"/>
                                <a:pt x="19014" y="20740"/>
                                <a:pt x="19014" y="20740"/>
                              </a:cubicBezTo>
                              <a:cubicBezTo>
                                <a:pt x="19014" y="20740"/>
                                <a:pt x="19014" y="20737"/>
                                <a:pt x="19014" y="20737"/>
                              </a:cubicBezTo>
                              <a:cubicBezTo>
                                <a:pt x="19014" y="20734"/>
                                <a:pt x="19014" y="20734"/>
                                <a:pt x="19014" y="20731"/>
                              </a:cubicBezTo>
                              <a:cubicBezTo>
                                <a:pt x="19014" y="20731"/>
                                <a:pt x="19014" y="20727"/>
                                <a:pt x="19014" y="20727"/>
                              </a:cubicBezTo>
                              <a:cubicBezTo>
                                <a:pt x="19014" y="20724"/>
                                <a:pt x="19014" y="20724"/>
                                <a:pt x="19014" y="20721"/>
                              </a:cubicBezTo>
                              <a:cubicBezTo>
                                <a:pt x="19014" y="20715"/>
                                <a:pt x="19014" y="20712"/>
                                <a:pt x="19014" y="20709"/>
                              </a:cubicBezTo>
                              <a:cubicBezTo>
                                <a:pt x="19014" y="20706"/>
                                <a:pt x="19014" y="20700"/>
                                <a:pt x="19011" y="20697"/>
                              </a:cubicBezTo>
                              <a:cubicBezTo>
                                <a:pt x="19011" y="20694"/>
                                <a:pt x="19007" y="20691"/>
                                <a:pt x="19007" y="20691"/>
                              </a:cubicBezTo>
                              <a:cubicBezTo>
                                <a:pt x="19007" y="20688"/>
                                <a:pt x="19004" y="20685"/>
                                <a:pt x="19000" y="20682"/>
                              </a:cubicBezTo>
                              <a:cubicBezTo>
                                <a:pt x="18997" y="20673"/>
                                <a:pt x="18989" y="20667"/>
                                <a:pt x="18979" y="20661"/>
                              </a:cubicBezTo>
                              <a:cubicBezTo>
                                <a:pt x="18957" y="20645"/>
                                <a:pt x="18932" y="20642"/>
                                <a:pt x="18907" y="20642"/>
                              </a:cubicBezTo>
                              <a:cubicBezTo>
                                <a:pt x="18907" y="20630"/>
                                <a:pt x="18911" y="20618"/>
                                <a:pt x="18911" y="20603"/>
                              </a:cubicBezTo>
                              <a:cubicBezTo>
                                <a:pt x="18915" y="20603"/>
                                <a:pt x="18922" y="20603"/>
                                <a:pt x="18925" y="20603"/>
                              </a:cubicBezTo>
                              <a:cubicBezTo>
                                <a:pt x="18932" y="20603"/>
                                <a:pt x="18940" y="20603"/>
                                <a:pt x="18947" y="20603"/>
                              </a:cubicBezTo>
                              <a:cubicBezTo>
                                <a:pt x="18957" y="20603"/>
                                <a:pt x="18965" y="20603"/>
                                <a:pt x="18975" y="20600"/>
                              </a:cubicBezTo>
                              <a:cubicBezTo>
                                <a:pt x="18979" y="20600"/>
                                <a:pt x="18982" y="20600"/>
                                <a:pt x="18982" y="20600"/>
                              </a:cubicBezTo>
                              <a:cubicBezTo>
                                <a:pt x="18993" y="20600"/>
                                <a:pt x="19007" y="20597"/>
                                <a:pt x="19018" y="20594"/>
                              </a:cubicBezTo>
                              <a:cubicBezTo>
                                <a:pt x="19022" y="20594"/>
                                <a:pt x="19029" y="20594"/>
                                <a:pt x="19032" y="20591"/>
                              </a:cubicBezTo>
                              <a:cubicBezTo>
                                <a:pt x="19039" y="20591"/>
                                <a:pt x="19043" y="20588"/>
                                <a:pt x="19050" y="20588"/>
                              </a:cubicBezTo>
                              <a:cubicBezTo>
                                <a:pt x="19061" y="20585"/>
                                <a:pt x="19071" y="20582"/>
                                <a:pt x="19082" y="20579"/>
                              </a:cubicBezTo>
                              <a:cubicBezTo>
                                <a:pt x="19082" y="20579"/>
                                <a:pt x="19082" y="20579"/>
                                <a:pt x="19082" y="20579"/>
                              </a:cubicBezTo>
                              <a:cubicBezTo>
                                <a:pt x="19121" y="20566"/>
                                <a:pt x="19157" y="20551"/>
                                <a:pt x="19182" y="20524"/>
                              </a:cubicBezTo>
                              <a:cubicBezTo>
                                <a:pt x="19182" y="20524"/>
                                <a:pt x="19182" y="20524"/>
                                <a:pt x="19182" y="20524"/>
                              </a:cubicBezTo>
                              <a:cubicBezTo>
                                <a:pt x="19182" y="20524"/>
                                <a:pt x="19182" y="20524"/>
                                <a:pt x="19182" y="20521"/>
                              </a:cubicBezTo>
                              <a:cubicBezTo>
                                <a:pt x="19182" y="20521"/>
                                <a:pt x="19186" y="20518"/>
                                <a:pt x="19186" y="20518"/>
                              </a:cubicBezTo>
                              <a:cubicBezTo>
                                <a:pt x="19186" y="20515"/>
                                <a:pt x="19189" y="20515"/>
                                <a:pt x="19189" y="20512"/>
                              </a:cubicBezTo>
                              <a:cubicBezTo>
                                <a:pt x="19200" y="20499"/>
                                <a:pt x="19207" y="20487"/>
                                <a:pt x="19210" y="20472"/>
                              </a:cubicBezTo>
                              <a:cubicBezTo>
                                <a:pt x="19210" y="20472"/>
                                <a:pt x="19210" y="20472"/>
                                <a:pt x="19210" y="20472"/>
                              </a:cubicBezTo>
                              <a:cubicBezTo>
                                <a:pt x="19210" y="20472"/>
                                <a:pt x="19210" y="20469"/>
                                <a:pt x="19210" y="20469"/>
                              </a:cubicBezTo>
                              <a:cubicBezTo>
                                <a:pt x="19210" y="20463"/>
                                <a:pt x="19214" y="20460"/>
                                <a:pt x="19214" y="20454"/>
                              </a:cubicBezTo>
                              <a:cubicBezTo>
                                <a:pt x="19214" y="20451"/>
                                <a:pt x="19214" y="20451"/>
                                <a:pt x="19214" y="20448"/>
                              </a:cubicBezTo>
                              <a:cubicBezTo>
                                <a:pt x="19225" y="20363"/>
                                <a:pt x="19153" y="20296"/>
                                <a:pt x="19064" y="20262"/>
                              </a:cubicBezTo>
                              <a:cubicBezTo>
                                <a:pt x="19118" y="20232"/>
                                <a:pt x="19182" y="20217"/>
                                <a:pt x="19243" y="20199"/>
                              </a:cubicBezTo>
                              <a:cubicBezTo>
                                <a:pt x="19310" y="20180"/>
                                <a:pt x="19374" y="20153"/>
                                <a:pt x="19442" y="20147"/>
                              </a:cubicBezTo>
                              <a:cubicBezTo>
                                <a:pt x="19528" y="20150"/>
                                <a:pt x="19628" y="20153"/>
                                <a:pt x="19699" y="20110"/>
                              </a:cubicBezTo>
                              <a:cubicBezTo>
                                <a:pt x="19702" y="20110"/>
                                <a:pt x="19706" y="20107"/>
                                <a:pt x="19710" y="20104"/>
                              </a:cubicBezTo>
                              <a:cubicBezTo>
                                <a:pt x="19713" y="20101"/>
                                <a:pt x="19717" y="20098"/>
                                <a:pt x="19720" y="20095"/>
                              </a:cubicBezTo>
                              <a:cubicBezTo>
                                <a:pt x="19731" y="20083"/>
                                <a:pt x="19742" y="20068"/>
                                <a:pt x="19745" y="20056"/>
                              </a:cubicBezTo>
                              <a:cubicBezTo>
                                <a:pt x="19749" y="20053"/>
                                <a:pt x="19749" y="20047"/>
                                <a:pt x="19752" y="20043"/>
                              </a:cubicBezTo>
                              <a:cubicBezTo>
                                <a:pt x="19752" y="20040"/>
                                <a:pt x="19752" y="20040"/>
                                <a:pt x="19756" y="20037"/>
                              </a:cubicBezTo>
                              <a:cubicBezTo>
                                <a:pt x="19759" y="20031"/>
                                <a:pt x="19759" y="20025"/>
                                <a:pt x="19763" y="20016"/>
                              </a:cubicBezTo>
                              <a:cubicBezTo>
                                <a:pt x="19763" y="20013"/>
                                <a:pt x="19763" y="20013"/>
                                <a:pt x="19763" y="20010"/>
                              </a:cubicBezTo>
                              <a:cubicBezTo>
                                <a:pt x="19763" y="20010"/>
                                <a:pt x="19763" y="20007"/>
                                <a:pt x="19763" y="20007"/>
                              </a:cubicBezTo>
                              <a:cubicBezTo>
                                <a:pt x="19763" y="20004"/>
                                <a:pt x="19763" y="20001"/>
                                <a:pt x="19763" y="20001"/>
                              </a:cubicBezTo>
                              <a:cubicBezTo>
                                <a:pt x="19763" y="19992"/>
                                <a:pt x="19767" y="19986"/>
                                <a:pt x="19767" y="19977"/>
                              </a:cubicBezTo>
                              <a:cubicBezTo>
                                <a:pt x="19792" y="19831"/>
                                <a:pt x="19802" y="19679"/>
                                <a:pt x="19809" y="19533"/>
                              </a:cubicBezTo>
                              <a:cubicBezTo>
                                <a:pt x="19813" y="19457"/>
                                <a:pt x="19817" y="19378"/>
                                <a:pt x="19802" y="19305"/>
                              </a:cubicBezTo>
                              <a:cubicBezTo>
                                <a:pt x="19799" y="19286"/>
                                <a:pt x="19792" y="19271"/>
                                <a:pt x="19781" y="19262"/>
                              </a:cubicBezTo>
                              <a:cubicBezTo>
                                <a:pt x="19881" y="19235"/>
                                <a:pt x="19995" y="19232"/>
                                <a:pt x="20095" y="19223"/>
                              </a:cubicBezTo>
                              <a:cubicBezTo>
                                <a:pt x="20234" y="19210"/>
                                <a:pt x="20369" y="19204"/>
                                <a:pt x="20508" y="19198"/>
                              </a:cubicBezTo>
                              <a:cubicBezTo>
                                <a:pt x="20636" y="19192"/>
                                <a:pt x="20761" y="19192"/>
                                <a:pt x="20890" y="19192"/>
                              </a:cubicBezTo>
                              <a:cubicBezTo>
                                <a:pt x="21036" y="19192"/>
                                <a:pt x="21182" y="19195"/>
                                <a:pt x="21328" y="19204"/>
                              </a:cubicBezTo>
                              <a:cubicBezTo>
                                <a:pt x="21414" y="19207"/>
                                <a:pt x="21503" y="19214"/>
                                <a:pt x="21588" y="19220"/>
                              </a:cubicBezTo>
                              <a:lnTo>
                                <a:pt x="21588" y="19165"/>
                              </a:lnTo>
                              <a:cubicBezTo>
                                <a:pt x="21549" y="19162"/>
                                <a:pt x="21510" y="19159"/>
                                <a:pt x="21471" y="19159"/>
                              </a:cubicBezTo>
                              <a:cubicBezTo>
                                <a:pt x="21317" y="19147"/>
                                <a:pt x="21150" y="19134"/>
                                <a:pt x="20986" y="19134"/>
                              </a:cubicBezTo>
                              <a:close/>
                              <a:moveTo>
                                <a:pt x="20925" y="19660"/>
                              </a:moveTo>
                              <a:cubicBezTo>
                                <a:pt x="20997" y="19670"/>
                                <a:pt x="21089" y="19666"/>
                                <a:pt x="21093" y="19746"/>
                              </a:cubicBezTo>
                              <a:cubicBezTo>
                                <a:pt x="21096" y="19846"/>
                                <a:pt x="21082" y="19949"/>
                                <a:pt x="21075" y="20050"/>
                              </a:cubicBezTo>
                              <a:cubicBezTo>
                                <a:pt x="21068" y="20156"/>
                                <a:pt x="21064" y="20265"/>
                                <a:pt x="21057" y="20372"/>
                              </a:cubicBezTo>
                              <a:cubicBezTo>
                                <a:pt x="21043" y="20606"/>
                                <a:pt x="21032" y="20840"/>
                                <a:pt x="21018" y="21074"/>
                              </a:cubicBezTo>
                              <a:cubicBezTo>
                                <a:pt x="20957" y="21071"/>
                                <a:pt x="20893" y="21068"/>
                                <a:pt x="20833" y="21065"/>
                              </a:cubicBezTo>
                              <a:cubicBezTo>
                                <a:pt x="20797" y="21065"/>
                                <a:pt x="20761" y="21062"/>
                                <a:pt x="20726" y="21062"/>
                              </a:cubicBezTo>
                              <a:cubicBezTo>
                                <a:pt x="20772" y="20591"/>
                                <a:pt x="20800" y="20123"/>
                                <a:pt x="20808" y="19651"/>
                              </a:cubicBezTo>
                              <a:cubicBezTo>
                                <a:pt x="20850" y="19654"/>
                                <a:pt x="20890" y="19657"/>
                                <a:pt x="20925" y="19660"/>
                              </a:cubicBezTo>
                              <a:close/>
                              <a:moveTo>
                                <a:pt x="20408" y="20420"/>
                              </a:moveTo>
                              <a:cubicBezTo>
                                <a:pt x="20415" y="20311"/>
                                <a:pt x="20419" y="20199"/>
                                <a:pt x="20426" y="20089"/>
                              </a:cubicBezTo>
                              <a:cubicBezTo>
                                <a:pt x="20430" y="19989"/>
                                <a:pt x="20423" y="19879"/>
                                <a:pt x="20448" y="19782"/>
                              </a:cubicBezTo>
                              <a:cubicBezTo>
                                <a:pt x="20480" y="19663"/>
                                <a:pt x="20622" y="19651"/>
                                <a:pt x="20743" y="19651"/>
                              </a:cubicBezTo>
                              <a:cubicBezTo>
                                <a:pt x="20736" y="20123"/>
                                <a:pt x="20708" y="20591"/>
                                <a:pt x="20661" y="21059"/>
                              </a:cubicBezTo>
                              <a:cubicBezTo>
                                <a:pt x="20640" y="21059"/>
                                <a:pt x="20622" y="21056"/>
                                <a:pt x="20601" y="21056"/>
                              </a:cubicBezTo>
                              <a:cubicBezTo>
                                <a:pt x="20544" y="21053"/>
                                <a:pt x="20483" y="21050"/>
                                <a:pt x="20426" y="21044"/>
                              </a:cubicBezTo>
                              <a:cubicBezTo>
                                <a:pt x="20412" y="21044"/>
                                <a:pt x="20394" y="21044"/>
                                <a:pt x="20376" y="21041"/>
                              </a:cubicBezTo>
                              <a:cubicBezTo>
                                <a:pt x="20387" y="20834"/>
                                <a:pt x="20398" y="20627"/>
                                <a:pt x="20408" y="20420"/>
                              </a:cubicBezTo>
                              <a:close/>
                              <a:moveTo>
                                <a:pt x="18936" y="20752"/>
                              </a:moveTo>
                              <a:cubicBezTo>
                                <a:pt x="18932" y="20755"/>
                                <a:pt x="18929" y="20758"/>
                                <a:pt x="18925" y="20764"/>
                              </a:cubicBezTo>
                              <a:cubicBezTo>
                                <a:pt x="18918" y="20770"/>
                                <a:pt x="18911" y="20776"/>
                                <a:pt x="18900" y="20782"/>
                              </a:cubicBezTo>
                              <a:cubicBezTo>
                                <a:pt x="18900" y="20755"/>
                                <a:pt x="18900" y="20731"/>
                                <a:pt x="18900" y="20703"/>
                              </a:cubicBezTo>
                              <a:cubicBezTo>
                                <a:pt x="18929" y="20706"/>
                                <a:pt x="18950" y="20724"/>
                                <a:pt x="18936" y="20752"/>
                              </a:cubicBezTo>
                              <a:close/>
                              <a:moveTo>
                                <a:pt x="19139" y="20484"/>
                              </a:moveTo>
                              <a:cubicBezTo>
                                <a:pt x="19139" y="20484"/>
                                <a:pt x="19139" y="20484"/>
                                <a:pt x="19139" y="20484"/>
                              </a:cubicBezTo>
                              <a:cubicBezTo>
                                <a:pt x="19086" y="20533"/>
                                <a:pt x="18997" y="20542"/>
                                <a:pt x="18918" y="20545"/>
                              </a:cubicBezTo>
                              <a:cubicBezTo>
                                <a:pt x="18932" y="20460"/>
                                <a:pt x="18954" y="20372"/>
                                <a:pt x="19018" y="20305"/>
                              </a:cubicBezTo>
                              <a:cubicBezTo>
                                <a:pt x="19107" y="20329"/>
                                <a:pt x="19200" y="20399"/>
                                <a:pt x="19139" y="20484"/>
                              </a:cubicBezTo>
                              <a:close/>
                              <a:moveTo>
                                <a:pt x="19756" y="19445"/>
                              </a:moveTo>
                              <a:cubicBezTo>
                                <a:pt x="19756" y="19454"/>
                                <a:pt x="19756" y="19463"/>
                                <a:pt x="19756" y="19472"/>
                              </a:cubicBezTo>
                              <a:cubicBezTo>
                                <a:pt x="19756" y="19499"/>
                                <a:pt x="19752" y="19527"/>
                                <a:pt x="19752" y="19557"/>
                              </a:cubicBezTo>
                              <a:cubicBezTo>
                                <a:pt x="19752" y="19563"/>
                                <a:pt x="19752" y="19569"/>
                                <a:pt x="19752" y="19572"/>
                              </a:cubicBezTo>
                              <a:cubicBezTo>
                                <a:pt x="19749" y="19597"/>
                                <a:pt x="19749" y="19621"/>
                                <a:pt x="19745" y="19645"/>
                              </a:cubicBezTo>
                              <a:cubicBezTo>
                                <a:pt x="19745" y="19654"/>
                                <a:pt x="19745" y="19660"/>
                                <a:pt x="19742" y="19670"/>
                              </a:cubicBezTo>
                              <a:cubicBezTo>
                                <a:pt x="19735" y="19733"/>
                                <a:pt x="19727" y="19797"/>
                                <a:pt x="19724" y="19861"/>
                              </a:cubicBezTo>
                              <a:cubicBezTo>
                                <a:pt x="19720" y="19904"/>
                                <a:pt x="19724" y="19961"/>
                                <a:pt x="19710" y="20010"/>
                              </a:cubicBezTo>
                              <a:cubicBezTo>
                                <a:pt x="19710" y="20010"/>
                                <a:pt x="19710" y="20010"/>
                                <a:pt x="19710" y="20010"/>
                              </a:cubicBezTo>
                              <a:cubicBezTo>
                                <a:pt x="19706" y="20016"/>
                                <a:pt x="19706" y="20022"/>
                                <a:pt x="19702" y="20028"/>
                              </a:cubicBezTo>
                              <a:cubicBezTo>
                                <a:pt x="19702" y="20031"/>
                                <a:pt x="19702" y="20031"/>
                                <a:pt x="19699" y="20034"/>
                              </a:cubicBezTo>
                              <a:cubicBezTo>
                                <a:pt x="19695" y="20040"/>
                                <a:pt x="19692" y="20047"/>
                                <a:pt x="19688" y="20053"/>
                              </a:cubicBezTo>
                              <a:cubicBezTo>
                                <a:pt x="19645" y="20104"/>
                                <a:pt x="19549" y="20092"/>
                                <a:pt x="19489" y="20092"/>
                              </a:cubicBezTo>
                              <a:cubicBezTo>
                                <a:pt x="19485" y="20092"/>
                                <a:pt x="19481" y="20092"/>
                                <a:pt x="19478" y="20092"/>
                              </a:cubicBezTo>
                              <a:cubicBezTo>
                                <a:pt x="19492" y="20068"/>
                                <a:pt x="19503" y="20040"/>
                                <a:pt x="19506" y="20010"/>
                              </a:cubicBezTo>
                              <a:cubicBezTo>
                                <a:pt x="19514" y="19940"/>
                                <a:pt x="19514" y="19867"/>
                                <a:pt x="19521" y="19794"/>
                              </a:cubicBezTo>
                              <a:cubicBezTo>
                                <a:pt x="19538" y="19657"/>
                                <a:pt x="19560" y="19490"/>
                                <a:pt x="19638" y="19366"/>
                              </a:cubicBezTo>
                              <a:cubicBezTo>
                                <a:pt x="19653" y="19344"/>
                                <a:pt x="19681" y="19302"/>
                                <a:pt x="19713" y="19286"/>
                              </a:cubicBezTo>
                              <a:cubicBezTo>
                                <a:pt x="19713" y="19286"/>
                                <a:pt x="19717" y="19286"/>
                                <a:pt x="19717" y="19286"/>
                              </a:cubicBezTo>
                              <a:cubicBezTo>
                                <a:pt x="19720" y="19290"/>
                                <a:pt x="19742" y="19296"/>
                                <a:pt x="19749" y="19302"/>
                              </a:cubicBezTo>
                              <a:cubicBezTo>
                                <a:pt x="19759" y="19317"/>
                                <a:pt x="19756" y="19344"/>
                                <a:pt x="19759" y="19366"/>
                              </a:cubicBezTo>
                              <a:cubicBezTo>
                                <a:pt x="19759" y="19384"/>
                                <a:pt x="19763" y="19402"/>
                                <a:pt x="19763" y="19420"/>
                              </a:cubicBezTo>
                              <a:cubicBezTo>
                                <a:pt x="19756" y="19432"/>
                                <a:pt x="19756" y="19438"/>
                                <a:pt x="19756" y="19445"/>
                              </a:cubicBezTo>
                              <a:close/>
                              <a:moveTo>
                                <a:pt x="4370" y="8442"/>
                              </a:moveTo>
                              <a:cubicBezTo>
                                <a:pt x="4320" y="8442"/>
                                <a:pt x="4270" y="8442"/>
                                <a:pt x="4220" y="8439"/>
                              </a:cubicBezTo>
                              <a:cubicBezTo>
                                <a:pt x="4209" y="8394"/>
                                <a:pt x="4191" y="8290"/>
                                <a:pt x="4141" y="8293"/>
                              </a:cubicBezTo>
                              <a:cubicBezTo>
                                <a:pt x="4113" y="8296"/>
                                <a:pt x="4106" y="8330"/>
                                <a:pt x="4095" y="8348"/>
                              </a:cubicBezTo>
                              <a:cubicBezTo>
                                <a:pt x="4081" y="8376"/>
                                <a:pt x="4070" y="8403"/>
                                <a:pt x="4056" y="8430"/>
                              </a:cubicBezTo>
                              <a:cubicBezTo>
                                <a:pt x="3999" y="8427"/>
                                <a:pt x="3942" y="8421"/>
                                <a:pt x="3885" y="8415"/>
                              </a:cubicBezTo>
                              <a:cubicBezTo>
                                <a:pt x="3863" y="8412"/>
                                <a:pt x="3849" y="8436"/>
                                <a:pt x="3867" y="8448"/>
                              </a:cubicBezTo>
                              <a:cubicBezTo>
                                <a:pt x="3913" y="8479"/>
                                <a:pt x="3960" y="8512"/>
                                <a:pt x="4002" y="8543"/>
                              </a:cubicBezTo>
                              <a:cubicBezTo>
                                <a:pt x="3977" y="8594"/>
                                <a:pt x="3953" y="8649"/>
                                <a:pt x="3928" y="8701"/>
                              </a:cubicBezTo>
                              <a:cubicBezTo>
                                <a:pt x="3920" y="8713"/>
                                <a:pt x="3931" y="8728"/>
                                <a:pt x="3945" y="8728"/>
                              </a:cubicBezTo>
                              <a:cubicBezTo>
                                <a:pt x="3953" y="8728"/>
                                <a:pt x="3956" y="8728"/>
                                <a:pt x="3963" y="8722"/>
                              </a:cubicBezTo>
                              <a:cubicBezTo>
                                <a:pt x="4017" y="8692"/>
                                <a:pt x="4067" y="8658"/>
                                <a:pt x="4117" y="8628"/>
                              </a:cubicBezTo>
                              <a:cubicBezTo>
                                <a:pt x="4163" y="8661"/>
                                <a:pt x="4209" y="8695"/>
                                <a:pt x="4256" y="8725"/>
                              </a:cubicBezTo>
                              <a:cubicBezTo>
                                <a:pt x="4273" y="8737"/>
                                <a:pt x="4295" y="8722"/>
                                <a:pt x="4291" y="8704"/>
                              </a:cubicBezTo>
                              <a:cubicBezTo>
                                <a:pt x="4273" y="8652"/>
                                <a:pt x="4259" y="8597"/>
                                <a:pt x="4245" y="8546"/>
                              </a:cubicBezTo>
                              <a:cubicBezTo>
                                <a:pt x="4288" y="8518"/>
                                <a:pt x="4334" y="8494"/>
                                <a:pt x="4380" y="8470"/>
                              </a:cubicBezTo>
                              <a:cubicBezTo>
                                <a:pt x="4405" y="8467"/>
                                <a:pt x="4391" y="8442"/>
                                <a:pt x="4370" y="8442"/>
                              </a:cubicBezTo>
                              <a:close/>
                              <a:moveTo>
                                <a:pt x="19824" y="12927"/>
                              </a:moveTo>
                              <a:cubicBezTo>
                                <a:pt x="19724" y="12908"/>
                                <a:pt x="19617" y="12945"/>
                                <a:pt x="19563" y="13018"/>
                              </a:cubicBezTo>
                              <a:cubicBezTo>
                                <a:pt x="19474" y="13139"/>
                                <a:pt x="19560" y="13285"/>
                                <a:pt x="19710" y="13334"/>
                              </a:cubicBezTo>
                              <a:cubicBezTo>
                                <a:pt x="19863" y="13383"/>
                                <a:pt x="20038" y="13273"/>
                                <a:pt x="20027" y="13130"/>
                              </a:cubicBezTo>
                              <a:cubicBezTo>
                                <a:pt x="20027" y="13130"/>
                                <a:pt x="20027" y="13127"/>
                                <a:pt x="20027" y="13127"/>
                              </a:cubicBezTo>
                              <a:cubicBezTo>
                                <a:pt x="20027" y="13127"/>
                                <a:pt x="20027" y="13124"/>
                                <a:pt x="20027" y="13124"/>
                              </a:cubicBezTo>
                              <a:cubicBezTo>
                                <a:pt x="20009" y="13024"/>
                                <a:pt x="19938" y="12948"/>
                                <a:pt x="19824" y="12927"/>
                              </a:cubicBezTo>
                              <a:close/>
                              <a:moveTo>
                                <a:pt x="19877" y="13270"/>
                              </a:moveTo>
                              <a:cubicBezTo>
                                <a:pt x="19817" y="13304"/>
                                <a:pt x="19745" y="13294"/>
                                <a:pt x="19688" y="13264"/>
                              </a:cubicBezTo>
                              <a:cubicBezTo>
                                <a:pt x="19563" y="13197"/>
                                <a:pt x="19567" y="13036"/>
                                <a:pt x="19710" y="12987"/>
                              </a:cubicBezTo>
                              <a:cubicBezTo>
                                <a:pt x="19834" y="12945"/>
                                <a:pt x="19945" y="13030"/>
                                <a:pt x="19966" y="13133"/>
                              </a:cubicBezTo>
                              <a:cubicBezTo>
                                <a:pt x="19966" y="13188"/>
                                <a:pt x="19931" y="13237"/>
                                <a:pt x="19877" y="13270"/>
                              </a:cubicBezTo>
                              <a:close/>
                              <a:moveTo>
                                <a:pt x="8901" y="0"/>
                              </a:moveTo>
                              <a:cubicBezTo>
                                <a:pt x="8216" y="15"/>
                                <a:pt x="7528" y="12"/>
                                <a:pt x="6844" y="15"/>
                              </a:cubicBezTo>
                              <a:cubicBezTo>
                                <a:pt x="6837" y="12"/>
                                <a:pt x="6829" y="15"/>
                                <a:pt x="6826" y="18"/>
                              </a:cubicBezTo>
                              <a:cubicBezTo>
                                <a:pt x="6804" y="24"/>
                                <a:pt x="6801" y="49"/>
                                <a:pt x="6815" y="61"/>
                              </a:cubicBezTo>
                              <a:cubicBezTo>
                                <a:pt x="6815" y="61"/>
                                <a:pt x="6815" y="61"/>
                                <a:pt x="6815" y="61"/>
                              </a:cubicBezTo>
                              <a:cubicBezTo>
                                <a:pt x="7050" y="310"/>
                                <a:pt x="7282" y="556"/>
                                <a:pt x="7517" y="806"/>
                              </a:cubicBezTo>
                              <a:cubicBezTo>
                                <a:pt x="7892" y="1201"/>
                                <a:pt x="8263" y="1596"/>
                                <a:pt x="8637" y="1991"/>
                              </a:cubicBezTo>
                              <a:cubicBezTo>
                                <a:pt x="8722" y="2082"/>
                                <a:pt x="8808" y="2171"/>
                                <a:pt x="8890" y="2262"/>
                              </a:cubicBezTo>
                              <a:cubicBezTo>
                                <a:pt x="8908" y="2283"/>
                                <a:pt x="8940" y="2262"/>
                                <a:pt x="8943" y="2244"/>
                              </a:cubicBezTo>
                              <a:cubicBezTo>
                                <a:pt x="9033" y="1508"/>
                                <a:pt x="9033" y="763"/>
                                <a:pt x="8936" y="27"/>
                              </a:cubicBezTo>
                              <a:cubicBezTo>
                                <a:pt x="8929" y="12"/>
                                <a:pt x="8918" y="0"/>
                                <a:pt x="8901" y="0"/>
                              </a:cubicBezTo>
                              <a:close/>
                              <a:moveTo>
                                <a:pt x="8858" y="818"/>
                              </a:moveTo>
                              <a:cubicBezTo>
                                <a:pt x="8883" y="818"/>
                                <a:pt x="8911" y="818"/>
                                <a:pt x="8936" y="818"/>
                              </a:cubicBezTo>
                              <a:cubicBezTo>
                                <a:pt x="8936" y="857"/>
                                <a:pt x="8940" y="894"/>
                                <a:pt x="8940" y="933"/>
                              </a:cubicBezTo>
                              <a:cubicBezTo>
                                <a:pt x="8890" y="933"/>
                                <a:pt x="8844" y="930"/>
                                <a:pt x="8794" y="930"/>
                              </a:cubicBezTo>
                              <a:cubicBezTo>
                                <a:pt x="8755" y="930"/>
                                <a:pt x="8755" y="985"/>
                                <a:pt x="8794" y="985"/>
                              </a:cubicBezTo>
                              <a:cubicBezTo>
                                <a:pt x="8844" y="985"/>
                                <a:pt x="8894" y="988"/>
                                <a:pt x="8943" y="988"/>
                              </a:cubicBezTo>
                              <a:cubicBezTo>
                                <a:pt x="8943" y="1031"/>
                                <a:pt x="8943" y="1073"/>
                                <a:pt x="8943" y="1119"/>
                              </a:cubicBezTo>
                              <a:cubicBezTo>
                                <a:pt x="8943" y="1119"/>
                                <a:pt x="8943" y="1119"/>
                                <a:pt x="8943" y="1119"/>
                              </a:cubicBezTo>
                              <a:cubicBezTo>
                                <a:pt x="8918" y="1119"/>
                                <a:pt x="8894" y="1119"/>
                                <a:pt x="8869" y="1119"/>
                              </a:cubicBezTo>
                              <a:cubicBezTo>
                                <a:pt x="8829" y="1119"/>
                                <a:pt x="8829" y="1173"/>
                                <a:pt x="8869" y="1173"/>
                              </a:cubicBezTo>
                              <a:cubicBezTo>
                                <a:pt x="8894" y="1173"/>
                                <a:pt x="8918" y="1173"/>
                                <a:pt x="8943" y="1173"/>
                              </a:cubicBezTo>
                              <a:cubicBezTo>
                                <a:pt x="8943" y="1173"/>
                                <a:pt x="8943" y="1173"/>
                                <a:pt x="8943" y="1173"/>
                              </a:cubicBezTo>
                              <a:cubicBezTo>
                                <a:pt x="8943" y="1228"/>
                                <a:pt x="8943" y="1286"/>
                                <a:pt x="8940" y="1341"/>
                              </a:cubicBezTo>
                              <a:cubicBezTo>
                                <a:pt x="8922" y="1341"/>
                                <a:pt x="8908" y="1341"/>
                                <a:pt x="8890" y="1341"/>
                              </a:cubicBezTo>
                              <a:cubicBezTo>
                                <a:pt x="8851" y="1341"/>
                                <a:pt x="8851" y="1395"/>
                                <a:pt x="8890" y="1395"/>
                              </a:cubicBezTo>
                              <a:cubicBezTo>
                                <a:pt x="8908" y="1395"/>
                                <a:pt x="8922" y="1395"/>
                                <a:pt x="8940" y="1395"/>
                              </a:cubicBezTo>
                              <a:cubicBezTo>
                                <a:pt x="8940" y="1447"/>
                                <a:pt x="8936" y="1499"/>
                                <a:pt x="8936" y="1550"/>
                              </a:cubicBezTo>
                              <a:cubicBezTo>
                                <a:pt x="8894" y="1550"/>
                                <a:pt x="8854" y="1550"/>
                                <a:pt x="8812" y="1547"/>
                              </a:cubicBezTo>
                              <a:cubicBezTo>
                                <a:pt x="8772" y="1547"/>
                                <a:pt x="8772" y="1602"/>
                                <a:pt x="8812" y="1602"/>
                              </a:cubicBezTo>
                              <a:cubicBezTo>
                                <a:pt x="8851" y="1602"/>
                                <a:pt x="8894" y="1602"/>
                                <a:pt x="8933" y="1605"/>
                              </a:cubicBezTo>
                              <a:cubicBezTo>
                                <a:pt x="8933" y="1630"/>
                                <a:pt x="8929" y="1657"/>
                                <a:pt x="8929" y="1681"/>
                              </a:cubicBezTo>
                              <a:cubicBezTo>
                                <a:pt x="8915" y="1681"/>
                                <a:pt x="8901" y="1681"/>
                                <a:pt x="8883" y="1681"/>
                              </a:cubicBezTo>
                              <a:cubicBezTo>
                                <a:pt x="8844" y="1681"/>
                                <a:pt x="8844" y="1736"/>
                                <a:pt x="8883" y="1736"/>
                              </a:cubicBezTo>
                              <a:cubicBezTo>
                                <a:pt x="8897" y="1736"/>
                                <a:pt x="8911" y="1736"/>
                                <a:pt x="8926" y="1736"/>
                              </a:cubicBezTo>
                              <a:cubicBezTo>
                                <a:pt x="8922" y="1766"/>
                                <a:pt x="8922" y="1797"/>
                                <a:pt x="8918" y="1827"/>
                              </a:cubicBezTo>
                              <a:cubicBezTo>
                                <a:pt x="8915" y="1827"/>
                                <a:pt x="8915" y="1827"/>
                                <a:pt x="8911" y="1827"/>
                              </a:cubicBezTo>
                              <a:cubicBezTo>
                                <a:pt x="8886" y="1827"/>
                                <a:pt x="8861" y="1827"/>
                                <a:pt x="8836" y="1827"/>
                              </a:cubicBezTo>
                              <a:cubicBezTo>
                                <a:pt x="8797" y="1827"/>
                                <a:pt x="8797" y="1882"/>
                                <a:pt x="8836" y="1882"/>
                              </a:cubicBezTo>
                              <a:cubicBezTo>
                                <a:pt x="8861" y="1882"/>
                                <a:pt x="8886" y="1882"/>
                                <a:pt x="8911" y="1882"/>
                              </a:cubicBezTo>
                              <a:cubicBezTo>
                                <a:pt x="8911" y="1882"/>
                                <a:pt x="8915" y="1882"/>
                                <a:pt x="8915" y="1882"/>
                              </a:cubicBezTo>
                              <a:cubicBezTo>
                                <a:pt x="8908" y="1982"/>
                                <a:pt x="8897" y="2079"/>
                                <a:pt x="8886" y="2180"/>
                              </a:cubicBezTo>
                              <a:cubicBezTo>
                                <a:pt x="8669" y="1949"/>
                                <a:pt x="8448" y="1715"/>
                                <a:pt x="8230" y="1484"/>
                              </a:cubicBezTo>
                              <a:cubicBezTo>
                                <a:pt x="7856" y="1088"/>
                                <a:pt x="7485" y="693"/>
                                <a:pt x="7111" y="298"/>
                              </a:cubicBezTo>
                              <a:cubicBezTo>
                                <a:pt x="7040" y="222"/>
                                <a:pt x="6968" y="149"/>
                                <a:pt x="6901" y="73"/>
                              </a:cubicBezTo>
                              <a:cubicBezTo>
                                <a:pt x="7560" y="70"/>
                                <a:pt x="8216" y="73"/>
                                <a:pt x="8872" y="61"/>
                              </a:cubicBezTo>
                              <a:cubicBezTo>
                                <a:pt x="8879" y="128"/>
                                <a:pt x="8890" y="195"/>
                                <a:pt x="8894" y="261"/>
                              </a:cubicBezTo>
                              <a:cubicBezTo>
                                <a:pt x="8894" y="261"/>
                                <a:pt x="8890" y="261"/>
                                <a:pt x="8890" y="261"/>
                              </a:cubicBezTo>
                              <a:cubicBezTo>
                                <a:pt x="8858" y="264"/>
                                <a:pt x="8829" y="271"/>
                                <a:pt x="8797" y="274"/>
                              </a:cubicBezTo>
                              <a:cubicBezTo>
                                <a:pt x="8779" y="277"/>
                                <a:pt x="8772" y="295"/>
                                <a:pt x="8776" y="307"/>
                              </a:cubicBezTo>
                              <a:cubicBezTo>
                                <a:pt x="8779" y="322"/>
                                <a:pt x="8797" y="328"/>
                                <a:pt x="8815" y="325"/>
                              </a:cubicBezTo>
                              <a:cubicBezTo>
                                <a:pt x="8844" y="322"/>
                                <a:pt x="8872" y="319"/>
                                <a:pt x="8901" y="313"/>
                              </a:cubicBezTo>
                              <a:cubicBezTo>
                                <a:pt x="8904" y="353"/>
                                <a:pt x="8908" y="392"/>
                                <a:pt x="8911" y="432"/>
                              </a:cubicBezTo>
                              <a:lnTo>
                                <a:pt x="8851" y="432"/>
                              </a:lnTo>
                              <a:cubicBezTo>
                                <a:pt x="8812" y="432"/>
                                <a:pt x="8812" y="486"/>
                                <a:pt x="8851" y="486"/>
                              </a:cubicBezTo>
                              <a:cubicBezTo>
                                <a:pt x="8872" y="486"/>
                                <a:pt x="8894" y="486"/>
                                <a:pt x="8915" y="486"/>
                              </a:cubicBezTo>
                              <a:cubicBezTo>
                                <a:pt x="8918" y="526"/>
                                <a:pt x="8922" y="565"/>
                                <a:pt x="8922" y="608"/>
                              </a:cubicBezTo>
                              <a:cubicBezTo>
                                <a:pt x="8918" y="605"/>
                                <a:pt x="8911" y="602"/>
                                <a:pt x="8904" y="602"/>
                              </a:cubicBezTo>
                              <a:cubicBezTo>
                                <a:pt x="8883" y="602"/>
                                <a:pt x="8865" y="602"/>
                                <a:pt x="8844" y="602"/>
                              </a:cubicBezTo>
                              <a:cubicBezTo>
                                <a:pt x="8804" y="602"/>
                                <a:pt x="8804" y="657"/>
                                <a:pt x="8844" y="657"/>
                              </a:cubicBezTo>
                              <a:cubicBezTo>
                                <a:pt x="8865" y="657"/>
                                <a:pt x="8883" y="657"/>
                                <a:pt x="8904" y="657"/>
                              </a:cubicBezTo>
                              <a:cubicBezTo>
                                <a:pt x="8911" y="657"/>
                                <a:pt x="8918" y="654"/>
                                <a:pt x="8922" y="651"/>
                              </a:cubicBezTo>
                              <a:cubicBezTo>
                                <a:pt x="8926" y="690"/>
                                <a:pt x="8926" y="733"/>
                                <a:pt x="8929" y="772"/>
                              </a:cubicBezTo>
                              <a:cubicBezTo>
                                <a:pt x="8904" y="772"/>
                                <a:pt x="8879" y="772"/>
                                <a:pt x="8854" y="772"/>
                              </a:cubicBezTo>
                              <a:cubicBezTo>
                                <a:pt x="8815" y="763"/>
                                <a:pt x="8815" y="818"/>
                                <a:pt x="8858" y="818"/>
                              </a:cubicBezTo>
                              <a:close/>
                              <a:moveTo>
                                <a:pt x="8544" y="304"/>
                              </a:moveTo>
                              <a:cubicBezTo>
                                <a:pt x="8166" y="295"/>
                                <a:pt x="7796" y="298"/>
                                <a:pt x="7418" y="313"/>
                              </a:cubicBezTo>
                              <a:cubicBezTo>
                                <a:pt x="7411" y="313"/>
                                <a:pt x="7407" y="313"/>
                                <a:pt x="7400" y="316"/>
                              </a:cubicBezTo>
                              <a:cubicBezTo>
                                <a:pt x="7396" y="316"/>
                                <a:pt x="7396" y="319"/>
                                <a:pt x="7393" y="319"/>
                              </a:cubicBezTo>
                              <a:cubicBezTo>
                                <a:pt x="7393" y="319"/>
                                <a:pt x="7393" y="319"/>
                                <a:pt x="7393" y="319"/>
                              </a:cubicBezTo>
                              <a:cubicBezTo>
                                <a:pt x="7386" y="322"/>
                                <a:pt x="7386" y="328"/>
                                <a:pt x="7382" y="334"/>
                              </a:cubicBezTo>
                              <a:cubicBezTo>
                                <a:pt x="7382" y="334"/>
                                <a:pt x="7382" y="334"/>
                                <a:pt x="7382" y="337"/>
                              </a:cubicBezTo>
                              <a:cubicBezTo>
                                <a:pt x="7382" y="340"/>
                                <a:pt x="7382" y="344"/>
                                <a:pt x="7382" y="347"/>
                              </a:cubicBezTo>
                              <a:cubicBezTo>
                                <a:pt x="7382" y="347"/>
                                <a:pt x="7382" y="347"/>
                                <a:pt x="7382" y="347"/>
                              </a:cubicBezTo>
                              <a:cubicBezTo>
                                <a:pt x="7382" y="353"/>
                                <a:pt x="7386" y="356"/>
                                <a:pt x="7389" y="359"/>
                              </a:cubicBezTo>
                              <a:cubicBezTo>
                                <a:pt x="7738" y="711"/>
                                <a:pt x="8091" y="1064"/>
                                <a:pt x="8441" y="1414"/>
                              </a:cubicBezTo>
                              <a:cubicBezTo>
                                <a:pt x="8491" y="1465"/>
                                <a:pt x="8541" y="1514"/>
                                <a:pt x="8591" y="1566"/>
                              </a:cubicBezTo>
                              <a:cubicBezTo>
                                <a:pt x="8608" y="1584"/>
                                <a:pt x="8644" y="1569"/>
                                <a:pt x="8644" y="1547"/>
                              </a:cubicBezTo>
                              <a:cubicBezTo>
                                <a:pt x="8648" y="1140"/>
                                <a:pt x="8626" y="736"/>
                                <a:pt x="8573" y="328"/>
                              </a:cubicBezTo>
                              <a:cubicBezTo>
                                <a:pt x="8573" y="316"/>
                                <a:pt x="8562" y="304"/>
                                <a:pt x="8544" y="304"/>
                              </a:cubicBezTo>
                              <a:close/>
                              <a:moveTo>
                                <a:pt x="7585" y="471"/>
                              </a:moveTo>
                              <a:cubicBezTo>
                                <a:pt x="7550" y="435"/>
                                <a:pt x="7514" y="398"/>
                                <a:pt x="7478" y="362"/>
                              </a:cubicBezTo>
                              <a:cubicBezTo>
                                <a:pt x="7824" y="350"/>
                                <a:pt x="8170" y="350"/>
                                <a:pt x="8516" y="356"/>
                              </a:cubicBezTo>
                              <a:cubicBezTo>
                                <a:pt x="8562" y="730"/>
                                <a:pt x="8587" y="1101"/>
                                <a:pt x="8583" y="1474"/>
                              </a:cubicBezTo>
                              <a:cubicBezTo>
                                <a:pt x="8252" y="1140"/>
                                <a:pt x="7917" y="806"/>
                                <a:pt x="7585" y="471"/>
                              </a:cubicBezTo>
                              <a:close/>
                              <a:moveTo>
                                <a:pt x="8901" y="8047"/>
                              </a:moveTo>
                              <a:cubicBezTo>
                                <a:pt x="8216" y="8062"/>
                                <a:pt x="7528" y="8059"/>
                                <a:pt x="6844" y="8062"/>
                              </a:cubicBezTo>
                              <a:cubicBezTo>
                                <a:pt x="6837" y="8059"/>
                                <a:pt x="6829" y="8062"/>
                                <a:pt x="6826" y="8065"/>
                              </a:cubicBezTo>
                              <a:cubicBezTo>
                                <a:pt x="6804" y="8072"/>
                                <a:pt x="6801" y="8096"/>
                                <a:pt x="6815" y="8108"/>
                              </a:cubicBezTo>
                              <a:cubicBezTo>
                                <a:pt x="6815" y="8108"/>
                                <a:pt x="6815" y="8108"/>
                                <a:pt x="6815" y="8108"/>
                              </a:cubicBezTo>
                              <a:cubicBezTo>
                                <a:pt x="7050" y="8357"/>
                                <a:pt x="7282" y="8604"/>
                                <a:pt x="7517" y="8853"/>
                              </a:cubicBezTo>
                              <a:cubicBezTo>
                                <a:pt x="7892" y="9248"/>
                                <a:pt x="8263" y="9643"/>
                                <a:pt x="8637" y="10038"/>
                              </a:cubicBezTo>
                              <a:cubicBezTo>
                                <a:pt x="8722" y="10130"/>
                                <a:pt x="8808" y="10218"/>
                                <a:pt x="8890" y="10309"/>
                              </a:cubicBezTo>
                              <a:cubicBezTo>
                                <a:pt x="8908" y="10330"/>
                                <a:pt x="8940" y="10309"/>
                                <a:pt x="8943" y="10291"/>
                              </a:cubicBezTo>
                              <a:cubicBezTo>
                                <a:pt x="9033" y="9555"/>
                                <a:pt x="9033" y="8810"/>
                                <a:pt x="8936" y="8075"/>
                              </a:cubicBezTo>
                              <a:cubicBezTo>
                                <a:pt x="8929" y="8059"/>
                                <a:pt x="8918" y="8047"/>
                                <a:pt x="8901" y="8047"/>
                              </a:cubicBezTo>
                              <a:close/>
                              <a:moveTo>
                                <a:pt x="8858" y="8865"/>
                              </a:moveTo>
                              <a:cubicBezTo>
                                <a:pt x="8883" y="8865"/>
                                <a:pt x="8911" y="8865"/>
                                <a:pt x="8936" y="8865"/>
                              </a:cubicBezTo>
                              <a:cubicBezTo>
                                <a:pt x="8936" y="8904"/>
                                <a:pt x="8940" y="8941"/>
                                <a:pt x="8940" y="8980"/>
                              </a:cubicBezTo>
                              <a:cubicBezTo>
                                <a:pt x="8890" y="8980"/>
                                <a:pt x="8844" y="8977"/>
                                <a:pt x="8794" y="8977"/>
                              </a:cubicBezTo>
                              <a:cubicBezTo>
                                <a:pt x="8755" y="8977"/>
                                <a:pt x="8755" y="9032"/>
                                <a:pt x="8794" y="9032"/>
                              </a:cubicBezTo>
                              <a:cubicBezTo>
                                <a:pt x="8844" y="9032"/>
                                <a:pt x="8894" y="9035"/>
                                <a:pt x="8943" y="9035"/>
                              </a:cubicBezTo>
                              <a:cubicBezTo>
                                <a:pt x="8943" y="9078"/>
                                <a:pt x="8943" y="9120"/>
                                <a:pt x="8943" y="9166"/>
                              </a:cubicBezTo>
                              <a:cubicBezTo>
                                <a:pt x="8943" y="9166"/>
                                <a:pt x="8943" y="9166"/>
                                <a:pt x="8943" y="9166"/>
                              </a:cubicBezTo>
                              <a:cubicBezTo>
                                <a:pt x="8918" y="9166"/>
                                <a:pt x="8894" y="9166"/>
                                <a:pt x="8869" y="9166"/>
                              </a:cubicBezTo>
                              <a:cubicBezTo>
                                <a:pt x="8829" y="9166"/>
                                <a:pt x="8829" y="9221"/>
                                <a:pt x="8869" y="9221"/>
                              </a:cubicBezTo>
                              <a:cubicBezTo>
                                <a:pt x="8894" y="9221"/>
                                <a:pt x="8918" y="9221"/>
                                <a:pt x="8943" y="9221"/>
                              </a:cubicBezTo>
                              <a:cubicBezTo>
                                <a:pt x="8943" y="9221"/>
                                <a:pt x="8943" y="9221"/>
                                <a:pt x="8943" y="9221"/>
                              </a:cubicBezTo>
                              <a:cubicBezTo>
                                <a:pt x="8943" y="9275"/>
                                <a:pt x="8943" y="9333"/>
                                <a:pt x="8940" y="9388"/>
                              </a:cubicBezTo>
                              <a:cubicBezTo>
                                <a:pt x="8922" y="9388"/>
                                <a:pt x="8908" y="9388"/>
                                <a:pt x="8890" y="9388"/>
                              </a:cubicBezTo>
                              <a:cubicBezTo>
                                <a:pt x="8851" y="9388"/>
                                <a:pt x="8851" y="9443"/>
                                <a:pt x="8890" y="9443"/>
                              </a:cubicBezTo>
                              <a:cubicBezTo>
                                <a:pt x="8908" y="9443"/>
                                <a:pt x="8922" y="9443"/>
                                <a:pt x="8940" y="9443"/>
                              </a:cubicBezTo>
                              <a:cubicBezTo>
                                <a:pt x="8940" y="9494"/>
                                <a:pt x="8936" y="9546"/>
                                <a:pt x="8936" y="9598"/>
                              </a:cubicBezTo>
                              <a:cubicBezTo>
                                <a:pt x="8894" y="9598"/>
                                <a:pt x="8854" y="9598"/>
                                <a:pt x="8812" y="9595"/>
                              </a:cubicBezTo>
                              <a:cubicBezTo>
                                <a:pt x="8772" y="9595"/>
                                <a:pt x="8772" y="9649"/>
                                <a:pt x="8812" y="9649"/>
                              </a:cubicBezTo>
                              <a:cubicBezTo>
                                <a:pt x="8851" y="9649"/>
                                <a:pt x="8894" y="9649"/>
                                <a:pt x="8933" y="9652"/>
                              </a:cubicBezTo>
                              <a:cubicBezTo>
                                <a:pt x="8933" y="9677"/>
                                <a:pt x="8929" y="9704"/>
                                <a:pt x="8929" y="9728"/>
                              </a:cubicBezTo>
                              <a:cubicBezTo>
                                <a:pt x="8915" y="9728"/>
                                <a:pt x="8901" y="9728"/>
                                <a:pt x="8883" y="9728"/>
                              </a:cubicBezTo>
                              <a:cubicBezTo>
                                <a:pt x="8844" y="9728"/>
                                <a:pt x="8844" y="9783"/>
                                <a:pt x="8883" y="9783"/>
                              </a:cubicBezTo>
                              <a:cubicBezTo>
                                <a:pt x="8897" y="9783"/>
                                <a:pt x="8911" y="9783"/>
                                <a:pt x="8926" y="9783"/>
                              </a:cubicBezTo>
                              <a:cubicBezTo>
                                <a:pt x="8922" y="9813"/>
                                <a:pt x="8922" y="9844"/>
                                <a:pt x="8918" y="9874"/>
                              </a:cubicBezTo>
                              <a:cubicBezTo>
                                <a:pt x="8915" y="9874"/>
                                <a:pt x="8915" y="9874"/>
                                <a:pt x="8911" y="9874"/>
                              </a:cubicBezTo>
                              <a:cubicBezTo>
                                <a:pt x="8886" y="9874"/>
                                <a:pt x="8861" y="9874"/>
                                <a:pt x="8836" y="9874"/>
                              </a:cubicBezTo>
                              <a:cubicBezTo>
                                <a:pt x="8797" y="9874"/>
                                <a:pt x="8797" y="9929"/>
                                <a:pt x="8836" y="9929"/>
                              </a:cubicBezTo>
                              <a:cubicBezTo>
                                <a:pt x="8861" y="9929"/>
                                <a:pt x="8886" y="9929"/>
                                <a:pt x="8911" y="9929"/>
                              </a:cubicBezTo>
                              <a:cubicBezTo>
                                <a:pt x="8911" y="9929"/>
                                <a:pt x="8915" y="9929"/>
                                <a:pt x="8915" y="9929"/>
                              </a:cubicBezTo>
                              <a:cubicBezTo>
                                <a:pt x="8908" y="10029"/>
                                <a:pt x="8897" y="10127"/>
                                <a:pt x="8886" y="10227"/>
                              </a:cubicBezTo>
                              <a:cubicBezTo>
                                <a:pt x="8669" y="9996"/>
                                <a:pt x="8448" y="9762"/>
                                <a:pt x="8230" y="9531"/>
                              </a:cubicBezTo>
                              <a:cubicBezTo>
                                <a:pt x="7856" y="9136"/>
                                <a:pt x="7485" y="8740"/>
                                <a:pt x="7111" y="8345"/>
                              </a:cubicBezTo>
                              <a:cubicBezTo>
                                <a:pt x="7040" y="8269"/>
                                <a:pt x="6968" y="8196"/>
                                <a:pt x="6901" y="8120"/>
                              </a:cubicBezTo>
                              <a:cubicBezTo>
                                <a:pt x="7560" y="8117"/>
                                <a:pt x="8216" y="8120"/>
                                <a:pt x="8872" y="8108"/>
                              </a:cubicBezTo>
                              <a:cubicBezTo>
                                <a:pt x="8879" y="8175"/>
                                <a:pt x="8890" y="8242"/>
                                <a:pt x="8894" y="8309"/>
                              </a:cubicBezTo>
                              <a:cubicBezTo>
                                <a:pt x="8894" y="8309"/>
                                <a:pt x="8890" y="8309"/>
                                <a:pt x="8890" y="8309"/>
                              </a:cubicBezTo>
                              <a:cubicBezTo>
                                <a:pt x="8858" y="8312"/>
                                <a:pt x="8829" y="8318"/>
                                <a:pt x="8797" y="8321"/>
                              </a:cubicBezTo>
                              <a:cubicBezTo>
                                <a:pt x="8779" y="8324"/>
                                <a:pt x="8772" y="8342"/>
                                <a:pt x="8776" y="8354"/>
                              </a:cubicBezTo>
                              <a:cubicBezTo>
                                <a:pt x="8779" y="8369"/>
                                <a:pt x="8797" y="8376"/>
                                <a:pt x="8815" y="8372"/>
                              </a:cubicBezTo>
                              <a:cubicBezTo>
                                <a:pt x="8844" y="8369"/>
                                <a:pt x="8872" y="8366"/>
                                <a:pt x="8901" y="8360"/>
                              </a:cubicBezTo>
                              <a:cubicBezTo>
                                <a:pt x="8904" y="8400"/>
                                <a:pt x="8908" y="8439"/>
                                <a:pt x="8911" y="8479"/>
                              </a:cubicBezTo>
                              <a:lnTo>
                                <a:pt x="8851" y="8479"/>
                              </a:lnTo>
                              <a:cubicBezTo>
                                <a:pt x="8812" y="8479"/>
                                <a:pt x="8812" y="8534"/>
                                <a:pt x="8851" y="8534"/>
                              </a:cubicBezTo>
                              <a:cubicBezTo>
                                <a:pt x="8872" y="8534"/>
                                <a:pt x="8894" y="8534"/>
                                <a:pt x="8915" y="8534"/>
                              </a:cubicBezTo>
                              <a:cubicBezTo>
                                <a:pt x="8918" y="8573"/>
                                <a:pt x="8922" y="8613"/>
                                <a:pt x="8922" y="8655"/>
                              </a:cubicBezTo>
                              <a:cubicBezTo>
                                <a:pt x="8918" y="8652"/>
                                <a:pt x="8911" y="8649"/>
                                <a:pt x="8904" y="8649"/>
                              </a:cubicBezTo>
                              <a:cubicBezTo>
                                <a:pt x="8883" y="8649"/>
                                <a:pt x="8865" y="8649"/>
                                <a:pt x="8844" y="8649"/>
                              </a:cubicBezTo>
                              <a:cubicBezTo>
                                <a:pt x="8804" y="8649"/>
                                <a:pt x="8804" y="8704"/>
                                <a:pt x="8844" y="8704"/>
                              </a:cubicBezTo>
                              <a:cubicBezTo>
                                <a:pt x="8865" y="8704"/>
                                <a:pt x="8883" y="8704"/>
                                <a:pt x="8904" y="8704"/>
                              </a:cubicBezTo>
                              <a:cubicBezTo>
                                <a:pt x="8911" y="8704"/>
                                <a:pt x="8918" y="8701"/>
                                <a:pt x="8922" y="8698"/>
                              </a:cubicBezTo>
                              <a:cubicBezTo>
                                <a:pt x="8926" y="8737"/>
                                <a:pt x="8926" y="8780"/>
                                <a:pt x="8929" y="8819"/>
                              </a:cubicBezTo>
                              <a:cubicBezTo>
                                <a:pt x="8904" y="8819"/>
                                <a:pt x="8879" y="8819"/>
                                <a:pt x="8854" y="8819"/>
                              </a:cubicBezTo>
                              <a:cubicBezTo>
                                <a:pt x="8815" y="8810"/>
                                <a:pt x="8815" y="8865"/>
                                <a:pt x="8858" y="8865"/>
                              </a:cubicBezTo>
                              <a:close/>
                              <a:moveTo>
                                <a:pt x="10409" y="20974"/>
                              </a:moveTo>
                              <a:cubicBezTo>
                                <a:pt x="10309" y="20955"/>
                                <a:pt x="10202" y="20992"/>
                                <a:pt x="10148" y="21065"/>
                              </a:cubicBezTo>
                              <a:cubicBezTo>
                                <a:pt x="10059" y="21187"/>
                                <a:pt x="10145" y="21332"/>
                                <a:pt x="10295" y="21381"/>
                              </a:cubicBezTo>
                              <a:cubicBezTo>
                                <a:pt x="10448" y="21430"/>
                                <a:pt x="10623" y="21320"/>
                                <a:pt x="10612" y="21177"/>
                              </a:cubicBezTo>
                              <a:cubicBezTo>
                                <a:pt x="10612" y="21177"/>
                                <a:pt x="10612" y="21174"/>
                                <a:pt x="10612" y="21174"/>
                              </a:cubicBezTo>
                              <a:cubicBezTo>
                                <a:pt x="10612" y="21174"/>
                                <a:pt x="10612" y="21171"/>
                                <a:pt x="10612" y="21171"/>
                              </a:cubicBezTo>
                              <a:cubicBezTo>
                                <a:pt x="10594" y="21074"/>
                                <a:pt x="10523" y="20995"/>
                                <a:pt x="10409" y="20974"/>
                              </a:cubicBezTo>
                              <a:close/>
                              <a:moveTo>
                                <a:pt x="10459" y="21317"/>
                              </a:moveTo>
                              <a:cubicBezTo>
                                <a:pt x="10398" y="21351"/>
                                <a:pt x="10327" y="21342"/>
                                <a:pt x="10270" y="21311"/>
                              </a:cubicBezTo>
                              <a:cubicBezTo>
                                <a:pt x="10145" y="21244"/>
                                <a:pt x="10148" y="21083"/>
                                <a:pt x="10291" y="21035"/>
                              </a:cubicBezTo>
                              <a:cubicBezTo>
                                <a:pt x="10416" y="20992"/>
                                <a:pt x="10526" y="21077"/>
                                <a:pt x="10548" y="21180"/>
                              </a:cubicBezTo>
                              <a:cubicBezTo>
                                <a:pt x="10548" y="21235"/>
                                <a:pt x="10516" y="21287"/>
                                <a:pt x="10459" y="21317"/>
                              </a:cubicBezTo>
                              <a:close/>
                              <a:moveTo>
                                <a:pt x="8544" y="8351"/>
                              </a:moveTo>
                              <a:cubicBezTo>
                                <a:pt x="8166" y="8342"/>
                                <a:pt x="7796" y="8345"/>
                                <a:pt x="7418" y="8360"/>
                              </a:cubicBezTo>
                              <a:cubicBezTo>
                                <a:pt x="7411" y="8360"/>
                                <a:pt x="7407" y="8360"/>
                                <a:pt x="7400" y="8363"/>
                              </a:cubicBezTo>
                              <a:cubicBezTo>
                                <a:pt x="7396" y="8363"/>
                                <a:pt x="7396" y="8366"/>
                                <a:pt x="7393" y="8366"/>
                              </a:cubicBezTo>
                              <a:cubicBezTo>
                                <a:pt x="7393" y="8366"/>
                                <a:pt x="7393" y="8366"/>
                                <a:pt x="7393" y="8366"/>
                              </a:cubicBezTo>
                              <a:cubicBezTo>
                                <a:pt x="7386" y="8369"/>
                                <a:pt x="7386" y="8376"/>
                                <a:pt x="7382" y="8382"/>
                              </a:cubicBezTo>
                              <a:cubicBezTo>
                                <a:pt x="7382" y="8382"/>
                                <a:pt x="7382" y="8382"/>
                                <a:pt x="7382" y="8385"/>
                              </a:cubicBezTo>
                              <a:cubicBezTo>
                                <a:pt x="7382" y="8388"/>
                                <a:pt x="7382" y="8391"/>
                                <a:pt x="7382" y="8394"/>
                              </a:cubicBezTo>
                              <a:cubicBezTo>
                                <a:pt x="7382" y="8394"/>
                                <a:pt x="7382" y="8394"/>
                                <a:pt x="7382" y="8394"/>
                              </a:cubicBezTo>
                              <a:cubicBezTo>
                                <a:pt x="7382" y="8400"/>
                                <a:pt x="7386" y="8403"/>
                                <a:pt x="7389" y="8406"/>
                              </a:cubicBezTo>
                              <a:cubicBezTo>
                                <a:pt x="7738" y="8759"/>
                                <a:pt x="8091" y="9111"/>
                                <a:pt x="8441" y="9461"/>
                              </a:cubicBezTo>
                              <a:cubicBezTo>
                                <a:pt x="8491" y="9513"/>
                                <a:pt x="8541" y="9561"/>
                                <a:pt x="8591" y="9613"/>
                              </a:cubicBezTo>
                              <a:cubicBezTo>
                                <a:pt x="8608" y="9631"/>
                                <a:pt x="8644" y="9616"/>
                                <a:pt x="8644" y="9595"/>
                              </a:cubicBezTo>
                              <a:cubicBezTo>
                                <a:pt x="8648" y="9187"/>
                                <a:pt x="8626" y="8783"/>
                                <a:pt x="8573" y="8376"/>
                              </a:cubicBezTo>
                              <a:cubicBezTo>
                                <a:pt x="8573" y="8363"/>
                                <a:pt x="8562" y="8351"/>
                                <a:pt x="8544" y="8351"/>
                              </a:cubicBezTo>
                              <a:close/>
                              <a:moveTo>
                                <a:pt x="7585" y="8518"/>
                              </a:moveTo>
                              <a:cubicBezTo>
                                <a:pt x="7550" y="8482"/>
                                <a:pt x="7514" y="8445"/>
                                <a:pt x="7478" y="8409"/>
                              </a:cubicBezTo>
                              <a:cubicBezTo>
                                <a:pt x="7824" y="8397"/>
                                <a:pt x="8170" y="8397"/>
                                <a:pt x="8516" y="8403"/>
                              </a:cubicBezTo>
                              <a:cubicBezTo>
                                <a:pt x="8562" y="8777"/>
                                <a:pt x="8587" y="9148"/>
                                <a:pt x="8583" y="9522"/>
                              </a:cubicBezTo>
                              <a:cubicBezTo>
                                <a:pt x="8252" y="9187"/>
                                <a:pt x="7917" y="8853"/>
                                <a:pt x="7585" y="8518"/>
                              </a:cubicBezTo>
                              <a:close/>
                              <a:moveTo>
                                <a:pt x="10740" y="21171"/>
                              </a:moveTo>
                              <a:cubicBezTo>
                                <a:pt x="10740" y="21171"/>
                                <a:pt x="10740" y="21168"/>
                                <a:pt x="10740" y="21168"/>
                              </a:cubicBezTo>
                              <a:cubicBezTo>
                                <a:pt x="10708" y="20989"/>
                                <a:pt x="10537" y="20840"/>
                                <a:pt x="10312" y="20858"/>
                              </a:cubicBezTo>
                              <a:cubicBezTo>
                                <a:pt x="10120" y="20873"/>
                                <a:pt x="9970" y="21016"/>
                                <a:pt x="9977" y="21180"/>
                              </a:cubicBezTo>
                              <a:cubicBezTo>
                                <a:pt x="9984" y="21345"/>
                                <a:pt x="10141" y="21472"/>
                                <a:pt x="10327" y="21500"/>
                              </a:cubicBezTo>
                              <a:cubicBezTo>
                                <a:pt x="10537" y="21533"/>
                                <a:pt x="10758" y="21360"/>
                                <a:pt x="10740" y="21174"/>
                              </a:cubicBezTo>
                              <a:cubicBezTo>
                                <a:pt x="10740" y="21174"/>
                                <a:pt x="10740" y="21174"/>
                                <a:pt x="10740" y="21171"/>
                              </a:cubicBezTo>
                              <a:close/>
                              <a:moveTo>
                                <a:pt x="10551" y="21396"/>
                              </a:moveTo>
                              <a:cubicBezTo>
                                <a:pt x="10448" y="21466"/>
                                <a:pt x="10323" y="21460"/>
                                <a:pt x="10213" y="21405"/>
                              </a:cubicBezTo>
                              <a:cubicBezTo>
                                <a:pt x="10009" y="21305"/>
                                <a:pt x="9981" y="21050"/>
                                <a:pt x="10198" y="20946"/>
                              </a:cubicBezTo>
                              <a:cubicBezTo>
                                <a:pt x="10280" y="20907"/>
                                <a:pt x="10366" y="20904"/>
                                <a:pt x="10451" y="20928"/>
                              </a:cubicBezTo>
                              <a:cubicBezTo>
                                <a:pt x="10583" y="20965"/>
                                <a:pt x="10655" y="21062"/>
                                <a:pt x="10676" y="21177"/>
                              </a:cubicBezTo>
                              <a:cubicBezTo>
                                <a:pt x="10683" y="21266"/>
                                <a:pt x="10630" y="21342"/>
                                <a:pt x="10551" y="21396"/>
                              </a:cubicBezTo>
                              <a:close/>
                              <a:moveTo>
                                <a:pt x="4263" y="3639"/>
                              </a:moveTo>
                              <a:cubicBezTo>
                                <a:pt x="4206" y="3630"/>
                                <a:pt x="4145" y="3624"/>
                                <a:pt x="4084" y="3618"/>
                              </a:cubicBezTo>
                              <a:cubicBezTo>
                                <a:pt x="3953" y="3606"/>
                                <a:pt x="3821" y="3599"/>
                                <a:pt x="3685" y="3599"/>
                              </a:cubicBezTo>
                              <a:cubicBezTo>
                                <a:pt x="3539" y="3606"/>
                                <a:pt x="3525" y="3697"/>
                                <a:pt x="3507" y="3803"/>
                              </a:cubicBezTo>
                              <a:cubicBezTo>
                                <a:pt x="3493" y="3885"/>
                                <a:pt x="3493" y="3973"/>
                                <a:pt x="3521" y="4056"/>
                              </a:cubicBezTo>
                              <a:cubicBezTo>
                                <a:pt x="3550" y="4132"/>
                                <a:pt x="3617" y="4135"/>
                                <a:pt x="3703" y="4141"/>
                              </a:cubicBezTo>
                              <a:cubicBezTo>
                                <a:pt x="3817" y="4147"/>
                                <a:pt x="3931" y="4153"/>
                                <a:pt x="4049" y="4159"/>
                              </a:cubicBezTo>
                              <a:cubicBezTo>
                                <a:pt x="4120" y="4162"/>
                                <a:pt x="4248" y="4192"/>
                                <a:pt x="4298" y="4135"/>
                              </a:cubicBezTo>
                              <a:cubicBezTo>
                                <a:pt x="4323" y="4107"/>
                                <a:pt x="4327" y="4071"/>
                                <a:pt x="4334" y="4040"/>
                              </a:cubicBezTo>
                              <a:cubicBezTo>
                                <a:pt x="4345" y="3995"/>
                                <a:pt x="4352" y="3952"/>
                                <a:pt x="4359" y="3907"/>
                              </a:cubicBezTo>
                              <a:cubicBezTo>
                                <a:pt x="4366" y="3861"/>
                                <a:pt x="4370" y="3815"/>
                                <a:pt x="4373" y="3770"/>
                              </a:cubicBezTo>
                              <a:cubicBezTo>
                                <a:pt x="4373" y="3742"/>
                                <a:pt x="4384" y="3697"/>
                                <a:pt x="4362" y="3672"/>
                              </a:cubicBezTo>
                              <a:cubicBezTo>
                                <a:pt x="4341" y="3645"/>
                                <a:pt x="4295" y="3645"/>
                                <a:pt x="4263" y="3639"/>
                              </a:cubicBezTo>
                              <a:close/>
                              <a:moveTo>
                                <a:pt x="4313" y="3800"/>
                              </a:moveTo>
                              <a:cubicBezTo>
                                <a:pt x="4309" y="3840"/>
                                <a:pt x="4305" y="3879"/>
                                <a:pt x="4298" y="3916"/>
                              </a:cubicBezTo>
                              <a:cubicBezTo>
                                <a:pt x="4291" y="3961"/>
                                <a:pt x="4280" y="4010"/>
                                <a:pt x="4270" y="4056"/>
                              </a:cubicBezTo>
                              <a:cubicBezTo>
                                <a:pt x="4252" y="4122"/>
                                <a:pt x="4191" y="4110"/>
                                <a:pt x="4131" y="4107"/>
                              </a:cubicBezTo>
                              <a:cubicBezTo>
                                <a:pt x="4035" y="4101"/>
                                <a:pt x="3935" y="4098"/>
                                <a:pt x="3838" y="4092"/>
                              </a:cubicBezTo>
                              <a:cubicBezTo>
                                <a:pt x="3789" y="4089"/>
                                <a:pt x="3735" y="4086"/>
                                <a:pt x="3685" y="4083"/>
                              </a:cubicBezTo>
                              <a:cubicBezTo>
                                <a:pt x="3646" y="4080"/>
                                <a:pt x="3614" y="4086"/>
                                <a:pt x="3589" y="4043"/>
                              </a:cubicBezTo>
                              <a:cubicBezTo>
                                <a:pt x="3578" y="4028"/>
                                <a:pt x="3575" y="4004"/>
                                <a:pt x="3571" y="3986"/>
                              </a:cubicBezTo>
                              <a:cubicBezTo>
                                <a:pt x="3553" y="3900"/>
                                <a:pt x="3571" y="3809"/>
                                <a:pt x="3589" y="3724"/>
                              </a:cubicBezTo>
                              <a:cubicBezTo>
                                <a:pt x="3600" y="3682"/>
                                <a:pt x="3628" y="3660"/>
                                <a:pt x="3685" y="3657"/>
                              </a:cubicBezTo>
                              <a:cubicBezTo>
                                <a:pt x="3785" y="3657"/>
                                <a:pt x="3885" y="3660"/>
                                <a:pt x="3985" y="3666"/>
                              </a:cubicBezTo>
                              <a:cubicBezTo>
                                <a:pt x="4035" y="3669"/>
                                <a:pt x="4084" y="3672"/>
                                <a:pt x="4134" y="3679"/>
                              </a:cubicBezTo>
                              <a:cubicBezTo>
                                <a:pt x="4181" y="3685"/>
                                <a:pt x="4259" y="3682"/>
                                <a:pt x="4298" y="3700"/>
                              </a:cubicBezTo>
                              <a:cubicBezTo>
                                <a:pt x="4320" y="3709"/>
                                <a:pt x="4316" y="3706"/>
                                <a:pt x="4316" y="3733"/>
                              </a:cubicBezTo>
                              <a:cubicBezTo>
                                <a:pt x="4316" y="3755"/>
                                <a:pt x="4313" y="3779"/>
                                <a:pt x="4313" y="3800"/>
                              </a:cubicBezTo>
                              <a:close/>
                              <a:moveTo>
                                <a:pt x="3240" y="3587"/>
                              </a:moveTo>
                              <a:cubicBezTo>
                                <a:pt x="3182" y="3578"/>
                                <a:pt x="3122" y="3572"/>
                                <a:pt x="3061" y="3566"/>
                              </a:cubicBezTo>
                              <a:cubicBezTo>
                                <a:pt x="2929" y="3554"/>
                                <a:pt x="2797" y="3548"/>
                                <a:pt x="2662" y="3548"/>
                              </a:cubicBezTo>
                              <a:cubicBezTo>
                                <a:pt x="2516" y="3554"/>
                                <a:pt x="2502" y="3645"/>
                                <a:pt x="2484" y="3751"/>
                              </a:cubicBezTo>
                              <a:cubicBezTo>
                                <a:pt x="2470" y="3834"/>
                                <a:pt x="2470" y="3922"/>
                                <a:pt x="2498" y="4004"/>
                              </a:cubicBezTo>
                              <a:cubicBezTo>
                                <a:pt x="2527" y="4080"/>
                                <a:pt x="2594" y="4083"/>
                                <a:pt x="2680" y="4089"/>
                              </a:cubicBezTo>
                              <a:cubicBezTo>
                                <a:pt x="2794" y="4095"/>
                                <a:pt x="2908" y="4101"/>
                                <a:pt x="3026" y="4107"/>
                              </a:cubicBezTo>
                              <a:cubicBezTo>
                                <a:pt x="3097" y="4110"/>
                                <a:pt x="3225" y="4141"/>
                                <a:pt x="3275" y="4083"/>
                              </a:cubicBezTo>
                              <a:cubicBezTo>
                                <a:pt x="3300" y="4056"/>
                                <a:pt x="3304" y="4019"/>
                                <a:pt x="3311" y="3989"/>
                              </a:cubicBezTo>
                              <a:cubicBezTo>
                                <a:pt x="3322" y="3943"/>
                                <a:pt x="3329" y="3900"/>
                                <a:pt x="3336" y="3855"/>
                              </a:cubicBezTo>
                              <a:cubicBezTo>
                                <a:pt x="3343" y="3809"/>
                                <a:pt x="3346" y="3764"/>
                                <a:pt x="3350" y="3718"/>
                              </a:cubicBezTo>
                              <a:cubicBezTo>
                                <a:pt x="3350" y="3691"/>
                                <a:pt x="3361" y="3645"/>
                                <a:pt x="3339" y="3621"/>
                              </a:cubicBezTo>
                              <a:cubicBezTo>
                                <a:pt x="3322" y="3593"/>
                                <a:pt x="3275" y="3593"/>
                                <a:pt x="3240" y="3587"/>
                              </a:cubicBezTo>
                              <a:close/>
                              <a:moveTo>
                                <a:pt x="3289" y="3745"/>
                              </a:moveTo>
                              <a:cubicBezTo>
                                <a:pt x="3286" y="3785"/>
                                <a:pt x="3282" y="3824"/>
                                <a:pt x="3275" y="3861"/>
                              </a:cubicBezTo>
                              <a:cubicBezTo>
                                <a:pt x="3268" y="3907"/>
                                <a:pt x="3257" y="3955"/>
                                <a:pt x="3247" y="4001"/>
                              </a:cubicBezTo>
                              <a:cubicBezTo>
                                <a:pt x="3229" y="4068"/>
                                <a:pt x="3168" y="4056"/>
                                <a:pt x="3108" y="4052"/>
                              </a:cubicBezTo>
                              <a:cubicBezTo>
                                <a:pt x="3011" y="4046"/>
                                <a:pt x="2912" y="4043"/>
                                <a:pt x="2815" y="4037"/>
                              </a:cubicBezTo>
                              <a:cubicBezTo>
                                <a:pt x="2765" y="4034"/>
                                <a:pt x="2712" y="4031"/>
                                <a:pt x="2662" y="4028"/>
                              </a:cubicBezTo>
                              <a:cubicBezTo>
                                <a:pt x="2623" y="4025"/>
                                <a:pt x="2591" y="4031"/>
                                <a:pt x="2566" y="3989"/>
                              </a:cubicBezTo>
                              <a:cubicBezTo>
                                <a:pt x="2555" y="3973"/>
                                <a:pt x="2552" y="3949"/>
                                <a:pt x="2548" y="3931"/>
                              </a:cubicBezTo>
                              <a:cubicBezTo>
                                <a:pt x="2530" y="3846"/>
                                <a:pt x="2548" y="3755"/>
                                <a:pt x="2566" y="3669"/>
                              </a:cubicBezTo>
                              <a:cubicBezTo>
                                <a:pt x="2576" y="3627"/>
                                <a:pt x="2605" y="3606"/>
                                <a:pt x="2662" y="3603"/>
                              </a:cubicBezTo>
                              <a:cubicBezTo>
                                <a:pt x="2762" y="3603"/>
                                <a:pt x="2862" y="3606"/>
                                <a:pt x="2961" y="3612"/>
                              </a:cubicBezTo>
                              <a:cubicBezTo>
                                <a:pt x="3011" y="3615"/>
                                <a:pt x="3061" y="3618"/>
                                <a:pt x="3111" y="3624"/>
                              </a:cubicBezTo>
                              <a:cubicBezTo>
                                <a:pt x="3158" y="3630"/>
                                <a:pt x="3236" y="3627"/>
                                <a:pt x="3275" y="3645"/>
                              </a:cubicBezTo>
                              <a:cubicBezTo>
                                <a:pt x="3297" y="3654"/>
                                <a:pt x="3293" y="3651"/>
                                <a:pt x="3293" y="3679"/>
                              </a:cubicBezTo>
                              <a:cubicBezTo>
                                <a:pt x="3297" y="3703"/>
                                <a:pt x="3293" y="3727"/>
                                <a:pt x="3289" y="3745"/>
                              </a:cubicBezTo>
                              <a:close/>
                              <a:moveTo>
                                <a:pt x="12683" y="21089"/>
                              </a:moveTo>
                              <a:cubicBezTo>
                                <a:pt x="12583" y="21071"/>
                                <a:pt x="12476" y="21108"/>
                                <a:pt x="12423" y="21180"/>
                              </a:cubicBezTo>
                              <a:cubicBezTo>
                                <a:pt x="12334" y="21302"/>
                                <a:pt x="12419" y="21448"/>
                                <a:pt x="12569" y="21497"/>
                              </a:cubicBezTo>
                              <a:cubicBezTo>
                                <a:pt x="12722" y="21545"/>
                                <a:pt x="12897" y="21436"/>
                                <a:pt x="12886" y="21293"/>
                              </a:cubicBezTo>
                              <a:cubicBezTo>
                                <a:pt x="12886" y="21293"/>
                                <a:pt x="12886" y="21290"/>
                                <a:pt x="12886" y="21290"/>
                              </a:cubicBezTo>
                              <a:cubicBezTo>
                                <a:pt x="12886" y="21290"/>
                                <a:pt x="12886" y="21287"/>
                                <a:pt x="12886" y="21287"/>
                              </a:cubicBezTo>
                              <a:cubicBezTo>
                                <a:pt x="12868" y="21190"/>
                                <a:pt x="12797" y="21111"/>
                                <a:pt x="12683" y="21089"/>
                              </a:cubicBezTo>
                              <a:close/>
                              <a:moveTo>
                                <a:pt x="12737" y="21433"/>
                              </a:moveTo>
                              <a:cubicBezTo>
                                <a:pt x="12676" y="21466"/>
                                <a:pt x="12605" y="21457"/>
                                <a:pt x="12548" y="21427"/>
                              </a:cubicBezTo>
                              <a:cubicBezTo>
                                <a:pt x="12423" y="21360"/>
                                <a:pt x="12426" y="21199"/>
                                <a:pt x="12569" y="21150"/>
                              </a:cubicBezTo>
                              <a:cubicBezTo>
                                <a:pt x="12694" y="21108"/>
                                <a:pt x="12804" y="21193"/>
                                <a:pt x="12826" y="21296"/>
                              </a:cubicBezTo>
                              <a:cubicBezTo>
                                <a:pt x="12826" y="21351"/>
                                <a:pt x="12790" y="21402"/>
                                <a:pt x="12737" y="21433"/>
                              </a:cubicBezTo>
                              <a:close/>
                              <a:moveTo>
                                <a:pt x="4323" y="3280"/>
                              </a:moveTo>
                              <a:cubicBezTo>
                                <a:pt x="4145" y="3226"/>
                                <a:pt x="3956" y="3198"/>
                                <a:pt x="3771" y="3168"/>
                              </a:cubicBezTo>
                              <a:cubicBezTo>
                                <a:pt x="3400" y="3113"/>
                                <a:pt x="3026" y="3080"/>
                                <a:pt x="2648" y="3058"/>
                              </a:cubicBezTo>
                              <a:cubicBezTo>
                                <a:pt x="2484" y="3049"/>
                                <a:pt x="2316" y="3040"/>
                                <a:pt x="2152" y="3040"/>
                              </a:cubicBezTo>
                              <a:cubicBezTo>
                                <a:pt x="2013" y="3040"/>
                                <a:pt x="1874" y="3040"/>
                                <a:pt x="1735" y="3043"/>
                              </a:cubicBezTo>
                              <a:cubicBezTo>
                                <a:pt x="1575" y="3049"/>
                                <a:pt x="1418" y="3058"/>
                                <a:pt x="1257" y="3071"/>
                              </a:cubicBezTo>
                              <a:cubicBezTo>
                                <a:pt x="1122" y="3083"/>
                                <a:pt x="972" y="3083"/>
                                <a:pt x="851" y="3140"/>
                              </a:cubicBezTo>
                              <a:cubicBezTo>
                                <a:pt x="851" y="3140"/>
                                <a:pt x="847" y="3143"/>
                                <a:pt x="847" y="3143"/>
                              </a:cubicBezTo>
                              <a:cubicBezTo>
                                <a:pt x="798" y="3162"/>
                                <a:pt x="762" y="3213"/>
                                <a:pt x="737" y="3250"/>
                              </a:cubicBezTo>
                              <a:cubicBezTo>
                                <a:pt x="694" y="3320"/>
                                <a:pt x="673" y="3399"/>
                                <a:pt x="655" y="3475"/>
                              </a:cubicBezTo>
                              <a:cubicBezTo>
                                <a:pt x="634" y="3563"/>
                                <a:pt x="616" y="3651"/>
                                <a:pt x="609" y="3739"/>
                              </a:cubicBezTo>
                              <a:cubicBezTo>
                                <a:pt x="601" y="3818"/>
                                <a:pt x="626" y="3943"/>
                                <a:pt x="548" y="3998"/>
                              </a:cubicBezTo>
                              <a:cubicBezTo>
                                <a:pt x="519" y="4007"/>
                                <a:pt x="487" y="4022"/>
                                <a:pt x="459" y="4031"/>
                              </a:cubicBezTo>
                              <a:cubicBezTo>
                                <a:pt x="352" y="4062"/>
                                <a:pt x="234" y="4086"/>
                                <a:pt x="149" y="4153"/>
                              </a:cubicBezTo>
                              <a:cubicBezTo>
                                <a:pt x="52" y="4241"/>
                                <a:pt x="31" y="4360"/>
                                <a:pt x="13" y="4472"/>
                              </a:cubicBezTo>
                              <a:cubicBezTo>
                                <a:pt x="10" y="4502"/>
                                <a:pt x="6" y="4533"/>
                                <a:pt x="3" y="4566"/>
                              </a:cubicBezTo>
                              <a:cubicBezTo>
                                <a:pt x="-1" y="4618"/>
                                <a:pt x="-1" y="4670"/>
                                <a:pt x="3" y="4718"/>
                              </a:cubicBezTo>
                              <a:cubicBezTo>
                                <a:pt x="6" y="4794"/>
                                <a:pt x="17" y="4870"/>
                                <a:pt x="110" y="4904"/>
                              </a:cubicBezTo>
                              <a:cubicBezTo>
                                <a:pt x="202" y="4940"/>
                                <a:pt x="327" y="4934"/>
                                <a:pt x="427" y="4943"/>
                              </a:cubicBezTo>
                              <a:cubicBezTo>
                                <a:pt x="470" y="4946"/>
                                <a:pt x="516" y="4952"/>
                                <a:pt x="548" y="4925"/>
                              </a:cubicBezTo>
                              <a:cubicBezTo>
                                <a:pt x="584" y="4895"/>
                                <a:pt x="601" y="4855"/>
                                <a:pt x="637" y="4825"/>
                              </a:cubicBezTo>
                              <a:cubicBezTo>
                                <a:pt x="719" y="4758"/>
                                <a:pt x="837" y="4718"/>
                                <a:pt x="951" y="4718"/>
                              </a:cubicBezTo>
                              <a:cubicBezTo>
                                <a:pt x="1068" y="4715"/>
                                <a:pt x="1186" y="4752"/>
                                <a:pt x="1275" y="4819"/>
                              </a:cubicBezTo>
                              <a:cubicBezTo>
                                <a:pt x="1318" y="4849"/>
                                <a:pt x="1347" y="4885"/>
                                <a:pt x="1372" y="4928"/>
                              </a:cubicBezTo>
                              <a:cubicBezTo>
                                <a:pt x="1396" y="4961"/>
                                <a:pt x="1421" y="4986"/>
                                <a:pt x="1471" y="4995"/>
                              </a:cubicBezTo>
                              <a:cubicBezTo>
                                <a:pt x="1478" y="4995"/>
                                <a:pt x="1486" y="4998"/>
                                <a:pt x="1493" y="4998"/>
                              </a:cubicBezTo>
                              <a:cubicBezTo>
                                <a:pt x="1500" y="5001"/>
                                <a:pt x="1507" y="5001"/>
                                <a:pt x="1514" y="5001"/>
                              </a:cubicBezTo>
                              <a:cubicBezTo>
                                <a:pt x="1603" y="5013"/>
                                <a:pt x="1703" y="5013"/>
                                <a:pt x="1792" y="5016"/>
                              </a:cubicBezTo>
                              <a:cubicBezTo>
                                <a:pt x="1824" y="5019"/>
                                <a:pt x="1853" y="5019"/>
                                <a:pt x="1885" y="5019"/>
                              </a:cubicBezTo>
                              <a:cubicBezTo>
                                <a:pt x="2102" y="5028"/>
                                <a:pt x="2323" y="5031"/>
                                <a:pt x="2541" y="5050"/>
                              </a:cubicBezTo>
                              <a:cubicBezTo>
                                <a:pt x="2633" y="5059"/>
                                <a:pt x="2758" y="5095"/>
                                <a:pt x="2815" y="5016"/>
                              </a:cubicBezTo>
                              <a:cubicBezTo>
                                <a:pt x="2879" y="4934"/>
                                <a:pt x="2965" y="4876"/>
                                <a:pt x="3079" y="4849"/>
                              </a:cubicBezTo>
                              <a:cubicBezTo>
                                <a:pt x="3193" y="4822"/>
                                <a:pt x="3314" y="4831"/>
                                <a:pt x="3421" y="4876"/>
                              </a:cubicBezTo>
                              <a:cubicBezTo>
                                <a:pt x="3471" y="4898"/>
                                <a:pt x="3521" y="4925"/>
                                <a:pt x="3560" y="4961"/>
                              </a:cubicBezTo>
                              <a:cubicBezTo>
                                <a:pt x="3596" y="4995"/>
                                <a:pt x="3610" y="5034"/>
                                <a:pt x="3646" y="5068"/>
                              </a:cubicBezTo>
                              <a:cubicBezTo>
                                <a:pt x="3682" y="5104"/>
                                <a:pt x="3728" y="5107"/>
                                <a:pt x="3781" y="5110"/>
                              </a:cubicBezTo>
                              <a:cubicBezTo>
                                <a:pt x="3856" y="5117"/>
                                <a:pt x="3931" y="5120"/>
                                <a:pt x="4006" y="5126"/>
                              </a:cubicBezTo>
                              <a:cubicBezTo>
                                <a:pt x="4113" y="5132"/>
                                <a:pt x="4223" y="5141"/>
                                <a:pt x="4327" y="5117"/>
                              </a:cubicBezTo>
                              <a:cubicBezTo>
                                <a:pt x="4380" y="5104"/>
                                <a:pt x="4434" y="5083"/>
                                <a:pt x="4473" y="5053"/>
                              </a:cubicBezTo>
                              <a:cubicBezTo>
                                <a:pt x="4509" y="5022"/>
                                <a:pt x="4512" y="4998"/>
                                <a:pt x="4526" y="4955"/>
                              </a:cubicBezTo>
                              <a:cubicBezTo>
                                <a:pt x="4555" y="4852"/>
                                <a:pt x="4576" y="4746"/>
                                <a:pt x="4591" y="4636"/>
                              </a:cubicBezTo>
                              <a:cubicBezTo>
                                <a:pt x="4641" y="4280"/>
                                <a:pt x="4644" y="3919"/>
                                <a:pt x="4616" y="3563"/>
                              </a:cubicBezTo>
                              <a:cubicBezTo>
                                <a:pt x="4601" y="3432"/>
                                <a:pt x="4466" y="3323"/>
                                <a:pt x="4323" y="3280"/>
                              </a:cubicBezTo>
                              <a:close/>
                              <a:moveTo>
                                <a:pt x="666" y="3916"/>
                              </a:moveTo>
                              <a:cubicBezTo>
                                <a:pt x="673" y="3846"/>
                                <a:pt x="673" y="3773"/>
                                <a:pt x="680" y="3700"/>
                              </a:cubicBezTo>
                              <a:cubicBezTo>
                                <a:pt x="698" y="3563"/>
                                <a:pt x="719" y="3396"/>
                                <a:pt x="798" y="3271"/>
                              </a:cubicBezTo>
                              <a:cubicBezTo>
                                <a:pt x="812" y="3250"/>
                                <a:pt x="840" y="3207"/>
                                <a:pt x="872" y="3192"/>
                              </a:cubicBezTo>
                              <a:cubicBezTo>
                                <a:pt x="872" y="3192"/>
                                <a:pt x="876" y="3192"/>
                                <a:pt x="876" y="3192"/>
                              </a:cubicBezTo>
                              <a:cubicBezTo>
                                <a:pt x="880" y="3195"/>
                                <a:pt x="901" y="3201"/>
                                <a:pt x="908" y="3207"/>
                              </a:cubicBezTo>
                              <a:cubicBezTo>
                                <a:pt x="919" y="3223"/>
                                <a:pt x="915" y="3250"/>
                                <a:pt x="919" y="3271"/>
                              </a:cubicBezTo>
                              <a:cubicBezTo>
                                <a:pt x="919" y="3289"/>
                                <a:pt x="922" y="3308"/>
                                <a:pt x="922" y="3326"/>
                              </a:cubicBezTo>
                              <a:cubicBezTo>
                                <a:pt x="922" y="3332"/>
                                <a:pt x="922" y="3338"/>
                                <a:pt x="922" y="3347"/>
                              </a:cubicBezTo>
                              <a:cubicBezTo>
                                <a:pt x="922" y="3356"/>
                                <a:pt x="922" y="3365"/>
                                <a:pt x="922" y="3375"/>
                              </a:cubicBezTo>
                              <a:cubicBezTo>
                                <a:pt x="922" y="3402"/>
                                <a:pt x="919" y="3429"/>
                                <a:pt x="919" y="3460"/>
                              </a:cubicBezTo>
                              <a:cubicBezTo>
                                <a:pt x="919" y="3466"/>
                                <a:pt x="919" y="3472"/>
                                <a:pt x="919" y="3475"/>
                              </a:cubicBezTo>
                              <a:cubicBezTo>
                                <a:pt x="915" y="3499"/>
                                <a:pt x="915" y="3523"/>
                                <a:pt x="912" y="3548"/>
                              </a:cubicBezTo>
                              <a:cubicBezTo>
                                <a:pt x="912" y="3557"/>
                                <a:pt x="912" y="3563"/>
                                <a:pt x="908" y="3572"/>
                              </a:cubicBezTo>
                              <a:cubicBezTo>
                                <a:pt x="901" y="3636"/>
                                <a:pt x="894" y="3700"/>
                                <a:pt x="890" y="3764"/>
                              </a:cubicBezTo>
                              <a:cubicBezTo>
                                <a:pt x="887" y="3806"/>
                                <a:pt x="890" y="3864"/>
                                <a:pt x="876" y="3913"/>
                              </a:cubicBezTo>
                              <a:cubicBezTo>
                                <a:pt x="876" y="3913"/>
                                <a:pt x="876" y="3913"/>
                                <a:pt x="876" y="3913"/>
                              </a:cubicBezTo>
                              <a:cubicBezTo>
                                <a:pt x="872" y="3919"/>
                                <a:pt x="872" y="3925"/>
                                <a:pt x="869" y="3931"/>
                              </a:cubicBezTo>
                              <a:cubicBezTo>
                                <a:pt x="869" y="3934"/>
                                <a:pt x="869" y="3934"/>
                                <a:pt x="865" y="3937"/>
                              </a:cubicBezTo>
                              <a:cubicBezTo>
                                <a:pt x="862" y="3943"/>
                                <a:pt x="858" y="3949"/>
                                <a:pt x="855" y="3955"/>
                              </a:cubicBezTo>
                              <a:cubicBezTo>
                                <a:pt x="812" y="4007"/>
                                <a:pt x="716" y="3995"/>
                                <a:pt x="655" y="3995"/>
                              </a:cubicBezTo>
                              <a:cubicBezTo>
                                <a:pt x="651" y="3995"/>
                                <a:pt x="648" y="3995"/>
                                <a:pt x="644" y="3995"/>
                              </a:cubicBezTo>
                              <a:cubicBezTo>
                                <a:pt x="655" y="3970"/>
                                <a:pt x="662" y="3943"/>
                                <a:pt x="666" y="3916"/>
                              </a:cubicBezTo>
                              <a:close/>
                              <a:moveTo>
                                <a:pt x="184" y="4208"/>
                              </a:moveTo>
                              <a:cubicBezTo>
                                <a:pt x="274" y="4232"/>
                                <a:pt x="366" y="4302"/>
                                <a:pt x="306" y="4387"/>
                              </a:cubicBezTo>
                              <a:cubicBezTo>
                                <a:pt x="306" y="4387"/>
                                <a:pt x="306" y="4387"/>
                                <a:pt x="306" y="4387"/>
                              </a:cubicBezTo>
                              <a:cubicBezTo>
                                <a:pt x="252" y="4436"/>
                                <a:pt x="163" y="4445"/>
                                <a:pt x="85" y="4448"/>
                              </a:cubicBezTo>
                              <a:cubicBezTo>
                                <a:pt x="99" y="4363"/>
                                <a:pt x="120" y="4274"/>
                                <a:pt x="184" y="4208"/>
                              </a:cubicBezTo>
                              <a:close/>
                              <a:moveTo>
                                <a:pt x="67" y="4603"/>
                              </a:moveTo>
                              <a:cubicBezTo>
                                <a:pt x="92" y="4612"/>
                                <a:pt x="113" y="4627"/>
                                <a:pt x="99" y="4654"/>
                              </a:cubicBezTo>
                              <a:cubicBezTo>
                                <a:pt x="95" y="4657"/>
                                <a:pt x="92" y="4660"/>
                                <a:pt x="88" y="4667"/>
                              </a:cubicBezTo>
                              <a:cubicBezTo>
                                <a:pt x="81" y="4673"/>
                                <a:pt x="74" y="4679"/>
                                <a:pt x="63" y="4685"/>
                              </a:cubicBezTo>
                              <a:cubicBezTo>
                                <a:pt x="67" y="4657"/>
                                <a:pt x="67" y="4630"/>
                                <a:pt x="67" y="4603"/>
                              </a:cubicBezTo>
                              <a:close/>
                              <a:moveTo>
                                <a:pt x="1828" y="4961"/>
                              </a:moveTo>
                              <a:cubicBezTo>
                                <a:pt x="1806" y="4961"/>
                                <a:pt x="1789" y="4958"/>
                                <a:pt x="1767" y="4958"/>
                              </a:cubicBezTo>
                              <a:cubicBezTo>
                                <a:pt x="1710" y="4955"/>
                                <a:pt x="1650" y="4952"/>
                                <a:pt x="1593" y="4946"/>
                              </a:cubicBezTo>
                              <a:cubicBezTo>
                                <a:pt x="1578" y="4946"/>
                                <a:pt x="1560" y="4946"/>
                                <a:pt x="1543" y="4943"/>
                              </a:cubicBezTo>
                              <a:cubicBezTo>
                                <a:pt x="1553" y="4736"/>
                                <a:pt x="1564" y="4527"/>
                                <a:pt x="1575" y="4320"/>
                              </a:cubicBezTo>
                              <a:cubicBezTo>
                                <a:pt x="1582" y="4211"/>
                                <a:pt x="1585" y="4098"/>
                                <a:pt x="1593" y="3989"/>
                              </a:cubicBezTo>
                              <a:cubicBezTo>
                                <a:pt x="1596" y="3888"/>
                                <a:pt x="1589" y="3779"/>
                                <a:pt x="1614" y="3682"/>
                              </a:cubicBezTo>
                              <a:cubicBezTo>
                                <a:pt x="1646" y="3563"/>
                                <a:pt x="1789" y="3551"/>
                                <a:pt x="1910" y="3551"/>
                              </a:cubicBezTo>
                              <a:cubicBezTo>
                                <a:pt x="1903" y="4025"/>
                                <a:pt x="1874" y="4493"/>
                                <a:pt x="1828" y="4961"/>
                              </a:cubicBezTo>
                              <a:close/>
                              <a:moveTo>
                                <a:pt x="2224" y="4274"/>
                              </a:moveTo>
                              <a:cubicBezTo>
                                <a:pt x="2209" y="4508"/>
                                <a:pt x="2199" y="4743"/>
                                <a:pt x="2184" y="4977"/>
                              </a:cubicBezTo>
                              <a:cubicBezTo>
                                <a:pt x="2124" y="4974"/>
                                <a:pt x="2060" y="4971"/>
                                <a:pt x="1999" y="4968"/>
                              </a:cubicBezTo>
                              <a:cubicBezTo>
                                <a:pt x="1963" y="4968"/>
                                <a:pt x="1928" y="4965"/>
                                <a:pt x="1892" y="4965"/>
                              </a:cubicBezTo>
                              <a:cubicBezTo>
                                <a:pt x="1938" y="4493"/>
                                <a:pt x="1967" y="4025"/>
                                <a:pt x="1974" y="3554"/>
                              </a:cubicBezTo>
                              <a:cubicBezTo>
                                <a:pt x="2013" y="3557"/>
                                <a:pt x="2052" y="3560"/>
                                <a:pt x="2092" y="3563"/>
                              </a:cubicBezTo>
                              <a:cubicBezTo>
                                <a:pt x="2163" y="3572"/>
                                <a:pt x="2256" y="3569"/>
                                <a:pt x="2259" y="3648"/>
                              </a:cubicBezTo>
                              <a:cubicBezTo>
                                <a:pt x="2263" y="3748"/>
                                <a:pt x="2248" y="3852"/>
                                <a:pt x="2241" y="3952"/>
                              </a:cubicBezTo>
                              <a:cubicBezTo>
                                <a:pt x="2238" y="4059"/>
                                <a:pt x="2231" y="4168"/>
                                <a:pt x="2224" y="4274"/>
                              </a:cubicBezTo>
                              <a:close/>
                              <a:moveTo>
                                <a:pt x="4466" y="4910"/>
                              </a:moveTo>
                              <a:cubicBezTo>
                                <a:pt x="4437" y="4898"/>
                                <a:pt x="4409" y="4882"/>
                                <a:pt x="4387" y="4864"/>
                              </a:cubicBezTo>
                              <a:cubicBezTo>
                                <a:pt x="4384" y="4861"/>
                                <a:pt x="4384" y="4861"/>
                                <a:pt x="4380" y="4858"/>
                              </a:cubicBezTo>
                              <a:cubicBezTo>
                                <a:pt x="4377" y="4855"/>
                                <a:pt x="4377" y="4855"/>
                                <a:pt x="4373" y="4852"/>
                              </a:cubicBezTo>
                              <a:cubicBezTo>
                                <a:pt x="4370" y="4849"/>
                                <a:pt x="4366" y="4846"/>
                                <a:pt x="4362" y="4840"/>
                              </a:cubicBezTo>
                              <a:cubicBezTo>
                                <a:pt x="4327" y="4800"/>
                                <a:pt x="4323" y="4755"/>
                                <a:pt x="4384" y="4712"/>
                              </a:cubicBezTo>
                              <a:cubicBezTo>
                                <a:pt x="4409" y="4700"/>
                                <a:pt x="4430" y="4688"/>
                                <a:pt x="4459" y="4679"/>
                              </a:cubicBezTo>
                              <a:cubicBezTo>
                                <a:pt x="4462" y="4676"/>
                                <a:pt x="4469" y="4676"/>
                                <a:pt x="4473" y="4676"/>
                              </a:cubicBezTo>
                              <a:cubicBezTo>
                                <a:pt x="4477" y="4676"/>
                                <a:pt x="4480" y="4673"/>
                                <a:pt x="4487" y="4673"/>
                              </a:cubicBezTo>
                              <a:cubicBezTo>
                                <a:pt x="4498" y="4670"/>
                                <a:pt x="4505" y="4670"/>
                                <a:pt x="4516" y="4667"/>
                              </a:cubicBezTo>
                              <a:cubicBezTo>
                                <a:pt x="4516" y="4667"/>
                                <a:pt x="4516" y="4667"/>
                                <a:pt x="4516" y="4667"/>
                              </a:cubicBezTo>
                              <a:cubicBezTo>
                                <a:pt x="4502" y="4749"/>
                                <a:pt x="4487" y="4831"/>
                                <a:pt x="4466" y="4910"/>
                              </a:cubicBezTo>
                              <a:close/>
                              <a:moveTo>
                                <a:pt x="4523" y="4612"/>
                              </a:moveTo>
                              <a:cubicBezTo>
                                <a:pt x="4459" y="4618"/>
                                <a:pt x="4402" y="4636"/>
                                <a:pt x="4348" y="4667"/>
                              </a:cubicBezTo>
                              <a:cubicBezTo>
                                <a:pt x="4348" y="4667"/>
                                <a:pt x="4348" y="4670"/>
                                <a:pt x="4345" y="4670"/>
                              </a:cubicBezTo>
                              <a:cubicBezTo>
                                <a:pt x="4345" y="4670"/>
                                <a:pt x="4341" y="4670"/>
                                <a:pt x="4341" y="4673"/>
                              </a:cubicBezTo>
                              <a:cubicBezTo>
                                <a:pt x="4338" y="4676"/>
                                <a:pt x="4330" y="4679"/>
                                <a:pt x="4327" y="4685"/>
                              </a:cubicBezTo>
                              <a:cubicBezTo>
                                <a:pt x="4273" y="4724"/>
                                <a:pt x="4248" y="4779"/>
                                <a:pt x="4288" y="4846"/>
                              </a:cubicBezTo>
                              <a:cubicBezTo>
                                <a:pt x="4327" y="4901"/>
                                <a:pt x="4384" y="4940"/>
                                <a:pt x="4452" y="4965"/>
                              </a:cubicBezTo>
                              <a:cubicBezTo>
                                <a:pt x="4448" y="4983"/>
                                <a:pt x="4441" y="4998"/>
                                <a:pt x="4420" y="5013"/>
                              </a:cubicBezTo>
                              <a:cubicBezTo>
                                <a:pt x="4384" y="5041"/>
                                <a:pt x="4334" y="5059"/>
                                <a:pt x="4284" y="5068"/>
                              </a:cubicBezTo>
                              <a:cubicBezTo>
                                <a:pt x="4184" y="5086"/>
                                <a:pt x="4084" y="5077"/>
                                <a:pt x="3988" y="5071"/>
                              </a:cubicBezTo>
                              <a:cubicBezTo>
                                <a:pt x="3928" y="5068"/>
                                <a:pt x="3863" y="5062"/>
                                <a:pt x="3803" y="5059"/>
                              </a:cubicBezTo>
                              <a:cubicBezTo>
                                <a:pt x="3767" y="5056"/>
                                <a:pt x="3724" y="5056"/>
                                <a:pt x="3692" y="5037"/>
                              </a:cubicBezTo>
                              <a:cubicBezTo>
                                <a:pt x="3671" y="5025"/>
                                <a:pt x="3657" y="4986"/>
                                <a:pt x="3642" y="4968"/>
                              </a:cubicBezTo>
                              <a:cubicBezTo>
                                <a:pt x="3539" y="4840"/>
                                <a:pt x="3346" y="4770"/>
                                <a:pt x="3168" y="4782"/>
                              </a:cubicBezTo>
                              <a:cubicBezTo>
                                <a:pt x="3076" y="4788"/>
                                <a:pt x="2986" y="4812"/>
                                <a:pt x="2912" y="4855"/>
                              </a:cubicBezTo>
                              <a:cubicBezTo>
                                <a:pt x="2876" y="4876"/>
                                <a:pt x="2840" y="4898"/>
                                <a:pt x="2812" y="4928"/>
                              </a:cubicBezTo>
                              <a:cubicBezTo>
                                <a:pt x="2780" y="4961"/>
                                <a:pt x="2762" y="5007"/>
                                <a:pt x="2705" y="5013"/>
                              </a:cubicBezTo>
                              <a:cubicBezTo>
                                <a:pt x="2630" y="5019"/>
                                <a:pt x="2544" y="4998"/>
                                <a:pt x="2470" y="4995"/>
                              </a:cubicBezTo>
                              <a:cubicBezTo>
                                <a:pt x="2434" y="4992"/>
                                <a:pt x="2402" y="4992"/>
                                <a:pt x="2366" y="4992"/>
                              </a:cubicBezTo>
                              <a:cubicBezTo>
                                <a:pt x="2327" y="4989"/>
                                <a:pt x="2288" y="4989"/>
                                <a:pt x="2248" y="4986"/>
                              </a:cubicBezTo>
                              <a:cubicBezTo>
                                <a:pt x="2263" y="4746"/>
                                <a:pt x="2277" y="4502"/>
                                <a:pt x="2288" y="4262"/>
                              </a:cubicBezTo>
                              <a:cubicBezTo>
                                <a:pt x="2295" y="4141"/>
                                <a:pt x="2302" y="4019"/>
                                <a:pt x="2309" y="3894"/>
                              </a:cubicBezTo>
                              <a:cubicBezTo>
                                <a:pt x="2313" y="3834"/>
                                <a:pt x="2316" y="3770"/>
                                <a:pt x="2320" y="3709"/>
                              </a:cubicBezTo>
                              <a:cubicBezTo>
                                <a:pt x="2323" y="3669"/>
                                <a:pt x="2327" y="3624"/>
                                <a:pt x="2306" y="3584"/>
                              </a:cubicBezTo>
                              <a:cubicBezTo>
                                <a:pt x="2259" y="3508"/>
                                <a:pt x="2106" y="3514"/>
                                <a:pt x="2020" y="3508"/>
                              </a:cubicBezTo>
                              <a:cubicBezTo>
                                <a:pt x="1906" y="3499"/>
                                <a:pt x="1767" y="3496"/>
                                <a:pt x="1664" y="3539"/>
                              </a:cubicBezTo>
                              <a:cubicBezTo>
                                <a:pt x="1568" y="3578"/>
                                <a:pt x="1543" y="3666"/>
                                <a:pt x="1535" y="3748"/>
                              </a:cubicBezTo>
                              <a:cubicBezTo>
                                <a:pt x="1525" y="3870"/>
                                <a:pt x="1525" y="3992"/>
                                <a:pt x="1518" y="4116"/>
                              </a:cubicBezTo>
                              <a:cubicBezTo>
                                <a:pt x="1503" y="4393"/>
                                <a:pt x="1489" y="4667"/>
                                <a:pt x="1478" y="4943"/>
                              </a:cubicBezTo>
                              <a:cubicBezTo>
                                <a:pt x="1443" y="4931"/>
                                <a:pt x="1432" y="4910"/>
                                <a:pt x="1411" y="4879"/>
                              </a:cubicBezTo>
                              <a:cubicBezTo>
                                <a:pt x="1364" y="4816"/>
                                <a:pt x="1297" y="4764"/>
                                <a:pt x="1218" y="4727"/>
                              </a:cubicBezTo>
                              <a:cubicBezTo>
                                <a:pt x="1033" y="4645"/>
                                <a:pt x="801" y="4654"/>
                                <a:pt x="634" y="4764"/>
                              </a:cubicBezTo>
                              <a:cubicBezTo>
                                <a:pt x="598" y="4788"/>
                                <a:pt x="562" y="4816"/>
                                <a:pt x="537" y="4849"/>
                              </a:cubicBezTo>
                              <a:cubicBezTo>
                                <a:pt x="512" y="4876"/>
                                <a:pt x="509" y="4901"/>
                                <a:pt x="459" y="4904"/>
                              </a:cubicBezTo>
                              <a:cubicBezTo>
                                <a:pt x="427" y="4907"/>
                                <a:pt x="395" y="4898"/>
                                <a:pt x="366" y="4895"/>
                              </a:cubicBezTo>
                              <a:cubicBezTo>
                                <a:pt x="302" y="4889"/>
                                <a:pt x="234" y="4889"/>
                                <a:pt x="170" y="4876"/>
                              </a:cubicBezTo>
                              <a:cubicBezTo>
                                <a:pt x="92" y="4861"/>
                                <a:pt x="74" y="4812"/>
                                <a:pt x="70" y="4752"/>
                              </a:cubicBezTo>
                              <a:cubicBezTo>
                                <a:pt x="95" y="4743"/>
                                <a:pt x="117" y="4733"/>
                                <a:pt x="134" y="4718"/>
                              </a:cubicBezTo>
                              <a:cubicBezTo>
                                <a:pt x="138" y="4715"/>
                                <a:pt x="138" y="4715"/>
                                <a:pt x="142" y="4712"/>
                              </a:cubicBezTo>
                              <a:cubicBezTo>
                                <a:pt x="145" y="4709"/>
                                <a:pt x="145" y="4709"/>
                                <a:pt x="149" y="4706"/>
                              </a:cubicBezTo>
                              <a:cubicBezTo>
                                <a:pt x="152" y="4703"/>
                                <a:pt x="156" y="4697"/>
                                <a:pt x="159" y="4694"/>
                              </a:cubicBezTo>
                              <a:cubicBezTo>
                                <a:pt x="159" y="4694"/>
                                <a:pt x="159" y="4694"/>
                                <a:pt x="159" y="4694"/>
                              </a:cubicBezTo>
                              <a:cubicBezTo>
                                <a:pt x="163" y="4688"/>
                                <a:pt x="167" y="4682"/>
                                <a:pt x="170" y="4676"/>
                              </a:cubicBezTo>
                              <a:cubicBezTo>
                                <a:pt x="170" y="4676"/>
                                <a:pt x="170" y="4676"/>
                                <a:pt x="170" y="4673"/>
                              </a:cubicBezTo>
                              <a:cubicBezTo>
                                <a:pt x="174" y="4667"/>
                                <a:pt x="174" y="4664"/>
                                <a:pt x="177" y="4657"/>
                              </a:cubicBezTo>
                              <a:cubicBezTo>
                                <a:pt x="177" y="4657"/>
                                <a:pt x="177" y="4654"/>
                                <a:pt x="177" y="4654"/>
                              </a:cubicBezTo>
                              <a:cubicBezTo>
                                <a:pt x="177" y="4654"/>
                                <a:pt x="177" y="4651"/>
                                <a:pt x="177" y="4651"/>
                              </a:cubicBezTo>
                              <a:cubicBezTo>
                                <a:pt x="177" y="4651"/>
                                <a:pt x="177" y="4648"/>
                                <a:pt x="177" y="4648"/>
                              </a:cubicBezTo>
                              <a:cubicBezTo>
                                <a:pt x="177" y="4645"/>
                                <a:pt x="177" y="4645"/>
                                <a:pt x="177" y="4642"/>
                              </a:cubicBezTo>
                              <a:cubicBezTo>
                                <a:pt x="177" y="4642"/>
                                <a:pt x="177" y="4639"/>
                                <a:pt x="177" y="4639"/>
                              </a:cubicBezTo>
                              <a:cubicBezTo>
                                <a:pt x="177" y="4636"/>
                                <a:pt x="177" y="4636"/>
                                <a:pt x="177" y="4633"/>
                              </a:cubicBezTo>
                              <a:cubicBezTo>
                                <a:pt x="177" y="4627"/>
                                <a:pt x="177" y="4624"/>
                                <a:pt x="177" y="4621"/>
                              </a:cubicBezTo>
                              <a:cubicBezTo>
                                <a:pt x="177" y="4618"/>
                                <a:pt x="177" y="4612"/>
                                <a:pt x="174" y="4609"/>
                              </a:cubicBezTo>
                              <a:cubicBezTo>
                                <a:pt x="174" y="4606"/>
                                <a:pt x="170" y="4603"/>
                                <a:pt x="170" y="4603"/>
                              </a:cubicBezTo>
                              <a:cubicBezTo>
                                <a:pt x="170" y="4600"/>
                                <a:pt x="167" y="4597"/>
                                <a:pt x="163" y="4594"/>
                              </a:cubicBezTo>
                              <a:cubicBezTo>
                                <a:pt x="159" y="4584"/>
                                <a:pt x="152" y="4578"/>
                                <a:pt x="142" y="4572"/>
                              </a:cubicBezTo>
                              <a:cubicBezTo>
                                <a:pt x="120" y="4557"/>
                                <a:pt x="95" y="4554"/>
                                <a:pt x="70" y="4554"/>
                              </a:cubicBezTo>
                              <a:cubicBezTo>
                                <a:pt x="70" y="4542"/>
                                <a:pt x="74" y="4530"/>
                                <a:pt x="74" y="4515"/>
                              </a:cubicBezTo>
                              <a:cubicBezTo>
                                <a:pt x="77" y="4515"/>
                                <a:pt x="85" y="4515"/>
                                <a:pt x="88" y="4515"/>
                              </a:cubicBezTo>
                              <a:cubicBezTo>
                                <a:pt x="95" y="4515"/>
                                <a:pt x="102" y="4515"/>
                                <a:pt x="110" y="4515"/>
                              </a:cubicBezTo>
                              <a:cubicBezTo>
                                <a:pt x="120" y="4515"/>
                                <a:pt x="127" y="4515"/>
                                <a:pt x="138" y="4512"/>
                              </a:cubicBezTo>
                              <a:cubicBezTo>
                                <a:pt x="142" y="4512"/>
                                <a:pt x="145" y="4512"/>
                                <a:pt x="145" y="4512"/>
                              </a:cubicBezTo>
                              <a:cubicBezTo>
                                <a:pt x="156" y="4512"/>
                                <a:pt x="170" y="4508"/>
                                <a:pt x="181" y="4505"/>
                              </a:cubicBezTo>
                              <a:cubicBezTo>
                                <a:pt x="184" y="4505"/>
                                <a:pt x="192" y="4505"/>
                                <a:pt x="195" y="4502"/>
                              </a:cubicBezTo>
                              <a:cubicBezTo>
                                <a:pt x="202" y="4502"/>
                                <a:pt x="206" y="4499"/>
                                <a:pt x="213" y="4499"/>
                              </a:cubicBezTo>
                              <a:cubicBezTo>
                                <a:pt x="224" y="4496"/>
                                <a:pt x="234" y="4493"/>
                                <a:pt x="245" y="4490"/>
                              </a:cubicBezTo>
                              <a:cubicBezTo>
                                <a:pt x="245" y="4490"/>
                                <a:pt x="245" y="4490"/>
                                <a:pt x="245" y="4490"/>
                              </a:cubicBezTo>
                              <a:cubicBezTo>
                                <a:pt x="284" y="4478"/>
                                <a:pt x="320" y="4463"/>
                                <a:pt x="345" y="4436"/>
                              </a:cubicBezTo>
                              <a:cubicBezTo>
                                <a:pt x="345" y="4436"/>
                                <a:pt x="345" y="4436"/>
                                <a:pt x="345" y="4436"/>
                              </a:cubicBezTo>
                              <a:cubicBezTo>
                                <a:pt x="345" y="4436"/>
                                <a:pt x="345" y="4436"/>
                                <a:pt x="345" y="4432"/>
                              </a:cubicBezTo>
                              <a:cubicBezTo>
                                <a:pt x="345" y="4432"/>
                                <a:pt x="348" y="4429"/>
                                <a:pt x="348" y="4429"/>
                              </a:cubicBezTo>
                              <a:cubicBezTo>
                                <a:pt x="348" y="4426"/>
                                <a:pt x="352" y="4426"/>
                                <a:pt x="352" y="4423"/>
                              </a:cubicBezTo>
                              <a:cubicBezTo>
                                <a:pt x="363" y="4411"/>
                                <a:pt x="370" y="4399"/>
                                <a:pt x="373" y="4384"/>
                              </a:cubicBezTo>
                              <a:cubicBezTo>
                                <a:pt x="373" y="4384"/>
                                <a:pt x="373" y="4384"/>
                                <a:pt x="373" y="4384"/>
                              </a:cubicBezTo>
                              <a:cubicBezTo>
                                <a:pt x="373" y="4384"/>
                                <a:pt x="373" y="4381"/>
                                <a:pt x="373" y="4381"/>
                              </a:cubicBezTo>
                              <a:cubicBezTo>
                                <a:pt x="373" y="4375"/>
                                <a:pt x="377" y="4372"/>
                                <a:pt x="377" y="4366"/>
                              </a:cubicBezTo>
                              <a:cubicBezTo>
                                <a:pt x="377" y="4363"/>
                                <a:pt x="377" y="4363"/>
                                <a:pt x="377" y="4360"/>
                              </a:cubicBezTo>
                              <a:cubicBezTo>
                                <a:pt x="388" y="4274"/>
                                <a:pt x="316" y="4208"/>
                                <a:pt x="227" y="4174"/>
                              </a:cubicBezTo>
                              <a:cubicBezTo>
                                <a:pt x="281" y="4144"/>
                                <a:pt x="345" y="4128"/>
                                <a:pt x="405" y="4110"/>
                              </a:cubicBezTo>
                              <a:cubicBezTo>
                                <a:pt x="473" y="4092"/>
                                <a:pt x="537" y="4065"/>
                                <a:pt x="605" y="4059"/>
                              </a:cubicBezTo>
                              <a:cubicBezTo>
                                <a:pt x="691" y="4062"/>
                                <a:pt x="790" y="4065"/>
                                <a:pt x="862" y="4022"/>
                              </a:cubicBezTo>
                              <a:cubicBezTo>
                                <a:pt x="865" y="4022"/>
                                <a:pt x="869" y="4019"/>
                                <a:pt x="872" y="4016"/>
                              </a:cubicBezTo>
                              <a:cubicBezTo>
                                <a:pt x="876" y="4013"/>
                                <a:pt x="880" y="4010"/>
                                <a:pt x="883" y="4007"/>
                              </a:cubicBezTo>
                              <a:cubicBezTo>
                                <a:pt x="894" y="3995"/>
                                <a:pt x="904" y="3980"/>
                                <a:pt x="908" y="3967"/>
                              </a:cubicBezTo>
                              <a:cubicBezTo>
                                <a:pt x="912" y="3964"/>
                                <a:pt x="912" y="3958"/>
                                <a:pt x="915" y="3955"/>
                              </a:cubicBezTo>
                              <a:cubicBezTo>
                                <a:pt x="915" y="3952"/>
                                <a:pt x="915" y="3952"/>
                                <a:pt x="919" y="3949"/>
                              </a:cubicBezTo>
                              <a:cubicBezTo>
                                <a:pt x="922" y="3943"/>
                                <a:pt x="922" y="3937"/>
                                <a:pt x="926" y="3928"/>
                              </a:cubicBezTo>
                              <a:cubicBezTo>
                                <a:pt x="926" y="3925"/>
                                <a:pt x="926" y="3925"/>
                                <a:pt x="926" y="3922"/>
                              </a:cubicBezTo>
                              <a:cubicBezTo>
                                <a:pt x="926" y="3922"/>
                                <a:pt x="926" y="3919"/>
                                <a:pt x="926" y="3919"/>
                              </a:cubicBezTo>
                              <a:cubicBezTo>
                                <a:pt x="926" y="3916"/>
                                <a:pt x="926" y="3913"/>
                                <a:pt x="926" y="3913"/>
                              </a:cubicBezTo>
                              <a:cubicBezTo>
                                <a:pt x="926" y="3904"/>
                                <a:pt x="929" y="3897"/>
                                <a:pt x="929" y="3888"/>
                              </a:cubicBezTo>
                              <a:cubicBezTo>
                                <a:pt x="954" y="3742"/>
                                <a:pt x="965" y="3590"/>
                                <a:pt x="972" y="3444"/>
                              </a:cubicBezTo>
                              <a:cubicBezTo>
                                <a:pt x="976" y="3368"/>
                                <a:pt x="979" y="3289"/>
                                <a:pt x="965" y="3216"/>
                              </a:cubicBezTo>
                              <a:cubicBezTo>
                                <a:pt x="962" y="3198"/>
                                <a:pt x="954" y="3183"/>
                                <a:pt x="944" y="3174"/>
                              </a:cubicBezTo>
                              <a:cubicBezTo>
                                <a:pt x="1044" y="3147"/>
                                <a:pt x="1158" y="3143"/>
                                <a:pt x="1257" y="3134"/>
                              </a:cubicBezTo>
                              <a:cubicBezTo>
                                <a:pt x="1396" y="3122"/>
                                <a:pt x="1532" y="3116"/>
                                <a:pt x="1671" y="3110"/>
                              </a:cubicBezTo>
                              <a:cubicBezTo>
                                <a:pt x="1799" y="3104"/>
                                <a:pt x="1924" y="3104"/>
                                <a:pt x="2052" y="3104"/>
                              </a:cubicBezTo>
                              <a:cubicBezTo>
                                <a:pt x="2199" y="3104"/>
                                <a:pt x="2345" y="3107"/>
                                <a:pt x="2491" y="3116"/>
                              </a:cubicBezTo>
                              <a:cubicBezTo>
                                <a:pt x="2837" y="3134"/>
                                <a:pt x="3182" y="3159"/>
                                <a:pt x="3525" y="3201"/>
                              </a:cubicBezTo>
                              <a:cubicBezTo>
                                <a:pt x="3714" y="3226"/>
                                <a:pt x="3899" y="3253"/>
                                <a:pt x="4084" y="3292"/>
                              </a:cubicBezTo>
                              <a:cubicBezTo>
                                <a:pt x="4256" y="3329"/>
                                <a:pt x="4494" y="3378"/>
                                <a:pt x="4530" y="3554"/>
                              </a:cubicBezTo>
                              <a:cubicBezTo>
                                <a:pt x="4537" y="3593"/>
                                <a:pt x="4537" y="3639"/>
                                <a:pt x="4537" y="3682"/>
                              </a:cubicBezTo>
                              <a:cubicBezTo>
                                <a:pt x="4541" y="3767"/>
                                <a:pt x="4544" y="3855"/>
                                <a:pt x="4544" y="3943"/>
                              </a:cubicBezTo>
                              <a:cubicBezTo>
                                <a:pt x="4562" y="4159"/>
                                <a:pt x="4555" y="4387"/>
                                <a:pt x="4523" y="4612"/>
                              </a:cubicBezTo>
                              <a:close/>
                              <a:moveTo>
                                <a:pt x="8901" y="16094"/>
                              </a:moveTo>
                              <a:cubicBezTo>
                                <a:pt x="8216" y="16110"/>
                                <a:pt x="7528" y="16107"/>
                                <a:pt x="6844" y="16110"/>
                              </a:cubicBezTo>
                              <a:cubicBezTo>
                                <a:pt x="6837" y="16107"/>
                                <a:pt x="6829" y="16110"/>
                                <a:pt x="6826" y="16113"/>
                              </a:cubicBezTo>
                              <a:cubicBezTo>
                                <a:pt x="6804" y="16119"/>
                                <a:pt x="6801" y="16143"/>
                                <a:pt x="6815" y="16155"/>
                              </a:cubicBezTo>
                              <a:cubicBezTo>
                                <a:pt x="6815" y="16155"/>
                                <a:pt x="6815" y="16155"/>
                                <a:pt x="6815" y="16155"/>
                              </a:cubicBezTo>
                              <a:lnTo>
                                <a:pt x="7517" y="16900"/>
                              </a:lnTo>
                              <a:cubicBezTo>
                                <a:pt x="7892" y="17295"/>
                                <a:pt x="8263" y="17690"/>
                                <a:pt x="8637" y="18086"/>
                              </a:cubicBezTo>
                              <a:cubicBezTo>
                                <a:pt x="8722" y="18177"/>
                                <a:pt x="8808" y="18265"/>
                                <a:pt x="8890" y="18356"/>
                              </a:cubicBezTo>
                              <a:cubicBezTo>
                                <a:pt x="8908" y="18377"/>
                                <a:pt x="8940" y="18356"/>
                                <a:pt x="8943" y="18338"/>
                              </a:cubicBezTo>
                              <a:cubicBezTo>
                                <a:pt x="9033" y="17602"/>
                                <a:pt x="9033" y="16857"/>
                                <a:pt x="8936" y="16122"/>
                              </a:cubicBezTo>
                              <a:cubicBezTo>
                                <a:pt x="8929" y="16110"/>
                                <a:pt x="8918" y="16094"/>
                                <a:pt x="8901" y="16094"/>
                              </a:cubicBezTo>
                              <a:close/>
                              <a:moveTo>
                                <a:pt x="8858" y="16915"/>
                              </a:moveTo>
                              <a:cubicBezTo>
                                <a:pt x="8883" y="16915"/>
                                <a:pt x="8911" y="16915"/>
                                <a:pt x="8936" y="16915"/>
                              </a:cubicBezTo>
                              <a:cubicBezTo>
                                <a:pt x="8936" y="16955"/>
                                <a:pt x="8940" y="16991"/>
                                <a:pt x="8940" y="17031"/>
                              </a:cubicBezTo>
                              <a:lnTo>
                                <a:pt x="8794" y="17028"/>
                              </a:lnTo>
                              <a:cubicBezTo>
                                <a:pt x="8755" y="17028"/>
                                <a:pt x="8755" y="17082"/>
                                <a:pt x="8794" y="17082"/>
                              </a:cubicBezTo>
                              <a:cubicBezTo>
                                <a:pt x="8844" y="17082"/>
                                <a:pt x="8894" y="17085"/>
                                <a:pt x="8943" y="17085"/>
                              </a:cubicBezTo>
                              <a:cubicBezTo>
                                <a:pt x="8943" y="17128"/>
                                <a:pt x="8943" y="17171"/>
                                <a:pt x="8943" y="17216"/>
                              </a:cubicBezTo>
                              <a:cubicBezTo>
                                <a:pt x="8943" y="17216"/>
                                <a:pt x="8943" y="17216"/>
                                <a:pt x="8943" y="17216"/>
                              </a:cubicBezTo>
                              <a:cubicBezTo>
                                <a:pt x="8918" y="17216"/>
                                <a:pt x="8894" y="17216"/>
                                <a:pt x="8869" y="17216"/>
                              </a:cubicBezTo>
                              <a:cubicBezTo>
                                <a:pt x="8829" y="17216"/>
                                <a:pt x="8829" y="17271"/>
                                <a:pt x="8869" y="17271"/>
                              </a:cubicBezTo>
                              <a:cubicBezTo>
                                <a:pt x="8894" y="17271"/>
                                <a:pt x="8918" y="17271"/>
                                <a:pt x="8943" y="17271"/>
                              </a:cubicBezTo>
                              <a:cubicBezTo>
                                <a:pt x="8943" y="17271"/>
                                <a:pt x="8943" y="17271"/>
                                <a:pt x="8943" y="17271"/>
                              </a:cubicBezTo>
                              <a:cubicBezTo>
                                <a:pt x="8943" y="17326"/>
                                <a:pt x="8943" y="17383"/>
                                <a:pt x="8940" y="17438"/>
                              </a:cubicBezTo>
                              <a:cubicBezTo>
                                <a:pt x="8922" y="17438"/>
                                <a:pt x="8908" y="17438"/>
                                <a:pt x="8890" y="17438"/>
                              </a:cubicBezTo>
                              <a:cubicBezTo>
                                <a:pt x="8851" y="17438"/>
                                <a:pt x="8851" y="17493"/>
                                <a:pt x="8890" y="17493"/>
                              </a:cubicBezTo>
                              <a:cubicBezTo>
                                <a:pt x="8908" y="17493"/>
                                <a:pt x="8922" y="17493"/>
                                <a:pt x="8940" y="17493"/>
                              </a:cubicBezTo>
                              <a:cubicBezTo>
                                <a:pt x="8940" y="17544"/>
                                <a:pt x="8936" y="17596"/>
                                <a:pt x="8936" y="17648"/>
                              </a:cubicBezTo>
                              <a:cubicBezTo>
                                <a:pt x="8894" y="17648"/>
                                <a:pt x="8854" y="17648"/>
                                <a:pt x="8812" y="17645"/>
                              </a:cubicBezTo>
                              <a:cubicBezTo>
                                <a:pt x="8772" y="17645"/>
                                <a:pt x="8772" y="17700"/>
                                <a:pt x="8812" y="17700"/>
                              </a:cubicBezTo>
                              <a:cubicBezTo>
                                <a:pt x="8851" y="17700"/>
                                <a:pt x="8894" y="17700"/>
                                <a:pt x="8933" y="17703"/>
                              </a:cubicBezTo>
                              <a:cubicBezTo>
                                <a:pt x="8933" y="17727"/>
                                <a:pt x="8929" y="17754"/>
                                <a:pt x="8929" y="17779"/>
                              </a:cubicBezTo>
                              <a:cubicBezTo>
                                <a:pt x="8915" y="17779"/>
                                <a:pt x="8901" y="17779"/>
                                <a:pt x="8883" y="17779"/>
                              </a:cubicBezTo>
                              <a:cubicBezTo>
                                <a:pt x="8844" y="17779"/>
                                <a:pt x="8844" y="17833"/>
                                <a:pt x="8883" y="17833"/>
                              </a:cubicBezTo>
                              <a:cubicBezTo>
                                <a:pt x="8897" y="17833"/>
                                <a:pt x="8911" y="17833"/>
                                <a:pt x="8926" y="17833"/>
                              </a:cubicBezTo>
                              <a:cubicBezTo>
                                <a:pt x="8922" y="17864"/>
                                <a:pt x="8922" y="17894"/>
                                <a:pt x="8918" y="17924"/>
                              </a:cubicBezTo>
                              <a:cubicBezTo>
                                <a:pt x="8915" y="17924"/>
                                <a:pt x="8915" y="17924"/>
                                <a:pt x="8911" y="17924"/>
                              </a:cubicBezTo>
                              <a:cubicBezTo>
                                <a:pt x="8886" y="17924"/>
                                <a:pt x="8861" y="17924"/>
                                <a:pt x="8836" y="17924"/>
                              </a:cubicBezTo>
                              <a:cubicBezTo>
                                <a:pt x="8797" y="17924"/>
                                <a:pt x="8797" y="17979"/>
                                <a:pt x="8836" y="17979"/>
                              </a:cubicBezTo>
                              <a:cubicBezTo>
                                <a:pt x="8861" y="17979"/>
                                <a:pt x="8886" y="17979"/>
                                <a:pt x="8911" y="17979"/>
                              </a:cubicBezTo>
                              <a:cubicBezTo>
                                <a:pt x="8911" y="17979"/>
                                <a:pt x="8915" y="17979"/>
                                <a:pt x="8915" y="17979"/>
                              </a:cubicBezTo>
                              <a:cubicBezTo>
                                <a:pt x="8908" y="18080"/>
                                <a:pt x="8897" y="18177"/>
                                <a:pt x="8886" y="18277"/>
                              </a:cubicBezTo>
                              <a:cubicBezTo>
                                <a:pt x="8669" y="18046"/>
                                <a:pt x="8448" y="17812"/>
                                <a:pt x="8230" y="17581"/>
                              </a:cubicBezTo>
                              <a:cubicBezTo>
                                <a:pt x="7856" y="17186"/>
                                <a:pt x="7485" y="16791"/>
                                <a:pt x="7111" y="16395"/>
                              </a:cubicBezTo>
                              <a:cubicBezTo>
                                <a:pt x="7040" y="16319"/>
                                <a:pt x="6968" y="16246"/>
                                <a:pt x="6901" y="16170"/>
                              </a:cubicBezTo>
                              <a:cubicBezTo>
                                <a:pt x="7560" y="16167"/>
                                <a:pt x="8216" y="16170"/>
                                <a:pt x="8872" y="16158"/>
                              </a:cubicBezTo>
                              <a:cubicBezTo>
                                <a:pt x="8879" y="16225"/>
                                <a:pt x="8890" y="16292"/>
                                <a:pt x="8894" y="16359"/>
                              </a:cubicBezTo>
                              <a:cubicBezTo>
                                <a:pt x="8894" y="16359"/>
                                <a:pt x="8890" y="16359"/>
                                <a:pt x="8890" y="16359"/>
                              </a:cubicBezTo>
                              <a:cubicBezTo>
                                <a:pt x="8858" y="16362"/>
                                <a:pt x="8829" y="16368"/>
                                <a:pt x="8797" y="16371"/>
                              </a:cubicBezTo>
                              <a:cubicBezTo>
                                <a:pt x="8779" y="16374"/>
                                <a:pt x="8772" y="16392"/>
                                <a:pt x="8776" y="16404"/>
                              </a:cubicBezTo>
                              <a:cubicBezTo>
                                <a:pt x="8779" y="16420"/>
                                <a:pt x="8797" y="16426"/>
                                <a:pt x="8815" y="16423"/>
                              </a:cubicBezTo>
                              <a:cubicBezTo>
                                <a:pt x="8844" y="16420"/>
                                <a:pt x="8872" y="16417"/>
                                <a:pt x="8901" y="16411"/>
                              </a:cubicBezTo>
                              <a:cubicBezTo>
                                <a:pt x="8904" y="16450"/>
                                <a:pt x="8908" y="16490"/>
                                <a:pt x="8911" y="16529"/>
                              </a:cubicBezTo>
                              <a:lnTo>
                                <a:pt x="8851" y="16529"/>
                              </a:lnTo>
                              <a:cubicBezTo>
                                <a:pt x="8812" y="16529"/>
                                <a:pt x="8812" y="16584"/>
                                <a:pt x="8851" y="16584"/>
                              </a:cubicBezTo>
                              <a:cubicBezTo>
                                <a:pt x="8872" y="16584"/>
                                <a:pt x="8894" y="16584"/>
                                <a:pt x="8915" y="16584"/>
                              </a:cubicBezTo>
                              <a:cubicBezTo>
                                <a:pt x="8918" y="16623"/>
                                <a:pt x="8922" y="16663"/>
                                <a:pt x="8922" y="16705"/>
                              </a:cubicBezTo>
                              <a:cubicBezTo>
                                <a:pt x="8918" y="16702"/>
                                <a:pt x="8911" y="16699"/>
                                <a:pt x="8904" y="16699"/>
                              </a:cubicBezTo>
                              <a:cubicBezTo>
                                <a:pt x="8883" y="16699"/>
                                <a:pt x="8865" y="16699"/>
                                <a:pt x="8844" y="16699"/>
                              </a:cubicBezTo>
                              <a:cubicBezTo>
                                <a:pt x="8804" y="16699"/>
                                <a:pt x="8804" y="16754"/>
                                <a:pt x="8844" y="16754"/>
                              </a:cubicBezTo>
                              <a:cubicBezTo>
                                <a:pt x="8865" y="16754"/>
                                <a:pt x="8883" y="16754"/>
                                <a:pt x="8904" y="16754"/>
                              </a:cubicBezTo>
                              <a:cubicBezTo>
                                <a:pt x="8911" y="16754"/>
                                <a:pt x="8918" y="16751"/>
                                <a:pt x="8922" y="16748"/>
                              </a:cubicBezTo>
                              <a:cubicBezTo>
                                <a:pt x="8926" y="16787"/>
                                <a:pt x="8926" y="16830"/>
                                <a:pt x="8929" y="16870"/>
                              </a:cubicBezTo>
                              <a:cubicBezTo>
                                <a:pt x="8904" y="16870"/>
                                <a:pt x="8879" y="16870"/>
                                <a:pt x="8854" y="16870"/>
                              </a:cubicBezTo>
                              <a:cubicBezTo>
                                <a:pt x="8815" y="16860"/>
                                <a:pt x="8815" y="16912"/>
                                <a:pt x="8858" y="16915"/>
                              </a:cubicBezTo>
                              <a:close/>
                              <a:moveTo>
                                <a:pt x="8544" y="16398"/>
                              </a:moveTo>
                              <a:cubicBezTo>
                                <a:pt x="8166" y="16389"/>
                                <a:pt x="7796" y="16392"/>
                                <a:pt x="7418" y="16407"/>
                              </a:cubicBezTo>
                              <a:cubicBezTo>
                                <a:pt x="7411" y="16407"/>
                                <a:pt x="7407" y="16407"/>
                                <a:pt x="7400" y="16411"/>
                              </a:cubicBezTo>
                              <a:cubicBezTo>
                                <a:pt x="7396" y="16411"/>
                                <a:pt x="7396" y="16414"/>
                                <a:pt x="7393" y="16414"/>
                              </a:cubicBezTo>
                              <a:cubicBezTo>
                                <a:pt x="7393" y="16414"/>
                                <a:pt x="7393" y="16414"/>
                                <a:pt x="7393" y="16414"/>
                              </a:cubicBezTo>
                              <a:cubicBezTo>
                                <a:pt x="7386" y="16417"/>
                                <a:pt x="7386" y="16423"/>
                                <a:pt x="7382" y="16429"/>
                              </a:cubicBezTo>
                              <a:cubicBezTo>
                                <a:pt x="7382" y="16429"/>
                                <a:pt x="7382" y="16429"/>
                                <a:pt x="7382" y="16432"/>
                              </a:cubicBezTo>
                              <a:cubicBezTo>
                                <a:pt x="7382" y="16435"/>
                                <a:pt x="7382" y="16438"/>
                                <a:pt x="7382" y="16441"/>
                              </a:cubicBezTo>
                              <a:cubicBezTo>
                                <a:pt x="7382" y="16441"/>
                                <a:pt x="7382" y="16441"/>
                                <a:pt x="7382" y="16441"/>
                              </a:cubicBezTo>
                              <a:cubicBezTo>
                                <a:pt x="7382" y="16447"/>
                                <a:pt x="7386" y="16450"/>
                                <a:pt x="7389" y="16453"/>
                              </a:cubicBezTo>
                              <a:cubicBezTo>
                                <a:pt x="7738" y="16806"/>
                                <a:pt x="8091" y="17158"/>
                                <a:pt x="8441" y="17508"/>
                              </a:cubicBezTo>
                              <a:cubicBezTo>
                                <a:pt x="8491" y="17560"/>
                                <a:pt x="8541" y="17608"/>
                                <a:pt x="8591" y="17660"/>
                              </a:cubicBezTo>
                              <a:cubicBezTo>
                                <a:pt x="8608" y="17678"/>
                                <a:pt x="8644" y="17663"/>
                                <a:pt x="8644" y="17642"/>
                              </a:cubicBezTo>
                              <a:cubicBezTo>
                                <a:pt x="8648" y="17234"/>
                                <a:pt x="8626" y="16830"/>
                                <a:pt x="8573" y="16423"/>
                              </a:cubicBezTo>
                              <a:cubicBezTo>
                                <a:pt x="8573" y="16411"/>
                                <a:pt x="8562" y="16398"/>
                                <a:pt x="8544" y="16398"/>
                              </a:cubicBezTo>
                              <a:close/>
                              <a:moveTo>
                                <a:pt x="7585" y="16566"/>
                              </a:moveTo>
                              <a:cubicBezTo>
                                <a:pt x="7550" y="16529"/>
                                <a:pt x="7514" y="16493"/>
                                <a:pt x="7478" y="16456"/>
                              </a:cubicBezTo>
                              <a:cubicBezTo>
                                <a:pt x="7824" y="16444"/>
                                <a:pt x="8170" y="16444"/>
                                <a:pt x="8516" y="16450"/>
                              </a:cubicBezTo>
                              <a:cubicBezTo>
                                <a:pt x="8562" y="16824"/>
                                <a:pt x="8587" y="17195"/>
                                <a:pt x="8583" y="17569"/>
                              </a:cubicBezTo>
                              <a:cubicBezTo>
                                <a:pt x="8252" y="17237"/>
                                <a:pt x="7917" y="16903"/>
                                <a:pt x="7585" y="16566"/>
                              </a:cubicBezTo>
                              <a:close/>
                              <a:moveTo>
                                <a:pt x="10312" y="12811"/>
                              </a:moveTo>
                              <a:cubicBezTo>
                                <a:pt x="10120" y="12826"/>
                                <a:pt x="9970" y="12969"/>
                                <a:pt x="9977" y="13133"/>
                              </a:cubicBezTo>
                              <a:cubicBezTo>
                                <a:pt x="9984" y="13297"/>
                                <a:pt x="10141" y="13425"/>
                                <a:pt x="10327" y="13452"/>
                              </a:cubicBezTo>
                              <a:cubicBezTo>
                                <a:pt x="10537" y="13486"/>
                                <a:pt x="10758" y="13313"/>
                                <a:pt x="10740" y="13127"/>
                              </a:cubicBezTo>
                              <a:cubicBezTo>
                                <a:pt x="10740" y="13127"/>
                                <a:pt x="10740" y="13124"/>
                                <a:pt x="10740" y="13124"/>
                              </a:cubicBezTo>
                              <a:cubicBezTo>
                                <a:pt x="10740" y="13124"/>
                                <a:pt x="10740" y="13121"/>
                                <a:pt x="10740" y="13121"/>
                              </a:cubicBezTo>
                              <a:cubicBezTo>
                                <a:pt x="10712" y="12942"/>
                                <a:pt x="10537" y="12793"/>
                                <a:pt x="10312" y="12811"/>
                              </a:cubicBezTo>
                              <a:close/>
                              <a:moveTo>
                                <a:pt x="10551" y="13349"/>
                              </a:moveTo>
                              <a:cubicBezTo>
                                <a:pt x="10448" y="13419"/>
                                <a:pt x="10323" y="13413"/>
                                <a:pt x="10213" y="13358"/>
                              </a:cubicBezTo>
                              <a:cubicBezTo>
                                <a:pt x="10009" y="13258"/>
                                <a:pt x="9981" y="13003"/>
                                <a:pt x="10198" y="12899"/>
                              </a:cubicBezTo>
                              <a:cubicBezTo>
                                <a:pt x="10280" y="12860"/>
                                <a:pt x="10366" y="12857"/>
                                <a:pt x="10451" y="12881"/>
                              </a:cubicBezTo>
                              <a:cubicBezTo>
                                <a:pt x="10583" y="12917"/>
                                <a:pt x="10655" y="13015"/>
                                <a:pt x="10676" y="13130"/>
                              </a:cubicBezTo>
                              <a:cubicBezTo>
                                <a:pt x="10683" y="13218"/>
                                <a:pt x="10630" y="13294"/>
                                <a:pt x="10551" y="13349"/>
                              </a:cubicBezTo>
                              <a:close/>
                              <a:moveTo>
                                <a:pt x="13788" y="16493"/>
                              </a:moveTo>
                              <a:cubicBezTo>
                                <a:pt x="13738" y="16493"/>
                                <a:pt x="13688" y="16493"/>
                                <a:pt x="13638" y="16490"/>
                              </a:cubicBezTo>
                              <a:cubicBezTo>
                                <a:pt x="13628" y="16444"/>
                                <a:pt x="13610" y="16341"/>
                                <a:pt x="13560" y="16344"/>
                              </a:cubicBezTo>
                              <a:cubicBezTo>
                                <a:pt x="13532" y="16347"/>
                                <a:pt x="13524" y="16380"/>
                                <a:pt x="13514" y="16398"/>
                              </a:cubicBezTo>
                              <a:cubicBezTo>
                                <a:pt x="13499" y="16426"/>
                                <a:pt x="13489" y="16453"/>
                                <a:pt x="13474" y="16480"/>
                              </a:cubicBezTo>
                              <a:cubicBezTo>
                                <a:pt x="13417" y="16477"/>
                                <a:pt x="13360" y="16471"/>
                                <a:pt x="13303" y="16465"/>
                              </a:cubicBezTo>
                              <a:cubicBezTo>
                                <a:pt x="13282" y="16462"/>
                                <a:pt x="13268" y="16487"/>
                                <a:pt x="13286" y="16499"/>
                              </a:cubicBezTo>
                              <a:cubicBezTo>
                                <a:pt x="13332" y="16529"/>
                                <a:pt x="13378" y="16563"/>
                                <a:pt x="13421" y="16593"/>
                              </a:cubicBezTo>
                              <a:cubicBezTo>
                                <a:pt x="13396" y="16645"/>
                                <a:pt x="13371" y="16699"/>
                                <a:pt x="13346" y="16751"/>
                              </a:cubicBezTo>
                              <a:cubicBezTo>
                                <a:pt x="13339" y="16763"/>
                                <a:pt x="13350" y="16778"/>
                                <a:pt x="13364" y="16778"/>
                              </a:cubicBezTo>
                              <a:cubicBezTo>
                                <a:pt x="13371" y="16778"/>
                                <a:pt x="13375" y="16778"/>
                                <a:pt x="13382" y="16772"/>
                              </a:cubicBezTo>
                              <a:cubicBezTo>
                                <a:pt x="13435" y="16742"/>
                                <a:pt x="13485" y="16708"/>
                                <a:pt x="13535" y="16678"/>
                              </a:cubicBezTo>
                              <a:cubicBezTo>
                                <a:pt x="13581" y="16712"/>
                                <a:pt x="13628" y="16745"/>
                                <a:pt x="13674" y="16775"/>
                              </a:cubicBezTo>
                              <a:cubicBezTo>
                                <a:pt x="13692" y="16788"/>
                                <a:pt x="13713" y="16772"/>
                                <a:pt x="13710" y="16754"/>
                              </a:cubicBezTo>
                              <a:cubicBezTo>
                                <a:pt x="13692" y="16702"/>
                                <a:pt x="13678" y="16648"/>
                                <a:pt x="13663" y="16596"/>
                              </a:cubicBezTo>
                              <a:cubicBezTo>
                                <a:pt x="13706" y="16569"/>
                                <a:pt x="13753" y="16544"/>
                                <a:pt x="13799" y="16520"/>
                              </a:cubicBezTo>
                              <a:cubicBezTo>
                                <a:pt x="13824" y="16514"/>
                                <a:pt x="13806" y="16493"/>
                                <a:pt x="13788" y="16493"/>
                              </a:cubicBezTo>
                              <a:close/>
                              <a:moveTo>
                                <a:pt x="12683" y="13042"/>
                              </a:moveTo>
                              <a:cubicBezTo>
                                <a:pt x="12583" y="13024"/>
                                <a:pt x="12476" y="13060"/>
                                <a:pt x="12423" y="13133"/>
                              </a:cubicBezTo>
                              <a:cubicBezTo>
                                <a:pt x="12334" y="13255"/>
                                <a:pt x="12419" y="13401"/>
                                <a:pt x="12569" y="13449"/>
                              </a:cubicBezTo>
                              <a:cubicBezTo>
                                <a:pt x="12722" y="13498"/>
                                <a:pt x="12897" y="13389"/>
                                <a:pt x="12886" y="13246"/>
                              </a:cubicBezTo>
                              <a:cubicBezTo>
                                <a:pt x="12886" y="13246"/>
                                <a:pt x="12886" y="13243"/>
                                <a:pt x="12886" y="13243"/>
                              </a:cubicBezTo>
                              <a:cubicBezTo>
                                <a:pt x="12886" y="13243"/>
                                <a:pt x="12886" y="13240"/>
                                <a:pt x="12886" y="13240"/>
                              </a:cubicBezTo>
                              <a:cubicBezTo>
                                <a:pt x="12868" y="13139"/>
                                <a:pt x="12797" y="13063"/>
                                <a:pt x="12683" y="13042"/>
                              </a:cubicBezTo>
                              <a:close/>
                              <a:moveTo>
                                <a:pt x="12737" y="13386"/>
                              </a:moveTo>
                              <a:cubicBezTo>
                                <a:pt x="12676" y="13419"/>
                                <a:pt x="12605" y="13410"/>
                                <a:pt x="12548" y="13380"/>
                              </a:cubicBezTo>
                              <a:cubicBezTo>
                                <a:pt x="12423" y="13313"/>
                                <a:pt x="12426" y="13152"/>
                                <a:pt x="12569" y="13103"/>
                              </a:cubicBezTo>
                              <a:cubicBezTo>
                                <a:pt x="12694" y="13060"/>
                                <a:pt x="12804" y="13145"/>
                                <a:pt x="12826" y="13249"/>
                              </a:cubicBezTo>
                              <a:cubicBezTo>
                                <a:pt x="12826" y="13304"/>
                                <a:pt x="12790" y="13352"/>
                                <a:pt x="12737" y="13386"/>
                              </a:cubicBezTo>
                              <a:close/>
                              <a:moveTo>
                                <a:pt x="12658" y="11635"/>
                              </a:moveTo>
                              <a:cubicBezTo>
                                <a:pt x="12601" y="11625"/>
                                <a:pt x="12540" y="11619"/>
                                <a:pt x="12480" y="11613"/>
                              </a:cubicBezTo>
                              <a:cubicBezTo>
                                <a:pt x="12348" y="11601"/>
                                <a:pt x="12216" y="11595"/>
                                <a:pt x="12081" y="11595"/>
                              </a:cubicBezTo>
                              <a:cubicBezTo>
                                <a:pt x="11934" y="11601"/>
                                <a:pt x="11920" y="11692"/>
                                <a:pt x="11902" y="11799"/>
                              </a:cubicBezTo>
                              <a:cubicBezTo>
                                <a:pt x="11888" y="11881"/>
                                <a:pt x="11888" y="11969"/>
                                <a:pt x="11917" y="12051"/>
                              </a:cubicBezTo>
                              <a:cubicBezTo>
                                <a:pt x="11945" y="12127"/>
                                <a:pt x="12013" y="12130"/>
                                <a:pt x="12098" y="12136"/>
                              </a:cubicBezTo>
                              <a:cubicBezTo>
                                <a:pt x="12213" y="12142"/>
                                <a:pt x="12327" y="12148"/>
                                <a:pt x="12444" y="12154"/>
                              </a:cubicBezTo>
                              <a:cubicBezTo>
                                <a:pt x="12516" y="12157"/>
                                <a:pt x="12644" y="12188"/>
                                <a:pt x="12694" y="12130"/>
                              </a:cubicBezTo>
                              <a:cubicBezTo>
                                <a:pt x="12719" y="12103"/>
                                <a:pt x="12722" y="12066"/>
                                <a:pt x="12729" y="12036"/>
                              </a:cubicBezTo>
                              <a:cubicBezTo>
                                <a:pt x="12740" y="11990"/>
                                <a:pt x="12747" y="11948"/>
                                <a:pt x="12754" y="11902"/>
                              </a:cubicBezTo>
                              <a:cubicBezTo>
                                <a:pt x="12762" y="11856"/>
                                <a:pt x="12765" y="11811"/>
                                <a:pt x="12769" y="11765"/>
                              </a:cubicBezTo>
                              <a:cubicBezTo>
                                <a:pt x="12769" y="11738"/>
                                <a:pt x="12779" y="11692"/>
                                <a:pt x="12758" y="11668"/>
                              </a:cubicBezTo>
                              <a:cubicBezTo>
                                <a:pt x="12740" y="11641"/>
                                <a:pt x="12690" y="11641"/>
                                <a:pt x="12658" y="11635"/>
                              </a:cubicBezTo>
                              <a:close/>
                              <a:moveTo>
                                <a:pt x="12708" y="11796"/>
                              </a:moveTo>
                              <a:cubicBezTo>
                                <a:pt x="12704" y="11835"/>
                                <a:pt x="12701" y="11875"/>
                                <a:pt x="12694" y="11911"/>
                              </a:cubicBezTo>
                              <a:cubicBezTo>
                                <a:pt x="12687" y="11957"/>
                                <a:pt x="12676" y="12005"/>
                                <a:pt x="12665" y="12051"/>
                              </a:cubicBezTo>
                              <a:cubicBezTo>
                                <a:pt x="12647" y="12118"/>
                                <a:pt x="12587" y="12106"/>
                                <a:pt x="12526" y="12103"/>
                              </a:cubicBezTo>
                              <a:cubicBezTo>
                                <a:pt x="12430" y="12097"/>
                                <a:pt x="12330" y="12094"/>
                                <a:pt x="12234" y="12087"/>
                              </a:cubicBezTo>
                              <a:cubicBezTo>
                                <a:pt x="12184" y="12084"/>
                                <a:pt x="12131" y="12081"/>
                                <a:pt x="12081" y="12078"/>
                              </a:cubicBezTo>
                              <a:cubicBezTo>
                                <a:pt x="12041" y="12075"/>
                                <a:pt x="12009" y="12081"/>
                                <a:pt x="11984" y="12039"/>
                              </a:cubicBezTo>
                              <a:cubicBezTo>
                                <a:pt x="11974" y="12024"/>
                                <a:pt x="11970" y="11999"/>
                                <a:pt x="11967" y="11981"/>
                              </a:cubicBezTo>
                              <a:cubicBezTo>
                                <a:pt x="11949" y="11896"/>
                                <a:pt x="11967" y="11805"/>
                                <a:pt x="11984" y="11720"/>
                              </a:cubicBezTo>
                              <a:cubicBezTo>
                                <a:pt x="11995" y="11677"/>
                                <a:pt x="12024" y="11656"/>
                                <a:pt x="12081" y="11653"/>
                              </a:cubicBezTo>
                              <a:cubicBezTo>
                                <a:pt x="12180" y="11653"/>
                                <a:pt x="12280" y="11656"/>
                                <a:pt x="12380" y="11662"/>
                              </a:cubicBezTo>
                              <a:cubicBezTo>
                                <a:pt x="12430" y="11665"/>
                                <a:pt x="12480" y="11668"/>
                                <a:pt x="12530" y="11674"/>
                              </a:cubicBezTo>
                              <a:cubicBezTo>
                                <a:pt x="12576" y="11680"/>
                                <a:pt x="12655" y="11677"/>
                                <a:pt x="12694" y="11695"/>
                              </a:cubicBezTo>
                              <a:cubicBezTo>
                                <a:pt x="12715" y="11704"/>
                                <a:pt x="12712" y="11701"/>
                                <a:pt x="12712" y="11729"/>
                              </a:cubicBezTo>
                              <a:cubicBezTo>
                                <a:pt x="12712" y="11753"/>
                                <a:pt x="12708" y="11774"/>
                                <a:pt x="12708" y="11796"/>
                              </a:cubicBezTo>
                              <a:close/>
                              <a:moveTo>
                                <a:pt x="12590" y="12927"/>
                              </a:moveTo>
                              <a:cubicBezTo>
                                <a:pt x="12398" y="12942"/>
                                <a:pt x="12248" y="13085"/>
                                <a:pt x="12255" y="13249"/>
                              </a:cubicBezTo>
                              <a:cubicBezTo>
                                <a:pt x="12262" y="13413"/>
                                <a:pt x="12419" y="13541"/>
                                <a:pt x="12605" y="13568"/>
                              </a:cubicBezTo>
                              <a:cubicBezTo>
                                <a:pt x="12815" y="13601"/>
                                <a:pt x="13036" y="13428"/>
                                <a:pt x="13018" y="13243"/>
                              </a:cubicBezTo>
                              <a:cubicBezTo>
                                <a:pt x="13018" y="13243"/>
                                <a:pt x="13018" y="13240"/>
                                <a:pt x="13018" y="13240"/>
                              </a:cubicBezTo>
                              <a:cubicBezTo>
                                <a:pt x="13018" y="13240"/>
                                <a:pt x="13018" y="13237"/>
                                <a:pt x="13018" y="13237"/>
                              </a:cubicBezTo>
                              <a:cubicBezTo>
                                <a:pt x="12986" y="13057"/>
                                <a:pt x="12811" y="12908"/>
                                <a:pt x="12590" y="12927"/>
                              </a:cubicBezTo>
                              <a:close/>
                              <a:moveTo>
                                <a:pt x="12826" y="13465"/>
                              </a:moveTo>
                              <a:cubicBezTo>
                                <a:pt x="12722" y="13535"/>
                                <a:pt x="12598" y="13529"/>
                                <a:pt x="12487" y="13474"/>
                              </a:cubicBezTo>
                              <a:cubicBezTo>
                                <a:pt x="12284" y="13373"/>
                                <a:pt x="12255" y="13118"/>
                                <a:pt x="12473" y="13015"/>
                              </a:cubicBezTo>
                              <a:cubicBezTo>
                                <a:pt x="12555" y="12975"/>
                                <a:pt x="12640" y="12972"/>
                                <a:pt x="12726" y="12996"/>
                              </a:cubicBezTo>
                              <a:cubicBezTo>
                                <a:pt x="12858" y="13033"/>
                                <a:pt x="12929" y="13130"/>
                                <a:pt x="12950" y="13246"/>
                              </a:cubicBezTo>
                              <a:cubicBezTo>
                                <a:pt x="12961" y="13334"/>
                                <a:pt x="12908" y="13410"/>
                                <a:pt x="12826" y="13465"/>
                              </a:cubicBezTo>
                              <a:close/>
                              <a:moveTo>
                                <a:pt x="13018" y="21287"/>
                              </a:moveTo>
                              <a:cubicBezTo>
                                <a:pt x="13018" y="21287"/>
                                <a:pt x="13018" y="21284"/>
                                <a:pt x="13018" y="21284"/>
                              </a:cubicBezTo>
                              <a:cubicBezTo>
                                <a:pt x="12986" y="21104"/>
                                <a:pt x="12815" y="20955"/>
                                <a:pt x="12590" y="20974"/>
                              </a:cubicBezTo>
                              <a:cubicBezTo>
                                <a:pt x="12398" y="20989"/>
                                <a:pt x="12248" y="21132"/>
                                <a:pt x="12255" y="21296"/>
                              </a:cubicBezTo>
                              <a:cubicBezTo>
                                <a:pt x="12262" y="21442"/>
                                <a:pt x="12387" y="21557"/>
                                <a:pt x="12544" y="21600"/>
                              </a:cubicBezTo>
                              <a:lnTo>
                                <a:pt x="12765" y="21600"/>
                              </a:lnTo>
                              <a:cubicBezTo>
                                <a:pt x="12915" y="21554"/>
                                <a:pt x="13029" y="21424"/>
                                <a:pt x="13018" y="21290"/>
                              </a:cubicBezTo>
                              <a:cubicBezTo>
                                <a:pt x="13018" y="21290"/>
                                <a:pt x="13018" y="21290"/>
                                <a:pt x="13018" y="21287"/>
                              </a:cubicBezTo>
                              <a:close/>
                              <a:moveTo>
                                <a:pt x="12826" y="21512"/>
                              </a:moveTo>
                              <a:cubicBezTo>
                                <a:pt x="12722" y="21582"/>
                                <a:pt x="12598" y="21576"/>
                                <a:pt x="12487" y="21521"/>
                              </a:cubicBezTo>
                              <a:cubicBezTo>
                                <a:pt x="12284" y="21421"/>
                                <a:pt x="12255" y="21165"/>
                                <a:pt x="12473" y="21062"/>
                              </a:cubicBezTo>
                              <a:cubicBezTo>
                                <a:pt x="12555" y="21022"/>
                                <a:pt x="12640" y="21019"/>
                                <a:pt x="12726" y="21044"/>
                              </a:cubicBezTo>
                              <a:cubicBezTo>
                                <a:pt x="12858" y="21080"/>
                                <a:pt x="12929" y="21177"/>
                                <a:pt x="12950" y="21293"/>
                              </a:cubicBezTo>
                              <a:cubicBezTo>
                                <a:pt x="12961" y="21381"/>
                                <a:pt x="12908" y="21457"/>
                                <a:pt x="12826" y="21512"/>
                              </a:cubicBezTo>
                              <a:close/>
                              <a:moveTo>
                                <a:pt x="13678" y="11689"/>
                              </a:moveTo>
                              <a:cubicBezTo>
                                <a:pt x="13621" y="11680"/>
                                <a:pt x="13560" y="11674"/>
                                <a:pt x="13499" y="11668"/>
                              </a:cubicBezTo>
                              <a:cubicBezTo>
                                <a:pt x="13368" y="11656"/>
                                <a:pt x="13236" y="11650"/>
                                <a:pt x="13100" y="11650"/>
                              </a:cubicBezTo>
                              <a:cubicBezTo>
                                <a:pt x="12954" y="11656"/>
                                <a:pt x="12940" y="11747"/>
                                <a:pt x="12922" y="11853"/>
                              </a:cubicBezTo>
                              <a:cubicBezTo>
                                <a:pt x="12908" y="11935"/>
                                <a:pt x="12908" y="12024"/>
                                <a:pt x="12936" y="12106"/>
                              </a:cubicBezTo>
                              <a:cubicBezTo>
                                <a:pt x="12965" y="12182"/>
                                <a:pt x="13032" y="12185"/>
                                <a:pt x="13118" y="12191"/>
                              </a:cubicBezTo>
                              <a:cubicBezTo>
                                <a:pt x="13232" y="12197"/>
                                <a:pt x="13346" y="12203"/>
                                <a:pt x="13464" y="12209"/>
                              </a:cubicBezTo>
                              <a:cubicBezTo>
                                <a:pt x="13535" y="12212"/>
                                <a:pt x="13663" y="12243"/>
                                <a:pt x="13713" y="12185"/>
                              </a:cubicBezTo>
                              <a:cubicBezTo>
                                <a:pt x="13738" y="12157"/>
                                <a:pt x="13742" y="12121"/>
                                <a:pt x="13749" y="12091"/>
                              </a:cubicBezTo>
                              <a:cubicBezTo>
                                <a:pt x="13760" y="12045"/>
                                <a:pt x="13767" y="12002"/>
                                <a:pt x="13774" y="11957"/>
                              </a:cubicBezTo>
                              <a:cubicBezTo>
                                <a:pt x="13781" y="11911"/>
                                <a:pt x="13785" y="11866"/>
                                <a:pt x="13788" y="11820"/>
                              </a:cubicBezTo>
                              <a:cubicBezTo>
                                <a:pt x="13788" y="11793"/>
                                <a:pt x="13799" y="11747"/>
                                <a:pt x="13778" y="11723"/>
                              </a:cubicBezTo>
                              <a:cubicBezTo>
                                <a:pt x="13760" y="11692"/>
                                <a:pt x="13713" y="11692"/>
                                <a:pt x="13678" y="11689"/>
                              </a:cubicBezTo>
                              <a:close/>
                              <a:moveTo>
                                <a:pt x="13728" y="11847"/>
                              </a:moveTo>
                              <a:cubicBezTo>
                                <a:pt x="13724" y="11887"/>
                                <a:pt x="13720" y="11926"/>
                                <a:pt x="13713" y="11963"/>
                              </a:cubicBezTo>
                              <a:cubicBezTo>
                                <a:pt x="13706" y="12008"/>
                                <a:pt x="13696" y="12057"/>
                                <a:pt x="13685" y="12103"/>
                              </a:cubicBezTo>
                              <a:cubicBezTo>
                                <a:pt x="13667" y="12170"/>
                                <a:pt x="13606" y="12157"/>
                                <a:pt x="13546" y="12154"/>
                              </a:cubicBezTo>
                              <a:cubicBezTo>
                                <a:pt x="13450" y="12148"/>
                                <a:pt x="13350" y="12145"/>
                                <a:pt x="13253" y="12139"/>
                              </a:cubicBezTo>
                              <a:cubicBezTo>
                                <a:pt x="13204" y="12136"/>
                                <a:pt x="13150" y="12133"/>
                                <a:pt x="13100" y="12130"/>
                              </a:cubicBezTo>
                              <a:cubicBezTo>
                                <a:pt x="13061" y="12127"/>
                                <a:pt x="13029" y="12133"/>
                                <a:pt x="13004" y="12091"/>
                              </a:cubicBezTo>
                              <a:cubicBezTo>
                                <a:pt x="12993" y="12075"/>
                                <a:pt x="12990" y="12051"/>
                                <a:pt x="12986" y="12033"/>
                              </a:cubicBezTo>
                              <a:cubicBezTo>
                                <a:pt x="12968" y="11948"/>
                                <a:pt x="12986" y="11856"/>
                                <a:pt x="13004" y="11771"/>
                              </a:cubicBezTo>
                              <a:cubicBezTo>
                                <a:pt x="13015" y="11729"/>
                                <a:pt x="13043" y="11707"/>
                                <a:pt x="13100" y="11704"/>
                              </a:cubicBezTo>
                              <a:cubicBezTo>
                                <a:pt x="13200" y="11704"/>
                                <a:pt x="13300" y="11707"/>
                                <a:pt x="13400" y="11714"/>
                              </a:cubicBezTo>
                              <a:cubicBezTo>
                                <a:pt x="13450" y="11717"/>
                                <a:pt x="13499" y="11720"/>
                                <a:pt x="13549" y="11726"/>
                              </a:cubicBezTo>
                              <a:cubicBezTo>
                                <a:pt x="13596" y="11732"/>
                                <a:pt x="13674" y="11729"/>
                                <a:pt x="13713" y="11747"/>
                              </a:cubicBezTo>
                              <a:cubicBezTo>
                                <a:pt x="13735" y="11756"/>
                                <a:pt x="13731" y="11753"/>
                                <a:pt x="13731" y="11780"/>
                              </a:cubicBezTo>
                              <a:cubicBezTo>
                                <a:pt x="13731" y="11805"/>
                                <a:pt x="13728" y="11826"/>
                                <a:pt x="13728" y="11847"/>
                              </a:cubicBezTo>
                              <a:close/>
                              <a:moveTo>
                                <a:pt x="13742" y="11327"/>
                              </a:moveTo>
                              <a:cubicBezTo>
                                <a:pt x="13564" y="11273"/>
                                <a:pt x="13375" y="11245"/>
                                <a:pt x="13189" y="11215"/>
                              </a:cubicBezTo>
                              <a:cubicBezTo>
                                <a:pt x="12819" y="11160"/>
                                <a:pt x="12444" y="11127"/>
                                <a:pt x="12066" y="11106"/>
                              </a:cubicBezTo>
                              <a:cubicBezTo>
                                <a:pt x="11902" y="11096"/>
                                <a:pt x="11735" y="11087"/>
                                <a:pt x="11571" y="11087"/>
                              </a:cubicBezTo>
                              <a:cubicBezTo>
                                <a:pt x="11432" y="11087"/>
                                <a:pt x="11293" y="11087"/>
                                <a:pt x="11154" y="11090"/>
                              </a:cubicBezTo>
                              <a:cubicBezTo>
                                <a:pt x="10993" y="11096"/>
                                <a:pt x="10836" y="11106"/>
                                <a:pt x="10676" y="11118"/>
                              </a:cubicBezTo>
                              <a:cubicBezTo>
                                <a:pt x="10541" y="11130"/>
                                <a:pt x="10391" y="11130"/>
                                <a:pt x="10270" y="11188"/>
                              </a:cubicBezTo>
                              <a:cubicBezTo>
                                <a:pt x="10270" y="11188"/>
                                <a:pt x="10266" y="11191"/>
                                <a:pt x="10266" y="11191"/>
                              </a:cubicBezTo>
                              <a:cubicBezTo>
                                <a:pt x="10216" y="11209"/>
                                <a:pt x="10180" y="11261"/>
                                <a:pt x="10156" y="11297"/>
                              </a:cubicBezTo>
                              <a:cubicBezTo>
                                <a:pt x="10113" y="11367"/>
                                <a:pt x="10091" y="11446"/>
                                <a:pt x="10074" y="11522"/>
                              </a:cubicBezTo>
                              <a:cubicBezTo>
                                <a:pt x="10052" y="11610"/>
                                <a:pt x="10034" y="11698"/>
                                <a:pt x="10027" y="11787"/>
                              </a:cubicBezTo>
                              <a:cubicBezTo>
                                <a:pt x="10020" y="11866"/>
                                <a:pt x="10045" y="11990"/>
                                <a:pt x="9967" y="12045"/>
                              </a:cubicBezTo>
                              <a:cubicBezTo>
                                <a:pt x="9938" y="12054"/>
                                <a:pt x="9906" y="12069"/>
                                <a:pt x="9877" y="12078"/>
                              </a:cubicBezTo>
                              <a:cubicBezTo>
                                <a:pt x="9771" y="12109"/>
                                <a:pt x="9653" y="12133"/>
                                <a:pt x="9567" y="12200"/>
                              </a:cubicBezTo>
                              <a:cubicBezTo>
                                <a:pt x="9471" y="12288"/>
                                <a:pt x="9450" y="12407"/>
                                <a:pt x="9432" y="12519"/>
                              </a:cubicBezTo>
                              <a:cubicBezTo>
                                <a:pt x="9428" y="12550"/>
                                <a:pt x="9425" y="12580"/>
                                <a:pt x="9421" y="12613"/>
                              </a:cubicBezTo>
                              <a:cubicBezTo>
                                <a:pt x="9418" y="12665"/>
                                <a:pt x="9418" y="12717"/>
                                <a:pt x="9421" y="12765"/>
                              </a:cubicBezTo>
                              <a:cubicBezTo>
                                <a:pt x="9425" y="12841"/>
                                <a:pt x="9435" y="12917"/>
                                <a:pt x="9528" y="12951"/>
                              </a:cubicBezTo>
                              <a:cubicBezTo>
                                <a:pt x="9621" y="12987"/>
                                <a:pt x="9746" y="12981"/>
                                <a:pt x="9845" y="12990"/>
                              </a:cubicBezTo>
                              <a:cubicBezTo>
                                <a:pt x="9888" y="12993"/>
                                <a:pt x="9935" y="13000"/>
                                <a:pt x="9967" y="12972"/>
                              </a:cubicBezTo>
                              <a:cubicBezTo>
                                <a:pt x="10002" y="12942"/>
                                <a:pt x="10020" y="12902"/>
                                <a:pt x="10056" y="12872"/>
                              </a:cubicBezTo>
                              <a:cubicBezTo>
                                <a:pt x="10138" y="12805"/>
                                <a:pt x="10255" y="12765"/>
                                <a:pt x="10369" y="12765"/>
                              </a:cubicBezTo>
                              <a:cubicBezTo>
                                <a:pt x="10487" y="12762"/>
                                <a:pt x="10605" y="12799"/>
                                <a:pt x="10694" y="12866"/>
                              </a:cubicBezTo>
                              <a:cubicBezTo>
                                <a:pt x="10737" y="12896"/>
                                <a:pt x="10765" y="12933"/>
                                <a:pt x="10790" y="12975"/>
                              </a:cubicBezTo>
                              <a:cubicBezTo>
                                <a:pt x="10815" y="13009"/>
                                <a:pt x="10840" y="13033"/>
                                <a:pt x="10890" y="13042"/>
                              </a:cubicBezTo>
                              <a:cubicBezTo>
                                <a:pt x="10897" y="13042"/>
                                <a:pt x="10904" y="13045"/>
                                <a:pt x="10911" y="13045"/>
                              </a:cubicBezTo>
                              <a:cubicBezTo>
                                <a:pt x="10918" y="13048"/>
                                <a:pt x="10926" y="13048"/>
                                <a:pt x="10933" y="13048"/>
                              </a:cubicBezTo>
                              <a:cubicBezTo>
                                <a:pt x="11022" y="13060"/>
                                <a:pt x="11122" y="13060"/>
                                <a:pt x="11211" y="13063"/>
                              </a:cubicBezTo>
                              <a:cubicBezTo>
                                <a:pt x="11243" y="13066"/>
                                <a:pt x="11271" y="13066"/>
                                <a:pt x="11303" y="13066"/>
                              </a:cubicBezTo>
                              <a:cubicBezTo>
                                <a:pt x="11521" y="13076"/>
                                <a:pt x="11742" y="13079"/>
                                <a:pt x="11959" y="13097"/>
                              </a:cubicBezTo>
                              <a:cubicBezTo>
                                <a:pt x="12052" y="13106"/>
                                <a:pt x="12177" y="13142"/>
                                <a:pt x="12234" y="13063"/>
                              </a:cubicBezTo>
                              <a:cubicBezTo>
                                <a:pt x="12298" y="12981"/>
                                <a:pt x="12384" y="12924"/>
                                <a:pt x="12498" y="12896"/>
                              </a:cubicBezTo>
                              <a:cubicBezTo>
                                <a:pt x="12612" y="12869"/>
                                <a:pt x="12733" y="12878"/>
                                <a:pt x="12840" y="12924"/>
                              </a:cubicBezTo>
                              <a:cubicBezTo>
                                <a:pt x="12890" y="12945"/>
                                <a:pt x="12940" y="12972"/>
                                <a:pt x="12979" y="13009"/>
                              </a:cubicBezTo>
                              <a:cubicBezTo>
                                <a:pt x="13015" y="13042"/>
                                <a:pt x="13029" y="13082"/>
                                <a:pt x="13065" y="13115"/>
                              </a:cubicBezTo>
                              <a:cubicBezTo>
                                <a:pt x="13100" y="13152"/>
                                <a:pt x="13147" y="13155"/>
                                <a:pt x="13200" y="13158"/>
                              </a:cubicBezTo>
                              <a:cubicBezTo>
                                <a:pt x="13275" y="13164"/>
                                <a:pt x="13350" y="13167"/>
                                <a:pt x="13425" y="13173"/>
                              </a:cubicBezTo>
                              <a:cubicBezTo>
                                <a:pt x="13532" y="13179"/>
                                <a:pt x="13642" y="13188"/>
                                <a:pt x="13745" y="13164"/>
                              </a:cubicBezTo>
                              <a:cubicBezTo>
                                <a:pt x="13799" y="13152"/>
                                <a:pt x="13852" y="13130"/>
                                <a:pt x="13892" y="13100"/>
                              </a:cubicBezTo>
                              <a:cubicBezTo>
                                <a:pt x="13927" y="13069"/>
                                <a:pt x="13931" y="13045"/>
                                <a:pt x="13945" y="13003"/>
                              </a:cubicBezTo>
                              <a:cubicBezTo>
                                <a:pt x="13974" y="12899"/>
                                <a:pt x="13995" y="12793"/>
                                <a:pt x="14009" y="12683"/>
                              </a:cubicBezTo>
                              <a:cubicBezTo>
                                <a:pt x="14059" y="12328"/>
                                <a:pt x="14063" y="11966"/>
                                <a:pt x="14034" y="11610"/>
                              </a:cubicBezTo>
                              <a:cubicBezTo>
                                <a:pt x="14016" y="11479"/>
                                <a:pt x="13884" y="11370"/>
                                <a:pt x="13742" y="11327"/>
                              </a:cubicBezTo>
                              <a:close/>
                              <a:moveTo>
                                <a:pt x="10084" y="11963"/>
                              </a:moveTo>
                              <a:cubicBezTo>
                                <a:pt x="10091" y="11893"/>
                                <a:pt x="10091" y="11820"/>
                                <a:pt x="10098" y="11747"/>
                              </a:cubicBezTo>
                              <a:cubicBezTo>
                                <a:pt x="10116" y="11610"/>
                                <a:pt x="10138" y="11443"/>
                                <a:pt x="10216" y="11318"/>
                              </a:cubicBezTo>
                              <a:cubicBezTo>
                                <a:pt x="10230" y="11297"/>
                                <a:pt x="10259" y="11254"/>
                                <a:pt x="10291" y="11239"/>
                              </a:cubicBezTo>
                              <a:cubicBezTo>
                                <a:pt x="10291" y="11239"/>
                                <a:pt x="10295" y="11239"/>
                                <a:pt x="10295" y="11239"/>
                              </a:cubicBezTo>
                              <a:cubicBezTo>
                                <a:pt x="10298" y="11242"/>
                                <a:pt x="10320" y="11248"/>
                                <a:pt x="10327" y="11254"/>
                              </a:cubicBezTo>
                              <a:cubicBezTo>
                                <a:pt x="10337" y="11270"/>
                                <a:pt x="10334" y="11297"/>
                                <a:pt x="10337" y="11318"/>
                              </a:cubicBezTo>
                              <a:cubicBezTo>
                                <a:pt x="10337" y="11337"/>
                                <a:pt x="10341" y="11355"/>
                                <a:pt x="10341" y="11370"/>
                              </a:cubicBezTo>
                              <a:cubicBezTo>
                                <a:pt x="10341" y="11376"/>
                                <a:pt x="10341" y="11385"/>
                                <a:pt x="10341" y="11391"/>
                              </a:cubicBezTo>
                              <a:cubicBezTo>
                                <a:pt x="10341" y="11400"/>
                                <a:pt x="10341" y="11410"/>
                                <a:pt x="10341" y="11419"/>
                              </a:cubicBezTo>
                              <a:cubicBezTo>
                                <a:pt x="10341" y="11446"/>
                                <a:pt x="10337" y="11473"/>
                                <a:pt x="10337" y="11504"/>
                              </a:cubicBezTo>
                              <a:cubicBezTo>
                                <a:pt x="10337" y="11510"/>
                                <a:pt x="10337" y="11516"/>
                                <a:pt x="10337" y="11519"/>
                              </a:cubicBezTo>
                              <a:cubicBezTo>
                                <a:pt x="10334" y="11543"/>
                                <a:pt x="10334" y="11568"/>
                                <a:pt x="10330" y="11592"/>
                              </a:cubicBezTo>
                              <a:cubicBezTo>
                                <a:pt x="10330" y="11601"/>
                                <a:pt x="10330" y="11610"/>
                                <a:pt x="10327" y="11616"/>
                              </a:cubicBezTo>
                              <a:cubicBezTo>
                                <a:pt x="10320" y="11680"/>
                                <a:pt x="10312" y="11744"/>
                                <a:pt x="10309" y="11808"/>
                              </a:cubicBezTo>
                              <a:cubicBezTo>
                                <a:pt x="10305" y="11850"/>
                                <a:pt x="10309" y="11908"/>
                                <a:pt x="10295" y="11957"/>
                              </a:cubicBezTo>
                              <a:cubicBezTo>
                                <a:pt x="10295" y="11957"/>
                                <a:pt x="10295" y="11957"/>
                                <a:pt x="10295" y="11957"/>
                              </a:cubicBezTo>
                              <a:cubicBezTo>
                                <a:pt x="10291" y="11963"/>
                                <a:pt x="10291" y="11969"/>
                                <a:pt x="10287" y="11975"/>
                              </a:cubicBezTo>
                              <a:cubicBezTo>
                                <a:pt x="10287" y="11978"/>
                                <a:pt x="10287" y="11978"/>
                                <a:pt x="10284" y="11981"/>
                              </a:cubicBezTo>
                              <a:cubicBezTo>
                                <a:pt x="10280" y="11987"/>
                                <a:pt x="10277" y="11993"/>
                                <a:pt x="10273" y="11999"/>
                              </a:cubicBezTo>
                              <a:cubicBezTo>
                                <a:pt x="10230" y="12051"/>
                                <a:pt x="10134" y="12039"/>
                                <a:pt x="10074" y="12039"/>
                              </a:cubicBezTo>
                              <a:cubicBezTo>
                                <a:pt x="10070" y="12039"/>
                                <a:pt x="10066" y="12039"/>
                                <a:pt x="10063" y="12039"/>
                              </a:cubicBezTo>
                              <a:cubicBezTo>
                                <a:pt x="10070" y="12021"/>
                                <a:pt x="10081" y="11993"/>
                                <a:pt x="10084" y="11963"/>
                              </a:cubicBezTo>
                              <a:close/>
                              <a:moveTo>
                                <a:pt x="9603" y="12258"/>
                              </a:moveTo>
                              <a:cubicBezTo>
                                <a:pt x="9692" y="12282"/>
                                <a:pt x="9785" y="12352"/>
                                <a:pt x="9724" y="12437"/>
                              </a:cubicBezTo>
                              <a:cubicBezTo>
                                <a:pt x="9724" y="12437"/>
                                <a:pt x="9724" y="12437"/>
                                <a:pt x="9724" y="12437"/>
                              </a:cubicBezTo>
                              <a:cubicBezTo>
                                <a:pt x="9671" y="12486"/>
                                <a:pt x="9582" y="12495"/>
                                <a:pt x="9503" y="12498"/>
                              </a:cubicBezTo>
                              <a:cubicBezTo>
                                <a:pt x="9514" y="12413"/>
                                <a:pt x="9535" y="12322"/>
                                <a:pt x="9603" y="12258"/>
                              </a:cubicBezTo>
                              <a:close/>
                              <a:moveTo>
                                <a:pt x="9485" y="12650"/>
                              </a:moveTo>
                              <a:cubicBezTo>
                                <a:pt x="9510" y="12659"/>
                                <a:pt x="9532" y="12674"/>
                                <a:pt x="9517" y="12702"/>
                              </a:cubicBezTo>
                              <a:cubicBezTo>
                                <a:pt x="9514" y="12705"/>
                                <a:pt x="9510" y="12708"/>
                                <a:pt x="9507" y="12714"/>
                              </a:cubicBezTo>
                              <a:cubicBezTo>
                                <a:pt x="9500" y="12720"/>
                                <a:pt x="9492" y="12726"/>
                                <a:pt x="9482" y="12732"/>
                              </a:cubicBezTo>
                              <a:cubicBezTo>
                                <a:pt x="9482" y="12705"/>
                                <a:pt x="9485" y="12677"/>
                                <a:pt x="9485" y="12650"/>
                              </a:cubicBezTo>
                              <a:close/>
                              <a:moveTo>
                                <a:pt x="11246" y="13009"/>
                              </a:moveTo>
                              <a:cubicBezTo>
                                <a:pt x="11225" y="13009"/>
                                <a:pt x="11207" y="13006"/>
                                <a:pt x="11186" y="13006"/>
                              </a:cubicBezTo>
                              <a:cubicBezTo>
                                <a:pt x="11129" y="13003"/>
                                <a:pt x="11068" y="13000"/>
                                <a:pt x="11011" y="12993"/>
                              </a:cubicBezTo>
                              <a:cubicBezTo>
                                <a:pt x="10997" y="12993"/>
                                <a:pt x="10979" y="12993"/>
                                <a:pt x="10961" y="12990"/>
                              </a:cubicBezTo>
                              <a:cubicBezTo>
                                <a:pt x="10972" y="12784"/>
                                <a:pt x="10983" y="12574"/>
                                <a:pt x="10993" y="12367"/>
                              </a:cubicBezTo>
                              <a:cubicBezTo>
                                <a:pt x="11000" y="12258"/>
                                <a:pt x="11004" y="12145"/>
                                <a:pt x="11011" y="12036"/>
                              </a:cubicBezTo>
                              <a:cubicBezTo>
                                <a:pt x="11015" y="11935"/>
                                <a:pt x="11008" y="11826"/>
                                <a:pt x="11033" y="11729"/>
                              </a:cubicBezTo>
                              <a:cubicBezTo>
                                <a:pt x="11065" y="11610"/>
                                <a:pt x="11207" y="11598"/>
                                <a:pt x="11328" y="11598"/>
                              </a:cubicBezTo>
                              <a:cubicBezTo>
                                <a:pt x="11321" y="12072"/>
                                <a:pt x="11293" y="12540"/>
                                <a:pt x="11246" y="13009"/>
                              </a:cubicBezTo>
                              <a:close/>
                              <a:moveTo>
                                <a:pt x="11642" y="12322"/>
                              </a:moveTo>
                              <a:cubicBezTo>
                                <a:pt x="11628" y="12556"/>
                                <a:pt x="11617" y="12790"/>
                                <a:pt x="11603" y="13024"/>
                              </a:cubicBezTo>
                              <a:cubicBezTo>
                                <a:pt x="11542" y="13021"/>
                                <a:pt x="11478" y="13018"/>
                                <a:pt x="11418" y="13015"/>
                              </a:cubicBezTo>
                              <a:cubicBezTo>
                                <a:pt x="11382" y="13015"/>
                                <a:pt x="11346" y="13012"/>
                                <a:pt x="11311" y="13012"/>
                              </a:cubicBezTo>
                              <a:cubicBezTo>
                                <a:pt x="11357" y="12540"/>
                                <a:pt x="11385" y="12072"/>
                                <a:pt x="11393" y="11601"/>
                              </a:cubicBezTo>
                              <a:cubicBezTo>
                                <a:pt x="11432" y="11604"/>
                                <a:pt x="11471" y="11607"/>
                                <a:pt x="11510" y="11610"/>
                              </a:cubicBezTo>
                              <a:cubicBezTo>
                                <a:pt x="11582" y="11619"/>
                                <a:pt x="11674" y="11616"/>
                                <a:pt x="11678" y="11695"/>
                              </a:cubicBezTo>
                              <a:cubicBezTo>
                                <a:pt x="11681" y="11796"/>
                                <a:pt x="11667" y="11899"/>
                                <a:pt x="11660" y="11999"/>
                              </a:cubicBezTo>
                              <a:cubicBezTo>
                                <a:pt x="11653" y="12109"/>
                                <a:pt x="11649" y="12215"/>
                                <a:pt x="11642" y="12322"/>
                              </a:cubicBezTo>
                              <a:close/>
                              <a:moveTo>
                                <a:pt x="13884" y="12957"/>
                              </a:moveTo>
                              <a:cubicBezTo>
                                <a:pt x="13856" y="12945"/>
                                <a:pt x="13827" y="12930"/>
                                <a:pt x="13806" y="12911"/>
                              </a:cubicBezTo>
                              <a:cubicBezTo>
                                <a:pt x="13802" y="12908"/>
                                <a:pt x="13802" y="12908"/>
                                <a:pt x="13799" y="12905"/>
                              </a:cubicBezTo>
                              <a:cubicBezTo>
                                <a:pt x="13795" y="12902"/>
                                <a:pt x="13795" y="12902"/>
                                <a:pt x="13792" y="12899"/>
                              </a:cubicBezTo>
                              <a:cubicBezTo>
                                <a:pt x="13788" y="12896"/>
                                <a:pt x="13785" y="12893"/>
                                <a:pt x="13781" y="12887"/>
                              </a:cubicBezTo>
                              <a:cubicBezTo>
                                <a:pt x="13745" y="12848"/>
                                <a:pt x="13742" y="12802"/>
                                <a:pt x="13802" y="12759"/>
                              </a:cubicBezTo>
                              <a:cubicBezTo>
                                <a:pt x="13827" y="12747"/>
                                <a:pt x="13849" y="12735"/>
                                <a:pt x="13877" y="12726"/>
                              </a:cubicBezTo>
                              <a:cubicBezTo>
                                <a:pt x="13881" y="12723"/>
                                <a:pt x="13888" y="12723"/>
                                <a:pt x="13892" y="12723"/>
                              </a:cubicBezTo>
                              <a:cubicBezTo>
                                <a:pt x="13895" y="12723"/>
                                <a:pt x="13899" y="12720"/>
                                <a:pt x="13906" y="12720"/>
                              </a:cubicBezTo>
                              <a:cubicBezTo>
                                <a:pt x="13917" y="12717"/>
                                <a:pt x="13924" y="12717"/>
                                <a:pt x="13934" y="12714"/>
                              </a:cubicBezTo>
                              <a:cubicBezTo>
                                <a:pt x="13934" y="12714"/>
                                <a:pt x="13934" y="12714"/>
                                <a:pt x="13934" y="12714"/>
                              </a:cubicBezTo>
                              <a:cubicBezTo>
                                <a:pt x="13920" y="12799"/>
                                <a:pt x="13902" y="12878"/>
                                <a:pt x="13884" y="12957"/>
                              </a:cubicBezTo>
                              <a:close/>
                              <a:moveTo>
                                <a:pt x="13942" y="12659"/>
                              </a:moveTo>
                              <a:cubicBezTo>
                                <a:pt x="13877" y="12665"/>
                                <a:pt x="13820" y="12683"/>
                                <a:pt x="13767" y="12714"/>
                              </a:cubicBezTo>
                              <a:cubicBezTo>
                                <a:pt x="13767" y="12714"/>
                                <a:pt x="13767" y="12717"/>
                                <a:pt x="13763" y="12717"/>
                              </a:cubicBezTo>
                              <a:cubicBezTo>
                                <a:pt x="13763" y="12717"/>
                                <a:pt x="13760" y="12717"/>
                                <a:pt x="13760" y="12720"/>
                              </a:cubicBezTo>
                              <a:cubicBezTo>
                                <a:pt x="13756" y="12723"/>
                                <a:pt x="13749" y="12726"/>
                                <a:pt x="13745" y="12732"/>
                              </a:cubicBezTo>
                              <a:cubicBezTo>
                                <a:pt x="13692" y="12772"/>
                                <a:pt x="13667" y="12826"/>
                                <a:pt x="13706" y="12893"/>
                              </a:cubicBezTo>
                              <a:cubicBezTo>
                                <a:pt x="13745" y="12948"/>
                                <a:pt x="13802" y="12987"/>
                                <a:pt x="13870" y="13012"/>
                              </a:cubicBezTo>
                              <a:cubicBezTo>
                                <a:pt x="13867" y="13030"/>
                                <a:pt x="13860" y="13045"/>
                                <a:pt x="13838" y="13060"/>
                              </a:cubicBezTo>
                              <a:cubicBezTo>
                                <a:pt x="13802" y="13088"/>
                                <a:pt x="13753" y="13106"/>
                                <a:pt x="13703" y="13115"/>
                              </a:cubicBezTo>
                              <a:cubicBezTo>
                                <a:pt x="13603" y="13133"/>
                                <a:pt x="13503" y="13124"/>
                                <a:pt x="13407" y="13118"/>
                              </a:cubicBezTo>
                              <a:cubicBezTo>
                                <a:pt x="13346" y="13115"/>
                                <a:pt x="13282" y="13109"/>
                                <a:pt x="13221" y="13106"/>
                              </a:cubicBezTo>
                              <a:cubicBezTo>
                                <a:pt x="13186" y="13103"/>
                                <a:pt x="13143" y="13103"/>
                                <a:pt x="13111" y="13085"/>
                              </a:cubicBezTo>
                              <a:cubicBezTo>
                                <a:pt x="13089" y="13072"/>
                                <a:pt x="13075" y="13033"/>
                                <a:pt x="13061" y="13015"/>
                              </a:cubicBezTo>
                              <a:cubicBezTo>
                                <a:pt x="12958" y="12887"/>
                                <a:pt x="12765" y="12817"/>
                                <a:pt x="12587" y="12829"/>
                              </a:cubicBezTo>
                              <a:cubicBezTo>
                                <a:pt x="12494" y="12835"/>
                                <a:pt x="12405" y="12860"/>
                                <a:pt x="12330" y="12902"/>
                              </a:cubicBezTo>
                              <a:cubicBezTo>
                                <a:pt x="12294" y="12924"/>
                                <a:pt x="12259" y="12945"/>
                                <a:pt x="12230" y="12975"/>
                              </a:cubicBezTo>
                              <a:cubicBezTo>
                                <a:pt x="12198" y="13009"/>
                                <a:pt x="12180" y="13054"/>
                                <a:pt x="12123" y="13060"/>
                              </a:cubicBezTo>
                              <a:cubicBezTo>
                                <a:pt x="12049" y="13066"/>
                                <a:pt x="11963" y="13045"/>
                                <a:pt x="11888" y="13042"/>
                              </a:cubicBezTo>
                              <a:cubicBezTo>
                                <a:pt x="11852" y="13039"/>
                                <a:pt x="11820" y="13039"/>
                                <a:pt x="11785" y="13039"/>
                              </a:cubicBezTo>
                              <a:cubicBezTo>
                                <a:pt x="11745" y="13036"/>
                                <a:pt x="11706" y="13036"/>
                                <a:pt x="11667" y="13033"/>
                              </a:cubicBezTo>
                              <a:cubicBezTo>
                                <a:pt x="11681" y="12793"/>
                                <a:pt x="11696" y="12550"/>
                                <a:pt x="11706" y="12309"/>
                              </a:cubicBezTo>
                              <a:cubicBezTo>
                                <a:pt x="11713" y="12188"/>
                                <a:pt x="11721" y="12066"/>
                                <a:pt x="11728" y="11942"/>
                              </a:cubicBezTo>
                              <a:cubicBezTo>
                                <a:pt x="11731" y="11881"/>
                                <a:pt x="11735" y="11817"/>
                                <a:pt x="11738" y="11756"/>
                              </a:cubicBezTo>
                              <a:cubicBezTo>
                                <a:pt x="11742" y="11717"/>
                                <a:pt x="11745" y="11671"/>
                                <a:pt x="11724" y="11631"/>
                              </a:cubicBezTo>
                              <a:cubicBezTo>
                                <a:pt x="11678" y="11555"/>
                                <a:pt x="11524" y="11562"/>
                                <a:pt x="11439" y="11555"/>
                              </a:cubicBezTo>
                              <a:cubicBezTo>
                                <a:pt x="11325" y="11546"/>
                                <a:pt x="11186" y="11543"/>
                                <a:pt x="11082" y="11586"/>
                              </a:cubicBezTo>
                              <a:cubicBezTo>
                                <a:pt x="10986" y="11625"/>
                                <a:pt x="10961" y="11714"/>
                                <a:pt x="10954" y="11796"/>
                              </a:cubicBezTo>
                              <a:cubicBezTo>
                                <a:pt x="10943" y="11917"/>
                                <a:pt x="10943" y="12039"/>
                                <a:pt x="10936" y="12163"/>
                              </a:cubicBezTo>
                              <a:cubicBezTo>
                                <a:pt x="10922" y="12440"/>
                                <a:pt x="10908" y="12714"/>
                                <a:pt x="10897" y="12990"/>
                              </a:cubicBezTo>
                              <a:cubicBezTo>
                                <a:pt x="10861" y="12978"/>
                                <a:pt x="10851" y="12957"/>
                                <a:pt x="10829" y="12927"/>
                              </a:cubicBezTo>
                              <a:cubicBezTo>
                                <a:pt x="10783" y="12863"/>
                                <a:pt x="10715" y="12811"/>
                                <a:pt x="10637" y="12775"/>
                              </a:cubicBezTo>
                              <a:cubicBezTo>
                                <a:pt x="10451" y="12692"/>
                                <a:pt x="10220" y="12702"/>
                                <a:pt x="10052" y="12811"/>
                              </a:cubicBezTo>
                              <a:cubicBezTo>
                                <a:pt x="10016" y="12835"/>
                                <a:pt x="9981" y="12863"/>
                                <a:pt x="9956" y="12896"/>
                              </a:cubicBezTo>
                              <a:cubicBezTo>
                                <a:pt x="9931" y="12924"/>
                                <a:pt x="9927" y="12948"/>
                                <a:pt x="9877" y="12951"/>
                              </a:cubicBezTo>
                              <a:cubicBezTo>
                                <a:pt x="9845" y="12954"/>
                                <a:pt x="9813" y="12945"/>
                                <a:pt x="9785" y="12942"/>
                              </a:cubicBezTo>
                              <a:cubicBezTo>
                                <a:pt x="9721" y="12936"/>
                                <a:pt x="9653" y="12936"/>
                                <a:pt x="9589" y="12924"/>
                              </a:cubicBezTo>
                              <a:cubicBezTo>
                                <a:pt x="9510" y="12908"/>
                                <a:pt x="9492" y="12860"/>
                                <a:pt x="9489" y="12799"/>
                              </a:cubicBezTo>
                              <a:cubicBezTo>
                                <a:pt x="9514" y="12790"/>
                                <a:pt x="9535" y="12781"/>
                                <a:pt x="9553" y="12765"/>
                              </a:cubicBezTo>
                              <a:cubicBezTo>
                                <a:pt x="9557" y="12762"/>
                                <a:pt x="9557" y="12762"/>
                                <a:pt x="9560" y="12759"/>
                              </a:cubicBezTo>
                              <a:cubicBezTo>
                                <a:pt x="9564" y="12756"/>
                                <a:pt x="9564" y="12756"/>
                                <a:pt x="9567" y="12753"/>
                              </a:cubicBezTo>
                              <a:cubicBezTo>
                                <a:pt x="9571" y="12750"/>
                                <a:pt x="9574" y="12744"/>
                                <a:pt x="9578" y="12741"/>
                              </a:cubicBezTo>
                              <a:cubicBezTo>
                                <a:pt x="9578" y="12741"/>
                                <a:pt x="9578" y="12741"/>
                                <a:pt x="9578" y="12741"/>
                              </a:cubicBezTo>
                              <a:cubicBezTo>
                                <a:pt x="9582" y="12735"/>
                                <a:pt x="9585" y="12729"/>
                                <a:pt x="9589" y="12723"/>
                              </a:cubicBezTo>
                              <a:cubicBezTo>
                                <a:pt x="9589" y="12723"/>
                                <a:pt x="9589" y="12723"/>
                                <a:pt x="9589" y="12720"/>
                              </a:cubicBezTo>
                              <a:cubicBezTo>
                                <a:pt x="9592" y="12714"/>
                                <a:pt x="9592" y="12711"/>
                                <a:pt x="9596" y="12705"/>
                              </a:cubicBezTo>
                              <a:cubicBezTo>
                                <a:pt x="9596" y="12705"/>
                                <a:pt x="9596" y="12702"/>
                                <a:pt x="9596" y="12702"/>
                              </a:cubicBezTo>
                              <a:cubicBezTo>
                                <a:pt x="9596" y="12702"/>
                                <a:pt x="9596" y="12699"/>
                                <a:pt x="9596" y="12699"/>
                              </a:cubicBezTo>
                              <a:cubicBezTo>
                                <a:pt x="9596" y="12699"/>
                                <a:pt x="9596" y="12696"/>
                                <a:pt x="9596" y="12696"/>
                              </a:cubicBezTo>
                              <a:cubicBezTo>
                                <a:pt x="9596" y="12692"/>
                                <a:pt x="9596" y="12692"/>
                                <a:pt x="9596" y="12689"/>
                              </a:cubicBezTo>
                              <a:cubicBezTo>
                                <a:pt x="9596" y="12689"/>
                                <a:pt x="9596" y="12686"/>
                                <a:pt x="9596" y="12686"/>
                              </a:cubicBezTo>
                              <a:cubicBezTo>
                                <a:pt x="9596" y="12683"/>
                                <a:pt x="9596" y="12683"/>
                                <a:pt x="9596" y="12680"/>
                              </a:cubicBezTo>
                              <a:cubicBezTo>
                                <a:pt x="9596" y="12674"/>
                                <a:pt x="9596" y="12671"/>
                                <a:pt x="9596" y="12668"/>
                              </a:cubicBezTo>
                              <a:cubicBezTo>
                                <a:pt x="9596" y="12665"/>
                                <a:pt x="9596" y="12659"/>
                                <a:pt x="9592" y="12656"/>
                              </a:cubicBezTo>
                              <a:cubicBezTo>
                                <a:pt x="9592" y="12653"/>
                                <a:pt x="9589" y="12650"/>
                                <a:pt x="9589" y="12650"/>
                              </a:cubicBezTo>
                              <a:cubicBezTo>
                                <a:pt x="9589" y="12647"/>
                                <a:pt x="9585" y="12644"/>
                                <a:pt x="9582" y="12641"/>
                              </a:cubicBezTo>
                              <a:cubicBezTo>
                                <a:pt x="9578" y="12632"/>
                                <a:pt x="9571" y="12626"/>
                                <a:pt x="9560" y="12620"/>
                              </a:cubicBezTo>
                              <a:cubicBezTo>
                                <a:pt x="9539" y="12604"/>
                                <a:pt x="9514" y="12601"/>
                                <a:pt x="9489" y="12601"/>
                              </a:cubicBezTo>
                              <a:cubicBezTo>
                                <a:pt x="9489" y="12589"/>
                                <a:pt x="9492" y="12577"/>
                                <a:pt x="9492" y="12562"/>
                              </a:cubicBezTo>
                              <a:cubicBezTo>
                                <a:pt x="9496" y="12562"/>
                                <a:pt x="9503" y="12562"/>
                                <a:pt x="9507" y="12562"/>
                              </a:cubicBezTo>
                              <a:cubicBezTo>
                                <a:pt x="9514" y="12562"/>
                                <a:pt x="9521" y="12562"/>
                                <a:pt x="9528" y="12562"/>
                              </a:cubicBezTo>
                              <a:cubicBezTo>
                                <a:pt x="9539" y="12562"/>
                                <a:pt x="9546" y="12562"/>
                                <a:pt x="9557" y="12559"/>
                              </a:cubicBezTo>
                              <a:cubicBezTo>
                                <a:pt x="9560" y="12559"/>
                                <a:pt x="9560" y="12559"/>
                                <a:pt x="9564" y="12559"/>
                              </a:cubicBezTo>
                              <a:cubicBezTo>
                                <a:pt x="9574" y="12559"/>
                                <a:pt x="9589" y="12556"/>
                                <a:pt x="9599" y="12553"/>
                              </a:cubicBezTo>
                              <a:cubicBezTo>
                                <a:pt x="9603" y="12553"/>
                                <a:pt x="9610" y="12553"/>
                                <a:pt x="9614" y="12550"/>
                              </a:cubicBezTo>
                              <a:cubicBezTo>
                                <a:pt x="9621" y="12550"/>
                                <a:pt x="9624" y="12547"/>
                                <a:pt x="9631" y="12547"/>
                              </a:cubicBezTo>
                              <a:cubicBezTo>
                                <a:pt x="9642" y="12543"/>
                                <a:pt x="9653" y="12540"/>
                                <a:pt x="9664" y="12537"/>
                              </a:cubicBezTo>
                              <a:cubicBezTo>
                                <a:pt x="9664" y="12537"/>
                                <a:pt x="9664" y="12537"/>
                                <a:pt x="9664" y="12537"/>
                              </a:cubicBezTo>
                              <a:cubicBezTo>
                                <a:pt x="9703" y="12525"/>
                                <a:pt x="9738" y="12510"/>
                                <a:pt x="9763" y="12483"/>
                              </a:cubicBezTo>
                              <a:cubicBezTo>
                                <a:pt x="9763" y="12483"/>
                                <a:pt x="9763" y="12483"/>
                                <a:pt x="9763" y="12483"/>
                              </a:cubicBezTo>
                              <a:cubicBezTo>
                                <a:pt x="9763" y="12483"/>
                                <a:pt x="9763" y="12483"/>
                                <a:pt x="9763" y="12480"/>
                              </a:cubicBezTo>
                              <a:cubicBezTo>
                                <a:pt x="9763" y="12480"/>
                                <a:pt x="9767" y="12477"/>
                                <a:pt x="9767" y="12477"/>
                              </a:cubicBezTo>
                              <a:cubicBezTo>
                                <a:pt x="9767" y="12474"/>
                                <a:pt x="9771" y="12474"/>
                                <a:pt x="9771" y="12471"/>
                              </a:cubicBezTo>
                              <a:cubicBezTo>
                                <a:pt x="9781" y="12458"/>
                                <a:pt x="9788" y="12446"/>
                                <a:pt x="9792" y="12431"/>
                              </a:cubicBezTo>
                              <a:cubicBezTo>
                                <a:pt x="9792" y="12431"/>
                                <a:pt x="9792" y="12431"/>
                                <a:pt x="9792" y="12431"/>
                              </a:cubicBezTo>
                              <a:cubicBezTo>
                                <a:pt x="9792" y="12431"/>
                                <a:pt x="9792" y="12428"/>
                                <a:pt x="9792" y="12428"/>
                              </a:cubicBezTo>
                              <a:cubicBezTo>
                                <a:pt x="9792" y="12422"/>
                                <a:pt x="9795" y="12419"/>
                                <a:pt x="9795" y="12413"/>
                              </a:cubicBezTo>
                              <a:cubicBezTo>
                                <a:pt x="9795" y="12410"/>
                                <a:pt x="9795" y="12410"/>
                                <a:pt x="9795" y="12407"/>
                              </a:cubicBezTo>
                              <a:cubicBezTo>
                                <a:pt x="9806" y="12322"/>
                                <a:pt x="9735" y="12255"/>
                                <a:pt x="9646" y="12221"/>
                              </a:cubicBezTo>
                              <a:cubicBezTo>
                                <a:pt x="9699" y="12191"/>
                                <a:pt x="9763" y="12176"/>
                                <a:pt x="9824" y="12157"/>
                              </a:cubicBezTo>
                              <a:cubicBezTo>
                                <a:pt x="9892" y="12139"/>
                                <a:pt x="9956" y="12112"/>
                                <a:pt x="10024" y="12106"/>
                              </a:cubicBezTo>
                              <a:cubicBezTo>
                                <a:pt x="10109" y="12109"/>
                                <a:pt x="10209" y="12112"/>
                                <a:pt x="10280" y="12069"/>
                              </a:cubicBezTo>
                              <a:cubicBezTo>
                                <a:pt x="10284" y="12069"/>
                                <a:pt x="10287" y="12066"/>
                                <a:pt x="10291" y="12063"/>
                              </a:cubicBezTo>
                              <a:cubicBezTo>
                                <a:pt x="10295" y="12060"/>
                                <a:pt x="10298" y="12057"/>
                                <a:pt x="10302" y="12054"/>
                              </a:cubicBezTo>
                              <a:cubicBezTo>
                                <a:pt x="10312" y="12042"/>
                                <a:pt x="10323" y="12027"/>
                                <a:pt x="10327" y="12015"/>
                              </a:cubicBezTo>
                              <a:cubicBezTo>
                                <a:pt x="10330" y="12011"/>
                                <a:pt x="10330" y="12005"/>
                                <a:pt x="10334" y="12002"/>
                              </a:cubicBezTo>
                              <a:cubicBezTo>
                                <a:pt x="10334" y="11999"/>
                                <a:pt x="10334" y="11999"/>
                                <a:pt x="10337" y="11996"/>
                              </a:cubicBezTo>
                              <a:cubicBezTo>
                                <a:pt x="10341" y="11990"/>
                                <a:pt x="10341" y="11984"/>
                                <a:pt x="10344" y="11975"/>
                              </a:cubicBezTo>
                              <a:cubicBezTo>
                                <a:pt x="10344" y="11972"/>
                                <a:pt x="10344" y="11972"/>
                                <a:pt x="10344" y="11969"/>
                              </a:cubicBezTo>
                              <a:cubicBezTo>
                                <a:pt x="10344" y="11969"/>
                                <a:pt x="10344" y="11966"/>
                                <a:pt x="10344" y="11966"/>
                              </a:cubicBezTo>
                              <a:cubicBezTo>
                                <a:pt x="10344" y="11963"/>
                                <a:pt x="10344" y="11960"/>
                                <a:pt x="10344" y="11960"/>
                              </a:cubicBezTo>
                              <a:cubicBezTo>
                                <a:pt x="10344" y="11951"/>
                                <a:pt x="10348" y="11945"/>
                                <a:pt x="10348" y="11935"/>
                              </a:cubicBezTo>
                              <a:cubicBezTo>
                                <a:pt x="10373" y="11790"/>
                                <a:pt x="10384" y="11638"/>
                                <a:pt x="10391" y="11492"/>
                              </a:cubicBezTo>
                              <a:cubicBezTo>
                                <a:pt x="10394" y="11416"/>
                                <a:pt x="10398" y="11337"/>
                                <a:pt x="10384" y="11264"/>
                              </a:cubicBezTo>
                              <a:cubicBezTo>
                                <a:pt x="10380" y="11245"/>
                                <a:pt x="10373" y="11230"/>
                                <a:pt x="10362" y="11221"/>
                              </a:cubicBezTo>
                              <a:cubicBezTo>
                                <a:pt x="10462" y="11194"/>
                                <a:pt x="10576" y="11191"/>
                                <a:pt x="10676" y="11182"/>
                              </a:cubicBezTo>
                              <a:cubicBezTo>
                                <a:pt x="10815" y="11169"/>
                                <a:pt x="10951" y="11163"/>
                                <a:pt x="11090" y="11157"/>
                              </a:cubicBezTo>
                              <a:cubicBezTo>
                                <a:pt x="11218" y="11151"/>
                                <a:pt x="11343" y="11151"/>
                                <a:pt x="11471" y="11151"/>
                              </a:cubicBezTo>
                              <a:cubicBezTo>
                                <a:pt x="11617" y="11151"/>
                                <a:pt x="11763" y="11154"/>
                                <a:pt x="11909" y="11163"/>
                              </a:cubicBezTo>
                              <a:cubicBezTo>
                                <a:pt x="12255" y="11182"/>
                                <a:pt x="12601" y="11206"/>
                                <a:pt x="12943" y="11248"/>
                              </a:cubicBezTo>
                              <a:cubicBezTo>
                                <a:pt x="13132" y="11273"/>
                                <a:pt x="13318" y="11300"/>
                                <a:pt x="13503" y="11340"/>
                              </a:cubicBezTo>
                              <a:cubicBezTo>
                                <a:pt x="13674" y="11376"/>
                                <a:pt x="13913" y="11425"/>
                                <a:pt x="13949" y="11601"/>
                              </a:cubicBezTo>
                              <a:cubicBezTo>
                                <a:pt x="13956" y="11641"/>
                                <a:pt x="13956" y="11686"/>
                                <a:pt x="13956" y="11729"/>
                              </a:cubicBezTo>
                              <a:cubicBezTo>
                                <a:pt x="13959" y="11814"/>
                                <a:pt x="13963" y="11902"/>
                                <a:pt x="13963" y="11990"/>
                              </a:cubicBezTo>
                              <a:cubicBezTo>
                                <a:pt x="13981" y="12206"/>
                                <a:pt x="13970" y="12434"/>
                                <a:pt x="13942" y="12659"/>
                              </a:cubicBezTo>
                              <a:close/>
                              <a:moveTo>
                                <a:pt x="12658" y="19685"/>
                              </a:moveTo>
                              <a:cubicBezTo>
                                <a:pt x="12601" y="19676"/>
                                <a:pt x="12540" y="19670"/>
                                <a:pt x="12480" y="19663"/>
                              </a:cubicBezTo>
                              <a:cubicBezTo>
                                <a:pt x="12348" y="19651"/>
                                <a:pt x="12216" y="19645"/>
                                <a:pt x="12081" y="19645"/>
                              </a:cubicBezTo>
                              <a:cubicBezTo>
                                <a:pt x="11934" y="19651"/>
                                <a:pt x="11920" y="19742"/>
                                <a:pt x="11902" y="19849"/>
                              </a:cubicBezTo>
                              <a:cubicBezTo>
                                <a:pt x="11888" y="19931"/>
                                <a:pt x="11888" y="20019"/>
                                <a:pt x="11917" y="20101"/>
                              </a:cubicBezTo>
                              <a:cubicBezTo>
                                <a:pt x="11945" y="20177"/>
                                <a:pt x="12013" y="20180"/>
                                <a:pt x="12098" y="20186"/>
                              </a:cubicBezTo>
                              <a:cubicBezTo>
                                <a:pt x="12213" y="20192"/>
                                <a:pt x="12327" y="20199"/>
                                <a:pt x="12444" y="20205"/>
                              </a:cubicBezTo>
                              <a:cubicBezTo>
                                <a:pt x="12516" y="20208"/>
                                <a:pt x="12644" y="20238"/>
                                <a:pt x="12694" y="20180"/>
                              </a:cubicBezTo>
                              <a:cubicBezTo>
                                <a:pt x="12719" y="20153"/>
                                <a:pt x="12722" y="20116"/>
                                <a:pt x="12729" y="20086"/>
                              </a:cubicBezTo>
                              <a:cubicBezTo>
                                <a:pt x="12740" y="20040"/>
                                <a:pt x="12747" y="19998"/>
                                <a:pt x="12754" y="19952"/>
                              </a:cubicBezTo>
                              <a:cubicBezTo>
                                <a:pt x="12762" y="19907"/>
                                <a:pt x="12765" y="19861"/>
                                <a:pt x="12769" y="19815"/>
                              </a:cubicBezTo>
                              <a:cubicBezTo>
                                <a:pt x="12769" y="19788"/>
                                <a:pt x="12779" y="19742"/>
                                <a:pt x="12758" y="19718"/>
                              </a:cubicBezTo>
                              <a:cubicBezTo>
                                <a:pt x="12740" y="19691"/>
                                <a:pt x="12690" y="19688"/>
                                <a:pt x="12658" y="19685"/>
                              </a:cubicBezTo>
                              <a:close/>
                              <a:moveTo>
                                <a:pt x="12708" y="19843"/>
                              </a:moveTo>
                              <a:cubicBezTo>
                                <a:pt x="12704" y="19882"/>
                                <a:pt x="12701" y="19922"/>
                                <a:pt x="12694" y="19958"/>
                              </a:cubicBezTo>
                              <a:cubicBezTo>
                                <a:pt x="12687" y="20004"/>
                                <a:pt x="12676" y="20053"/>
                                <a:pt x="12665" y="20098"/>
                              </a:cubicBezTo>
                              <a:cubicBezTo>
                                <a:pt x="12647" y="20165"/>
                                <a:pt x="12587" y="20153"/>
                                <a:pt x="12526" y="20150"/>
                              </a:cubicBezTo>
                              <a:cubicBezTo>
                                <a:pt x="12430" y="20144"/>
                                <a:pt x="12330" y="20141"/>
                                <a:pt x="12234" y="20135"/>
                              </a:cubicBezTo>
                              <a:cubicBezTo>
                                <a:pt x="12184" y="20132"/>
                                <a:pt x="12131" y="20129"/>
                                <a:pt x="12081" y="20126"/>
                              </a:cubicBezTo>
                              <a:cubicBezTo>
                                <a:pt x="12041" y="20123"/>
                                <a:pt x="12009" y="20129"/>
                                <a:pt x="11984" y="20086"/>
                              </a:cubicBezTo>
                              <a:cubicBezTo>
                                <a:pt x="11974" y="20071"/>
                                <a:pt x="11970" y="20047"/>
                                <a:pt x="11967" y="20028"/>
                              </a:cubicBezTo>
                              <a:cubicBezTo>
                                <a:pt x="11949" y="19943"/>
                                <a:pt x="11967" y="19852"/>
                                <a:pt x="11984" y="19767"/>
                              </a:cubicBezTo>
                              <a:cubicBezTo>
                                <a:pt x="11995" y="19724"/>
                                <a:pt x="12024" y="19703"/>
                                <a:pt x="12081" y="19700"/>
                              </a:cubicBezTo>
                              <a:cubicBezTo>
                                <a:pt x="12180" y="19700"/>
                                <a:pt x="12280" y="19703"/>
                                <a:pt x="12380" y="19709"/>
                              </a:cubicBezTo>
                              <a:cubicBezTo>
                                <a:pt x="12430" y="19712"/>
                                <a:pt x="12480" y="19715"/>
                                <a:pt x="12530" y="19721"/>
                              </a:cubicBezTo>
                              <a:cubicBezTo>
                                <a:pt x="12576" y="19727"/>
                                <a:pt x="12655" y="19724"/>
                                <a:pt x="12694" y="19742"/>
                              </a:cubicBezTo>
                              <a:cubicBezTo>
                                <a:pt x="12715" y="19752"/>
                                <a:pt x="12712" y="19749"/>
                                <a:pt x="12712" y="19776"/>
                              </a:cubicBezTo>
                              <a:cubicBezTo>
                                <a:pt x="12712" y="19800"/>
                                <a:pt x="12708" y="19822"/>
                                <a:pt x="12708" y="19843"/>
                              </a:cubicBezTo>
                              <a:close/>
                              <a:moveTo>
                                <a:pt x="13678" y="19736"/>
                              </a:moveTo>
                              <a:cubicBezTo>
                                <a:pt x="13621" y="19727"/>
                                <a:pt x="13560" y="19721"/>
                                <a:pt x="13499" y="19715"/>
                              </a:cubicBezTo>
                              <a:cubicBezTo>
                                <a:pt x="13368" y="19703"/>
                                <a:pt x="13236" y="19697"/>
                                <a:pt x="13100" y="19697"/>
                              </a:cubicBezTo>
                              <a:cubicBezTo>
                                <a:pt x="12954" y="19703"/>
                                <a:pt x="12940" y="19794"/>
                                <a:pt x="12922" y="19901"/>
                              </a:cubicBezTo>
                              <a:cubicBezTo>
                                <a:pt x="12908" y="19983"/>
                                <a:pt x="12908" y="20071"/>
                                <a:pt x="12936" y="20153"/>
                              </a:cubicBezTo>
                              <a:cubicBezTo>
                                <a:pt x="12965" y="20229"/>
                                <a:pt x="13032" y="20232"/>
                                <a:pt x="13118" y="20238"/>
                              </a:cubicBezTo>
                              <a:cubicBezTo>
                                <a:pt x="13232" y="20244"/>
                                <a:pt x="13346" y="20250"/>
                                <a:pt x="13464" y="20256"/>
                              </a:cubicBezTo>
                              <a:cubicBezTo>
                                <a:pt x="13535" y="20259"/>
                                <a:pt x="13663" y="20290"/>
                                <a:pt x="13713" y="20232"/>
                              </a:cubicBezTo>
                              <a:cubicBezTo>
                                <a:pt x="13738" y="20205"/>
                                <a:pt x="13742" y="20168"/>
                                <a:pt x="13749" y="20138"/>
                              </a:cubicBezTo>
                              <a:cubicBezTo>
                                <a:pt x="13760" y="20092"/>
                                <a:pt x="13767" y="20050"/>
                                <a:pt x="13774" y="20004"/>
                              </a:cubicBezTo>
                              <a:cubicBezTo>
                                <a:pt x="13781" y="19958"/>
                                <a:pt x="13785" y="19913"/>
                                <a:pt x="13788" y="19867"/>
                              </a:cubicBezTo>
                              <a:cubicBezTo>
                                <a:pt x="13788" y="19840"/>
                                <a:pt x="13799" y="19794"/>
                                <a:pt x="13778" y="19770"/>
                              </a:cubicBezTo>
                              <a:cubicBezTo>
                                <a:pt x="13760" y="19742"/>
                                <a:pt x="13713" y="19739"/>
                                <a:pt x="13678" y="19736"/>
                              </a:cubicBezTo>
                              <a:close/>
                              <a:moveTo>
                                <a:pt x="13728" y="19894"/>
                              </a:moveTo>
                              <a:cubicBezTo>
                                <a:pt x="13724" y="19934"/>
                                <a:pt x="13720" y="19974"/>
                                <a:pt x="13713" y="20010"/>
                              </a:cubicBezTo>
                              <a:cubicBezTo>
                                <a:pt x="13706" y="20056"/>
                                <a:pt x="13696" y="20104"/>
                                <a:pt x="13685" y="20150"/>
                              </a:cubicBezTo>
                              <a:cubicBezTo>
                                <a:pt x="13667" y="20217"/>
                                <a:pt x="13606" y="20205"/>
                                <a:pt x="13546" y="20202"/>
                              </a:cubicBezTo>
                              <a:cubicBezTo>
                                <a:pt x="13450" y="20195"/>
                                <a:pt x="13350" y="20192"/>
                                <a:pt x="13253" y="20186"/>
                              </a:cubicBezTo>
                              <a:cubicBezTo>
                                <a:pt x="13204" y="20183"/>
                                <a:pt x="13150" y="20180"/>
                                <a:pt x="13100" y="20177"/>
                              </a:cubicBezTo>
                              <a:cubicBezTo>
                                <a:pt x="13061" y="20174"/>
                                <a:pt x="13029" y="20180"/>
                                <a:pt x="13004" y="20138"/>
                              </a:cubicBezTo>
                              <a:cubicBezTo>
                                <a:pt x="12993" y="20123"/>
                                <a:pt x="12990" y="20098"/>
                                <a:pt x="12986" y="20080"/>
                              </a:cubicBezTo>
                              <a:cubicBezTo>
                                <a:pt x="12968" y="19995"/>
                                <a:pt x="12986" y="19904"/>
                                <a:pt x="13004" y="19818"/>
                              </a:cubicBezTo>
                              <a:cubicBezTo>
                                <a:pt x="13015" y="19776"/>
                                <a:pt x="13043" y="19755"/>
                                <a:pt x="13100" y="19752"/>
                              </a:cubicBezTo>
                              <a:cubicBezTo>
                                <a:pt x="13200" y="19752"/>
                                <a:pt x="13300" y="19755"/>
                                <a:pt x="13400" y="19761"/>
                              </a:cubicBezTo>
                              <a:cubicBezTo>
                                <a:pt x="13450" y="19764"/>
                                <a:pt x="13499" y="19767"/>
                                <a:pt x="13549" y="19773"/>
                              </a:cubicBezTo>
                              <a:cubicBezTo>
                                <a:pt x="13596" y="19779"/>
                                <a:pt x="13674" y="19776"/>
                                <a:pt x="13713" y="19794"/>
                              </a:cubicBezTo>
                              <a:cubicBezTo>
                                <a:pt x="13735" y="19803"/>
                                <a:pt x="13731" y="19800"/>
                                <a:pt x="13731" y="19828"/>
                              </a:cubicBezTo>
                              <a:cubicBezTo>
                                <a:pt x="13731" y="19852"/>
                                <a:pt x="13728" y="19873"/>
                                <a:pt x="13728" y="19894"/>
                              </a:cubicBezTo>
                              <a:close/>
                              <a:moveTo>
                                <a:pt x="13742" y="19375"/>
                              </a:moveTo>
                              <a:cubicBezTo>
                                <a:pt x="13564" y="19320"/>
                                <a:pt x="13375" y="19293"/>
                                <a:pt x="13189" y="19262"/>
                              </a:cubicBezTo>
                              <a:cubicBezTo>
                                <a:pt x="12819" y="19207"/>
                                <a:pt x="12444" y="19174"/>
                                <a:pt x="12066" y="19153"/>
                              </a:cubicBezTo>
                              <a:cubicBezTo>
                                <a:pt x="11902" y="19144"/>
                                <a:pt x="11735" y="19134"/>
                                <a:pt x="11571" y="19134"/>
                              </a:cubicBezTo>
                              <a:cubicBezTo>
                                <a:pt x="11432" y="19134"/>
                                <a:pt x="11293" y="19134"/>
                                <a:pt x="11154" y="19138"/>
                              </a:cubicBezTo>
                              <a:cubicBezTo>
                                <a:pt x="10993" y="19144"/>
                                <a:pt x="10836" y="19153"/>
                                <a:pt x="10676" y="19165"/>
                              </a:cubicBezTo>
                              <a:cubicBezTo>
                                <a:pt x="10541" y="19177"/>
                                <a:pt x="10391" y="19177"/>
                                <a:pt x="10270" y="19235"/>
                              </a:cubicBezTo>
                              <a:cubicBezTo>
                                <a:pt x="10270" y="19235"/>
                                <a:pt x="10266" y="19238"/>
                                <a:pt x="10266" y="19238"/>
                              </a:cubicBezTo>
                              <a:cubicBezTo>
                                <a:pt x="10216" y="19256"/>
                                <a:pt x="10180" y="19308"/>
                                <a:pt x="10156" y="19344"/>
                              </a:cubicBezTo>
                              <a:cubicBezTo>
                                <a:pt x="10113" y="19414"/>
                                <a:pt x="10091" y="19493"/>
                                <a:pt x="10074" y="19569"/>
                              </a:cubicBezTo>
                              <a:cubicBezTo>
                                <a:pt x="10052" y="19657"/>
                                <a:pt x="10034" y="19746"/>
                                <a:pt x="10027" y="19834"/>
                              </a:cubicBezTo>
                              <a:cubicBezTo>
                                <a:pt x="10020" y="19913"/>
                                <a:pt x="10045" y="20037"/>
                                <a:pt x="9967" y="20092"/>
                              </a:cubicBezTo>
                              <a:cubicBezTo>
                                <a:pt x="9938" y="20101"/>
                                <a:pt x="9906" y="20116"/>
                                <a:pt x="9877" y="20126"/>
                              </a:cubicBezTo>
                              <a:cubicBezTo>
                                <a:pt x="9771" y="20156"/>
                                <a:pt x="9653" y="20180"/>
                                <a:pt x="9567" y="20247"/>
                              </a:cubicBezTo>
                              <a:cubicBezTo>
                                <a:pt x="9471" y="20335"/>
                                <a:pt x="9450" y="20454"/>
                                <a:pt x="9432" y="20566"/>
                              </a:cubicBezTo>
                              <a:cubicBezTo>
                                <a:pt x="9428" y="20597"/>
                                <a:pt x="9425" y="20627"/>
                                <a:pt x="9421" y="20661"/>
                              </a:cubicBezTo>
                              <a:cubicBezTo>
                                <a:pt x="9418" y="20712"/>
                                <a:pt x="9418" y="20764"/>
                                <a:pt x="9421" y="20813"/>
                              </a:cubicBezTo>
                              <a:cubicBezTo>
                                <a:pt x="9425" y="20889"/>
                                <a:pt x="9435" y="20965"/>
                                <a:pt x="9528" y="20998"/>
                              </a:cubicBezTo>
                              <a:cubicBezTo>
                                <a:pt x="9621" y="21035"/>
                                <a:pt x="9746" y="21028"/>
                                <a:pt x="9845" y="21038"/>
                              </a:cubicBezTo>
                              <a:cubicBezTo>
                                <a:pt x="9888" y="21041"/>
                                <a:pt x="9935" y="21047"/>
                                <a:pt x="9967" y="21019"/>
                              </a:cubicBezTo>
                              <a:cubicBezTo>
                                <a:pt x="10002" y="20989"/>
                                <a:pt x="10020" y="20949"/>
                                <a:pt x="10056" y="20919"/>
                              </a:cubicBezTo>
                              <a:cubicBezTo>
                                <a:pt x="10138" y="20852"/>
                                <a:pt x="10255" y="20813"/>
                                <a:pt x="10369" y="20813"/>
                              </a:cubicBezTo>
                              <a:cubicBezTo>
                                <a:pt x="10487" y="20810"/>
                                <a:pt x="10605" y="20846"/>
                                <a:pt x="10694" y="20913"/>
                              </a:cubicBezTo>
                              <a:cubicBezTo>
                                <a:pt x="10737" y="20943"/>
                                <a:pt x="10765" y="20980"/>
                                <a:pt x="10790" y="21022"/>
                              </a:cubicBezTo>
                              <a:cubicBezTo>
                                <a:pt x="10815" y="21056"/>
                                <a:pt x="10840" y="21080"/>
                                <a:pt x="10890" y="21089"/>
                              </a:cubicBezTo>
                              <a:cubicBezTo>
                                <a:pt x="10897" y="21089"/>
                                <a:pt x="10904" y="21092"/>
                                <a:pt x="10911" y="21092"/>
                              </a:cubicBezTo>
                              <a:cubicBezTo>
                                <a:pt x="10918" y="21095"/>
                                <a:pt x="10926" y="21095"/>
                                <a:pt x="10933" y="21095"/>
                              </a:cubicBezTo>
                              <a:cubicBezTo>
                                <a:pt x="11022" y="21108"/>
                                <a:pt x="11122" y="21108"/>
                                <a:pt x="11211" y="21111"/>
                              </a:cubicBezTo>
                              <a:cubicBezTo>
                                <a:pt x="11243" y="21114"/>
                                <a:pt x="11271" y="21114"/>
                                <a:pt x="11303" y="21114"/>
                              </a:cubicBezTo>
                              <a:cubicBezTo>
                                <a:pt x="11521" y="21123"/>
                                <a:pt x="11742" y="21126"/>
                                <a:pt x="11959" y="21144"/>
                              </a:cubicBezTo>
                              <a:cubicBezTo>
                                <a:pt x="12052" y="21153"/>
                                <a:pt x="12177" y="21190"/>
                                <a:pt x="12234" y="21111"/>
                              </a:cubicBezTo>
                              <a:cubicBezTo>
                                <a:pt x="12298" y="21028"/>
                                <a:pt x="12384" y="20971"/>
                                <a:pt x="12498" y="20943"/>
                              </a:cubicBezTo>
                              <a:cubicBezTo>
                                <a:pt x="12612" y="20916"/>
                                <a:pt x="12733" y="20925"/>
                                <a:pt x="12840" y="20971"/>
                              </a:cubicBezTo>
                              <a:cubicBezTo>
                                <a:pt x="12890" y="20992"/>
                                <a:pt x="12940" y="21019"/>
                                <a:pt x="12979" y="21056"/>
                              </a:cubicBezTo>
                              <a:cubicBezTo>
                                <a:pt x="13015" y="21089"/>
                                <a:pt x="13029" y="21129"/>
                                <a:pt x="13065" y="21162"/>
                              </a:cubicBezTo>
                              <a:cubicBezTo>
                                <a:pt x="13100" y="21199"/>
                                <a:pt x="13147" y="21202"/>
                                <a:pt x="13200" y="21205"/>
                              </a:cubicBezTo>
                              <a:cubicBezTo>
                                <a:pt x="13275" y="21211"/>
                                <a:pt x="13350" y="21214"/>
                                <a:pt x="13425" y="21220"/>
                              </a:cubicBezTo>
                              <a:cubicBezTo>
                                <a:pt x="13532" y="21226"/>
                                <a:pt x="13642" y="21235"/>
                                <a:pt x="13745" y="21211"/>
                              </a:cubicBezTo>
                              <a:cubicBezTo>
                                <a:pt x="13799" y="21199"/>
                                <a:pt x="13852" y="21177"/>
                                <a:pt x="13892" y="21147"/>
                              </a:cubicBezTo>
                              <a:cubicBezTo>
                                <a:pt x="13927" y="21117"/>
                                <a:pt x="13931" y="21092"/>
                                <a:pt x="13945" y="21050"/>
                              </a:cubicBezTo>
                              <a:cubicBezTo>
                                <a:pt x="13974" y="20946"/>
                                <a:pt x="13995" y="20840"/>
                                <a:pt x="14009" y="20731"/>
                              </a:cubicBezTo>
                              <a:cubicBezTo>
                                <a:pt x="14059" y="20375"/>
                                <a:pt x="14063" y="20013"/>
                                <a:pt x="14034" y="19657"/>
                              </a:cubicBezTo>
                              <a:cubicBezTo>
                                <a:pt x="14016" y="19527"/>
                                <a:pt x="13884" y="19417"/>
                                <a:pt x="13742" y="19375"/>
                              </a:cubicBezTo>
                              <a:close/>
                              <a:moveTo>
                                <a:pt x="10084" y="20010"/>
                              </a:moveTo>
                              <a:cubicBezTo>
                                <a:pt x="10091" y="19940"/>
                                <a:pt x="10091" y="19867"/>
                                <a:pt x="10098" y="19794"/>
                              </a:cubicBezTo>
                              <a:cubicBezTo>
                                <a:pt x="10116" y="19657"/>
                                <a:pt x="10138" y="19490"/>
                                <a:pt x="10216" y="19366"/>
                              </a:cubicBezTo>
                              <a:cubicBezTo>
                                <a:pt x="10230" y="19344"/>
                                <a:pt x="10259" y="19302"/>
                                <a:pt x="10291" y="19286"/>
                              </a:cubicBezTo>
                              <a:cubicBezTo>
                                <a:pt x="10291" y="19286"/>
                                <a:pt x="10295" y="19286"/>
                                <a:pt x="10295" y="19286"/>
                              </a:cubicBezTo>
                              <a:cubicBezTo>
                                <a:pt x="10298" y="19290"/>
                                <a:pt x="10320" y="19296"/>
                                <a:pt x="10327" y="19302"/>
                              </a:cubicBezTo>
                              <a:cubicBezTo>
                                <a:pt x="10337" y="19317"/>
                                <a:pt x="10334" y="19344"/>
                                <a:pt x="10337" y="19366"/>
                              </a:cubicBezTo>
                              <a:cubicBezTo>
                                <a:pt x="10337" y="19384"/>
                                <a:pt x="10341" y="19402"/>
                                <a:pt x="10341" y="19417"/>
                              </a:cubicBezTo>
                              <a:cubicBezTo>
                                <a:pt x="10341" y="19423"/>
                                <a:pt x="10341" y="19432"/>
                                <a:pt x="10341" y="19438"/>
                              </a:cubicBezTo>
                              <a:cubicBezTo>
                                <a:pt x="10341" y="19448"/>
                                <a:pt x="10341" y="19457"/>
                                <a:pt x="10341" y="19466"/>
                              </a:cubicBezTo>
                              <a:cubicBezTo>
                                <a:pt x="10341" y="19493"/>
                                <a:pt x="10337" y="19521"/>
                                <a:pt x="10337" y="19551"/>
                              </a:cubicBezTo>
                              <a:cubicBezTo>
                                <a:pt x="10337" y="19557"/>
                                <a:pt x="10337" y="19563"/>
                                <a:pt x="10337" y="19566"/>
                              </a:cubicBezTo>
                              <a:cubicBezTo>
                                <a:pt x="10334" y="19590"/>
                                <a:pt x="10334" y="19615"/>
                                <a:pt x="10330" y="19639"/>
                              </a:cubicBezTo>
                              <a:cubicBezTo>
                                <a:pt x="10330" y="19648"/>
                                <a:pt x="10330" y="19657"/>
                                <a:pt x="10327" y="19663"/>
                              </a:cubicBezTo>
                              <a:cubicBezTo>
                                <a:pt x="10320" y="19727"/>
                                <a:pt x="10312" y="19791"/>
                                <a:pt x="10309" y="19855"/>
                              </a:cubicBezTo>
                              <a:cubicBezTo>
                                <a:pt x="10305" y="19898"/>
                                <a:pt x="10309" y="19955"/>
                                <a:pt x="10295" y="20004"/>
                              </a:cubicBezTo>
                              <a:cubicBezTo>
                                <a:pt x="10295" y="20004"/>
                                <a:pt x="10295" y="20004"/>
                                <a:pt x="10295" y="20004"/>
                              </a:cubicBezTo>
                              <a:cubicBezTo>
                                <a:pt x="10291" y="20010"/>
                                <a:pt x="10291" y="20016"/>
                                <a:pt x="10287" y="20022"/>
                              </a:cubicBezTo>
                              <a:cubicBezTo>
                                <a:pt x="10287" y="20025"/>
                                <a:pt x="10287" y="20025"/>
                                <a:pt x="10284" y="20028"/>
                              </a:cubicBezTo>
                              <a:cubicBezTo>
                                <a:pt x="10280" y="20034"/>
                                <a:pt x="10277" y="20040"/>
                                <a:pt x="10273" y="20047"/>
                              </a:cubicBezTo>
                              <a:cubicBezTo>
                                <a:pt x="10230" y="20098"/>
                                <a:pt x="10134" y="20086"/>
                                <a:pt x="10074" y="20086"/>
                              </a:cubicBezTo>
                              <a:cubicBezTo>
                                <a:pt x="10070" y="20086"/>
                                <a:pt x="10066" y="20086"/>
                                <a:pt x="10063" y="20086"/>
                              </a:cubicBezTo>
                              <a:cubicBezTo>
                                <a:pt x="10070" y="20068"/>
                                <a:pt x="10081" y="20040"/>
                                <a:pt x="10084" y="20010"/>
                              </a:cubicBezTo>
                              <a:close/>
                              <a:moveTo>
                                <a:pt x="9603" y="20305"/>
                              </a:moveTo>
                              <a:cubicBezTo>
                                <a:pt x="9692" y="20329"/>
                                <a:pt x="9785" y="20399"/>
                                <a:pt x="9724" y="20484"/>
                              </a:cubicBezTo>
                              <a:cubicBezTo>
                                <a:pt x="9724" y="20484"/>
                                <a:pt x="9724" y="20484"/>
                                <a:pt x="9724" y="20484"/>
                              </a:cubicBezTo>
                              <a:cubicBezTo>
                                <a:pt x="9671" y="20533"/>
                                <a:pt x="9582" y="20542"/>
                                <a:pt x="9503" y="20545"/>
                              </a:cubicBezTo>
                              <a:cubicBezTo>
                                <a:pt x="9514" y="20460"/>
                                <a:pt x="9535" y="20372"/>
                                <a:pt x="9603" y="20305"/>
                              </a:cubicBezTo>
                              <a:close/>
                              <a:moveTo>
                                <a:pt x="9485" y="20700"/>
                              </a:moveTo>
                              <a:cubicBezTo>
                                <a:pt x="9510" y="20709"/>
                                <a:pt x="9532" y="20724"/>
                                <a:pt x="9517" y="20752"/>
                              </a:cubicBezTo>
                              <a:cubicBezTo>
                                <a:pt x="9514" y="20755"/>
                                <a:pt x="9510" y="20758"/>
                                <a:pt x="9507" y="20764"/>
                              </a:cubicBezTo>
                              <a:cubicBezTo>
                                <a:pt x="9500" y="20770"/>
                                <a:pt x="9492" y="20776"/>
                                <a:pt x="9482" y="20782"/>
                              </a:cubicBezTo>
                              <a:cubicBezTo>
                                <a:pt x="9482" y="20752"/>
                                <a:pt x="9485" y="20724"/>
                                <a:pt x="9485" y="20700"/>
                              </a:cubicBezTo>
                              <a:close/>
                              <a:moveTo>
                                <a:pt x="11246" y="21059"/>
                              </a:moveTo>
                              <a:cubicBezTo>
                                <a:pt x="11225" y="21059"/>
                                <a:pt x="11207" y="21056"/>
                                <a:pt x="11186" y="21056"/>
                              </a:cubicBezTo>
                              <a:cubicBezTo>
                                <a:pt x="11129" y="21053"/>
                                <a:pt x="11068" y="21050"/>
                                <a:pt x="11011" y="21044"/>
                              </a:cubicBezTo>
                              <a:cubicBezTo>
                                <a:pt x="10997" y="21044"/>
                                <a:pt x="10979" y="21044"/>
                                <a:pt x="10961" y="21041"/>
                              </a:cubicBezTo>
                              <a:cubicBezTo>
                                <a:pt x="10972" y="20834"/>
                                <a:pt x="10983" y="20624"/>
                                <a:pt x="10993" y="20417"/>
                              </a:cubicBezTo>
                              <a:cubicBezTo>
                                <a:pt x="11000" y="20308"/>
                                <a:pt x="11004" y="20195"/>
                                <a:pt x="11011" y="20086"/>
                              </a:cubicBezTo>
                              <a:cubicBezTo>
                                <a:pt x="11015" y="19986"/>
                                <a:pt x="11008" y="19876"/>
                                <a:pt x="11033" y="19779"/>
                              </a:cubicBezTo>
                              <a:cubicBezTo>
                                <a:pt x="11065" y="19660"/>
                                <a:pt x="11207" y="19648"/>
                                <a:pt x="11328" y="19648"/>
                              </a:cubicBezTo>
                              <a:cubicBezTo>
                                <a:pt x="11321" y="20119"/>
                                <a:pt x="11293" y="20588"/>
                                <a:pt x="11246" y="21059"/>
                              </a:cubicBezTo>
                              <a:close/>
                              <a:moveTo>
                                <a:pt x="11642" y="20372"/>
                              </a:moveTo>
                              <a:cubicBezTo>
                                <a:pt x="11628" y="20606"/>
                                <a:pt x="11617" y="20840"/>
                                <a:pt x="11603" y="21074"/>
                              </a:cubicBezTo>
                              <a:cubicBezTo>
                                <a:pt x="11542" y="21071"/>
                                <a:pt x="11478" y="21068"/>
                                <a:pt x="11418" y="21065"/>
                              </a:cubicBezTo>
                              <a:cubicBezTo>
                                <a:pt x="11382" y="21065"/>
                                <a:pt x="11346" y="21062"/>
                                <a:pt x="11311" y="21062"/>
                              </a:cubicBezTo>
                              <a:cubicBezTo>
                                <a:pt x="11357" y="20591"/>
                                <a:pt x="11385" y="20123"/>
                                <a:pt x="11393" y="19651"/>
                              </a:cubicBezTo>
                              <a:cubicBezTo>
                                <a:pt x="11432" y="19654"/>
                                <a:pt x="11471" y="19657"/>
                                <a:pt x="11510" y="19660"/>
                              </a:cubicBezTo>
                              <a:cubicBezTo>
                                <a:pt x="11582" y="19670"/>
                                <a:pt x="11674" y="19666"/>
                                <a:pt x="11678" y="19746"/>
                              </a:cubicBezTo>
                              <a:cubicBezTo>
                                <a:pt x="11681" y="19846"/>
                                <a:pt x="11667" y="19949"/>
                                <a:pt x="11660" y="20050"/>
                              </a:cubicBezTo>
                              <a:cubicBezTo>
                                <a:pt x="11653" y="20156"/>
                                <a:pt x="11649" y="20262"/>
                                <a:pt x="11642" y="20372"/>
                              </a:cubicBezTo>
                              <a:close/>
                              <a:moveTo>
                                <a:pt x="13884" y="21004"/>
                              </a:moveTo>
                              <a:cubicBezTo>
                                <a:pt x="13856" y="20992"/>
                                <a:pt x="13827" y="20977"/>
                                <a:pt x="13806" y="20959"/>
                              </a:cubicBezTo>
                              <a:cubicBezTo>
                                <a:pt x="13802" y="20955"/>
                                <a:pt x="13802" y="20955"/>
                                <a:pt x="13799" y="20952"/>
                              </a:cubicBezTo>
                              <a:cubicBezTo>
                                <a:pt x="13795" y="20949"/>
                                <a:pt x="13795" y="20949"/>
                                <a:pt x="13792" y="20946"/>
                              </a:cubicBezTo>
                              <a:cubicBezTo>
                                <a:pt x="13788" y="20943"/>
                                <a:pt x="13785" y="20940"/>
                                <a:pt x="13781" y="20934"/>
                              </a:cubicBezTo>
                              <a:cubicBezTo>
                                <a:pt x="13745" y="20895"/>
                                <a:pt x="13742" y="20849"/>
                                <a:pt x="13802" y="20807"/>
                              </a:cubicBezTo>
                              <a:cubicBezTo>
                                <a:pt x="13827" y="20794"/>
                                <a:pt x="13849" y="20782"/>
                                <a:pt x="13877" y="20773"/>
                              </a:cubicBezTo>
                              <a:cubicBezTo>
                                <a:pt x="13881" y="20770"/>
                                <a:pt x="13888" y="20770"/>
                                <a:pt x="13892" y="20770"/>
                              </a:cubicBezTo>
                              <a:cubicBezTo>
                                <a:pt x="13895" y="20770"/>
                                <a:pt x="13899" y="20767"/>
                                <a:pt x="13906" y="20767"/>
                              </a:cubicBezTo>
                              <a:cubicBezTo>
                                <a:pt x="13917" y="20764"/>
                                <a:pt x="13924" y="20764"/>
                                <a:pt x="13934" y="20761"/>
                              </a:cubicBezTo>
                              <a:cubicBezTo>
                                <a:pt x="13934" y="20761"/>
                                <a:pt x="13934" y="20761"/>
                                <a:pt x="13934" y="20761"/>
                              </a:cubicBezTo>
                              <a:cubicBezTo>
                                <a:pt x="13920" y="20846"/>
                                <a:pt x="13902" y="20925"/>
                                <a:pt x="13884" y="21004"/>
                              </a:cubicBezTo>
                              <a:close/>
                              <a:moveTo>
                                <a:pt x="13942" y="20709"/>
                              </a:moveTo>
                              <a:cubicBezTo>
                                <a:pt x="13877" y="20715"/>
                                <a:pt x="13820" y="20734"/>
                                <a:pt x="13767" y="20764"/>
                              </a:cubicBezTo>
                              <a:cubicBezTo>
                                <a:pt x="13767" y="20764"/>
                                <a:pt x="13767" y="20767"/>
                                <a:pt x="13763" y="20767"/>
                              </a:cubicBezTo>
                              <a:cubicBezTo>
                                <a:pt x="13763" y="20767"/>
                                <a:pt x="13760" y="20767"/>
                                <a:pt x="13760" y="20770"/>
                              </a:cubicBezTo>
                              <a:cubicBezTo>
                                <a:pt x="13756" y="20773"/>
                                <a:pt x="13749" y="20776"/>
                                <a:pt x="13745" y="20782"/>
                              </a:cubicBezTo>
                              <a:cubicBezTo>
                                <a:pt x="13692" y="20822"/>
                                <a:pt x="13667" y="20876"/>
                                <a:pt x="13706" y="20943"/>
                              </a:cubicBezTo>
                              <a:cubicBezTo>
                                <a:pt x="13745" y="20998"/>
                                <a:pt x="13802" y="21038"/>
                                <a:pt x="13870" y="21062"/>
                              </a:cubicBezTo>
                              <a:cubicBezTo>
                                <a:pt x="13867" y="21080"/>
                                <a:pt x="13860" y="21095"/>
                                <a:pt x="13838" y="21111"/>
                              </a:cubicBezTo>
                              <a:cubicBezTo>
                                <a:pt x="13802" y="21138"/>
                                <a:pt x="13753" y="21156"/>
                                <a:pt x="13703" y="21165"/>
                              </a:cubicBezTo>
                              <a:cubicBezTo>
                                <a:pt x="13603" y="21184"/>
                                <a:pt x="13503" y="21174"/>
                                <a:pt x="13407" y="21168"/>
                              </a:cubicBezTo>
                              <a:cubicBezTo>
                                <a:pt x="13346" y="21165"/>
                                <a:pt x="13282" y="21159"/>
                                <a:pt x="13221" y="21156"/>
                              </a:cubicBezTo>
                              <a:cubicBezTo>
                                <a:pt x="13186" y="21153"/>
                                <a:pt x="13143" y="21153"/>
                                <a:pt x="13111" y="21135"/>
                              </a:cubicBezTo>
                              <a:cubicBezTo>
                                <a:pt x="13089" y="21123"/>
                                <a:pt x="13075" y="21083"/>
                                <a:pt x="13061" y="21065"/>
                              </a:cubicBezTo>
                              <a:cubicBezTo>
                                <a:pt x="12958" y="20937"/>
                                <a:pt x="12765" y="20867"/>
                                <a:pt x="12587" y="20879"/>
                              </a:cubicBezTo>
                              <a:cubicBezTo>
                                <a:pt x="12494" y="20886"/>
                                <a:pt x="12405" y="20910"/>
                                <a:pt x="12330" y="20952"/>
                              </a:cubicBezTo>
                              <a:cubicBezTo>
                                <a:pt x="12294" y="20974"/>
                                <a:pt x="12259" y="20995"/>
                                <a:pt x="12230" y="21025"/>
                              </a:cubicBezTo>
                              <a:cubicBezTo>
                                <a:pt x="12198" y="21059"/>
                                <a:pt x="12180" y="21104"/>
                                <a:pt x="12123" y="21111"/>
                              </a:cubicBezTo>
                              <a:cubicBezTo>
                                <a:pt x="12049" y="21117"/>
                                <a:pt x="11963" y="21095"/>
                                <a:pt x="11888" y="21092"/>
                              </a:cubicBezTo>
                              <a:cubicBezTo>
                                <a:pt x="11852" y="21089"/>
                                <a:pt x="11820" y="21089"/>
                                <a:pt x="11785" y="21089"/>
                              </a:cubicBezTo>
                              <a:cubicBezTo>
                                <a:pt x="11745" y="21086"/>
                                <a:pt x="11706" y="21086"/>
                                <a:pt x="11667" y="21083"/>
                              </a:cubicBezTo>
                              <a:cubicBezTo>
                                <a:pt x="11681" y="20843"/>
                                <a:pt x="11696" y="20600"/>
                                <a:pt x="11706" y="20360"/>
                              </a:cubicBezTo>
                              <a:cubicBezTo>
                                <a:pt x="11713" y="20238"/>
                                <a:pt x="11721" y="20116"/>
                                <a:pt x="11728" y="19992"/>
                              </a:cubicBezTo>
                              <a:cubicBezTo>
                                <a:pt x="11731" y="19931"/>
                                <a:pt x="11735" y="19867"/>
                                <a:pt x="11738" y="19806"/>
                              </a:cubicBezTo>
                              <a:cubicBezTo>
                                <a:pt x="11742" y="19767"/>
                                <a:pt x="11745" y="19721"/>
                                <a:pt x="11724" y="19682"/>
                              </a:cubicBezTo>
                              <a:cubicBezTo>
                                <a:pt x="11678" y="19606"/>
                                <a:pt x="11524" y="19612"/>
                                <a:pt x="11439" y="19606"/>
                              </a:cubicBezTo>
                              <a:cubicBezTo>
                                <a:pt x="11325" y="19597"/>
                                <a:pt x="11186" y="19594"/>
                                <a:pt x="11082" y="19636"/>
                              </a:cubicBezTo>
                              <a:cubicBezTo>
                                <a:pt x="10986" y="19676"/>
                                <a:pt x="10961" y="19764"/>
                                <a:pt x="10954" y="19846"/>
                              </a:cubicBezTo>
                              <a:cubicBezTo>
                                <a:pt x="10943" y="19967"/>
                                <a:pt x="10943" y="20089"/>
                                <a:pt x="10936" y="20214"/>
                              </a:cubicBezTo>
                              <a:cubicBezTo>
                                <a:pt x="10922" y="20490"/>
                                <a:pt x="10908" y="20764"/>
                                <a:pt x="10897" y="21041"/>
                              </a:cubicBezTo>
                              <a:cubicBezTo>
                                <a:pt x="10861" y="21028"/>
                                <a:pt x="10851" y="21007"/>
                                <a:pt x="10829" y="20977"/>
                              </a:cubicBezTo>
                              <a:cubicBezTo>
                                <a:pt x="10783" y="20913"/>
                                <a:pt x="10715" y="20861"/>
                                <a:pt x="10637" y="20825"/>
                              </a:cubicBezTo>
                              <a:cubicBezTo>
                                <a:pt x="10451" y="20743"/>
                                <a:pt x="10220" y="20752"/>
                                <a:pt x="10052" y="20861"/>
                              </a:cubicBezTo>
                              <a:cubicBezTo>
                                <a:pt x="10016" y="20886"/>
                                <a:pt x="9981" y="20913"/>
                                <a:pt x="9956" y="20946"/>
                              </a:cubicBezTo>
                              <a:cubicBezTo>
                                <a:pt x="9931" y="20974"/>
                                <a:pt x="9927" y="20998"/>
                                <a:pt x="9877" y="21001"/>
                              </a:cubicBezTo>
                              <a:cubicBezTo>
                                <a:pt x="9845" y="21004"/>
                                <a:pt x="9813" y="20995"/>
                                <a:pt x="9785" y="20992"/>
                              </a:cubicBezTo>
                              <a:cubicBezTo>
                                <a:pt x="9721" y="20986"/>
                                <a:pt x="9653" y="20986"/>
                                <a:pt x="9589" y="20974"/>
                              </a:cubicBezTo>
                              <a:cubicBezTo>
                                <a:pt x="9510" y="20959"/>
                                <a:pt x="9492" y="20910"/>
                                <a:pt x="9489" y="20849"/>
                              </a:cubicBezTo>
                              <a:cubicBezTo>
                                <a:pt x="9514" y="20840"/>
                                <a:pt x="9535" y="20831"/>
                                <a:pt x="9553" y="20816"/>
                              </a:cubicBezTo>
                              <a:cubicBezTo>
                                <a:pt x="9557" y="20813"/>
                                <a:pt x="9557" y="20813"/>
                                <a:pt x="9560" y="20810"/>
                              </a:cubicBezTo>
                              <a:cubicBezTo>
                                <a:pt x="9564" y="20807"/>
                                <a:pt x="9564" y="20807"/>
                                <a:pt x="9567" y="20803"/>
                              </a:cubicBezTo>
                              <a:cubicBezTo>
                                <a:pt x="9571" y="20800"/>
                                <a:pt x="9574" y="20794"/>
                                <a:pt x="9578" y="20791"/>
                              </a:cubicBezTo>
                              <a:cubicBezTo>
                                <a:pt x="9578" y="20791"/>
                                <a:pt x="9578" y="20791"/>
                                <a:pt x="9578" y="20791"/>
                              </a:cubicBezTo>
                              <a:cubicBezTo>
                                <a:pt x="9582" y="20785"/>
                                <a:pt x="9585" y="20779"/>
                                <a:pt x="9589" y="20773"/>
                              </a:cubicBezTo>
                              <a:cubicBezTo>
                                <a:pt x="9589" y="20773"/>
                                <a:pt x="9589" y="20773"/>
                                <a:pt x="9589" y="20770"/>
                              </a:cubicBezTo>
                              <a:cubicBezTo>
                                <a:pt x="9592" y="20764"/>
                                <a:pt x="9592" y="20761"/>
                                <a:pt x="9596" y="20755"/>
                              </a:cubicBezTo>
                              <a:cubicBezTo>
                                <a:pt x="9596" y="20755"/>
                                <a:pt x="9596" y="20752"/>
                                <a:pt x="9596" y="20752"/>
                              </a:cubicBezTo>
                              <a:cubicBezTo>
                                <a:pt x="9596" y="20752"/>
                                <a:pt x="9596" y="20749"/>
                                <a:pt x="9596" y="20749"/>
                              </a:cubicBezTo>
                              <a:cubicBezTo>
                                <a:pt x="9596" y="20749"/>
                                <a:pt x="9596" y="20746"/>
                                <a:pt x="9596" y="20746"/>
                              </a:cubicBezTo>
                              <a:cubicBezTo>
                                <a:pt x="9596" y="20743"/>
                                <a:pt x="9596" y="20743"/>
                                <a:pt x="9596" y="20740"/>
                              </a:cubicBezTo>
                              <a:cubicBezTo>
                                <a:pt x="9596" y="20740"/>
                                <a:pt x="9596" y="20737"/>
                                <a:pt x="9596" y="20737"/>
                              </a:cubicBezTo>
                              <a:cubicBezTo>
                                <a:pt x="9596" y="20734"/>
                                <a:pt x="9596" y="20734"/>
                                <a:pt x="9596" y="20731"/>
                              </a:cubicBezTo>
                              <a:cubicBezTo>
                                <a:pt x="9596" y="20724"/>
                                <a:pt x="9596" y="20721"/>
                                <a:pt x="9596" y="20718"/>
                              </a:cubicBezTo>
                              <a:cubicBezTo>
                                <a:pt x="9596" y="20715"/>
                                <a:pt x="9596" y="20709"/>
                                <a:pt x="9592" y="20706"/>
                              </a:cubicBezTo>
                              <a:cubicBezTo>
                                <a:pt x="9592" y="20703"/>
                                <a:pt x="9589" y="20700"/>
                                <a:pt x="9589" y="20700"/>
                              </a:cubicBezTo>
                              <a:cubicBezTo>
                                <a:pt x="9589" y="20697"/>
                                <a:pt x="9585" y="20694"/>
                                <a:pt x="9582" y="20691"/>
                              </a:cubicBezTo>
                              <a:cubicBezTo>
                                <a:pt x="9578" y="20682"/>
                                <a:pt x="9571" y="20676"/>
                                <a:pt x="9560" y="20670"/>
                              </a:cubicBezTo>
                              <a:cubicBezTo>
                                <a:pt x="9539" y="20655"/>
                                <a:pt x="9514" y="20651"/>
                                <a:pt x="9489" y="20651"/>
                              </a:cubicBezTo>
                              <a:cubicBezTo>
                                <a:pt x="9489" y="20639"/>
                                <a:pt x="9492" y="20627"/>
                                <a:pt x="9492" y="20612"/>
                              </a:cubicBezTo>
                              <a:cubicBezTo>
                                <a:pt x="9496" y="20612"/>
                                <a:pt x="9503" y="20612"/>
                                <a:pt x="9507" y="20612"/>
                              </a:cubicBezTo>
                              <a:cubicBezTo>
                                <a:pt x="9514" y="20612"/>
                                <a:pt x="9521" y="20612"/>
                                <a:pt x="9528" y="20612"/>
                              </a:cubicBezTo>
                              <a:cubicBezTo>
                                <a:pt x="9539" y="20612"/>
                                <a:pt x="9546" y="20612"/>
                                <a:pt x="9557" y="20609"/>
                              </a:cubicBezTo>
                              <a:cubicBezTo>
                                <a:pt x="9560" y="20609"/>
                                <a:pt x="9564" y="20609"/>
                                <a:pt x="9564" y="20609"/>
                              </a:cubicBezTo>
                              <a:cubicBezTo>
                                <a:pt x="9574" y="20609"/>
                                <a:pt x="9589" y="20606"/>
                                <a:pt x="9599" y="20603"/>
                              </a:cubicBezTo>
                              <a:cubicBezTo>
                                <a:pt x="9603" y="20603"/>
                                <a:pt x="9610" y="20603"/>
                                <a:pt x="9614" y="20600"/>
                              </a:cubicBezTo>
                              <a:cubicBezTo>
                                <a:pt x="9621" y="20600"/>
                                <a:pt x="9624" y="20597"/>
                                <a:pt x="9631" y="20597"/>
                              </a:cubicBezTo>
                              <a:cubicBezTo>
                                <a:pt x="9642" y="20594"/>
                                <a:pt x="9653" y="20591"/>
                                <a:pt x="9664" y="20588"/>
                              </a:cubicBezTo>
                              <a:cubicBezTo>
                                <a:pt x="9664" y="20588"/>
                                <a:pt x="9664" y="20588"/>
                                <a:pt x="9664" y="20588"/>
                              </a:cubicBezTo>
                              <a:cubicBezTo>
                                <a:pt x="9703" y="20575"/>
                                <a:pt x="9738" y="20560"/>
                                <a:pt x="9763" y="20533"/>
                              </a:cubicBezTo>
                              <a:cubicBezTo>
                                <a:pt x="9763" y="20533"/>
                                <a:pt x="9763" y="20533"/>
                                <a:pt x="9763" y="20533"/>
                              </a:cubicBezTo>
                              <a:cubicBezTo>
                                <a:pt x="9763" y="20533"/>
                                <a:pt x="9763" y="20533"/>
                                <a:pt x="9763" y="20530"/>
                              </a:cubicBezTo>
                              <a:cubicBezTo>
                                <a:pt x="9763" y="20530"/>
                                <a:pt x="9767" y="20527"/>
                                <a:pt x="9767" y="20527"/>
                              </a:cubicBezTo>
                              <a:cubicBezTo>
                                <a:pt x="9767" y="20524"/>
                                <a:pt x="9771" y="20524"/>
                                <a:pt x="9771" y="20521"/>
                              </a:cubicBezTo>
                              <a:cubicBezTo>
                                <a:pt x="9781" y="20509"/>
                                <a:pt x="9788" y="20496"/>
                                <a:pt x="9792" y="20481"/>
                              </a:cubicBezTo>
                              <a:cubicBezTo>
                                <a:pt x="9792" y="20481"/>
                                <a:pt x="9792" y="20481"/>
                                <a:pt x="9792" y="20481"/>
                              </a:cubicBezTo>
                              <a:cubicBezTo>
                                <a:pt x="9792" y="20481"/>
                                <a:pt x="9792" y="20478"/>
                                <a:pt x="9792" y="20478"/>
                              </a:cubicBezTo>
                              <a:cubicBezTo>
                                <a:pt x="9792" y="20472"/>
                                <a:pt x="9795" y="20469"/>
                                <a:pt x="9795" y="20463"/>
                              </a:cubicBezTo>
                              <a:cubicBezTo>
                                <a:pt x="9795" y="20460"/>
                                <a:pt x="9795" y="20460"/>
                                <a:pt x="9795" y="20457"/>
                              </a:cubicBezTo>
                              <a:cubicBezTo>
                                <a:pt x="9806" y="20372"/>
                                <a:pt x="9735" y="20305"/>
                                <a:pt x="9646" y="20271"/>
                              </a:cubicBezTo>
                              <a:cubicBezTo>
                                <a:pt x="9699" y="20241"/>
                                <a:pt x="9763" y="20226"/>
                                <a:pt x="9824" y="20208"/>
                              </a:cubicBezTo>
                              <a:cubicBezTo>
                                <a:pt x="9892" y="20189"/>
                                <a:pt x="9956" y="20162"/>
                                <a:pt x="10024" y="20156"/>
                              </a:cubicBezTo>
                              <a:cubicBezTo>
                                <a:pt x="10109" y="20159"/>
                                <a:pt x="10209" y="20162"/>
                                <a:pt x="10280" y="20119"/>
                              </a:cubicBezTo>
                              <a:cubicBezTo>
                                <a:pt x="10284" y="20119"/>
                                <a:pt x="10287" y="20116"/>
                                <a:pt x="10291" y="20113"/>
                              </a:cubicBezTo>
                              <a:cubicBezTo>
                                <a:pt x="10295" y="20110"/>
                                <a:pt x="10298" y="20107"/>
                                <a:pt x="10302" y="20104"/>
                              </a:cubicBezTo>
                              <a:cubicBezTo>
                                <a:pt x="10312" y="20092"/>
                                <a:pt x="10323" y="20077"/>
                                <a:pt x="10327" y="20065"/>
                              </a:cubicBezTo>
                              <a:cubicBezTo>
                                <a:pt x="10330" y="20062"/>
                                <a:pt x="10330" y="20056"/>
                                <a:pt x="10334" y="20053"/>
                              </a:cubicBezTo>
                              <a:cubicBezTo>
                                <a:pt x="10334" y="20050"/>
                                <a:pt x="10334" y="20050"/>
                                <a:pt x="10337" y="20047"/>
                              </a:cubicBezTo>
                              <a:cubicBezTo>
                                <a:pt x="10341" y="20040"/>
                                <a:pt x="10341" y="20034"/>
                                <a:pt x="10344" y="20025"/>
                              </a:cubicBezTo>
                              <a:cubicBezTo>
                                <a:pt x="10344" y="20022"/>
                                <a:pt x="10344" y="20022"/>
                                <a:pt x="10344" y="20019"/>
                              </a:cubicBezTo>
                              <a:cubicBezTo>
                                <a:pt x="10344" y="20019"/>
                                <a:pt x="10344" y="20016"/>
                                <a:pt x="10344" y="20016"/>
                              </a:cubicBezTo>
                              <a:cubicBezTo>
                                <a:pt x="10344" y="20013"/>
                                <a:pt x="10344" y="20010"/>
                                <a:pt x="10344" y="20010"/>
                              </a:cubicBezTo>
                              <a:cubicBezTo>
                                <a:pt x="10344" y="20001"/>
                                <a:pt x="10348" y="19995"/>
                                <a:pt x="10348" y="19986"/>
                              </a:cubicBezTo>
                              <a:cubicBezTo>
                                <a:pt x="10373" y="19840"/>
                                <a:pt x="10384" y="19688"/>
                                <a:pt x="10391" y="19542"/>
                              </a:cubicBezTo>
                              <a:cubicBezTo>
                                <a:pt x="10394" y="19466"/>
                                <a:pt x="10398" y="19387"/>
                                <a:pt x="10384" y="19314"/>
                              </a:cubicBezTo>
                              <a:cubicBezTo>
                                <a:pt x="10380" y="19296"/>
                                <a:pt x="10373" y="19280"/>
                                <a:pt x="10362" y="19271"/>
                              </a:cubicBezTo>
                              <a:cubicBezTo>
                                <a:pt x="10462" y="19244"/>
                                <a:pt x="10576" y="19241"/>
                                <a:pt x="10676" y="19232"/>
                              </a:cubicBezTo>
                              <a:cubicBezTo>
                                <a:pt x="10815" y="19220"/>
                                <a:pt x="10951" y="19214"/>
                                <a:pt x="11090" y="19207"/>
                              </a:cubicBezTo>
                              <a:cubicBezTo>
                                <a:pt x="11218" y="19201"/>
                                <a:pt x="11343" y="19201"/>
                                <a:pt x="11471" y="19201"/>
                              </a:cubicBezTo>
                              <a:cubicBezTo>
                                <a:pt x="11617" y="19201"/>
                                <a:pt x="11763" y="19204"/>
                                <a:pt x="11909" y="19214"/>
                              </a:cubicBezTo>
                              <a:cubicBezTo>
                                <a:pt x="12255" y="19232"/>
                                <a:pt x="12601" y="19256"/>
                                <a:pt x="12943" y="19299"/>
                              </a:cubicBezTo>
                              <a:cubicBezTo>
                                <a:pt x="13132" y="19323"/>
                                <a:pt x="13318" y="19350"/>
                                <a:pt x="13503" y="19390"/>
                              </a:cubicBezTo>
                              <a:cubicBezTo>
                                <a:pt x="13674" y="19426"/>
                                <a:pt x="13913" y="19475"/>
                                <a:pt x="13949" y="19651"/>
                              </a:cubicBezTo>
                              <a:cubicBezTo>
                                <a:pt x="13956" y="19691"/>
                                <a:pt x="13956" y="19736"/>
                                <a:pt x="13956" y="19779"/>
                              </a:cubicBezTo>
                              <a:cubicBezTo>
                                <a:pt x="13959" y="19864"/>
                                <a:pt x="13963" y="19952"/>
                                <a:pt x="13963" y="20040"/>
                              </a:cubicBezTo>
                              <a:cubicBezTo>
                                <a:pt x="13981" y="20253"/>
                                <a:pt x="13970" y="20481"/>
                                <a:pt x="13942" y="20709"/>
                              </a:cubicBezTo>
                              <a:close/>
                              <a:moveTo>
                                <a:pt x="10409" y="4876"/>
                              </a:moveTo>
                              <a:cubicBezTo>
                                <a:pt x="10309" y="4858"/>
                                <a:pt x="10202" y="4895"/>
                                <a:pt x="10148" y="4968"/>
                              </a:cubicBezTo>
                              <a:cubicBezTo>
                                <a:pt x="10059" y="5089"/>
                                <a:pt x="10145" y="5235"/>
                                <a:pt x="10295" y="5284"/>
                              </a:cubicBezTo>
                              <a:cubicBezTo>
                                <a:pt x="10448" y="5332"/>
                                <a:pt x="10623" y="5223"/>
                                <a:pt x="10612" y="5080"/>
                              </a:cubicBezTo>
                              <a:cubicBezTo>
                                <a:pt x="10612" y="5080"/>
                                <a:pt x="10612" y="5077"/>
                                <a:pt x="10612" y="5077"/>
                              </a:cubicBezTo>
                              <a:cubicBezTo>
                                <a:pt x="10612" y="5077"/>
                                <a:pt x="10612" y="5074"/>
                                <a:pt x="10612" y="5074"/>
                              </a:cubicBezTo>
                              <a:cubicBezTo>
                                <a:pt x="10594" y="4977"/>
                                <a:pt x="10523" y="4901"/>
                                <a:pt x="10409" y="4876"/>
                              </a:cubicBezTo>
                              <a:close/>
                              <a:moveTo>
                                <a:pt x="10459" y="5220"/>
                              </a:moveTo>
                              <a:cubicBezTo>
                                <a:pt x="10398" y="5253"/>
                                <a:pt x="10327" y="5244"/>
                                <a:pt x="10270" y="5214"/>
                              </a:cubicBezTo>
                              <a:cubicBezTo>
                                <a:pt x="10145" y="5147"/>
                                <a:pt x="10148" y="4986"/>
                                <a:pt x="10291" y="4937"/>
                              </a:cubicBezTo>
                              <a:cubicBezTo>
                                <a:pt x="10416" y="4895"/>
                                <a:pt x="10526" y="4980"/>
                                <a:pt x="10548" y="5083"/>
                              </a:cubicBezTo>
                              <a:cubicBezTo>
                                <a:pt x="10548" y="5138"/>
                                <a:pt x="10516" y="5189"/>
                                <a:pt x="10459" y="5220"/>
                              </a:cubicBezTo>
                              <a:close/>
                              <a:moveTo>
                                <a:pt x="10409" y="12927"/>
                              </a:moveTo>
                              <a:cubicBezTo>
                                <a:pt x="10309" y="12908"/>
                                <a:pt x="10202" y="12945"/>
                                <a:pt x="10148" y="13018"/>
                              </a:cubicBezTo>
                              <a:cubicBezTo>
                                <a:pt x="10059" y="13139"/>
                                <a:pt x="10145" y="13285"/>
                                <a:pt x="10295" y="13334"/>
                              </a:cubicBezTo>
                              <a:cubicBezTo>
                                <a:pt x="10448" y="13383"/>
                                <a:pt x="10623" y="13273"/>
                                <a:pt x="10612" y="13130"/>
                              </a:cubicBezTo>
                              <a:cubicBezTo>
                                <a:pt x="10612" y="13130"/>
                                <a:pt x="10612" y="13127"/>
                                <a:pt x="10612" y="13127"/>
                              </a:cubicBezTo>
                              <a:cubicBezTo>
                                <a:pt x="10612" y="13127"/>
                                <a:pt x="10612" y="13124"/>
                                <a:pt x="10612" y="13124"/>
                              </a:cubicBezTo>
                              <a:cubicBezTo>
                                <a:pt x="10594" y="13024"/>
                                <a:pt x="10523" y="12948"/>
                                <a:pt x="10409" y="12927"/>
                              </a:cubicBezTo>
                              <a:close/>
                              <a:moveTo>
                                <a:pt x="10459" y="13270"/>
                              </a:moveTo>
                              <a:cubicBezTo>
                                <a:pt x="10398" y="13304"/>
                                <a:pt x="10327" y="13294"/>
                                <a:pt x="10270" y="13264"/>
                              </a:cubicBezTo>
                              <a:cubicBezTo>
                                <a:pt x="10145" y="13197"/>
                                <a:pt x="10148" y="13036"/>
                                <a:pt x="10291" y="12987"/>
                              </a:cubicBezTo>
                              <a:cubicBezTo>
                                <a:pt x="10416" y="12945"/>
                                <a:pt x="10526" y="13030"/>
                                <a:pt x="10548" y="13133"/>
                              </a:cubicBezTo>
                              <a:cubicBezTo>
                                <a:pt x="10548" y="13188"/>
                                <a:pt x="10516" y="13237"/>
                                <a:pt x="10459" y="13270"/>
                              </a:cubicBezTo>
                              <a:close/>
                            </a:path>
                          </a:pathLst>
                        </a:custGeom>
                        <a:solidFill>
                          <a:schemeClr val="accent4"/>
                        </a:solidFill>
                        <a:ln w="12700">
                          <a:miter lim="400000"/>
                        </a:ln>
                      </wps:spPr>
                      <wps:bodyPr lIns="38100" tIns="38100" rIns="38100" bIns="38100" anchor="ctr"/>
                    </wps:wsp>
                    <wps:wsp>
                      <wps:cNvPr id="23" name="Shape"/>
                      <wps:cNvSpPr/>
                      <wps:spPr>
                        <a:xfrm>
                          <a:off x="0" y="88900"/>
                          <a:ext cx="7156890" cy="9970639"/>
                        </a:xfrm>
                        <a:custGeom>
                          <a:avLst/>
                          <a:gdLst/>
                          <a:ahLst/>
                          <a:cxnLst>
                            <a:cxn ang="0">
                              <a:pos x="wd2" y="hd2"/>
                            </a:cxn>
                            <a:cxn ang="5400000">
                              <a:pos x="wd2" y="hd2"/>
                            </a:cxn>
                            <a:cxn ang="10800000">
                              <a:pos x="wd2" y="hd2"/>
                            </a:cxn>
                            <a:cxn ang="16200000">
                              <a:pos x="wd2" y="hd2"/>
                            </a:cxn>
                          </a:cxnLst>
                          <a:rect l="0" t="0" r="r" b="b"/>
                          <a:pathLst>
                            <a:path w="21548" h="21583" extrusionOk="0">
                              <a:moveTo>
                                <a:pt x="18528" y="15112"/>
                              </a:moveTo>
                              <a:cubicBezTo>
                                <a:pt x="18532" y="15150"/>
                                <a:pt x="18536" y="15191"/>
                                <a:pt x="18536" y="15230"/>
                              </a:cubicBezTo>
                              <a:cubicBezTo>
                                <a:pt x="18536" y="15254"/>
                                <a:pt x="18589" y="15252"/>
                                <a:pt x="18589" y="15227"/>
                              </a:cubicBezTo>
                              <a:cubicBezTo>
                                <a:pt x="18585" y="15188"/>
                                <a:pt x="18582" y="15147"/>
                                <a:pt x="18582" y="15109"/>
                              </a:cubicBezTo>
                              <a:cubicBezTo>
                                <a:pt x="18582" y="15084"/>
                                <a:pt x="18528" y="15087"/>
                                <a:pt x="18528" y="15112"/>
                              </a:cubicBezTo>
                              <a:close/>
                              <a:moveTo>
                                <a:pt x="9068" y="8398"/>
                              </a:moveTo>
                              <a:cubicBezTo>
                                <a:pt x="9034" y="8390"/>
                                <a:pt x="9007" y="8373"/>
                                <a:pt x="8976" y="8365"/>
                              </a:cubicBezTo>
                              <a:cubicBezTo>
                                <a:pt x="8965" y="8362"/>
                                <a:pt x="8950" y="8362"/>
                                <a:pt x="8942" y="8373"/>
                              </a:cubicBezTo>
                              <a:cubicBezTo>
                                <a:pt x="8934" y="8382"/>
                                <a:pt x="8942" y="8395"/>
                                <a:pt x="8953" y="8398"/>
                              </a:cubicBezTo>
                              <a:cubicBezTo>
                                <a:pt x="8988" y="8406"/>
                                <a:pt x="9015" y="8423"/>
                                <a:pt x="9045" y="8431"/>
                              </a:cubicBezTo>
                              <a:cubicBezTo>
                                <a:pt x="9057" y="8434"/>
                                <a:pt x="9072" y="8434"/>
                                <a:pt x="9080" y="8423"/>
                              </a:cubicBezTo>
                              <a:cubicBezTo>
                                <a:pt x="9083" y="8415"/>
                                <a:pt x="9080" y="8401"/>
                                <a:pt x="9068" y="8398"/>
                              </a:cubicBezTo>
                              <a:close/>
                              <a:moveTo>
                                <a:pt x="18417" y="15771"/>
                              </a:moveTo>
                              <a:cubicBezTo>
                                <a:pt x="18390" y="15791"/>
                                <a:pt x="18367" y="15810"/>
                                <a:pt x="18341" y="15829"/>
                              </a:cubicBezTo>
                              <a:cubicBezTo>
                                <a:pt x="18318" y="15846"/>
                                <a:pt x="18356" y="15870"/>
                                <a:pt x="18379" y="15854"/>
                              </a:cubicBezTo>
                              <a:cubicBezTo>
                                <a:pt x="18406" y="15835"/>
                                <a:pt x="18429" y="15815"/>
                                <a:pt x="18455" y="15796"/>
                              </a:cubicBezTo>
                              <a:cubicBezTo>
                                <a:pt x="18478" y="15780"/>
                                <a:pt x="18440" y="15755"/>
                                <a:pt x="18417" y="15771"/>
                              </a:cubicBezTo>
                              <a:close/>
                              <a:moveTo>
                                <a:pt x="18344" y="15681"/>
                              </a:moveTo>
                              <a:cubicBezTo>
                                <a:pt x="18337" y="15672"/>
                                <a:pt x="18322" y="15670"/>
                                <a:pt x="18310" y="15675"/>
                              </a:cubicBezTo>
                              <a:cubicBezTo>
                                <a:pt x="18279" y="15686"/>
                                <a:pt x="18257" y="15705"/>
                                <a:pt x="18222" y="15716"/>
                              </a:cubicBezTo>
                              <a:cubicBezTo>
                                <a:pt x="18211" y="15722"/>
                                <a:pt x="18207" y="15736"/>
                                <a:pt x="18214" y="15741"/>
                              </a:cubicBezTo>
                              <a:cubicBezTo>
                                <a:pt x="18222" y="15749"/>
                                <a:pt x="18237" y="15752"/>
                                <a:pt x="18249" y="15747"/>
                              </a:cubicBezTo>
                              <a:cubicBezTo>
                                <a:pt x="18279" y="15736"/>
                                <a:pt x="18302" y="15716"/>
                                <a:pt x="18337" y="15705"/>
                              </a:cubicBezTo>
                              <a:cubicBezTo>
                                <a:pt x="18352" y="15700"/>
                                <a:pt x="18352" y="15686"/>
                                <a:pt x="18344" y="15681"/>
                              </a:cubicBezTo>
                              <a:close/>
                              <a:moveTo>
                                <a:pt x="18727" y="15854"/>
                              </a:moveTo>
                              <a:cubicBezTo>
                                <a:pt x="18704" y="15857"/>
                                <a:pt x="18689" y="15865"/>
                                <a:pt x="18677" y="15876"/>
                              </a:cubicBezTo>
                              <a:cubicBezTo>
                                <a:pt x="18677" y="15851"/>
                                <a:pt x="18689" y="15815"/>
                                <a:pt x="18696" y="15818"/>
                              </a:cubicBezTo>
                              <a:cubicBezTo>
                                <a:pt x="18727" y="15826"/>
                                <a:pt x="18738" y="15788"/>
                                <a:pt x="18708" y="15782"/>
                              </a:cubicBezTo>
                              <a:cubicBezTo>
                                <a:pt x="18647" y="15769"/>
                                <a:pt x="18627" y="15835"/>
                                <a:pt x="18624" y="15865"/>
                              </a:cubicBezTo>
                              <a:cubicBezTo>
                                <a:pt x="18620" y="15909"/>
                                <a:pt x="18639" y="15945"/>
                                <a:pt x="18708" y="15942"/>
                              </a:cubicBezTo>
                              <a:cubicBezTo>
                                <a:pt x="18754" y="15939"/>
                                <a:pt x="18811" y="15914"/>
                                <a:pt x="18788" y="15876"/>
                              </a:cubicBezTo>
                              <a:cubicBezTo>
                                <a:pt x="18777" y="15859"/>
                                <a:pt x="18754" y="15854"/>
                                <a:pt x="18727" y="15854"/>
                              </a:cubicBezTo>
                              <a:close/>
                              <a:moveTo>
                                <a:pt x="18715" y="15906"/>
                              </a:moveTo>
                              <a:cubicBezTo>
                                <a:pt x="18727" y="15898"/>
                                <a:pt x="18742" y="15887"/>
                                <a:pt x="18742" y="15895"/>
                              </a:cubicBezTo>
                              <a:cubicBezTo>
                                <a:pt x="18742" y="15901"/>
                                <a:pt x="18727" y="15903"/>
                                <a:pt x="18715" y="15906"/>
                              </a:cubicBezTo>
                              <a:close/>
                              <a:moveTo>
                                <a:pt x="19832" y="93"/>
                              </a:moveTo>
                              <a:cubicBezTo>
                                <a:pt x="19690" y="8"/>
                                <a:pt x="19484" y="-17"/>
                                <a:pt x="19304" y="10"/>
                              </a:cubicBezTo>
                              <a:cubicBezTo>
                                <a:pt x="19220" y="24"/>
                                <a:pt x="19017" y="68"/>
                                <a:pt x="19086" y="153"/>
                              </a:cubicBezTo>
                              <a:cubicBezTo>
                                <a:pt x="19155" y="228"/>
                                <a:pt x="19232" y="296"/>
                                <a:pt x="19316" y="360"/>
                              </a:cubicBezTo>
                              <a:cubicBezTo>
                                <a:pt x="19304" y="365"/>
                                <a:pt x="19297" y="373"/>
                                <a:pt x="19285" y="379"/>
                              </a:cubicBezTo>
                              <a:cubicBezTo>
                                <a:pt x="19151" y="299"/>
                                <a:pt x="18991" y="244"/>
                                <a:pt x="18811" y="233"/>
                              </a:cubicBezTo>
                              <a:cubicBezTo>
                                <a:pt x="18643" y="222"/>
                                <a:pt x="18474" y="247"/>
                                <a:pt x="18322" y="294"/>
                              </a:cubicBezTo>
                              <a:cubicBezTo>
                                <a:pt x="18245" y="316"/>
                                <a:pt x="18169" y="343"/>
                                <a:pt x="18104" y="379"/>
                              </a:cubicBezTo>
                              <a:cubicBezTo>
                                <a:pt x="18069" y="398"/>
                                <a:pt x="18039" y="417"/>
                                <a:pt x="18008" y="442"/>
                              </a:cubicBezTo>
                              <a:cubicBezTo>
                                <a:pt x="18008" y="442"/>
                                <a:pt x="18004" y="439"/>
                                <a:pt x="18004" y="439"/>
                              </a:cubicBezTo>
                              <a:cubicBezTo>
                                <a:pt x="17989" y="431"/>
                                <a:pt x="17977" y="426"/>
                                <a:pt x="17962" y="417"/>
                              </a:cubicBezTo>
                              <a:cubicBezTo>
                                <a:pt x="18035" y="349"/>
                                <a:pt x="18100" y="274"/>
                                <a:pt x="18157" y="197"/>
                              </a:cubicBezTo>
                              <a:cubicBezTo>
                                <a:pt x="18157" y="195"/>
                                <a:pt x="18157" y="195"/>
                                <a:pt x="18157" y="195"/>
                              </a:cubicBezTo>
                              <a:cubicBezTo>
                                <a:pt x="18157" y="195"/>
                                <a:pt x="18157" y="195"/>
                                <a:pt x="18161" y="192"/>
                              </a:cubicBezTo>
                              <a:cubicBezTo>
                                <a:pt x="18207" y="112"/>
                                <a:pt x="18031" y="85"/>
                                <a:pt x="17958" y="76"/>
                              </a:cubicBezTo>
                              <a:cubicBezTo>
                                <a:pt x="17798" y="57"/>
                                <a:pt x="17614" y="82"/>
                                <a:pt x="17480" y="151"/>
                              </a:cubicBezTo>
                              <a:cubicBezTo>
                                <a:pt x="17331" y="228"/>
                                <a:pt x="17236" y="368"/>
                                <a:pt x="17297" y="500"/>
                              </a:cubicBezTo>
                              <a:cubicBezTo>
                                <a:pt x="17324" y="558"/>
                                <a:pt x="17377" y="613"/>
                                <a:pt x="17454" y="643"/>
                              </a:cubicBezTo>
                              <a:cubicBezTo>
                                <a:pt x="17538" y="679"/>
                                <a:pt x="17606" y="670"/>
                                <a:pt x="17679" y="629"/>
                              </a:cubicBezTo>
                              <a:cubicBezTo>
                                <a:pt x="17725" y="604"/>
                                <a:pt x="17763" y="577"/>
                                <a:pt x="17805" y="549"/>
                              </a:cubicBezTo>
                              <a:cubicBezTo>
                                <a:pt x="17824" y="560"/>
                                <a:pt x="17844" y="574"/>
                                <a:pt x="17866" y="585"/>
                              </a:cubicBezTo>
                              <a:cubicBezTo>
                                <a:pt x="17821" y="640"/>
                                <a:pt x="17782" y="701"/>
                                <a:pt x="17756" y="761"/>
                              </a:cubicBezTo>
                              <a:cubicBezTo>
                                <a:pt x="17652" y="992"/>
                                <a:pt x="17717" y="1245"/>
                                <a:pt x="17924" y="1429"/>
                              </a:cubicBezTo>
                              <a:cubicBezTo>
                                <a:pt x="17924" y="1432"/>
                                <a:pt x="17924" y="1437"/>
                                <a:pt x="17924" y="1440"/>
                              </a:cubicBezTo>
                              <a:cubicBezTo>
                                <a:pt x="17954" y="1536"/>
                                <a:pt x="17977" y="1632"/>
                                <a:pt x="17989" y="1729"/>
                              </a:cubicBezTo>
                              <a:cubicBezTo>
                                <a:pt x="17993" y="1773"/>
                                <a:pt x="17989" y="1819"/>
                                <a:pt x="18000" y="1863"/>
                              </a:cubicBezTo>
                              <a:cubicBezTo>
                                <a:pt x="18004" y="1885"/>
                                <a:pt x="18012" y="1907"/>
                                <a:pt x="18039" y="1921"/>
                              </a:cubicBezTo>
                              <a:cubicBezTo>
                                <a:pt x="18104" y="1954"/>
                                <a:pt x="18157" y="1902"/>
                                <a:pt x="18172" y="1861"/>
                              </a:cubicBezTo>
                              <a:cubicBezTo>
                                <a:pt x="18207" y="1781"/>
                                <a:pt x="18226" y="1696"/>
                                <a:pt x="18253" y="1616"/>
                              </a:cubicBezTo>
                              <a:cubicBezTo>
                                <a:pt x="18432" y="1674"/>
                                <a:pt x="18635" y="1682"/>
                                <a:pt x="18834" y="1660"/>
                              </a:cubicBezTo>
                              <a:cubicBezTo>
                                <a:pt x="18975" y="1643"/>
                                <a:pt x="19124" y="1616"/>
                                <a:pt x="19258" y="1567"/>
                              </a:cubicBezTo>
                              <a:cubicBezTo>
                                <a:pt x="19297" y="1646"/>
                                <a:pt x="19335" y="1731"/>
                                <a:pt x="19381" y="1808"/>
                              </a:cubicBezTo>
                              <a:cubicBezTo>
                                <a:pt x="19404" y="1847"/>
                                <a:pt x="19461" y="1902"/>
                                <a:pt x="19526" y="1861"/>
                              </a:cubicBezTo>
                              <a:cubicBezTo>
                                <a:pt x="19553" y="1844"/>
                                <a:pt x="19553" y="1819"/>
                                <a:pt x="19553" y="1797"/>
                              </a:cubicBezTo>
                              <a:cubicBezTo>
                                <a:pt x="19553" y="1751"/>
                                <a:pt x="19545" y="1707"/>
                                <a:pt x="19541" y="1660"/>
                              </a:cubicBezTo>
                              <a:cubicBezTo>
                                <a:pt x="19537" y="1564"/>
                                <a:pt x="19545" y="1465"/>
                                <a:pt x="19560" y="1369"/>
                              </a:cubicBezTo>
                              <a:cubicBezTo>
                                <a:pt x="19560" y="1366"/>
                                <a:pt x="19560" y="1363"/>
                                <a:pt x="19560" y="1363"/>
                              </a:cubicBezTo>
                              <a:cubicBezTo>
                                <a:pt x="19660" y="1239"/>
                                <a:pt x="19687" y="1085"/>
                                <a:pt x="19664" y="942"/>
                              </a:cubicBezTo>
                              <a:cubicBezTo>
                                <a:pt x="19637" y="786"/>
                                <a:pt x="19568" y="635"/>
                                <a:pt x="19438" y="505"/>
                              </a:cubicBezTo>
                              <a:cubicBezTo>
                                <a:pt x="19453" y="497"/>
                                <a:pt x="19472" y="489"/>
                                <a:pt x="19488" y="481"/>
                              </a:cubicBezTo>
                              <a:cubicBezTo>
                                <a:pt x="19503" y="489"/>
                                <a:pt x="19522" y="500"/>
                                <a:pt x="19537" y="508"/>
                              </a:cubicBezTo>
                              <a:cubicBezTo>
                                <a:pt x="19610" y="544"/>
                                <a:pt x="19694" y="596"/>
                                <a:pt x="19786" y="571"/>
                              </a:cubicBezTo>
                              <a:cubicBezTo>
                                <a:pt x="19866" y="549"/>
                                <a:pt x="19927" y="497"/>
                                <a:pt x="19962" y="442"/>
                              </a:cubicBezTo>
                              <a:cubicBezTo>
                                <a:pt x="20038" y="316"/>
                                <a:pt x="19970" y="178"/>
                                <a:pt x="19832" y="93"/>
                              </a:cubicBezTo>
                              <a:close/>
                              <a:moveTo>
                                <a:pt x="17725" y="525"/>
                              </a:moveTo>
                              <a:cubicBezTo>
                                <a:pt x="17691" y="549"/>
                                <a:pt x="17641" y="588"/>
                                <a:pt x="17595" y="602"/>
                              </a:cubicBezTo>
                              <a:cubicBezTo>
                                <a:pt x="17534" y="621"/>
                                <a:pt x="17469" y="593"/>
                                <a:pt x="17427" y="560"/>
                              </a:cubicBezTo>
                              <a:cubicBezTo>
                                <a:pt x="17358" y="508"/>
                                <a:pt x="17331" y="428"/>
                                <a:pt x="17354" y="357"/>
                              </a:cubicBezTo>
                              <a:cubicBezTo>
                                <a:pt x="17408" y="197"/>
                                <a:pt x="17633" y="120"/>
                                <a:pt x="17844" y="120"/>
                              </a:cubicBezTo>
                              <a:cubicBezTo>
                                <a:pt x="17886" y="120"/>
                                <a:pt x="18096" y="134"/>
                                <a:pt x="18081" y="173"/>
                              </a:cubicBezTo>
                              <a:cubicBezTo>
                                <a:pt x="17989" y="305"/>
                                <a:pt x="17874" y="426"/>
                                <a:pt x="17725" y="525"/>
                              </a:cubicBezTo>
                              <a:close/>
                              <a:moveTo>
                                <a:pt x="17851" y="508"/>
                              </a:moveTo>
                              <a:cubicBezTo>
                                <a:pt x="17870" y="492"/>
                                <a:pt x="17893" y="475"/>
                                <a:pt x="17912" y="459"/>
                              </a:cubicBezTo>
                              <a:cubicBezTo>
                                <a:pt x="17928" y="467"/>
                                <a:pt x="17943" y="475"/>
                                <a:pt x="17958" y="481"/>
                              </a:cubicBezTo>
                              <a:cubicBezTo>
                                <a:pt x="17939" y="497"/>
                                <a:pt x="17920" y="516"/>
                                <a:pt x="17901" y="536"/>
                              </a:cubicBezTo>
                              <a:cubicBezTo>
                                <a:pt x="17882" y="527"/>
                                <a:pt x="17866" y="516"/>
                                <a:pt x="17851" y="508"/>
                              </a:cubicBezTo>
                              <a:close/>
                              <a:moveTo>
                                <a:pt x="18123" y="1764"/>
                              </a:moveTo>
                              <a:cubicBezTo>
                                <a:pt x="18115" y="1789"/>
                                <a:pt x="18111" y="1828"/>
                                <a:pt x="18092" y="1852"/>
                              </a:cubicBezTo>
                              <a:cubicBezTo>
                                <a:pt x="18073" y="1874"/>
                                <a:pt x="18077" y="1863"/>
                                <a:pt x="18069" y="1847"/>
                              </a:cubicBezTo>
                              <a:cubicBezTo>
                                <a:pt x="18062" y="1833"/>
                                <a:pt x="18069" y="1811"/>
                                <a:pt x="18065" y="1797"/>
                              </a:cubicBezTo>
                              <a:cubicBezTo>
                                <a:pt x="18058" y="1698"/>
                                <a:pt x="18039" y="1597"/>
                                <a:pt x="18012" y="1501"/>
                              </a:cubicBezTo>
                              <a:cubicBezTo>
                                <a:pt x="18050" y="1525"/>
                                <a:pt x="18092" y="1550"/>
                                <a:pt x="18138" y="1569"/>
                              </a:cubicBezTo>
                              <a:cubicBezTo>
                                <a:pt x="18153" y="1575"/>
                                <a:pt x="18165" y="1583"/>
                                <a:pt x="18180" y="1588"/>
                              </a:cubicBezTo>
                              <a:cubicBezTo>
                                <a:pt x="18161" y="1643"/>
                                <a:pt x="18142" y="1704"/>
                                <a:pt x="18123" y="1764"/>
                              </a:cubicBezTo>
                              <a:close/>
                              <a:moveTo>
                                <a:pt x="19461" y="1803"/>
                              </a:moveTo>
                              <a:cubicBezTo>
                                <a:pt x="19434" y="1786"/>
                                <a:pt x="19423" y="1737"/>
                                <a:pt x="19411" y="1712"/>
                              </a:cubicBezTo>
                              <a:cubicBezTo>
                                <a:pt x="19381" y="1652"/>
                                <a:pt x="19350" y="1591"/>
                                <a:pt x="19319" y="1531"/>
                              </a:cubicBezTo>
                              <a:cubicBezTo>
                                <a:pt x="19377" y="1506"/>
                                <a:pt x="19430" y="1476"/>
                                <a:pt x="19472" y="1440"/>
                              </a:cubicBezTo>
                              <a:cubicBezTo>
                                <a:pt x="19461" y="1542"/>
                                <a:pt x="19457" y="1643"/>
                                <a:pt x="19469" y="1742"/>
                              </a:cubicBezTo>
                              <a:cubicBezTo>
                                <a:pt x="19469" y="1756"/>
                                <a:pt x="19472" y="1770"/>
                                <a:pt x="19472" y="1784"/>
                              </a:cubicBezTo>
                              <a:cubicBezTo>
                                <a:pt x="19472" y="1800"/>
                                <a:pt x="19480" y="1814"/>
                                <a:pt x="19461" y="1803"/>
                              </a:cubicBezTo>
                              <a:close/>
                              <a:moveTo>
                                <a:pt x="19576" y="887"/>
                              </a:moveTo>
                              <a:cubicBezTo>
                                <a:pt x="19614" y="1030"/>
                                <a:pt x="19602" y="1184"/>
                                <a:pt x="19507" y="1316"/>
                              </a:cubicBezTo>
                              <a:cubicBezTo>
                                <a:pt x="19396" y="1465"/>
                                <a:pt x="19189" y="1534"/>
                                <a:pt x="18975" y="1578"/>
                              </a:cubicBezTo>
                              <a:cubicBezTo>
                                <a:pt x="18742" y="1624"/>
                                <a:pt x="18482" y="1635"/>
                                <a:pt x="18257" y="1556"/>
                              </a:cubicBezTo>
                              <a:cubicBezTo>
                                <a:pt x="17889" y="1424"/>
                                <a:pt x="17706" y="1118"/>
                                <a:pt x="17794" y="835"/>
                              </a:cubicBezTo>
                              <a:cubicBezTo>
                                <a:pt x="17855" y="640"/>
                                <a:pt x="18023" y="461"/>
                                <a:pt x="18272" y="371"/>
                              </a:cubicBezTo>
                              <a:cubicBezTo>
                                <a:pt x="18409" y="321"/>
                                <a:pt x="18562" y="288"/>
                                <a:pt x="18715" y="288"/>
                              </a:cubicBezTo>
                              <a:cubicBezTo>
                                <a:pt x="18945" y="285"/>
                                <a:pt x="19144" y="357"/>
                                <a:pt x="19300" y="470"/>
                              </a:cubicBezTo>
                              <a:cubicBezTo>
                                <a:pt x="19457" y="585"/>
                                <a:pt x="19537" y="731"/>
                                <a:pt x="19576" y="887"/>
                              </a:cubicBezTo>
                              <a:close/>
                              <a:moveTo>
                                <a:pt x="19339" y="417"/>
                              </a:moveTo>
                              <a:cubicBezTo>
                                <a:pt x="19346" y="412"/>
                                <a:pt x="19358" y="406"/>
                                <a:pt x="19365" y="401"/>
                              </a:cubicBezTo>
                              <a:cubicBezTo>
                                <a:pt x="19384" y="415"/>
                                <a:pt x="19407" y="428"/>
                                <a:pt x="19430" y="442"/>
                              </a:cubicBezTo>
                              <a:cubicBezTo>
                                <a:pt x="19419" y="448"/>
                                <a:pt x="19407" y="453"/>
                                <a:pt x="19396" y="459"/>
                              </a:cubicBezTo>
                              <a:cubicBezTo>
                                <a:pt x="19396" y="459"/>
                                <a:pt x="19396" y="459"/>
                                <a:pt x="19396" y="459"/>
                              </a:cubicBezTo>
                              <a:cubicBezTo>
                                <a:pt x="19384" y="448"/>
                                <a:pt x="19373" y="439"/>
                                <a:pt x="19362" y="428"/>
                              </a:cubicBezTo>
                              <a:cubicBezTo>
                                <a:pt x="19354" y="426"/>
                                <a:pt x="19346" y="423"/>
                                <a:pt x="19339" y="417"/>
                              </a:cubicBezTo>
                              <a:close/>
                              <a:moveTo>
                                <a:pt x="19870" y="456"/>
                              </a:moveTo>
                              <a:cubicBezTo>
                                <a:pt x="19836" y="492"/>
                                <a:pt x="19775" y="533"/>
                                <a:pt x="19710" y="516"/>
                              </a:cubicBezTo>
                              <a:cubicBezTo>
                                <a:pt x="19667" y="508"/>
                                <a:pt x="19625" y="481"/>
                                <a:pt x="19591" y="461"/>
                              </a:cubicBezTo>
                              <a:cubicBezTo>
                                <a:pt x="19415" y="373"/>
                                <a:pt x="19270" y="255"/>
                                <a:pt x="19151" y="129"/>
                              </a:cubicBezTo>
                              <a:cubicBezTo>
                                <a:pt x="19121" y="90"/>
                                <a:pt x="19381" y="57"/>
                                <a:pt x="19415" y="57"/>
                              </a:cubicBezTo>
                              <a:cubicBezTo>
                                <a:pt x="19618" y="49"/>
                                <a:pt x="19851" y="115"/>
                                <a:pt x="19912" y="269"/>
                              </a:cubicBezTo>
                              <a:cubicBezTo>
                                <a:pt x="19935" y="332"/>
                                <a:pt x="19920" y="401"/>
                                <a:pt x="19870" y="456"/>
                              </a:cubicBezTo>
                              <a:close/>
                              <a:moveTo>
                                <a:pt x="1325" y="18872"/>
                              </a:moveTo>
                              <a:cubicBezTo>
                                <a:pt x="1318" y="18732"/>
                                <a:pt x="1310" y="18589"/>
                                <a:pt x="1298" y="18449"/>
                              </a:cubicBezTo>
                              <a:cubicBezTo>
                                <a:pt x="1291" y="18388"/>
                                <a:pt x="1283" y="18325"/>
                                <a:pt x="1272" y="18265"/>
                              </a:cubicBezTo>
                              <a:cubicBezTo>
                                <a:pt x="1260" y="18218"/>
                                <a:pt x="1241" y="18193"/>
                                <a:pt x="1168" y="18196"/>
                              </a:cubicBezTo>
                              <a:cubicBezTo>
                                <a:pt x="1119" y="18199"/>
                                <a:pt x="1069" y="18202"/>
                                <a:pt x="1019" y="18204"/>
                              </a:cubicBezTo>
                              <a:cubicBezTo>
                                <a:pt x="1073" y="18108"/>
                                <a:pt x="1119" y="18006"/>
                                <a:pt x="1161" y="17907"/>
                              </a:cubicBezTo>
                              <a:cubicBezTo>
                                <a:pt x="1165" y="17907"/>
                                <a:pt x="1168" y="17907"/>
                                <a:pt x="1168" y="17905"/>
                              </a:cubicBezTo>
                              <a:cubicBezTo>
                                <a:pt x="1214" y="17885"/>
                                <a:pt x="1222" y="17938"/>
                                <a:pt x="1218" y="17957"/>
                              </a:cubicBezTo>
                              <a:cubicBezTo>
                                <a:pt x="1214" y="17976"/>
                                <a:pt x="1203" y="17993"/>
                                <a:pt x="1191" y="18009"/>
                              </a:cubicBezTo>
                              <a:cubicBezTo>
                                <a:pt x="1172" y="18042"/>
                                <a:pt x="1157" y="18072"/>
                                <a:pt x="1138" y="18105"/>
                              </a:cubicBezTo>
                              <a:cubicBezTo>
                                <a:pt x="1119" y="18136"/>
                                <a:pt x="1191" y="18149"/>
                                <a:pt x="1211" y="18119"/>
                              </a:cubicBezTo>
                              <a:cubicBezTo>
                                <a:pt x="1245" y="18059"/>
                                <a:pt x="1321" y="17971"/>
                                <a:pt x="1287" y="17905"/>
                              </a:cubicBezTo>
                              <a:cubicBezTo>
                                <a:pt x="1272" y="17872"/>
                                <a:pt x="1230" y="17852"/>
                                <a:pt x="1188" y="17850"/>
                              </a:cubicBezTo>
                              <a:cubicBezTo>
                                <a:pt x="1188" y="17847"/>
                                <a:pt x="1191" y="17841"/>
                                <a:pt x="1191" y="17839"/>
                              </a:cubicBezTo>
                              <a:cubicBezTo>
                                <a:pt x="1218" y="17781"/>
                                <a:pt x="1249" y="17720"/>
                                <a:pt x="1241" y="17657"/>
                              </a:cubicBezTo>
                              <a:cubicBezTo>
                                <a:pt x="1237" y="17619"/>
                                <a:pt x="1214" y="17561"/>
                                <a:pt x="1161" y="17545"/>
                              </a:cubicBezTo>
                              <a:cubicBezTo>
                                <a:pt x="1027" y="17501"/>
                                <a:pt x="947" y="17704"/>
                                <a:pt x="920" y="17762"/>
                              </a:cubicBezTo>
                              <a:cubicBezTo>
                                <a:pt x="859" y="17888"/>
                                <a:pt x="805" y="18015"/>
                                <a:pt x="759" y="18144"/>
                              </a:cubicBezTo>
                              <a:cubicBezTo>
                                <a:pt x="725" y="18026"/>
                                <a:pt x="687" y="17907"/>
                                <a:pt x="641" y="17789"/>
                              </a:cubicBezTo>
                              <a:cubicBezTo>
                                <a:pt x="625" y="17751"/>
                                <a:pt x="610" y="17712"/>
                                <a:pt x="595" y="17674"/>
                              </a:cubicBezTo>
                              <a:cubicBezTo>
                                <a:pt x="583" y="17649"/>
                                <a:pt x="576" y="17610"/>
                                <a:pt x="553" y="17591"/>
                              </a:cubicBezTo>
                              <a:cubicBezTo>
                                <a:pt x="526" y="17569"/>
                                <a:pt x="495" y="17572"/>
                                <a:pt x="457" y="17578"/>
                              </a:cubicBezTo>
                              <a:cubicBezTo>
                                <a:pt x="419" y="17583"/>
                                <a:pt x="365" y="17589"/>
                                <a:pt x="343" y="17619"/>
                              </a:cubicBezTo>
                              <a:cubicBezTo>
                                <a:pt x="339" y="17627"/>
                                <a:pt x="335" y="17635"/>
                                <a:pt x="339" y="17643"/>
                              </a:cubicBezTo>
                              <a:cubicBezTo>
                                <a:pt x="323" y="17641"/>
                                <a:pt x="308" y="17638"/>
                                <a:pt x="289" y="17638"/>
                              </a:cubicBezTo>
                              <a:cubicBezTo>
                                <a:pt x="190" y="17641"/>
                                <a:pt x="151" y="17696"/>
                                <a:pt x="140" y="17759"/>
                              </a:cubicBezTo>
                              <a:cubicBezTo>
                                <a:pt x="-36" y="17748"/>
                                <a:pt x="6" y="17987"/>
                                <a:pt x="2" y="18061"/>
                              </a:cubicBezTo>
                              <a:cubicBezTo>
                                <a:pt x="2" y="18094"/>
                                <a:pt x="75" y="18094"/>
                                <a:pt x="75" y="18061"/>
                              </a:cubicBezTo>
                              <a:cubicBezTo>
                                <a:pt x="75" y="18020"/>
                                <a:pt x="79" y="17979"/>
                                <a:pt x="79" y="17938"/>
                              </a:cubicBezTo>
                              <a:cubicBezTo>
                                <a:pt x="79" y="17910"/>
                                <a:pt x="67" y="17811"/>
                                <a:pt x="132" y="17811"/>
                              </a:cubicBezTo>
                              <a:cubicBezTo>
                                <a:pt x="132" y="17828"/>
                                <a:pt x="132" y="17841"/>
                                <a:pt x="132" y="17855"/>
                              </a:cubicBezTo>
                              <a:cubicBezTo>
                                <a:pt x="132" y="17995"/>
                                <a:pt x="128" y="18136"/>
                                <a:pt x="128" y="18276"/>
                              </a:cubicBezTo>
                              <a:cubicBezTo>
                                <a:pt x="109" y="18279"/>
                                <a:pt x="90" y="18284"/>
                                <a:pt x="79" y="18295"/>
                              </a:cubicBezTo>
                              <a:cubicBezTo>
                                <a:pt x="33" y="18328"/>
                                <a:pt x="63" y="18402"/>
                                <a:pt x="71" y="18443"/>
                              </a:cubicBezTo>
                              <a:cubicBezTo>
                                <a:pt x="94" y="18578"/>
                                <a:pt x="132" y="18713"/>
                                <a:pt x="167" y="18845"/>
                              </a:cubicBezTo>
                              <a:cubicBezTo>
                                <a:pt x="186" y="18922"/>
                                <a:pt x="205" y="18999"/>
                                <a:pt x="228" y="19076"/>
                              </a:cubicBezTo>
                              <a:cubicBezTo>
                                <a:pt x="239" y="19112"/>
                                <a:pt x="247" y="19150"/>
                                <a:pt x="258" y="19186"/>
                              </a:cubicBezTo>
                              <a:cubicBezTo>
                                <a:pt x="266" y="19216"/>
                                <a:pt x="266" y="19254"/>
                                <a:pt x="289" y="19282"/>
                              </a:cubicBezTo>
                              <a:cubicBezTo>
                                <a:pt x="335" y="19334"/>
                                <a:pt x="446" y="19312"/>
                                <a:pt x="515" y="19307"/>
                              </a:cubicBezTo>
                              <a:cubicBezTo>
                                <a:pt x="618" y="19298"/>
                                <a:pt x="717" y="19290"/>
                                <a:pt x="821" y="19276"/>
                              </a:cubicBezTo>
                              <a:cubicBezTo>
                                <a:pt x="912" y="19271"/>
                                <a:pt x="1004" y="19265"/>
                                <a:pt x="1096" y="19257"/>
                              </a:cubicBezTo>
                              <a:cubicBezTo>
                                <a:pt x="1161" y="19252"/>
                                <a:pt x="1256" y="19254"/>
                                <a:pt x="1310" y="19224"/>
                              </a:cubicBezTo>
                              <a:cubicBezTo>
                                <a:pt x="1363" y="19194"/>
                                <a:pt x="1344" y="19136"/>
                                <a:pt x="1344" y="19095"/>
                              </a:cubicBezTo>
                              <a:cubicBezTo>
                                <a:pt x="1333" y="19021"/>
                                <a:pt x="1329" y="18947"/>
                                <a:pt x="1325" y="18872"/>
                              </a:cubicBezTo>
                              <a:close/>
                              <a:moveTo>
                                <a:pt x="1008" y="17737"/>
                              </a:moveTo>
                              <a:cubicBezTo>
                                <a:pt x="1023" y="17704"/>
                                <a:pt x="1058" y="17602"/>
                                <a:pt x="1119" y="17599"/>
                              </a:cubicBezTo>
                              <a:cubicBezTo>
                                <a:pt x="1191" y="17594"/>
                                <a:pt x="1165" y="17698"/>
                                <a:pt x="1134" y="17784"/>
                              </a:cubicBezTo>
                              <a:cubicBezTo>
                                <a:pt x="1134" y="17784"/>
                                <a:pt x="1134" y="17784"/>
                                <a:pt x="1134" y="17784"/>
                              </a:cubicBezTo>
                              <a:cubicBezTo>
                                <a:pt x="1088" y="17775"/>
                                <a:pt x="1046" y="17762"/>
                                <a:pt x="1004" y="17745"/>
                              </a:cubicBezTo>
                              <a:cubicBezTo>
                                <a:pt x="1004" y="17740"/>
                                <a:pt x="1004" y="17737"/>
                                <a:pt x="1008" y="17737"/>
                              </a:cubicBezTo>
                              <a:close/>
                              <a:moveTo>
                                <a:pt x="931" y="17896"/>
                              </a:moveTo>
                              <a:cubicBezTo>
                                <a:pt x="947" y="17861"/>
                                <a:pt x="962" y="17828"/>
                                <a:pt x="981" y="17795"/>
                              </a:cubicBezTo>
                              <a:cubicBezTo>
                                <a:pt x="1023" y="17811"/>
                                <a:pt x="1069" y="17822"/>
                                <a:pt x="1115" y="17833"/>
                              </a:cubicBezTo>
                              <a:cubicBezTo>
                                <a:pt x="1103" y="17861"/>
                                <a:pt x="1092" y="17880"/>
                                <a:pt x="1092" y="17888"/>
                              </a:cubicBezTo>
                              <a:cubicBezTo>
                                <a:pt x="1077" y="17921"/>
                                <a:pt x="1065" y="17954"/>
                                <a:pt x="1050" y="17987"/>
                              </a:cubicBezTo>
                              <a:cubicBezTo>
                                <a:pt x="1004" y="17971"/>
                                <a:pt x="962" y="17957"/>
                                <a:pt x="916" y="17940"/>
                              </a:cubicBezTo>
                              <a:cubicBezTo>
                                <a:pt x="920" y="17927"/>
                                <a:pt x="924" y="17910"/>
                                <a:pt x="931" y="17896"/>
                              </a:cubicBezTo>
                              <a:close/>
                              <a:moveTo>
                                <a:pt x="893" y="17990"/>
                              </a:moveTo>
                              <a:cubicBezTo>
                                <a:pt x="935" y="18006"/>
                                <a:pt x="981" y="18020"/>
                                <a:pt x="1023" y="18037"/>
                              </a:cubicBezTo>
                              <a:cubicBezTo>
                                <a:pt x="996" y="18094"/>
                                <a:pt x="970" y="18152"/>
                                <a:pt x="935" y="18207"/>
                              </a:cubicBezTo>
                              <a:cubicBezTo>
                                <a:pt x="935" y="18207"/>
                                <a:pt x="935" y="18207"/>
                                <a:pt x="935" y="18210"/>
                              </a:cubicBezTo>
                              <a:cubicBezTo>
                                <a:pt x="893" y="18213"/>
                                <a:pt x="847" y="18218"/>
                                <a:pt x="805" y="18224"/>
                              </a:cubicBezTo>
                              <a:cubicBezTo>
                                <a:pt x="832" y="18144"/>
                                <a:pt x="859" y="18067"/>
                                <a:pt x="893" y="17990"/>
                              </a:cubicBezTo>
                              <a:close/>
                              <a:moveTo>
                                <a:pt x="606" y="17896"/>
                              </a:moveTo>
                              <a:cubicBezTo>
                                <a:pt x="645" y="18006"/>
                                <a:pt x="679" y="18119"/>
                                <a:pt x="710" y="18229"/>
                              </a:cubicBezTo>
                              <a:cubicBezTo>
                                <a:pt x="702" y="18229"/>
                                <a:pt x="691" y="18232"/>
                                <a:pt x="683" y="18232"/>
                              </a:cubicBezTo>
                              <a:cubicBezTo>
                                <a:pt x="656" y="18235"/>
                                <a:pt x="629" y="18237"/>
                                <a:pt x="603" y="18237"/>
                              </a:cubicBezTo>
                              <a:cubicBezTo>
                                <a:pt x="572" y="18125"/>
                                <a:pt x="534" y="18012"/>
                                <a:pt x="495" y="17902"/>
                              </a:cubicBezTo>
                              <a:cubicBezTo>
                                <a:pt x="492" y="17896"/>
                                <a:pt x="492" y="17888"/>
                                <a:pt x="488" y="17883"/>
                              </a:cubicBezTo>
                              <a:cubicBezTo>
                                <a:pt x="522" y="17877"/>
                                <a:pt x="560" y="17869"/>
                                <a:pt x="595" y="17861"/>
                              </a:cubicBezTo>
                              <a:cubicBezTo>
                                <a:pt x="595" y="17874"/>
                                <a:pt x="599" y="17885"/>
                                <a:pt x="606" y="17896"/>
                              </a:cubicBezTo>
                              <a:close/>
                              <a:moveTo>
                                <a:pt x="526" y="18246"/>
                              </a:moveTo>
                              <a:cubicBezTo>
                                <a:pt x="492" y="18248"/>
                                <a:pt x="453" y="18251"/>
                                <a:pt x="419" y="18254"/>
                              </a:cubicBezTo>
                              <a:cubicBezTo>
                                <a:pt x="427" y="18155"/>
                                <a:pt x="430" y="18053"/>
                                <a:pt x="434" y="17954"/>
                              </a:cubicBezTo>
                              <a:cubicBezTo>
                                <a:pt x="465" y="18050"/>
                                <a:pt x="499" y="18149"/>
                                <a:pt x="526" y="18246"/>
                              </a:cubicBezTo>
                              <a:close/>
                              <a:moveTo>
                                <a:pt x="572" y="17811"/>
                              </a:moveTo>
                              <a:cubicBezTo>
                                <a:pt x="538" y="17819"/>
                                <a:pt x="503" y="17828"/>
                                <a:pt x="469" y="17833"/>
                              </a:cubicBezTo>
                              <a:cubicBezTo>
                                <a:pt x="461" y="17811"/>
                                <a:pt x="453" y="17789"/>
                                <a:pt x="450" y="17767"/>
                              </a:cubicBezTo>
                              <a:cubicBezTo>
                                <a:pt x="484" y="17762"/>
                                <a:pt x="515" y="17756"/>
                                <a:pt x="549" y="17748"/>
                              </a:cubicBezTo>
                              <a:cubicBezTo>
                                <a:pt x="557" y="17770"/>
                                <a:pt x="564" y="17789"/>
                                <a:pt x="572" y="17811"/>
                              </a:cubicBezTo>
                              <a:close/>
                              <a:moveTo>
                                <a:pt x="423" y="17638"/>
                              </a:moveTo>
                              <a:cubicBezTo>
                                <a:pt x="430" y="17632"/>
                                <a:pt x="469" y="17627"/>
                                <a:pt x="476" y="17630"/>
                              </a:cubicBezTo>
                              <a:cubicBezTo>
                                <a:pt x="495" y="17630"/>
                                <a:pt x="484" y="17624"/>
                                <a:pt x="499" y="17641"/>
                              </a:cubicBezTo>
                              <a:cubicBezTo>
                                <a:pt x="515" y="17654"/>
                                <a:pt x="522" y="17676"/>
                                <a:pt x="526" y="17698"/>
                              </a:cubicBezTo>
                              <a:cubicBezTo>
                                <a:pt x="495" y="17707"/>
                                <a:pt x="461" y="17712"/>
                                <a:pt x="430" y="17718"/>
                              </a:cubicBezTo>
                              <a:cubicBezTo>
                                <a:pt x="423" y="17693"/>
                                <a:pt x="408" y="17649"/>
                                <a:pt x="423" y="17638"/>
                              </a:cubicBezTo>
                              <a:close/>
                              <a:moveTo>
                                <a:pt x="205" y="17825"/>
                              </a:moveTo>
                              <a:cubicBezTo>
                                <a:pt x="205" y="17784"/>
                                <a:pt x="205" y="17704"/>
                                <a:pt x="281" y="17693"/>
                              </a:cubicBezTo>
                              <a:cubicBezTo>
                                <a:pt x="388" y="17679"/>
                                <a:pt x="365" y="17888"/>
                                <a:pt x="362" y="17957"/>
                              </a:cubicBezTo>
                              <a:cubicBezTo>
                                <a:pt x="308" y="17954"/>
                                <a:pt x="258" y="17957"/>
                                <a:pt x="205" y="17962"/>
                              </a:cubicBezTo>
                              <a:cubicBezTo>
                                <a:pt x="205" y="17916"/>
                                <a:pt x="205" y="17872"/>
                                <a:pt x="205" y="17825"/>
                              </a:cubicBezTo>
                              <a:close/>
                              <a:moveTo>
                                <a:pt x="201" y="18015"/>
                              </a:moveTo>
                              <a:cubicBezTo>
                                <a:pt x="255" y="18009"/>
                                <a:pt x="304" y="18006"/>
                                <a:pt x="358" y="18009"/>
                              </a:cubicBezTo>
                              <a:cubicBezTo>
                                <a:pt x="354" y="18092"/>
                                <a:pt x="350" y="18177"/>
                                <a:pt x="343" y="18259"/>
                              </a:cubicBezTo>
                              <a:cubicBezTo>
                                <a:pt x="312" y="18262"/>
                                <a:pt x="281" y="18265"/>
                                <a:pt x="255" y="18268"/>
                              </a:cubicBezTo>
                              <a:cubicBezTo>
                                <a:pt x="239" y="18268"/>
                                <a:pt x="220" y="18270"/>
                                <a:pt x="197" y="18270"/>
                              </a:cubicBezTo>
                              <a:cubicBezTo>
                                <a:pt x="201" y="18185"/>
                                <a:pt x="201" y="18100"/>
                                <a:pt x="201" y="18015"/>
                              </a:cubicBezTo>
                              <a:close/>
                              <a:moveTo>
                                <a:pt x="136" y="18424"/>
                              </a:moveTo>
                              <a:cubicBezTo>
                                <a:pt x="132" y="18408"/>
                                <a:pt x="117" y="18361"/>
                                <a:pt x="125" y="18345"/>
                              </a:cubicBezTo>
                              <a:cubicBezTo>
                                <a:pt x="128" y="18336"/>
                                <a:pt x="140" y="18331"/>
                                <a:pt x="155" y="18328"/>
                              </a:cubicBezTo>
                              <a:cubicBezTo>
                                <a:pt x="163" y="18328"/>
                                <a:pt x="170" y="18328"/>
                                <a:pt x="178" y="18325"/>
                              </a:cubicBezTo>
                              <a:cubicBezTo>
                                <a:pt x="201" y="18323"/>
                                <a:pt x="224" y="18323"/>
                                <a:pt x="239" y="18323"/>
                              </a:cubicBezTo>
                              <a:cubicBezTo>
                                <a:pt x="346" y="18314"/>
                                <a:pt x="453" y="18306"/>
                                <a:pt x="560" y="18295"/>
                              </a:cubicBezTo>
                              <a:cubicBezTo>
                                <a:pt x="564" y="18295"/>
                                <a:pt x="572" y="18295"/>
                                <a:pt x="576" y="18295"/>
                              </a:cubicBezTo>
                              <a:cubicBezTo>
                                <a:pt x="687" y="18287"/>
                                <a:pt x="798" y="18276"/>
                                <a:pt x="908" y="18268"/>
                              </a:cubicBezTo>
                              <a:cubicBezTo>
                                <a:pt x="981" y="18262"/>
                                <a:pt x="1061" y="18248"/>
                                <a:pt x="1134" y="18248"/>
                              </a:cubicBezTo>
                              <a:cubicBezTo>
                                <a:pt x="1199" y="18248"/>
                                <a:pt x="1195" y="18265"/>
                                <a:pt x="1203" y="18309"/>
                              </a:cubicBezTo>
                              <a:cubicBezTo>
                                <a:pt x="1207" y="18336"/>
                                <a:pt x="1211" y="18367"/>
                                <a:pt x="1214" y="18394"/>
                              </a:cubicBezTo>
                              <a:cubicBezTo>
                                <a:pt x="859" y="18424"/>
                                <a:pt x="503" y="18454"/>
                                <a:pt x="148" y="18487"/>
                              </a:cubicBezTo>
                              <a:cubicBezTo>
                                <a:pt x="144" y="18465"/>
                                <a:pt x="140" y="18443"/>
                                <a:pt x="136" y="18424"/>
                              </a:cubicBezTo>
                              <a:close/>
                              <a:moveTo>
                                <a:pt x="170" y="18592"/>
                              </a:moveTo>
                              <a:cubicBezTo>
                                <a:pt x="167" y="18573"/>
                                <a:pt x="163" y="18556"/>
                                <a:pt x="159" y="18537"/>
                              </a:cubicBezTo>
                              <a:cubicBezTo>
                                <a:pt x="515" y="18507"/>
                                <a:pt x="866" y="18476"/>
                                <a:pt x="1222" y="18446"/>
                              </a:cubicBezTo>
                              <a:cubicBezTo>
                                <a:pt x="1222" y="18446"/>
                                <a:pt x="1222" y="18446"/>
                                <a:pt x="1222" y="18446"/>
                              </a:cubicBezTo>
                              <a:cubicBezTo>
                                <a:pt x="1226" y="18493"/>
                                <a:pt x="1230" y="18540"/>
                                <a:pt x="1233" y="18586"/>
                              </a:cubicBezTo>
                              <a:cubicBezTo>
                                <a:pt x="886" y="18617"/>
                                <a:pt x="541" y="18647"/>
                                <a:pt x="193" y="18677"/>
                              </a:cubicBezTo>
                              <a:cubicBezTo>
                                <a:pt x="186" y="18650"/>
                                <a:pt x="178" y="18622"/>
                                <a:pt x="170" y="18592"/>
                              </a:cubicBezTo>
                              <a:close/>
                              <a:moveTo>
                                <a:pt x="243" y="18867"/>
                              </a:moveTo>
                              <a:cubicBezTo>
                                <a:pt x="232" y="18820"/>
                                <a:pt x="220" y="18776"/>
                                <a:pt x="209" y="18729"/>
                              </a:cubicBezTo>
                              <a:cubicBezTo>
                                <a:pt x="553" y="18699"/>
                                <a:pt x="897" y="18669"/>
                                <a:pt x="1237" y="18641"/>
                              </a:cubicBezTo>
                              <a:cubicBezTo>
                                <a:pt x="1237" y="18672"/>
                                <a:pt x="1241" y="18702"/>
                                <a:pt x="1241" y="18732"/>
                              </a:cubicBezTo>
                              <a:cubicBezTo>
                                <a:pt x="1241" y="18749"/>
                                <a:pt x="1245" y="18765"/>
                                <a:pt x="1245" y="18782"/>
                              </a:cubicBezTo>
                              <a:cubicBezTo>
                                <a:pt x="912" y="18809"/>
                                <a:pt x="576" y="18837"/>
                                <a:pt x="243" y="18867"/>
                              </a:cubicBezTo>
                              <a:close/>
                              <a:moveTo>
                                <a:pt x="293" y="19057"/>
                              </a:moveTo>
                              <a:cubicBezTo>
                                <a:pt x="281" y="19010"/>
                                <a:pt x="270" y="18966"/>
                                <a:pt x="258" y="18919"/>
                              </a:cubicBezTo>
                              <a:cubicBezTo>
                                <a:pt x="587" y="18892"/>
                                <a:pt x="920" y="18861"/>
                                <a:pt x="1249" y="18834"/>
                              </a:cubicBezTo>
                              <a:cubicBezTo>
                                <a:pt x="1253" y="18881"/>
                                <a:pt x="1253" y="18927"/>
                                <a:pt x="1256" y="18974"/>
                              </a:cubicBezTo>
                              <a:cubicBezTo>
                                <a:pt x="935" y="18999"/>
                                <a:pt x="614" y="19029"/>
                                <a:pt x="293" y="19057"/>
                              </a:cubicBezTo>
                              <a:close/>
                              <a:moveTo>
                                <a:pt x="1218" y="19194"/>
                              </a:moveTo>
                              <a:cubicBezTo>
                                <a:pt x="1180" y="19205"/>
                                <a:pt x="1119" y="19205"/>
                                <a:pt x="1077" y="19208"/>
                              </a:cubicBezTo>
                              <a:cubicBezTo>
                                <a:pt x="989" y="19216"/>
                                <a:pt x="901" y="19221"/>
                                <a:pt x="813" y="19224"/>
                              </a:cubicBezTo>
                              <a:cubicBezTo>
                                <a:pt x="809" y="19224"/>
                                <a:pt x="809" y="19224"/>
                                <a:pt x="809" y="19224"/>
                              </a:cubicBezTo>
                              <a:cubicBezTo>
                                <a:pt x="809" y="19224"/>
                                <a:pt x="805" y="19224"/>
                                <a:pt x="805" y="19224"/>
                              </a:cubicBezTo>
                              <a:cubicBezTo>
                                <a:pt x="725" y="19232"/>
                                <a:pt x="648" y="19241"/>
                                <a:pt x="568" y="19249"/>
                              </a:cubicBezTo>
                              <a:cubicBezTo>
                                <a:pt x="515" y="19254"/>
                                <a:pt x="373" y="19279"/>
                                <a:pt x="346" y="19241"/>
                              </a:cubicBezTo>
                              <a:cubicBezTo>
                                <a:pt x="331" y="19221"/>
                                <a:pt x="331" y="19186"/>
                                <a:pt x="327" y="19164"/>
                              </a:cubicBezTo>
                              <a:lnTo>
                                <a:pt x="312" y="19109"/>
                              </a:lnTo>
                              <a:cubicBezTo>
                                <a:pt x="629" y="19081"/>
                                <a:pt x="947" y="19054"/>
                                <a:pt x="1268" y="19026"/>
                              </a:cubicBezTo>
                              <a:cubicBezTo>
                                <a:pt x="1268" y="19051"/>
                                <a:pt x="1272" y="19076"/>
                                <a:pt x="1272" y="19098"/>
                              </a:cubicBezTo>
                              <a:cubicBezTo>
                                <a:pt x="1268" y="19136"/>
                                <a:pt x="1276" y="19175"/>
                                <a:pt x="1218" y="19194"/>
                              </a:cubicBezTo>
                              <a:close/>
                              <a:moveTo>
                                <a:pt x="19017" y="15348"/>
                              </a:moveTo>
                              <a:cubicBezTo>
                                <a:pt x="19025" y="15356"/>
                                <a:pt x="19040" y="15359"/>
                                <a:pt x="19052" y="15353"/>
                              </a:cubicBezTo>
                              <a:cubicBezTo>
                                <a:pt x="19082" y="15342"/>
                                <a:pt x="19105" y="15323"/>
                                <a:pt x="19140" y="15312"/>
                              </a:cubicBezTo>
                              <a:cubicBezTo>
                                <a:pt x="19151" y="15307"/>
                                <a:pt x="19155" y="15293"/>
                                <a:pt x="19147" y="15287"/>
                              </a:cubicBezTo>
                              <a:cubicBezTo>
                                <a:pt x="19140" y="15279"/>
                                <a:pt x="19124" y="15276"/>
                                <a:pt x="19113" y="15282"/>
                              </a:cubicBezTo>
                              <a:cubicBezTo>
                                <a:pt x="19082" y="15293"/>
                                <a:pt x="19059" y="15312"/>
                                <a:pt x="19025" y="15323"/>
                              </a:cubicBezTo>
                              <a:cubicBezTo>
                                <a:pt x="19010" y="15326"/>
                                <a:pt x="19010" y="15340"/>
                                <a:pt x="19017" y="15348"/>
                              </a:cubicBezTo>
                              <a:close/>
                              <a:moveTo>
                                <a:pt x="18379" y="15279"/>
                              </a:moveTo>
                              <a:cubicBezTo>
                                <a:pt x="18406" y="15296"/>
                                <a:pt x="18440" y="15268"/>
                                <a:pt x="18413" y="15252"/>
                              </a:cubicBezTo>
                              <a:cubicBezTo>
                                <a:pt x="18387" y="15235"/>
                                <a:pt x="18356" y="15219"/>
                                <a:pt x="18329" y="15199"/>
                              </a:cubicBezTo>
                              <a:cubicBezTo>
                                <a:pt x="18302" y="15183"/>
                                <a:pt x="18268" y="15210"/>
                                <a:pt x="18295" y="15227"/>
                              </a:cubicBezTo>
                              <a:cubicBezTo>
                                <a:pt x="18322" y="15243"/>
                                <a:pt x="18352" y="15263"/>
                                <a:pt x="18379" y="15279"/>
                              </a:cubicBezTo>
                              <a:close/>
                              <a:moveTo>
                                <a:pt x="18658" y="15136"/>
                              </a:moveTo>
                              <a:cubicBezTo>
                                <a:pt x="18669" y="15128"/>
                                <a:pt x="18692" y="15112"/>
                                <a:pt x="18708" y="15123"/>
                              </a:cubicBezTo>
                              <a:cubicBezTo>
                                <a:pt x="18723" y="15134"/>
                                <a:pt x="18696" y="15153"/>
                                <a:pt x="18685" y="15161"/>
                              </a:cubicBezTo>
                              <a:cubicBezTo>
                                <a:pt x="18662" y="15178"/>
                                <a:pt x="18639" y="15191"/>
                                <a:pt x="18631" y="15213"/>
                              </a:cubicBezTo>
                              <a:cubicBezTo>
                                <a:pt x="18627" y="15224"/>
                                <a:pt x="18639" y="15232"/>
                                <a:pt x="18650" y="15235"/>
                              </a:cubicBezTo>
                              <a:cubicBezTo>
                                <a:pt x="18685" y="15243"/>
                                <a:pt x="18723" y="15241"/>
                                <a:pt x="18757" y="15235"/>
                              </a:cubicBezTo>
                              <a:cubicBezTo>
                                <a:pt x="18788" y="15227"/>
                                <a:pt x="18773" y="15194"/>
                                <a:pt x="18742" y="15199"/>
                              </a:cubicBezTo>
                              <a:cubicBezTo>
                                <a:pt x="18727" y="15202"/>
                                <a:pt x="18712" y="15205"/>
                                <a:pt x="18696" y="15202"/>
                              </a:cubicBezTo>
                              <a:cubicBezTo>
                                <a:pt x="18712" y="15188"/>
                                <a:pt x="18731" y="15180"/>
                                <a:pt x="18746" y="15167"/>
                              </a:cubicBezTo>
                              <a:cubicBezTo>
                                <a:pt x="18761" y="15150"/>
                                <a:pt x="18769" y="15128"/>
                                <a:pt x="18757" y="15109"/>
                              </a:cubicBezTo>
                              <a:cubicBezTo>
                                <a:pt x="18727" y="15065"/>
                                <a:pt x="18654" y="15081"/>
                                <a:pt x="18616" y="15109"/>
                              </a:cubicBezTo>
                              <a:cubicBezTo>
                                <a:pt x="18597" y="15128"/>
                                <a:pt x="18635" y="15153"/>
                                <a:pt x="18658" y="15136"/>
                              </a:cubicBezTo>
                              <a:close/>
                              <a:moveTo>
                                <a:pt x="18218" y="15513"/>
                              </a:moveTo>
                              <a:cubicBezTo>
                                <a:pt x="18218" y="15513"/>
                                <a:pt x="18218" y="15510"/>
                                <a:pt x="18222" y="15510"/>
                              </a:cubicBezTo>
                              <a:cubicBezTo>
                                <a:pt x="18237" y="15469"/>
                                <a:pt x="18176" y="15433"/>
                                <a:pt x="18123" y="15450"/>
                              </a:cubicBezTo>
                              <a:cubicBezTo>
                                <a:pt x="18077" y="15463"/>
                                <a:pt x="18062" y="15513"/>
                                <a:pt x="18100" y="15538"/>
                              </a:cubicBezTo>
                              <a:cubicBezTo>
                                <a:pt x="18123" y="15551"/>
                                <a:pt x="18153" y="15551"/>
                                <a:pt x="18176" y="15543"/>
                              </a:cubicBezTo>
                              <a:cubicBezTo>
                                <a:pt x="18176" y="15562"/>
                                <a:pt x="18165" y="15579"/>
                                <a:pt x="18142" y="15590"/>
                              </a:cubicBezTo>
                              <a:cubicBezTo>
                                <a:pt x="18115" y="15604"/>
                                <a:pt x="18142" y="15634"/>
                                <a:pt x="18172" y="15620"/>
                              </a:cubicBezTo>
                              <a:cubicBezTo>
                                <a:pt x="18218" y="15598"/>
                                <a:pt x="18237" y="15551"/>
                                <a:pt x="18218" y="15513"/>
                              </a:cubicBezTo>
                              <a:close/>
                              <a:moveTo>
                                <a:pt x="18161" y="15505"/>
                              </a:moveTo>
                              <a:cubicBezTo>
                                <a:pt x="18157" y="15505"/>
                                <a:pt x="18153" y="15505"/>
                                <a:pt x="18146" y="15505"/>
                              </a:cubicBezTo>
                              <a:cubicBezTo>
                                <a:pt x="18142" y="15502"/>
                                <a:pt x="18138" y="15499"/>
                                <a:pt x="18130" y="15499"/>
                              </a:cubicBezTo>
                              <a:cubicBezTo>
                                <a:pt x="18130" y="15499"/>
                                <a:pt x="18130" y="15499"/>
                                <a:pt x="18130" y="15496"/>
                              </a:cubicBezTo>
                              <a:cubicBezTo>
                                <a:pt x="18134" y="15488"/>
                                <a:pt x="18142" y="15485"/>
                                <a:pt x="18153" y="15485"/>
                              </a:cubicBezTo>
                              <a:cubicBezTo>
                                <a:pt x="18161" y="15483"/>
                                <a:pt x="18165" y="15485"/>
                                <a:pt x="18169" y="15494"/>
                              </a:cubicBezTo>
                              <a:cubicBezTo>
                                <a:pt x="18169" y="15496"/>
                                <a:pt x="18172" y="15496"/>
                                <a:pt x="18172" y="15496"/>
                              </a:cubicBezTo>
                              <a:cubicBezTo>
                                <a:pt x="18165" y="15496"/>
                                <a:pt x="18161" y="15499"/>
                                <a:pt x="18161" y="15505"/>
                              </a:cubicBezTo>
                              <a:close/>
                              <a:moveTo>
                                <a:pt x="8881" y="8470"/>
                              </a:moveTo>
                              <a:cubicBezTo>
                                <a:pt x="8854" y="8453"/>
                                <a:pt x="8820" y="8481"/>
                                <a:pt x="8846" y="8497"/>
                              </a:cubicBezTo>
                              <a:cubicBezTo>
                                <a:pt x="8873" y="8514"/>
                                <a:pt x="8904" y="8530"/>
                                <a:pt x="8931" y="8549"/>
                              </a:cubicBezTo>
                              <a:cubicBezTo>
                                <a:pt x="8957" y="8566"/>
                                <a:pt x="8992" y="8538"/>
                                <a:pt x="8965" y="8522"/>
                              </a:cubicBezTo>
                              <a:cubicBezTo>
                                <a:pt x="8938" y="8505"/>
                                <a:pt x="8911" y="8489"/>
                                <a:pt x="8881" y="8470"/>
                              </a:cubicBezTo>
                              <a:close/>
                              <a:moveTo>
                                <a:pt x="9053" y="8175"/>
                              </a:moveTo>
                              <a:cubicBezTo>
                                <a:pt x="9061" y="8173"/>
                                <a:pt x="9087" y="8162"/>
                                <a:pt x="9095" y="8164"/>
                              </a:cubicBezTo>
                              <a:lnTo>
                                <a:pt x="9099" y="8181"/>
                              </a:lnTo>
                              <a:cubicBezTo>
                                <a:pt x="9095" y="8184"/>
                                <a:pt x="9087" y="8186"/>
                                <a:pt x="9080" y="8189"/>
                              </a:cubicBezTo>
                              <a:cubicBezTo>
                                <a:pt x="9061" y="8197"/>
                                <a:pt x="9068" y="8219"/>
                                <a:pt x="9087" y="8222"/>
                              </a:cubicBezTo>
                              <a:cubicBezTo>
                                <a:pt x="9110" y="8228"/>
                                <a:pt x="9141" y="8239"/>
                                <a:pt x="9110" y="8255"/>
                              </a:cubicBezTo>
                              <a:cubicBezTo>
                                <a:pt x="9095" y="8263"/>
                                <a:pt x="9072" y="8266"/>
                                <a:pt x="9053" y="8266"/>
                              </a:cubicBezTo>
                              <a:cubicBezTo>
                                <a:pt x="9018" y="8266"/>
                                <a:pt x="9022" y="8305"/>
                                <a:pt x="9057" y="8305"/>
                              </a:cubicBezTo>
                              <a:cubicBezTo>
                                <a:pt x="9099" y="8302"/>
                                <a:pt x="9164" y="8288"/>
                                <a:pt x="9179" y="8255"/>
                              </a:cubicBezTo>
                              <a:cubicBezTo>
                                <a:pt x="9191" y="8230"/>
                                <a:pt x="9168" y="8214"/>
                                <a:pt x="9141" y="8200"/>
                              </a:cubicBezTo>
                              <a:cubicBezTo>
                                <a:pt x="9160" y="8184"/>
                                <a:pt x="9168" y="8164"/>
                                <a:pt x="9145" y="8145"/>
                              </a:cubicBezTo>
                              <a:cubicBezTo>
                                <a:pt x="9110" y="8115"/>
                                <a:pt x="9057" y="8129"/>
                                <a:pt x="9018" y="8145"/>
                              </a:cubicBezTo>
                              <a:cubicBezTo>
                                <a:pt x="8996" y="8156"/>
                                <a:pt x="9022" y="8186"/>
                                <a:pt x="9053" y="8175"/>
                              </a:cubicBezTo>
                              <a:close/>
                              <a:moveTo>
                                <a:pt x="18195" y="15351"/>
                              </a:moveTo>
                              <a:cubicBezTo>
                                <a:pt x="18230" y="15359"/>
                                <a:pt x="18257" y="15375"/>
                                <a:pt x="18287" y="15384"/>
                              </a:cubicBezTo>
                              <a:cubicBezTo>
                                <a:pt x="18299" y="15386"/>
                                <a:pt x="18314" y="15386"/>
                                <a:pt x="18322" y="15375"/>
                              </a:cubicBezTo>
                              <a:cubicBezTo>
                                <a:pt x="18329" y="15367"/>
                                <a:pt x="18322" y="15353"/>
                                <a:pt x="18310" y="15351"/>
                              </a:cubicBezTo>
                              <a:cubicBezTo>
                                <a:pt x="18276" y="15342"/>
                                <a:pt x="18249" y="15326"/>
                                <a:pt x="18218" y="15318"/>
                              </a:cubicBezTo>
                              <a:cubicBezTo>
                                <a:pt x="18207" y="15315"/>
                                <a:pt x="18192" y="15315"/>
                                <a:pt x="18184" y="15326"/>
                              </a:cubicBezTo>
                              <a:cubicBezTo>
                                <a:pt x="18176" y="15334"/>
                                <a:pt x="18180" y="15348"/>
                                <a:pt x="18195" y="15351"/>
                              </a:cubicBezTo>
                              <a:close/>
                              <a:moveTo>
                                <a:pt x="19017" y="15197"/>
                              </a:moveTo>
                              <a:cubicBezTo>
                                <a:pt x="19040" y="15180"/>
                                <a:pt x="19002" y="15156"/>
                                <a:pt x="18979" y="15172"/>
                              </a:cubicBezTo>
                              <a:cubicBezTo>
                                <a:pt x="18952" y="15191"/>
                                <a:pt x="18929" y="15210"/>
                                <a:pt x="18903" y="15230"/>
                              </a:cubicBezTo>
                              <a:cubicBezTo>
                                <a:pt x="18880" y="15246"/>
                                <a:pt x="18918" y="15271"/>
                                <a:pt x="18941" y="15254"/>
                              </a:cubicBezTo>
                              <a:lnTo>
                                <a:pt x="19017" y="15197"/>
                              </a:lnTo>
                              <a:close/>
                              <a:moveTo>
                                <a:pt x="18983" y="15749"/>
                              </a:moveTo>
                              <a:cubicBezTo>
                                <a:pt x="18956" y="15733"/>
                                <a:pt x="18922" y="15760"/>
                                <a:pt x="18949" y="15777"/>
                              </a:cubicBezTo>
                              <a:cubicBezTo>
                                <a:pt x="18975" y="15793"/>
                                <a:pt x="19006" y="15810"/>
                                <a:pt x="19033" y="15829"/>
                              </a:cubicBezTo>
                              <a:cubicBezTo>
                                <a:pt x="19059" y="15846"/>
                                <a:pt x="19094" y="15818"/>
                                <a:pt x="19067" y="15802"/>
                              </a:cubicBezTo>
                              <a:cubicBezTo>
                                <a:pt x="19037" y="15782"/>
                                <a:pt x="19010" y="15766"/>
                                <a:pt x="18983" y="15749"/>
                              </a:cubicBezTo>
                              <a:close/>
                              <a:moveTo>
                                <a:pt x="18727" y="1300"/>
                              </a:moveTo>
                              <a:cubicBezTo>
                                <a:pt x="18704" y="1303"/>
                                <a:pt x="18689" y="1311"/>
                                <a:pt x="18677" y="1322"/>
                              </a:cubicBezTo>
                              <a:cubicBezTo>
                                <a:pt x="18677" y="1297"/>
                                <a:pt x="18689" y="1261"/>
                                <a:pt x="18696" y="1264"/>
                              </a:cubicBezTo>
                              <a:cubicBezTo>
                                <a:pt x="18727" y="1272"/>
                                <a:pt x="18738" y="1234"/>
                                <a:pt x="18708" y="1228"/>
                              </a:cubicBezTo>
                              <a:cubicBezTo>
                                <a:pt x="18647" y="1215"/>
                                <a:pt x="18627" y="1281"/>
                                <a:pt x="18624" y="1311"/>
                              </a:cubicBezTo>
                              <a:cubicBezTo>
                                <a:pt x="18620" y="1355"/>
                                <a:pt x="18639" y="1391"/>
                                <a:pt x="18708" y="1388"/>
                              </a:cubicBezTo>
                              <a:cubicBezTo>
                                <a:pt x="18754" y="1385"/>
                                <a:pt x="18811" y="1360"/>
                                <a:pt x="18788" y="1322"/>
                              </a:cubicBezTo>
                              <a:cubicBezTo>
                                <a:pt x="18777" y="1305"/>
                                <a:pt x="18754" y="1297"/>
                                <a:pt x="18727" y="1300"/>
                              </a:cubicBezTo>
                              <a:close/>
                              <a:moveTo>
                                <a:pt x="18715" y="1349"/>
                              </a:moveTo>
                              <a:cubicBezTo>
                                <a:pt x="18727" y="1341"/>
                                <a:pt x="18742" y="1330"/>
                                <a:pt x="18742" y="1338"/>
                              </a:cubicBezTo>
                              <a:cubicBezTo>
                                <a:pt x="18742" y="1344"/>
                                <a:pt x="18727" y="1349"/>
                                <a:pt x="18715" y="1349"/>
                              </a:cubicBezTo>
                              <a:close/>
                              <a:moveTo>
                                <a:pt x="9730" y="93"/>
                              </a:moveTo>
                              <a:cubicBezTo>
                                <a:pt x="9588" y="8"/>
                                <a:pt x="9382" y="-17"/>
                                <a:pt x="9202" y="10"/>
                              </a:cubicBezTo>
                              <a:cubicBezTo>
                                <a:pt x="9118" y="24"/>
                                <a:pt x="8915" y="68"/>
                                <a:pt x="8984" y="153"/>
                              </a:cubicBezTo>
                              <a:cubicBezTo>
                                <a:pt x="9053" y="228"/>
                                <a:pt x="9129" y="296"/>
                                <a:pt x="9213" y="360"/>
                              </a:cubicBezTo>
                              <a:cubicBezTo>
                                <a:pt x="9202" y="365"/>
                                <a:pt x="9194" y="373"/>
                                <a:pt x="9183" y="379"/>
                              </a:cubicBezTo>
                              <a:cubicBezTo>
                                <a:pt x="9049" y="299"/>
                                <a:pt x="8888" y="244"/>
                                <a:pt x="8709" y="233"/>
                              </a:cubicBezTo>
                              <a:cubicBezTo>
                                <a:pt x="8541" y="222"/>
                                <a:pt x="8372" y="247"/>
                                <a:pt x="8219" y="294"/>
                              </a:cubicBezTo>
                              <a:cubicBezTo>
                                <a:pt x="8143" y="316"/>
                                <a:pt x="8066" y="343"/>
                                <a:pt x="8001" y="379"/>
                              </a:cubicBezTo>
                              <a:cubicBezTo>
                                <a:pt x="7967" y="398"/>
                                <a:pt x="7936" y="417"/>
                                <a:pt x="7906" y="442"/>
                              </a:cubicBezTo>
                              <a:cubicBezTo>
                                <a:pt x="7906" y="442"/>
                                <a:pt x="7902" y="439"/>
                                <a:pt x="7902" y="439"/>
                              </a:cubicBezTo>
                              <a:cubicBezTo>
                                <a:pt x="7887" y="431"/>
                                <a:pt x="7875" y="426"/>
                                <a:pt x="7860" y="417"/>
                              </a:cubicBezTo>
                              <a:cubicBezTo>
                                <a:pt x="7933" y="349"/>
                                <a:pt x="7998" y="274"/>
                                <a:pt x="8055" y="197"/>
                              </a:cubicBezTo>
                              <a:cubicBezTo>
                                <a:pt x="8055" y="195"/>
                                <a:pt x="8055" y="195"/>
                                <a:pt x="8055" y="195"/>
                              </a:cubicBezTo>
                              <a:cubicBezTo>
                                <a:pt x="8055" y="195"/>
                                <a:pt x="8055" y="195"/>
                                <a:pt x="8059" y="192"/>
                              </a:cubicBezTo>
                              <a:cubicBezTo>
                                <a:pt x="8105" y="112"/>
                                <a:pt x="7929" y="85"/>
                                <a:pt x="7856" y="76"/>
                              </a:cubicBezTo>
                              <a:cubicBezTo>
                                <a:pt x="7695" y="57"/>
                                <a:pt x="7512" y="82"/>
                                <a:pt x="7378" y="151"/>
                              </a:cubicBezTo>
                              <a:cubicBezTo>
                                <a:pt x="7229" y="228"/>
                                <a:pt x="7133" y="368"/>
                                <a:pt x="7195" y="500"/>
                              </a:cubicBezTo>
                              <a:cubicBezTo>
                                <a:pt x="7221" y="558"/>
                                <a:pt x="7275" y="613"/>
                                <a:pt x="7351" y="643"/>
                              </a:cubicBezTo>
                              <a:cubicBezTo>
                                <a:pt x="7435" y="679"/>
                                <a:pt x="7504" y="670"/>
                                <a:pt x="7577" y="629"/>
                              </a:cubicBezTo>
                              <a:cubicBezTo>
                                <a:pt x="7623" y="604"/>
                                <a:pt x="7661" y="577"/>
                                <a:pt x="7703" y="549"/>
                              </a:cubicBezTo>
                              <a:cubicBezTo>
                                <a:pt x="7722" y="560"/>
                                <a:pt x="7741" y="574"/>
                                <a:pt x="7764" y="585"/>
                              </a:cubicBezTo>
                              <a:cubicBezTo>
                                <a:pt x="7718" y="640"/>
                                <a:pt x="7680" y="701"/>
                                <a:pt x="7653" y="761"/>
                              </a:cubicBezTo>
                              <a:cubicBezTo>
                                <a:pt x="7550" y="992"/>
                                <a:pt x="7615" y="1245"/>
                                <a:pt x="7822" y="1429"/>
                              </a:cubicBezTo>
                              <a:cubicBezTo>
                                <a:pt x="7822" y="1432"/>
                                <a:pt x="7822" y="1437"/>
                                <a:pt x="7822" y="1440"/>
                              </a:cubicBezTo>
                              <a:cubicBezTo>
                                <a:pt x="7852" y="1536"/>
                                <a:pt x="7875" y="1632"/>
                                <a:pt x="7887" y="1729"/>
                              </a:cubicBezTo>
                              <a:cubicBezTo>
                                <a:pt x="7890" y="1773"/>
                                <a:pt x="7887" y="1819"/>
                                <a:pt x="7898" y="1863"/>
                              </a:cubicBezTo>
                              <a:cubicBezTo>
                                <a:pt x="7902" y="1885"/>
                                <a:pt x="7910" y="1907"/>
                                <a:pt x="7936" y="1921"/>
                              </a:cubicBezTo>
                              <a:cubicBezTo>
                                <a:pt x="8001" y="1954"/>
                                <a:pt x="8055" y="1902"/>
                                <a:pt x="8070" y="1861"/>
                              </a:cubicBezTo>
                              <a:cubicBezTo>
                                <a:pt x="8105" y="1781"/>
                                <a:pt x="8124" y="1696"/>
                                <a:pt x="8151" y="1616"/>
                              </a:cubicBezTo>
                              <a:cubicBezTo>
                                <a:pt x="8330" y="1674"/>
                                <a:pt x="8533" y="1682"/>
                                <a:pt x="8732" y="1660"/>
                              </a:cubicBezTo>
                              <a:cubicBezTo>
                                <a:pt x="8873" y="1643"/>
                                <a:pt x="9022" y="1616"/>
                                <a:pt x="9156" y="1567"/>
                              </a:cubicBezTo>
                              <a:cubicBezTo>
                                <a:pt x="9194" y="1646"/>
                                <a:pt x="9233" y="1731"/>
                                <a:pt x="9278" y="1808"/>
                              </a:cubicBezTo>
                              <a:cubicBezTo>
                                <a:pt x="9301" y="1847"/>
                                <a:pt x="9359" y="1902"/>
                                <a:pt x="9424" y="1861"/>
                              </a:cubicBezTo>
                              <a:cubicBezTo>
                                <a:pt x="9451" y="1844"/>
                                <a:pt x="9451" y="1819"/>
                                <a:pt x="9451" y="1797"/>
                              </a:cubicBezTo>
                              <a:cubicBezTo>
                                <a:pt x="9451" y="1751"/>
                                <a:pt x="9443" y="1707"/>
                                <a:pt x="9439" y="1660"/>
                              </a:cubicBezTo>
                              <a:cubicBezTo>
                                <a:pt x="9435" y="1564"/>
                                <a:pt x="9443" y="1465"/>
                                <a:pt x="9458" y="1369"/>
                              </a:cubicBezTo>
                              <a:cubicBezTo>
                                <a:pt x="9458" y="1366"/>
                                <a:pt x="9458" y="1363"/>
                                <a:pt x="9458" y="1363"/>
                              </a:cubicBezTo>
                              <a:cubicBezTo>
                                <a:pt x="9558" y="1239"/>
                                <a:pt x="9584" y="1085"/>
                                <a:pt x="9561" y="942"/>
                              </a:cubicBezTo>
                              <a:cubicBezTo>
                                <a:pt x="9535" y="786"/>
                                <a:pt x="9466" y="635"/>
                                <a:pt x="9336" y="505"/>
                              </a:cubicBezTo>
                              <a:cubicBezTo>
                                <a:pt x="9351" y="497"/>
                                <a:pt x="9370" y="489"/>
                                <a:pt x="9386" y="481"/>
                              </a:cubicBezTo>
                              <a:cubicBezTo>
                                <a:pt x="9401" y="489"/>
                                <a:pt x="9420" y="500"/>
                                <a:pt x="9435" y="508"/>
                              </a:cubicBezTo>
                              <a:cubicBezTo>
                                <a:pt x="9508" y="544"/>
                                <a:pt x="9592" y="596"/>
                                <a:pt x="9684" y="571"/>
                              </a:cubicBezTo>
                              <a:cubicBezTo>
                                <a:pt x="9764" y="549"/>
                                <a:pt x="9825" y="497"/>
                                <a:pt x="9860" y="442"/>
                              </a:cubicBezTo>
                              <a:cubicBezTo>
                                <a:pt x="9940" y="316"/>
                                <a:pt x="9871" y="178"/>
                                <a:pt x="9730" y="93"/>
                              </a:cubicBezTo>
                              <a:close/>
                              <a:moveTo>
                                <a:pt x="7623" y="525"/>
                              </a:moveTo>
                              <a:cubicBezTo>
                                <a:pt x="7588" y="549"/>
                                <a:pt x="7539" y="588"/>
                                <a:pt x="7493" y="602"/>
                              </a:cubicBezTo>
                              <a:cubicBezTo>
                                <a:pt x="7432" y="621"/>
                                <a:pt x="7367" y="593"/>
                                <a:pt x="7325" y="560"/>
                              </a:cubicBezTo>
                              <a:cubicBezTo>
                                <a:pt x="7256" y="508"/>
                                <a:pt x="7229" y="428"/>
                                <a:pt x="7252" y="357"/>
                              </a:cubicBezTo>
                              <a:cubicBezTo>
                                <a:pt x="7305" y="197"/>
                                <a:pt x="7531" y="120"/>
                                <a:pt x="7741" y="120"/>
                              </a:cubicBezTo>
                              <a:cubicBezTo>
                                <a:pt x="7783" y="120"/>
                                <a:pt x="7994" y="134"/>
                                <a:pt x="7978" y="173"/>
                              </a:cubicBezTo>
                              <a:cubicBezTo>
                                <a:pt x="7890" y="305"/>
                                <a:pt x="7772" y="426"/>
                                <a:pt x="7623" y="525"/>
                              </a:cubicBezTo>
                              <a:close/>
                              <a:moveTo>
                                <a:pt x="7753" y="508"/>
                              </a:moveTo>
                              <a:cubicBezTo>
                                <a:pt x="7772" y="492"/>
                                <a:pt x="7795" y="475"/>
                                <a:pt x="7814" y="459"/>
                              </a:cubicBezTo>
                              <a:cubicBezTo>
                                <a:pt x="7829" y="467"/>
                                <a:pt x="7845" y="475"/>
                                <a:pt x="7860" y="481"/>
                              </a:cubicBezTo>
                              <a:cubicBezTo>
                                <a:pt x="7841" y="497"/>
                                <a:pt x="7822" y="516"/>
                                <a:pt x="7803" y="536"/>
                              </a:cubicBezTo>
                              <a:cubicBezTo>
                                <a:pt x="7783" y="527"/>
                                <a:pt x="7768" y="516"/>
                                <a:pt x="7753" y="508"/>
                              </a:cubicBezTo>
                              <a:close/>
                              <a:moveTo>
                                <a:pt x="8021" y="1764"/>
                              </a:moveTo>
                              <a:cubicBezTo>
                                <a:pt x="8013" y="1789"/>
                                <a:pt x="8009" y="1828"/>
                                <a:pt x="7990" y="1852"/>
                              </a:cubicBezTo>
                              <a:cubicBezTo>
                                <a:pt x="7971" y="1874"/>
                                <a:pt x="7975" y="1863"/>
                                <a:pt x="7967" y="1847"/>
                              </a:cubicBezTo>
                              <a:cubicBezTo>
                                <a:pt x="7959" y="1833"/>
                                <a:pt x="7967" y="1811"/>
                                <a:pt x="7963" y="1797"/>
                              </a:cubicBezTo>
                              <a:cubicBezTo>
                                <a:pt x="7956" y="1698"/>
                                <a:pt x="7936" y="1597"/>
                                <a:pt x="7910" y="1501"/>
                              </a:cubicBezTo>
                              <a:cubicBezTo>
                                <a:pt x="7948" y="1525"/>
                                <a:pt x="7990" y="1550"/>
                                <a:pt x="8036" y="1569"/>
                              </a:cubicBezTo>
                              <a:cubicBezTo>
                                <a:pt x="8051" y="1575"/>
                                <a:pt x="8063" y="1583"/>
                                <a:pt x="8078" y="1588"/>
                              </a:cubicBezTo>
                              <a:lnTo>
                                <a:pt x="8021" y="1764"/>
                              </a:lnTo>
                              <a:close/>
                              <a:moveTo>
                                <a:pt x="9359" y="1803"/>
                              </a:moveTo>
                              <a:cubicBezTo>
                                <a:pt x="9332" y="1786"/>
                                <a:pt x="9321" y="1737"/>
                                <a:pt x="9309" y="1712"/>
                              </a:cubicBezTo>
                              <a:cubicBezTo>
                                <a:pt x="9278" y="1652"/>
                                <a:pt x="9248" y="1591"/>
                                <a:pt x="9217" y="1531"/>
                              </a:cubicBezTo>
                              <a:cubicBezTo>
                                <a:pt x="9275" y="1506"/>
                                <a:pt x="9328" y="1476"/>
                                <a:pt x="9370" y="1440"/>
                              </a:cubicBezTo>
                              <a:cubicBezTo>
                                <a:pt x="9359" y="1542"/>
                                <a:pt x="9355" y="1643"/>
                                <a:pt x="9366" y="1742"/>
                              </a:cubicBezTo>
                              <a:cubicBezTo>
                                <a:pt x="9366" y="1756"/>
                                <a:pt x="9370" y="1770"/>
                                <a:pt x="9370" y="1784"/>
                              </a:cubicBezTo>
                              <a:cubicBezTo>
                                <a:pt x="9374" y="1800"/>
                                <a:pt x="9378" y="1814"/>
                                <a:pt x="9359" y="1803"/>
                              </a:cubicBezTo>
                              <a:close/>
                              <a:moveTo>
                                <a:pt x="9477" y="887"/>
                              </a:moveTo>
                              <a:cubicBezTo>
                                <a:pt x="9516" y="1030"/>
                                <a:pt x="9504" y="1184"/>
                                <a:pt x="9409" y="1316"/>
                              </a:cubicBezTo>
                              <a:cubicBezTo>
                                <a:pt x="9298" y="1465"/>
                                <a:pt x="9091" y="1534"/>
                                <a:pt x="8877" y="1578"/>
                              </a:cubicBezTo>
                              <a:cubicBezTo>
                                <a:pt x="8644" y="1624"/>
                                <a:pt x="8384" y="1635"/>
                                <a:pt x="8158" y="1556"/>
                              </a:cubicBezTo>
                              <a:cubicBezTo>
                                <a:pt x="7791" y="1424"/>
                                <a:pt x="7608" y="1118"/>
                                <a:pt x="7695" y="835"/>
                              </a:cubicBezTo>
                              <a:cubicBezTo>
                                <a:pt x="7757" y="640"/>
                                <a:pt x="7925" y="461"/>
                                <a:pt x="8173" y="371"/>
                              </a:cubicBezTo>
                              <a:cubicBezTo>
                                <a:pt x="8311" y="321"/>
                                <a:pt x="8464" y="288"/>
                                <a:pt x="8617" y="288"/>
                              </a:cubicBezTo>
                              <a:cubicBezTo>
                                <a:pt x="8846" y="285"/>
                                <a:pt x="9045" y="357"/>
                                <a:pt x="9202" y="470"/>
                              </a:cubicBezTo>
                              <a:cubicBezTo>
                                <a:pt x="9359" y="585"/>
                                <a:pt x="9435" y="731"/>
                                <a:pt x="9477" y="887"/>
                              </a:cubicBezTo>
                              <a:close/>
                              <a:moveTo>
                                <a:pt x="9236" y="417"/>
                              </a:moveTo>
                              <a:cubicBezTo>
                                <a:pt x="9244" y="412"/>
                                <a:pt x="9256" y="406"/>
                                <a:pt x="9263" y="401"/>
                              </a:cubicBezTo>
                              <a:cubicBezTo>
                                <a:pt x="9282" y="415"/>
                                <a:pt x="9305" y="428"/>
                                <a:pt x="9328" y="442"/>
                              </a:cubicBezTo>
                              <a:cubicBezTo>
                                <a:pt x="9317" y="448"/>
                                <a:pt x="9305" y="453"/>
                                <a:pt x="9294" y="459"/>
                              </a:cubicBezTo>
                              <a:cubicBezTo>
                                <a:pt x="9294" y="459"/>
                                <a:pt x="9294" y="459"/>
                                <a:pt x="9294" y="459"/>
                              </a:cubicBezTo>
                              <a:cubicBezTo>
                                <a:pt x="9282" y="448"/>
                                <a:pt x="9271" y="439"/>
                                <a:pt x="9259" y="428"/>
                              </a:cubicBezTo>
                              <a:cubicBezTo>
                                <a:pt x="9252" y="426"/>
                                <a:pt x="9244" y="423"/>
                                <a:pt x="9236" y="417"/>
                              </a:cubicBezTo>
                              <a:close/>
                              <a:moveTo>
                                <a:pt x="9768" y="456"/>
                              </a:moveTo>
                              <a:cubicBezTo>
                                <a:pt x="9734" y="492"/>
                                <a:pt x="9672" y="533"/>
                                <a:pt x="9607" y="516"/>
                              </a:cubicBezTo>
                              <a:cubicBezTo>
                                <a:pt x="9565" y="508"/>
                                <a:pt x="9523" y="481"/>
                                <a:pt x="9489" y="461"/>
                              </a:cubicBezTo>
                              <a:cubicBezTo>
                                <a:pt x="9313" y="373"/>
                                <a:pt x="9168" y="255"/>
                                <a:pt x="9049" y="129"/>
                              </a:cubicBezTo>
                              <a:cubicBezTo>
                                <a:pt x="9018" y="90"/>
                                <a:pt x="9278" y="57"/>
                                <a:pt x="9313" y="57"/>
                              </a:cubicBezTo>
                              <a:cubicBezTo>
                                <a:pt x="9516" y="49"/>
                                <a:pt x="9749" y="115"/>
                                <a:pt x="9810" y="269"/>
                              </a:cubicBezTo>
                              <a:cubicBezTo>
                                <a:pt x="9837" y="332"/>
                                <a:pt x="9821" y="401"/>
                                <a:pt x="9768" y="456"/>
                              </a:cubicBezTo>
                              <a:close/>
                              <a:moveTo>
                                <a:pt x="18417" y="1215"/>
                              </a:moveTo>
                              <a:cubicBezTo>
                                <a:pt x="18390" y="1234"/>
                                <a:pt x="18367" y="1253"/>
                                <a:pt x="18341" y="1272"/>
                              </a:cubicBezTo>
                              <a:cubicBezTo>
                                <a:pt x="18318" y="1289"/>
                                <a:pt x="18356" y="1314"/>
                                <a:pt x="18379" y="1297"/>
                              </a:cubicBezTo>
                              <a:cubicBezTo>
                                <a:pt x="18406" y="1278"/>
                                <a:pt x="18429" y="1259"/>
                                <a:pt x="18455" y="1239"/>
                              </a:cubicBezTo>
                              <a:cubicBezTo>
                                <a:pt x="18478" y="1223"/>
                                <a:pt x="18440" y="1198"/>
                                <a:pt x="18417" y="1215"/>
                              </a:cubicBezTo>
                              <a:close/>
                              <a:moveTo>
                                <a:pt x="18742" y="986"/>
                              </a:moveTo>
                              <a:cubicBezTo>
                                <a:pt x="18742" y="984"/>
                                <a:pt x="18746" y="984"/>
                                <a:pt x="18742" y="986"/>
                              </a:cubicBezTo>
                              <a:cubicBezTo>
                                <a:pt x="18784" y="962"/>
                                <a:pt x="18780" y="915"/>
                                <a:pt x="18742" y="890"/>
                              </a:cubicBezTo>
                              <a:cubicBezTo>
                                <a:pt x="18727" y="879"/>
                                <a:pt x="18708" y="876"/>
                                <a:pt x="18689" y="876"/>
                              </a:cubicBezTo>
                              <a:cubicBezTo>
                                <a:pt x="18685" y="832"/>
                                <a:pt x="18681" y="786"/>
                                <a:pt x="18677" y="742"/>
                              </a:cubicBezTo>
                              <a:cubicBezTo>
                                <a:pt x="18677" y="717"/>
                                <a:pt x="18624" y="720"/>
                                <a:pt x="18624" y="745"/>
                              </a:cubicBezTo>
                              <a:cubicBezTo>
                                <a:pt x="18624" y="794"/>
                                <a:pt x="18631" y="841"/>
                                <a:pt x="18635" y="890"/>
                              </a:cubicBezTo>
                              <a:cubicBezTo>
                                <a:pt x="18624" y="896"/>
                                <a:pt x="18616" y="901"/>
                                <a:pt x="18608" y="909"/>
                              </a:cubicBezTo>
                              <a:cubicBezTo>
                                <a:pt x="18608" y="909"/>
                                <a:pt x="18608" y="909"/>
                                <a:pt x="18608" y="909"/>
                              </a:cubicBezTo>
                              <a:cubicBezTo>
                                <a:pt x="18589" y="929"/>
                                <a:pt x="18589" y="953"/>
                                <a:pt x="18608" y="975"/>
                              </a:cubicBezTo>
                              <a:cubicBezTo>
                                <a:pt x="18627" y="995"/>
                                <a:pt x="18662" y="1003"/>
                                <a:pt x="18692" y="1000"/>
                              </a:cubicBezTo>
                              <a:cubicBezTo>
                                <a:pt x="18754" y="1050"/>
                                <a:pt x="18807" y="1099"/>
                                <a:pt x="18864" y="1151"/>
                              </a:cubicBezTo>
                              <a:cubicBezTo>
                                <a:pt x="18884" y="1171"/>
                                <a:pt x="18929" y="1151"/>
                                <a:pt x="18907" y="1129"/>
                              </a:cubicBezTo>
                              <a:cubicBezTo>
                                <a:pt x="18857" y="1083"/>
                                <a:pt x="18799" y="1033"/>
                                <a:pt x="18742" y="986"/>
                              </a:cubicBezTo>
                              <a:close/>
                              <a:moveTo>
                                <a:pt x="18712" y="956"/>
                              </a:moveTo>
                              <a:cubicBezTo>
                                <a:pt x="18696" y="967"/>
                                <a:pt x="18666" y="967"/>
                                <a:pt x="18650" y="953"/>
                              </a:cubicBezTo>
                              <a:cubicBezTo>
                                <a:pt x="18639" y="942"/>
                                <a:pt x="18647" y="926"/>
                                <a:pt x="18666" y="920"/>
                              </a:cubicBezTo>
                              <a:cubicBezTo>
                                <a:pt x="18673" y="918"/>
                                <a:pt x="18677" y="915"/>
                                <a:pt x="18681" y="912"/>
                              </a:cubicBezTo>
                              <a:cubicBezTo>
                                <a:pt x="18689" y="912"/>
                                <a:pt x="18700" y="912"/>
                                <a:pt x="18708" y="915"/>
                              </a:cubicBezTo>
                              <a:cubicBezTo>
                                <a:pt x="18723" y="926"/>
                                <a:pt x="18727" y="945"/>
                                <a:pt x="18712" y="956"/>
                              </a:cubicBezTo>
                              <a:close/>
                              <a:moveTo>
                                <a:pt x="1325" y="11595"/>
                              </a:moveTo>
                              <a:cubicBezTo>
                                <a:pt x="1318" y="11455"/>
                                <a:pt x="1310" y="11312"/>
                                <a:pt x="1298" y="11172"/>
                              </a:cubicBezTo>
                              <a:cubicBezTo>
                                <a:pt x="1291" y="11112"/>
                                <a:pt x="1283" y="11048"/>
                                <a:pt x="1272" y="10988"/>
                              </a:cubicBezTo>
                              <a:cubicBezTo>
                                <a:pt x="1260" y="10941"/>
                                <a:pt x="1241" y="10916"/>
                                <a:pt x="1168" y="10919"/>
                              </a:cubicBezTo>
                              <a:cubicBezTo>
                                <a:pt x="1119" y="10922"/>
                                <a:pt x="1069" y="10925"/>
                                <a:pt x="1019" y="10927"/>
                              </a:cubicBezTo>
                              <a:cubicBezTo>
                                <a:pt x="1073" y="10831"/>
                                <a:pt x="1119" y="10729"/>
                                <a:pt x="1161" y="10630"/>
                              </a:cubicBezTo>
                              <a:cubicBezTo>
                                <a:pt x="1165" y="10630"/>
                                <a:pt x="1168" y="10630"/>
                                <a:pt x="1168" y="10628"/>
                              </a:cubicBezTo>
                              <a:cubicBezTo>
                                <a:pt x="1214" y="10608"/>
                                <a:pt x="1222" y="10661"/>
                                <a:pt x="1218" y="10680"/>
                              </a:cubicBezTo>
                              <a:cubicBezTo>
                                <a:pt x="1214" y="10699"/>
                                <a:pt x="1203" y="10716"/>
                                <a:pt x="1191" y="10732"/>
                              </a:cubicBezTo>
                              <a:cubicBezTo>
                                <a:pt x="1172" y="10765"/>
                                <a:pt x="1157" y="10795"/>
                                <a:pt x="1138" y="10828"/>
                              </a:cubicBezTo>
                              <a:cubicBezTo>
                                <a:pt x="1119" y="10859"/>
                                <a:pt x="1191" y="10872"/>
                                <a:pt x="1211" y="10842"/>
                              </a:cubicBezTo>
                              <a:cubicBezTo>
                                <a:pt x="1245" y="10782"/>
                                <a:pt x="1321" y="10694"/>
                                <a:pt x="1287" y="10628"/>
                              </a:cubicBezTo>
                              <a:cubicBezTo>
                                <a:pt x="1272" y="10595"/>
                                <a:pt x="1230" y="10575"/>
                                <a:pt x="1188" y="10573"/>
                              </a:cubicBezTo>
                              <a:cubicBezTo>
                                <a:pt x="1188" y="10570"/>
                                <a:pt x="1191" y="10564"/>
                                <a:pt x="1191" y="10562"/>
                              </a:cubicBezTo>
                              <a:cubicBezTo>
                                <a:pt x="1218" y="10504"/>
                                <a:pt x="1249" y="10443"/>
                                <a:pt x="1241" y="10380"/>
                              </a:cubicBezTo>
                              <a:cubicBezTo>
                                <a:pt x="1237" y="10342"/>
                                <a:pt x="1214" y="10284"/>
                                <a:pt x="1161" y="10268"/>
                              </a:cubicBezTo>
                              <a:cubicBezTo>
                                <a:pt x="1027" y="10224"/>
                                <a:pt x="947" y="10427"/>
                                <a:pt x="920" y="10485"/>
                              </a:cubicBezTo>
                              <a:cubicBezTo>
                                <a:pt x="859" y="10611"/>
                                <a:pt x="805" y="10738"/>
                                <a:pt x="759" y="10867"/>
                              </a:cubicBezTo>
                              <a:cubicBezTo>
                                <a:pt x="725" y="10749"/>
                                <a:pt x="687" y="10630"/>
                                <a:pt x="641" y="10512"/>
                              </a:cubicBezTo>
                              <a:cubicBezTo>
                                <a:pt x="625" y="10474"/>
                                <a:pt x="610" y="10435"/>
                                <a:pt x="595" y="10397"/>
                              </a:cubicBezTo>
                              <a:cubicBezTo>
                                <a:pt x="583" y="10372"/>
                                <a:pt x="576" y="10334"/>
                                <a:pt x="553" y="10314"/>
                              </a:cubicBezTo>
                              <a:cubicBezTo>
                                <a:pt x="526" y="10292"/>
                                <a:pt x="495" y="10295"/>
                                <a:pt x="457" y="10301"/>
                              </a:cubicBezTo>
                              <a:cubicBezTo>
                                <a:pt x="419" y="10306"/>
                                <a:pt x="365" y="10312"/>
                                <a:pt x="343" y="10342"/>
                              </a:cubicBezTo>
                              <a:cubicBezTo>
                                <a:pt x="339" y="10350"/>
                                <a:pt x="335" y="10358"/>
                                <a:pt x="339" y="10367"/>
                              </a:cubicBezTo>
                              <a:cubicBezTo>
                                <a:pt x="323" y="10364"/>
                                <a:pt x="308" y="10361"/>
                                <a:pt x="289" y="10361"/>
                              </a:cubicBezTo>
                              <a:cubicBezTo>
                                <a:pt x="190" y="10364"/>
                                <a:pt x="151" y="10419"/>
                                <a:pt x="140" y="10482"/>
                              </a:cubicBezTo>
                              <a:cubicBezTo>
                                <a:pt x="-36" y="10471"/>
                                <a:pt x="6" y="10710"/>
                                <a:pt x="2" y="10784"/>
                              </a:cubicBezTo>
                              <a:cubicBezTo>
                                <a:pt x="2" y="10817"/>
                                <a:pt x="75" y="10817"/>
                                <a:pt x="75" y="10784"/>
                              </a:cubicBezTo>
                              <a:lnTo>
                                <a:pt x="79" y="10661"/>
                              </a:lnTo>
                              <a:cubicBezTo>
                                <a:pt x="79" y="10633"/>
                                <a:pt x="67" y="10534"/>
                                <a:pt x="132" y="10534"/>
                              </a:cubicBezTo>
                              <a:cubicBezTo>
                                <a:pt x="132" y="10551"/>
                                <a:pt x="132" y="10564"/>
                                <a:pt x="132" y="10578"/>
                              </a:cubicBezTo>
                              <a:cubicBezTo>
                                <a:pt x="132" y="10718"/>
                                <a:pt x="128" y="10859"/>
                                <a:pt x="128" y="10999"/>
                              </a:cubicBezTo>
                              <a:cubicBezTo>
                                <a:pt x="109" y="11002"/>
                                <a:pt x="90" y="11007"/>
                                <a:pt x="79" y="11018"/>
                              </a:cubicBezTo>
                              <a:cubicBezTo>
                                <a:pt x="33" y="11051"/>
                                <a:pt x="63" y="11125"/>
                                <a:pt x="71" y="11167"/>
                              </a:cubicBezTo>
                              <a:cubicBezTo>
                                <a:pt x="94" y="11301"/>
                                <a:pt x="132" y="11436"/>
                                <a:pt x="167" y="11568"/>
                              </a:cubicBezTo>
                              <a:cubicBezTo>
                                <a:pt x="186" y="11645"/>
                                <a:pt x="205" y="11722"/>
                                <a:pt x="228" y="11799"/>
                              </a:cubicBezTo>
                              <a:cubicBezTo>
                                <a:pt x="239" y="11835"/>
                                <a:pt x="247" y="11873"/>
                                <a:pt x="258" y="11909"/>
                              </a:cubicBezTo>
                              <a:cubicBezTo>
                                <a:pt x="266" y="11939"/>
                                <a:pt x="266" y="11977"/>
                                <a:pt x="289" y="12005"/>
                              </a:cubicBezTo>
                              <a:cubicBezTo>
                                <a:pt x="335" y="12057"/>
                                <a:pt x="446" y="12035"/>
                                <a:pt x="515" y="12030"/>
                              </a:cubicBezTo>
                              <a:cubicBezTo>
                                <a:pt x="618" y="12021"/>
                                <a:pt x="717" y="12013"/>
                                <a:pt x="821" y="11999"/>
                              </a:cubicBezTo>
                              <a:cubicBezTo>
                                <a:pt x="912" y="11994"/>
                                <a:pt x="1004" y="11988"/>
                                <a:pt x="1096" y="11980"/>
                              </a:cubicBezTo>
                              <a:cubicBezTo>
                                <a:pt x="1161" y="11975"/>
                                <a:pt x="1256" y="11977"/>
                                <a:pt x="1310" y="11947"/>
                              </a:cubicBezTo>
                              <a:cubicBezTo>
                                <a:pt x="1363" y="11917"/>
                                <a:pt x="1344" y="11859"/>
                                <a:pt x="1344" y="11818"/>
                              </a:cubicBezTo>
                              <a:cubicBezTo>
                                <a:pt x="1333" y="11744"/>
                                <a:pt x="1329" y="11670"/>
                                <a:pt x="1325" y="11595"/>
                              </a:cubicBezTo>
                              <a:close/>
                              <a:moveTo>
                                <a:pt x="1008" y="10457"/>
                              </a:moveTo>
                              <a:cubicBezTo>
                                <a:pt x="1023" y="10424"/>
                                <a:pt x="1058" y="10323"/>
                                <a:pt x="1119" y="10320"/>
                              </a:cubicBezTo>
                              <a:cubicBezTo>
                                <a:pt x="1191" y="10314"/>
                                <a:pt x="1165" y="10419"/>
                                <a:pt x="1134" y="10504"/>
                              </a:cubicBezTo>
                              <a:cubicBezTo>
                                <a:pt x="1134" y="10504"/>
                                <a:pt x="1134" y="10504"/>
                                <a:pt x="1134" y="10504"/>
                              </a:cubicBezTo>
                              <a:cubicBezTo>
                                <a:pt x="1088" y="10496"/>
                                <a:pt x="1046" y="10482"/>
                                <a:pt x="1004" y="10465"/>
                              </a:cubicBezTo>
                              <a:cubicBezTo>
                                <a:pt x="1004" y="10463"/>
                                <a:pt x="1004" y="10460"/>
                                <a:pt x="1008" y="10457"/>
                              </a:cubicBezTo>
                              <a:close/>
                              <a:moveTo>
                                <a:pt x="931" y="10619"/>
                              </a:moveTo>
                              <a:cubicBezTo>
                                <a:pt x="947" y="10584"/>
                                <a:pt x="962" y="10551"/>
                                <a:pt x="981" y="10518"/>
                              </a:cubicBezTo>
                              <a:cubicBezTo>
                                <a:pt x="1023" y="10534"/>
                                <a:pt x="1069" y="10545"/>
                                <a:pt x="1115" y="10556"/>
                              </a:cubicBezTo>
                              <a:cubicBezTo>
                                <a:pt x="1103" y="10584"/>
                                <a:pt x="1092" y="10603"/>
                                <a:pt x="1092" y="10611"/>
                              </a:cubicBezTo>
                              <a:cubicBezTo>
                                <a:pt x="1077" y="10644"/>
                                <a:pt x="1065" y="10677"/>
                                <a:pt x="1050" y="10710"/>
                              </a:cubicBezTo>
                              <a:cubicBezTo>
                                <a:pt x="1004" y="10694"/>
                                <a:pt x="962" y="10680"/>
                                <a:pt x="916" y="10663"/>
                              </a:cubicBezTo>
                              <a:cubicBezTo>
                                <a:pt x="920" y="10647"/>
                                <a:pt x="924" y="10633"/>
                                <a:pt x="931" y="10619"/>
                              </a:cubicBezTo>
                              <a:close/>
                              <a:moveTo>
                                <a:pt x="893" y="10713"/>
                              </a:moveTo>
                              <a:cubicBezTo>
                                <a:pt x="935" y="10729"/>
                                <a:pt x="981" y="10743"/>
                                <a:pt x="1023" y="10760"/>
                              </a:cubicBezTo>
                              <a:cubicBezTo>
                                <a:pt x="996" y="10817"/>
                                <a:pt x="970" y="10875"/>
                                <a:pt x="935" y="10930"/>
                              </a:cubicBezTo>
                              <a:cubicBezTo>
                                <a:pt x="935" y="10930"/>
                                <a:pt x="935" y="10930"/>
                                <a:pt x="935" y="10933"/>
                              </a:cubicBezTo>
                              <a:cubicBezTo>
                                <a:pt x="893" y="10936"/>
                                <a:pt x="847" y="10941"/>
                                <a:pt x="805" y="10947"/>
                              </a:cubicBezTo>
                              <a:cubicBezTo>
                                <a:pt x="832" y="10867"/>
                                <a:pt x="859" y="10790"/>
                                <a:pt x="893" y="10713"/>
                              </a:cubicBezTo>
                              <a:close/>
                              <a:moveTo>
                                <a:pt x="606" y="10619"/>
                              </a:moveTo>
                              <a:cubicBezTo>
                                <a:pt x="645" y="10729"/>
                                <a:pt x="679" y="10842"/>
                                <a:pt x="710" y="10952"/>
                              </a:cubicBezTo>
                              <a:cubicBezTo>
                                <a:pt x="702" y="10952"/>
                                <a:pt x="691" y="10955"/>
                                <a:pt x="683" y="10955"/>
                              </a:cubicBezTo>
                              <a:cubicBezTo>
                                <a:pt x="656" y="10958"/>
                                <a:pt x="629" y="10960"/>
                                <a:pt x="603" y="10960"/>
                              </a:cubicBezTo>
                              <a:cubicBezTo>
                                <a:pt x="572" y="10848"/>
                                <a:pt x="534" y="10735"/>
                                <a:pt x="495" y="10625"/>
                              </a:cubicBezTo>
                              <a:cubicBezTo>
                                <a:pt x="492" y="10619"/>
                                <a:pt x="492" y="10611"/>
                                <a:pt x="488" y="10606"/>
                              </a:cubicBezTo>
                              <a:cubicBezTo>
                                <a:pt x="522" y="10600"/>
                                <a:pt x="560" y="10592"/>
                                <a:pt x="595" y="10584"/>
                              </a:cubicBezTo>
                              <a:cubicBezTo>
                                <a:pt x="595" y="10595"/>
                                <a:pt x="599" y="10608"/>
                                <a:pt x="606" y="10619"/>
                              </a:cubicBezTo>
                              <a:close/>
                              <a:moveTo>
                                <a:pt x="526" y="10969"/>
                              </a:moveTo>
                              <a:cubicBezTo>
                                <a:pt x="492" y="10971"/>
                                <a:pt x="453" y="10974"/>
                                <a:pt x="419" y="10977"/>
                              </a:cubicBezTo>
                              <a:cubicBezTo>
                                <a:pt x="427" y="10878"/>
                                <a:pt x="430" y="10776"/>
                                <a:pt x="434" y="10677"/>
                              </a:cubicBezTo>
                              <a:cubicBezTo>
                                <a:pt x="465" y="10773"/>
                                <a:pt x="499" y="10870"/>
                                <a:pt x="526" y="10969"/>
                              </a:cubicBezTo>
                              <a:close/>
                              <a:moveTo>
                                <a:pt x="572" y="10531"/>
                              </a:moveTo>
                              <a:cubicBezTo>
                                <a:pt x="538" y="10540"/>
                                <a:pt x="503" y="10548"/>
                                <a:pt x="469" y="10553"/>
                              </a:cubicBezTo>
                              <a:cubicBezTo>
                                <a:pt x="461" y="10531"/>
                                <a:pt x="453" y="10509"/>
                                <a:pt x="450" y="10487"/>
                              </a:cubicBezTo>
                              <a:cubicBezTo>
                                <a:pt x="484" y="10482"/>
                                <a:pt x="515" y="10476"/>
                                <a:pt x="549" y="10468"/>
                              </a:cubicBezTo>
                              <a:cubicBezTo>
                                <a:pt x="557" y="10490"/>
                                <a:pt x="564" y="10512"/>
                                <a:pt x="572" y="10531"/>
                              </a:cubicBezTo>
                              <a:close/>
                              <a:moveTo>
                                <a:pt x="423" y="10361"/>
                              </a:moveTo>
                              <a:cubicBezTo>
                                <a:pt x="430" y="10356"/>
                                <a:pt x="469" y="10350"/>
                                <a:pt x="476" y="10353"/>
                              </a:cubicBezTo>
                              <a:cubicBezTo>
                                <a:pt x="495" y="10353"/>
                                <a:pt x="484" y="10347"/>
                                <a:pt x="499" y="10364"/>
                              </a:cubicBezTo>
                              <a:cubicBezTo>
                                <a:pt x="515" y="10378"/>
                                <a:pt x="522" y="10399"/>
                                <a:pt x="526" y="10421"/>
                              </a:cubicBezTo>
                              <a:cubicBezTo>
                                <a:pt x="495" y="10430"/>
                                <a:pt x="461" y="10435"/>
                                <a:pt x="430" y="10441"/>
                              </a:cubicBezTo>
                              <a:cubicBezTo>
                                <a:pt x="423" y="10416"/>
                                <a:pt x="408" y="10372"/>
                                <a:pt x="423" y="10361"/>
                              </a:cubicBezTo>
                              <a:close/>
                              <a:moveTo>
                                <a:pt x="205" y="10548"/>
                              </a:moveTo>
                              <a:cubicBezTo>
                                <a:pt x="205" y="10507"/>
                                <a:pt x="205" y="10427"/>
                                <a:pt x="281" y="10416"/>
                              </a:cubicBezTo>
                              <a:cubicBezTo>
                                <a:pt x="388" y="10402"/>
                                <a:pt x="365" y="10611"/>
                                <a:pt x="362" y="10680"/>
                              </a:cubicBezTo>
                              <a:cubicBezTo>
                                <a:pt x="308" y="10677"/>
                                <a:pt x="258" y="10680"/>
                                <a:pt x="205" y="10685"/>
                              </a:cubicBezTo>
                              <a:cubicBezTo>
                                <a:pt x="205" y="10639"/>
                                <a:pt x="205" y="10592"/>
                                <a:pt x="205" y="10548"/>
                              </a:cubicBezTo>
                              <a:close/>
                              <a:moveTo>
                                <a:pt x="201" y="10738"/>
                              </a:moveTo>
                              <a:cubicBezTo>
                                <a:pt x="255" y="10732"/>
                                <a:pt x="304" y="10729"/>
                                <a:pt x="358" y="10732"/>
                              </a:cubicBezTo>
                              <a:cubicBezTo>
                                <a:pt x="354" y="10815"/>
                                <a:pt x="350" y="10900"/>
                                <a:pt x="343" y="10982"/>
                              </a:cubicBezTo>
                              <a:cubicBezTo>
                                <a:pt x="312" y="10985"/>
                                <a:pt x="281" y="10988"/>
                                <a:pt x="255" y="10991"/>
                              </a:cubicBezTo>
                              <a:cubicBezTo>
                                <a:pt x="239" y="10991"/>
                                <a:pt x="220" y="10993"/>
                                <a:pt x="197" y="10993"/>
                              </a:cubicBezTo>
                              <a:cubicBezTo>
                                <a:pt x="201" y="10908"/>
                                <a:pt x="201" y="10823"/>
                                <a:pt x="201" y="10738"/>
                              </a:cubicBezTo>
                              <a:close/>
                              <a:moveTo>
                                <a:pt x="136" y="11145"/>
                              </a:moveTo>
                              <a:cubicBezTo>
                                <a:pt x="132" y="11128"/>
                                <a:pt x="117" y="11081"/>
                                <a:pt x="125" y="11065"/>
                              </a:cubicBezTo>
                              <a:cubicBezTo>
                                <a:pt x="128" y="11057"/>
                                <a:pt x="140" y="11051"/>
                                <a:pt x="155" y="11048"/>
                              </a:cubicBezTo>
                              <a:cubicBezTo>
                                <a:pt x="163" y="11048"/>
                                <a:pt x="170" y="11048"/>
                                <a:pt x="178" y="11046"/>
                              </a:cubicBezTo>
                              <a:cubicBezTo>
                                <a:pt x="201" y="11043"/>
                                <a:pt x="224" y="11043"/>
                                <a:pt x="239" y="11043"/>
                              </a:cubicBezTo>
                              <a:cubicBezTo>
                                <a:pt x="346" y="11035"/>
                                <a:pt x="453" y="11026"/>
                                <a:pt x="560" y="11015"/>
                              </a:cubicBezTo>
                              <a:cubicBezTo>
                                <a:pt x="564" y="11015"/>
                                <a:pt x="572" y="11015"/>
                                <a:pt x="576" y="11015"/>
                              </a:cubicBezTo>
                              <a:cubicBezTo>
                                <a:pt x="687" y="11007"/>
                                <a:pt x="798" y="10996"/>
                                <a:pt x="908" y="10988"/>
                              </a:cubicBezTo>
                              <a:cubicBezTo>
                                <a:pt x="981" y="10982"/>
                                <a:pt x="1061" y="10969"/>
                                <a:pt x="1134" y="10969"/>
                              </a:cubicBezTo>
                              <a:cubicBezTo>
                                <a:pt x="1199" y="10969"/>
                                <a:pt x="1195" y="10985"/>
                                <a:pt x="1203" y="11029"/>
                              </a:cubicBezTo>
                              <a:cubicBezTo>
                                <a:pt x="1207" y="11057"/>
                                <a:pt x="1211" y="11087"/>
                                <a:pt x="1214" y="11114"/>
                              </a:cubicBezTo>
                              <a:cubicBezTo>
                                <a:pt x="859" y="11145"/>
                                <a:pt x="503" y="11175"/>
                                <a:pt x="148" y="11208"/>
                              </a:cubicBezTo>
                              <a:cubicBezTo>
                                <a:pt x="144" y="11188"/>
                                <a:pt x="140" y="11167"/>
                                <a:pt x="136" y="11145"/>
                              </a:cubicBezTo>
                              <a:close/>
                              <a:moveTo>
                                <a:pt x="170" y="11315"/>
                              </a:moveTo>
                              <a:cubicBezTo>
                                <a:pt x="167" y="11296"/>
                                <a:pt x="163" y="11279"/>
                                <a:pt x="159" y="11260"/>
                              </a:cubicBezTo>
                              <a:cubicBezTo>
                                <a:pt x="515" y="11230"/>
                                <a:pt x="866" y="11199"/>
                                <a:pt x="1222" y="11169"/>
                              </a:cubicBezTo>
                              <a:cubicBezTo>
                                <a:pt x="1222" y="11169"/>
                                <a:pt x="1222" y="11169"/>
                                <a:pt x="1222" y="11169"/>
                              </a:cubicBezTo>
                              <a:cubicBezTo>
                                <a:pt x="1226" y="11216"/>
                                <a:pt x="1230" y="11263"/>
                                <a:pt x="1233" y="11309"/>
                              </a:cubicBezTo>
                              <a:cubicBezTo>
                                <a:pt x="886" y="11340"/>
                                <a:pt x="541" y="11370"/>
                                <a:pt x="193" y="11400"/>
                              </a:cubicBezTo>
                              <a:cubicBezTo>
                                <a:pt x="186" y="11370"/>
                                <a:pt x="178" y="11342"/>
                                <a:pt x="170" y="11315"/>
                              </a:cubicBezTo>
                              <a:close/>
                              <a:moveTo>
                                <a:pt x="243" y="11587"/>
                              </a:moveTo>
                              <a:cubicBezTo>
                                <a:pt x="232" y="11540"/>
                                <a:pt x="220" y="11496"/>
                                <a:pt x="209" y="11450"/>
                              </a:cubicBezTo>
                              <a:cubicBezTo>
                                <a:pt x="553" y="11419"/>
                                <a:pt x="897" y="11389"/>
                                <a:pt x="1237" y="11362"/>
                              </a:cubicBezTo>
                              <a:cubicBezTo>
                                <a:pt x="1237" y="11392"/>
                                <a:pt x="1241" y="11422"/>
                                <a:pt x="1241" y="11452"/>
                              </a:cubicBezTo>
                              <a:cubicBezTo>
                                <a:pt x="1241" y="11469"/>
                                <a:pt x="1245" y="11485"/>
                                <a:pt x="1245" y="11502"/>
                              </a:cubicBezTo>
                              <a:cubicBezTo>
                                <a:pt x="912" y="11529"/>
                                <a:pt x="576" y="11560"/>
                                <a:pt x="243" y="11587"/>
                              </a:cubicBezTo>
                              <a:close/>
                              <a:moveTo>
                                <a:pt x="293" y="11777"/>
                              </a:moveTo>
                              <a:cubicBezTo>
                                <a:pt x="281" y="11730"/>
                                <a:pt x="270" y="11686"/>
                                <a:pt x="258" y="11639"/>
                              </a:cubicBezTo>
                              <a:cubicBezTo>
                                <a:pt x="587" y="11612"/>
                                <a:pt x="920" y="11582"/>
                                <a:pt x="1249" y="11554"/>
                              </a:cubicBezTo>
                              <a:cubicBezTo>
                                <a:pt x="1253" y="11601"/>
                                <a:pt x="1253" y="11648"/>
                                <a:pt x="1256" y="11694"/>
                              </a:cubicBezTo>
                              <a:cubicBezTo>
                                <a:pt x="935" y="11722"/>
                                <a:pt x="614" y="11749"/>
                                <a:pt x="293" y="11777"/>
                              </a:cubicBezTo>
                              <a:close/>
                              <a:moveTo>
                                <a:pt x="1218" y="11914"/>
                              </a:moveTo>
                              <a:cubicBezTo>
                                <a:pt x="1180" y="11925"/>
                                <a:pt x="1119" y="11925"/>
                                <a:pt x="1077" y="11928"/>
                              </a:cubicBezTo>
                              <a:cubicBezTo>
                                <a:pt x="989" y="11936"/>
                                <a:pt x="901" y="11942"/>
                                <a:pt x="813" y="11945"/>
                              </a:cubicBezTo>
                              <a:cubicBezTo>
                                <a:pt x="809" y="11945"/>
                                <a:pt x="809" y="11945"/>
                                <a:pt x="809" y="11945"/>
                              </a:cubicBezTo>
                              <a:cubicBezTo>
                                <a:pt x="809" y="11945"/>
                                <a:pt x="805" y="11945"/>
                                <a:pt x="805" y="11945"/>
                              </a:cubicBezTo>
                              <a:cubicBezTo>
                                <a:pt x="725" y="11953"/>
                                <a:pt x="648" y="11961"/>
                                <a:pt x="568" y="11969"/>
                              </a:cubicBezTo>
                              <a:cubicBezTo>
                                <a:pt x="515" y="11975"/>
                                <a:pt x="373" y="11999"/>
                                <a:pt x="346" y="11961"/>
                              </a:cubicBezTo>
                              <a:cubicBezTo>
                                <a:pt x="331" y="11942"/>
                                <a:pt x="331" y="11906"/>
                                <a:pt x="327" y="11884"/>
                              </a:cubicBezTo>
                              <a:lnTo>
                                <a:pt x="312" y="11829"/>
                              </a:lnTo>
                              <a:cubicBezTo>
                                <a:pt x="629" y="11802"/>
                                <a:pt x="947" y="11774"/>
                                <a:pt x="1268" y="11747"/>
                              </a:cubicBezTo>
                              <a:cubicBezTo>
                                <a:pt x="1268" y="11771"/>
                                <a:pt x="1272" y="11796"/>
                                <a:pt x="1272" y="11818"/>
                              </a:cubicBezTo>
                              <a:cubicBezTo>
                                <a:pt x="1268" y="11859"/>
                                <a:pt x="1276" y="11898"/>
                                <a:pt x="1218" y="11914"/>
                              </a:cubicBezTo>
                              <a:close/>
                              <a:moveTo>
                                <a:pt x="18528" y="555"/>
                              </a:moveTo>
                              <a:cubicBezTo>
                                <a:pt x="18532" y="593"/>
                                <a:pt x="18536" y="635"/>
                                <a:pt x="18536" y="673"/>
                              </a:cubicBezTo>
                              <a:cubicBezTo>
                                <a:pt x="18536" y="698"/>
                                <a:pt x="18589" y="695"/>
                                <a:pt x="18589" y="670"/>
                              </a:cubicBezTo>
                              <a:cubicBezTo>
                                <a:pt x="18585" y="632"/>
                                <a:pt x="18582" y="591"/>
                                <a:pt x="18582" y="552"/>
                              </a:cubicBezTo>
                              <a:cubicBezTo>
                                <a:pt x="18582" y="530"/>
                                <a:pt x="18528" y="530"/>
                                <a:pt x="18528" y="555"/>
                              </a:cubicBezTo>
                              <a:close/>
                              <a:moveTo>
                                <a:pt x="18742" y="15540"/>
                              </a:moveTo>
                              <a:cubicBezTo>
                                <a:pt x="18742" y="15540"/>
                                <a:pt x="18746" y="15540"/>
                                <a:pt x="18742" y="15540"/>
                              </a:cubicBezTo>
                              <a:cubicBezTo>
                                <a:pt x="18784" y="15516"/>
                                <a:pt x="18780" y="15469"/>
                                <a:pt x="18742" y="15444"/>
                              </a:cubicBezTo>
                              <a:cubicBezTo>
                                <a:pt x="18727" y="15433"/>
                                <a:pt x="18708" y="15430"/>
                                <a:pt x="18689" y="15430"/>
                              </a:cubicBezTo>
                              <a:cubicBezTo>
                                <a:pt x="18685" y="15386"/>
                                <a:pt x="18681" y="15340"/>
                                <a:pt x="18677" y="15296"/>
                              </a:cubicBezTo>
                              <a:cubicBezTo>
                                <a:pt x="18677" y="15271"/>
                                <a:pt x="18624" y="15274"/>
                                <a:pt x="18624" y="15298"/>
                              </a:cubicBezTo>
                              <a:cubicBezTo>
                                <a:pt x="18624" y="15348"/>
                                <a:pt x="18631" y="15395"/>
                                <a:pt x="18635" y="15444"/>
                              </a:cubicBezTo>
                              <a:cubicBezTo>
                                <a:pt x="18624" y="15450"/>
                                <a:pt x="18616" y="15455"/>
                                <a:pt x="18608" y="15463"/>
                              </a:cubicBezTo>
                              <a:cubicBezTo>
                                <a:pt x="18608" y="15463"/>
                                <a:pt x="18608" y="15463"/>
                                <a:pt x="18608" y="15463"/>
                              </a:cubicBezTo>
                              <a:cubicBezTo>
                                <a:pt x="18589" y="15483"/>
                                <a:pt x="18589" y="15507"/>
                                <a:pt x="18608" y="15529"/>
                              </a:cubicBezTo>
                              <a:cubicBezTo>
                                <a:pt x="18627" y="15549"/>
                                <a:pt x="18662" y="15557"/>
                                <a:pt x="18692" y="15554"/>
                              </a:cubicBezTo>
                              <a:cubicBezTo>
                                <a:pt x="18754" y="15604"/>
                                <a:pt x="18807" y="15653"/>
                                <a:pt x="18864" y="15705"/>
                              </a:cubicBezTo>
                              <a:cubicBezTo>
                                <a:pt x="18884" y="15725"/>
                                <a:pt x="18929" y="15705"/>
                                <a:pt x="18907" y="15683"/>
                              </a:cubicBezTo>
                              <a:cubicBezTo>
                                <a:pt x="18857" y="15637"/>
                                <a:pt x="18799" y="15590"/>
                                <a:pt x="18742" y="15540"/>
                              </a:cubicBezTo>
                              <a:close/>
                              <a:moveTo>
                                <a:pt x="18712" y="15513"/>
                              </a:moveTo>
                              <a:cubicBezTo>
                                <a:pt x="18696" y="15524"/>
                                <a:pt x="18666" y="15524"/>
                                <a:pt x="18650" y="15510"/>
                              </a:cubicBezTo>
                              <a:cubicBezTo>
                                <a:pt x="18639" y="15499"/>
                                <a:pt x="18647" y="15483"/>
                                <a:pt x="18666" y="15477"/>
                              </a:cubicBezTo>
                              <a:cubicBezTo>
                                <a:pt x="18673" y="15474"/>
                                <a:pt x="18677" y="15472"/>
                                <a:pt x="18681" y="15469"/>
                              </a:cubicBezTo>
                              <a:cubicBezTo>
                                <a:pt x="18689" y="15469"/>
                                <a:pt x="18700" y="15469"/>
                                <a:pt x="18708" y="15472"/>
                              </a:cubicBezTo>
                              <a:cubicBezTo>
                                <a:pt x="18723" y="15483"/>
                                <a:pt x="18727" y="15502"/>
                                <a:pt x="18712" y="15513"/>
                              </a:cubicBezTo>
                              <a:close/>
                              <a:moveTo>
                                <a:pt x="11424" y="18872"/>
                              </a:moveTo>
                              <a:cubicBezTo>
                                <a:pt x="11416" y="18732"/>
                                <a:pt x="11408" y="18589"/>
                                <a:pt x="11397" y="18449"/>
                              </a:cubicBezTo>
                              <a:cubicBezTo>
                                <a:pt x="11389" y="18388"/>
                                <a:pt x="11382" y="18325"/>
                                <a:pt x="11370" y="18265"/>
                              </a:cubicBezTo>
                              <a:cubicBezTo>
                                <a:pt x="11359" y="18218"/>
                                <a:pt x="11339" y="18193"/>
                                <a:pt x="11267" y="18196"/>
                              </a:cubicBezTo>
                              <a:cubicBezTo>
                                <a:pt x="11217" y="18199"/>
                                <a:pt x="11167" y="18202"/>
                                <a:pt x="11118" y="18204"/>
                              </a:cubicBezTo>
                              <a:cubicBezTo>
                                <a:pt x="11171" y="18108"/>
                                <a:pt x="11217" y="18006"/>
                                <a:pt x="11259" y="17907"/>
                              </a:cubicBezTo>
                              <a:cubicBezTo>
                                <a:pt x="11263" y="17907"/>
                                <a:pt x="11267" y="17907"/>
                                <a:pt x="11267" y="17905"/>
                              </a:cubicBezTo>
                              <a:cubicBezTo>
                                <a:pt x="11313" y="17885"/>
                                <a:pt x="11320" y="17938"/>
                                <a:pt x="11317" y="17957"/>
                              </a:cubicBezTo>
                              <a:cubicBezTo>
                                <a:pt x="11313" y="17976"/>
                                <a:pt x="11301" y="17993"/>
                                <a:pt x="11290" y="18009"/>
                              </a:cubicBezTo>
                              <a:cubicBezTo>
                                <a:pt x="11271" y="18042"/>
                                <a:pt x="11255" y="18072"/>
                                <a:pt x="11236" y="18105"/>
                              </a:cubicBezTo>
                              <a:cubicBezTo>
                                <a:pt x="11217" y="18136"/>
                                <a:pt x="11290" y="18149"/>
                                <a:pt x="11309" y="18119"/>
                              </a:cubicBezTo>
                              <a:cubicBezTo>
                                <a:pt x="11343" y="18059"/>
                                <a:pt x="11420" y="17971"/>
                                <a:pt x="11385" y="17905"/>
                              </a:cubicBezTo>
                              <a:cubicBezTo>
                                <a:pt x="11370" y="17872"/>
                                <a:pt x="11328" y="17852"/>
                                <a:pt x="11286" y="17850"/>
                              </a:cubicBezTo>
                              <a:cubicBezTo>
                                <a:pt x="11286" y="17847"/>
                                <a:pt x="11290" y="17841"/>
                                <a:pt x="11290" y="17839"/>
                              </a:cubicBezTo>
                              <a:cubicBezTo>
                                <a:pt x="11317" y="17781"/>
                                <a:pt x="11347" y="17720"/>
                                <a:pt x="11339" y="17657"/>
                              </a:cubicBezTo>
                              <a:cubicBezTo>
                                <a:pt x="11336" y="17619"/>
                                <a:pt x="11313" y="17561"/>
                                <a:pt x="11259" y="17545"/>
                              </a:cubicBezTo>
                              <a:cubicBezTo>
                                <a:pt x="11125" y="17501"/>
                                <a:pt x="11045" y="17704"/>
                                <a:pt x="11018" y="17762"/>
                              </a:cubicBezTo>
                              <a:cubicBezTo>
                                <a:pt x="10957" y="17888"/>
                                <a:pt x="10904" y="18015"/>
                                <a:pt x="10858" y="18144"/>
                              </a:cubicBezTo>
                              <a:cubicBezTo>
                                <a:pt x="10823" y="18026"/>
                                <a:pt x="10785" y="17907"/>
                                <a:pt x="10739" y="17789"/>
                              </a:cubicBezTo>
                              <a:cubicBezTo>
                                <a:pt x="10724" y="17751"/>
                                <a:pt x="10709" y="17712"/>
                                <a:pt x="10693" y="17674"/>
                              </a:cubicBezTo>
                              <a:cubicBezTo>
                                <a:pt x="10682" y="17649"/>
                                <a:pt x="10674" y="17610"/>
                                <a:pt x="10651" y="17591"/>
                              </a:cubicBezTo>
                              <a:cubicBezTo>
                                <a:pt x="10624" y="17569"/>
                                <a:pt x="10594" y="17572"/>
                                <a:pt x="10556" y="17578"/>
                              </a:cubicBezTo>
                              <a:cubicBezTo>
                                <a:pt x="10517" y="17583"/>
                                <a:pt x="10464" y="17589"/>
                                <a:pt x="10441" y="17619"/>
                              </a:cubicBezTo>
                              <a:cubicBezTo>
                                <a:pt x="10437" y="17627"/>
                                <a:pt x="10433" y="17635"/>
                                <a:pt x="10437" y="17643"/>
                              </a:cubicBezTo>
                              <a:cubicBezTo>
                                <a:pt x="10422" y="17641"/>
                                <a:pt x="10406" y="17638"/>
                                <a:pt x="10387" y="17638"/>
                              </a:cubicBezTo>
                              <a:cubicBezTo>
                                <a:pt x="10288" y="17641"/>
                                <a:pt x="10250" y="17696"/>
                                <a:pt x="10238" y="17759"/>
                              </a:cubicBezTo>
                              <a:cubicBezTo>
                                <a:pt x="10062" y="17748"/>
                                <a:pt x="10104" y="17987"/>
                                <a:pt x="10101" y="18061"/>
                              </a:cubicBezTo>
                              <a:cubicBezTo>
                                <a:pt x="10101" y="18094"/>
                                <a:pt x="10173" y="18094"/>
                                <a:pt x="10173" y="18061"/>
                              </a:cubicBezTo>
                              <a:cubicBezTo>
                                <a:pt x="10173" y="18020"/>
                                <a:pt x="10177" y="17979"/>
                                <a:pt x="10177" y="17938"/>
                              </a:cubicBezTo>
                              <a:cubicBezTo>
                                <a:pt x="10177" y="17910"/>
                                <a:pt x="10166" y="17811"/>
                                <a:pt x="10231" y="17811"/>
                              </a:cubicBezTo>
                              <a:cubicBezTo>
                                <a:pt x="10231" y="17828"/>
                                <a:pt x="10231" y="17841"/>
                                <a:pt x="10231" y="17855"/>
                              </a:cubicBezTo>
                              <a:cubicBezTo>
                                <a:pt x="10231" y="17995"/>
                                <a:pt x="10227" y="18136"/>
                                <a:pt x="10227" y="18276"/>
                              </a:cubicBezTo>
                              <a:cubicBezTo>
                                <a:pt x="10208" y="18279"/>
                                <a:pt x="10189" y="18284"/>
                                <a:pt x="10177" y="18295"/>
                              </a:cubicBezTo>
                              <a:cubicBezTo>
                                <a:pt x="10131" y="18328"/>
                                <a:pt x="10162" y="18402"/>
                                <a:pt x="10169" y="18443"/>
                              </a:cubicBezTo>
                              <a:cubicBezTo>
                                <a:pt x="10192" y="18578"/>
                                <a:pt x="10231" y="18713"/>
                                <a:pt x="10265" y="18845"/>
                              </a:cubicBezTo>
                              <a:cubicBezTo>
                                <a:pt x="10284" y="18922"/>
                                <a:pt x="10303" y="18999"/>
                                <a:pt x="10326" y="19076"/>
                              </a:cubicBezTo>
                              <a:cubicBezTo>
                                <a:pt x="10338" y="19112"/>
                                <a:pt x="10345" y="19150"/>
                                <a:pt x="10357" y="19186"/>
                              </a:cubicBezTo>
                              <a:cubicBezTo>
                                <a:pt x="10364" y="19216"/>
                                <a:pt x="10364" y="19254"/>
                                <a:pt x="10387" y="19282"/>
                              </a:cubicBezTo>
                              <a:cubicBezTo>
                                <a:pt x="10433" y="19334"/>
                                <a:pt x="10544" y="19312"/>
                                <a:pt x="10613" y="19307"/>
                              </a:cubicBezTo>
                              <a:cubicBezTo>
                                <a:pt x="10716" y="19298"/>
                                <a:pt x="10816" y="19290"/>
                                <a:pt x="10919" y="19276"/>
                              </a:cubicBezTo>
                              <a:cubicBezTo>
                                <a:pt x="11011" y="19271"/>
                                <a:pt x="11102" y="19265"/>
                                <a:pt x="11194" y="19257"/>
                              </a:cubicBezTo>
                              <a:cubicBezTo>
                                <a:pt x="11259" y="19252"/>
                                <a:pt x="11355" y="19254"/>
                                <a:pt x="11408" y="19224"/>
                              </a:cubicBezTo>
                              <a:cubicBezTo>
                                <a:pt x="11462" y="19194"/>
                                <a:pt x="11443" y="19136"/>
                                <a:pt x="11443" y="19095"/>
                              </a:cubicBezTo>
                              <a:cubicBezTo>
                                <a:pt x="11431" y="19021"/>
                                <a:pt x="11427" y="18947"/>
                                <a:pt x="11424" y="18872"/>
                              </a:cubicBezTo>
                              <a:close/>
                              <a:moveTo>
                                <a:pt x="11106" y="17737"/>
                              </a:moveTo>
                              <a:cubicBezTo>
                                <a:pt x="11122" y="17704"/>
                                <a:pt x="11156" y="17602"/>
                                <a:pt x="11217" y="17599"/>
                              </a:cubicBezTo>
                              <a:cubicBezTo>
                                <a:pt x="11290" y="17594"/>
                                <a:pt x="11263" y="17698"/>
                                <a:pt x="11232" y="17784"/>
                              </a:cubicBezTo>
                              <a:cubicBezTo>
                                <a:pt x="11232" y="17784"/>
                                <a:pt x="11232" y="17784"/>
                                <a:pt x="11232" y="17784"/>
                              </a:cubicBezTo>
                              <a:cubicBezTo>
                                <a:pt x="11187" y="17775"/>
                                <a:pt x="11144" y="17762"/>
                                <a:pt x="11102" y="17745"/>
                              </a:cubicBezTo>
                              <a:cubicBezTo>
                                <a:pt x="11106" y="17740"/>
                                <a:pt x="11106" y="17737"/>
                                <a:pt x="11106" y="17737"/>
                              </a:cubicBezTo>
                              <a:close/>
                              <a:moveTo>
                                <a:pt x="11034" y="17896"/>
                              </a:moveTo>
                              <a:cubicBezTo>
                                <a:pt x="11049" y="17861"/>
                                <a:pt x="11064" y="17828"/>
                                <a:pt x="11083" y="17795"/>
                              </a:cubicBezTo>
                              <a:cubicBezTo>
                                <a:pt x="11125" y="17811"/>
                                <a:pt x="11171" y="17822"/>
                                <a:pt x="11217" y="17833"/>
                              </a:cubicBezTo>
                              <a:cubicBezTo>
                                <a:pt x="11206" y="17861"/>
                                <a:pt x="11194" y="17880"/>
                                <a:pt x="11194" y="17888"/>
                              </a:cubicBezTo>
                              <a:cubicBezTo>
                                <a:pt x="11179" y="17921"/>
                                <a:pt x="11167" y="17954"/>
                                <a:pt x="11152" y="17987"/>
                              </a:cubicBezTo>
                              <a:cubicBezTo>
                                <a:pt x="11106" y="17971"/>
                                <a:pt x="11064" y="17957"/>
                                <a:pt x="11018" y="17940"/>
                              </a:cubicBezTo>
                              <a:cubicBezTo>
                                <a:pt x="11018" y="17927"/>
                                <a:pt x="11026" y="17910"/>
                                <a:pt x="11034" y="17896"/>
                              </a:cubicBezTo>
                              <a:close/>
                              <a:moveTo>
                                <a:pt x="10992" y="17990"/>
                              </a:moveTo>
                              <a:cubicBezTo>
                                <a:pt x="11034" y="18006"/>
                                <a:pt x="11079" y="18020"/>
                                <a:pt x="11122" y="18037"/>
                              </a:cubicBezTo>
                              <a:cubicBezTo>
                                <a:pt x="11095" y="18094"/>
                                <a:pt x="11068" y="18152"/>
                                <a:pt x="11034" y="18207"/>
                              </a:cubicBezTo>
                              <a:cubicBezTo>
                                <a:pt x="11034" y="18207"/>
                                <a:pt x="11034" y="18207"/>
                                <a:pt x="11034" y="18210"/>
                              </a:cubicBezTo>
                              <a:cubicBezTo>
                                <a:pt x="10992" y="18213"/>
                                <a:pt x="10946" y="18218"/>
                                <a:pt x="10904" y="18224"/>
                              </a:cubicBezTo>
                              <a:cubicBezTo>
                                <a:pt x="10930" y="18144"/>
                                <a:pt x="10961" y="18067"/>
                                <a:pt x="10992" y="17990"/>
                              </a:cubicBezTo>
                              <a:close/>
                              <a:moveTo>
                                <a:pt x="10705" y="17896"/>
                              </a:moveTo>
                              <a:cubicBezTo>
                                <a:pt x="10743" y="18006"/>
                                <a:pt x="10777" y="18119"/>
                                <a:pt x="10808" y="18229"/>
                              </a:cubicBezTo>
                              <a:cubicBezTo>
                                <a:pt x="10800" y="18229"/>
                                <a:pt x="10789" y="18232"/>
                                <a:pt x="10781" y="18232"/>
                              </a:cubicBezTo>
                              <a:cubicBezTo>
                                <a:pt x="10754" y="18235"/>
                                <a:pt x="10728" y="18237"/>
                                <a:pt x="10701" y="18237"/>
                              </a:cubicBezTo>
                              <a:cubicBezTo>
                                <a:pt x="10670" y="18125"/>
                                <a:pt x="10632" y="18012"/>
                                <a:pt x="10594" y="17902"/>
                              </a:cubicBezTo>
                              <a:cubicBezTo>
                                <a:pt x="10590" y="17896"/>
                                <a:pt x="10590" y="17888"/>
                                <a:pt x="10586" y="17883"/>
                              </a:cubicBezTo>
                              <a:cubicBezTo>
                                <a:pt x="10621" y="17877"/>
                                <a:pt x="10659" y="17869"/>
                                <a:pt x="10693" y="17861"/>
                              </a:cubicBezTo>
                              <a:cubicBezTo>
                                <a:pt x="10697" y="17874"/>
                                <a:pt x="10701" y="17885"/>
                                <a:pt x="10705" y="17896"/>
                              </a:cubicBezTo>
                              <a:close/>
                              <a:moveTo>
                                <a:pt x="10624" y="18246"/>
                              </a:moveTo>
                              <a:cubicBezTo>
                                <a:pt x="10590" y="18248"/>
                                <a:pt x="10552" y="18251"/>
                                <a:pt x="10517" y="18254"/>
                              </a:cubicBezTo>
                              <a:cubicBezTo>
                                <a:pt x="10525" y="18155"/>
                                <a:pt x="10529" y="18053"/>
                                <a:pt x="10533" y="17954"/>
                              </a:cubicBezTo>
                              <a:cubicBezTo>
                                <a:pt x="10567" y="18050"/>
                                <a:pt x="10598" y="18149"/>
                                <a:pt x="10624" y="18246"/>
                              </a:cubicBezTo>
                              <a:close/>
                              <a:moveTo>
                                <a:pt x="10674" y="17811"/>
                              </a:moveTo>
                              <a:cubicBezTo>
                                <a:pt x="10640" y="17819"/>
                                <a:pt x="10605" y="17828"/>
                                <a:pt x="10571" y="17833"/>
                              </a:cubicBezTo>
                              <a:cubicBezTo>
                                <a:pt x="10563" y="17811"/>
                                <a:pt x="10556" y="17789"/>
                                <a:pt x="10552" y="17767"/>
                              </a:cubicBezTo>
                              <a:cubicBezTo>
                                <a:pt x="10586" y="17762"/>
                                <a:pt x="10617" y="17756"/>
                                <a:pt x="10651" y="17748"/>
                              </a:cubicBezTo>
                              <a:cubicBezTo>
                                <a:pt x="10655" y="17770"/>
                                <a:pt x="10666" y="17789"/>
                                <a:pt x="10674" y="17811"/>
                              </a:cubicBezTo>
                              <a:close/>
                              <a:moveTo>
                                <a:pt x="10525" y="17638"/>
                              </a:moveTo>
                              <a:cubicBezTo>
                                <a:pt x="10533" y="17632"/>
                                <a:pt x="10571" y="17627"/>
                                <a:pt x="10579" y="17630"/>
                              </a:cubicBezTo>
                              <a:cubicBezTo>
                                <a:pt x="10598" y="17630"/>
                                <a:pt x="10586" y="17624"/>
                                <a:pt x="10601" y="17641"/>
                              </a:cubicBezTo>
                              <a:cubicBezTo>
                                <a:pt x="10617" y="17654"/>
                                <a:pt x="10624" y="17676"/>
                                <a:pt x="10628" y="17698"/>
                              </a:cubicBezTo>
                              <a:cubicBezTo>
                                <a:pt x="10598" y="17707"/>
                                <a:pt x="10563" y="17712"/>
                                <a:pt x="10533" y="17718"/>
                              </a:cubicBezTo>
                              <a:cubicBezTo>
                                <a:pt x="10525" y="17693"/>
                                <a:pt x="10506" y="17649"/>
                                <a:pt x="10525" y="17638"/>
                              </a:cubicBezTo>
                              <a:close/>
                              <a:moveTo>
                                <a:pt x="10303" y="17825"/>
                              </a:moveTo>
                              <a:cubicBezTo>
                                <a:pt x="10303" y="17784"/>
                                <a:pt x="10303" y="17704"/>
                                <a:pt x="10380" y="17693"/>
                              </a:cubicBezTo>
                              <a:cubicBezTo>
                                <a:pt x="10487" y="17679"/>
                                <a:pt x="10464" y="17888"/>
                                <a:pt x="10460" y="17957"/>
                              </a:cubicBezTo>
                              <a:cubicBezTo>
                                <a:pt x="10406" y="17954"/>
                                <a:pt x="10357" y="17957"/>
                                <a:pt x="10303" y="17962"/>
                              </a:cubicBezTo>
                              <a:cubicBezTo>
                                <a:pt x="10303" y="17916"/>
                                <a:pt x="10303" y="17872"/>
                                <a:pt x="10303" y="17825"/>
                              </a:cubicBezTo>
                              <a:close/>
                              <a:moveTo>
                                <a:pt x="10303" y="18015"/>
                              </a:moveTo>
                              <a:cubicBezTo>
                                <a:pt x="10357" y="18009"/>
                                <a:pt x="10406" y="18006"/>
                                <a:pt x="10460" y="18009"/>
                              </a:cubicBezTo>
                              <a:cubicBezTo>
                                <a:pt x="10456" y="18092"/>
                                <a:pt x="10452" y="18177"/>
                                <a:pt x="10445" y="18259"/>
                              </a:cubicBezTo>
                              <a:cubicBezTo>
                                <a:pt x="10414" y="18262"/>
                                <a:pt x="10384" y="18265"/>
                                <a:pt x="10357" y="18268"/>
                              </a:cubicBezTo>
                              <a:cubicBezTo>
                                <a:pt x="10341" y="18268"/>
                                <a:pt x="10322" y="18270"/>
                                <a:pt x="10299" y="18270"/>
                              </a:cubicBezTo>
                              <a:cubicBezTo>
                                <a:pt x="10299" y="18185"/>
                                <a:pt x="10299" y="18100"/>
                                <a:pt x="10303" y="18015"/>
                              </a:cubicBezTo>
                              <a:close/>
                              <a:moveTo>
                                <a:pt x="10238" y="18424"/>
                              </a:moveTo>
                              <a:cubicBezTo>
                                <a:pt x="10234" y="18408"/>
                                <a:pt x="10219" y="18361"/>
                                <a:pt x="10227" y="18345"/>
                              </a:cubicBezTo>
                              <a:cubicBezTo>
                                <a:pt x="10231" y="18336"/>
                                <a:pt x="10242" y="18331"/>
                                <a:pt x="10257" y="18328"/>
                              </a:cubicBezTo>
                              <a:cubicBezTo>
                                <a:pt x="10265" y="18328"/>
                                <a:pt x="10273" y="18328"/>
                                <a:pt x="10280" y="18325"/>
                              </a:cubicBezTo>
                              <a:cubicBezTo>
                                <a:pt x="10303" y="18323"/>
                                <a:pt x="10326" y="18323"/>
                                <a:pt x="10341" y="18323"/>
                              </a:cubicBezTo>
                              <a:cubicBezTo>
                                <a:pt x="10449" y="18314"/>
                                <a:pt x="10556" y="18306"/>
                                <a:pt x="10663" y="18295"/>
                              </a:cubicBezTo>
                              <a:cubicBezTo>
                                <a:pt x="10666" y="18295"/>
                                <a:pt x="10674" y="18295"/>
                                <a:pt x="10678" y="18295"/>
                              </a:cubicBezTo>
                              <a:cubicBezTo>
                                <a:pt x="10789" y="18287"/>
                                <a:pt x="10900" y="18276"/>
                                <a:pt x="11011" y="18268"/>
                              </a:cubicBezTo>
                              <a:cubicBezTo>
                                <a:pt x="11083" y="18262"/>
                                <a:pt x="11164" y="18248"/>
                                <a:pt x="11236" y="18248"/>
                              </a:cubicBezTo>
                              <a:cubicBezTo>
                                <a:pt x="11301" y="18248"/>
                                <a:pt x="11297" y="18265"/>
                                <a:pt x="11305" y="18309"/>
                              </a:cubicBezTo>
                              <a:cubicBezTo>
                                <a:pt x="11309" y="18336"/>
                                <a:pt x="11313" y="18367"/>
                                <a:pt x="11317" y="18394"/>
                              </a:cubicBezTo>
                              <a:cubicBezTo>
                                <a:pt x="10961" y="18424"/>
                                <a:pt x="10605" y="18454"/>
                                <a:pt x="10250" y="18487"/>
                              </a:cubicBezTo>
                              <a:cubicBezTo>
                                <a:pt x="10246" y="18465"/>
                                <a:pt x="10238" y="18443"/>
                                <a:pt x="10238" y="18424"/>
                              </a:cubicBezTo>
                              <a:close/>
                              <a:moveTo>
                                <a:pt x="10273" y="18592"/>
                              </a:moveTo>
                              <a:cubicBezTo>
                                <a:pt x="10269" y="18573"/>
                                <a:pt x="10265" y="18556"/>
                                <a:pt x="10261" y="18537"/>
                              </a:cubicBezTo>
                              <a:cubicBezTo>
                                <a:pt x="10617" y="18507"/>
                                <a:pt x="10969" y="18476"/>
                                <a:pt x="11324" y="18446"/>
                              </a:cubicBezTo>
                              <a:cubicBezTo>
                                <a:pt x="11324" y="18446"/>
                                <a:pt x="11324" y="18446"/>
                                <a:pt x="11324" y="18446"/>
                              </a:cubicBezTo>
                              <a:cubicBezTo>
                                <a:pt x="11328" y="18493"/>
                                <a:pt x="11332" y="18540"/>
                                <a:pt x="11336" y="18586"/>
                              </a:cubicBezTo>
                              <a:cubicBezTo>
                                <a:pt x="10988" y="18617"/>
                                <a:pt x="10644" y="18647"/>
                                <a:pt x="10296" y="18677"/>
                              </a:cubicBezTo>
                              <a:cubicBezTo>
                                <a:pt x="10288" y="18650"/>
                                <a:pt x="10280" y="18622"/>
                                <a:pt x="10273" y="18592"/>
                              </a:cubicBezTo>
                              <a:close/>
                              <a:moveTo>
                                <a:pt x="10341" y="18867"/>
                              </a:moveTo>
                              <a:cubicBezTo>
                                <a:pt x="10330" y="18820"/>
                                <a:pt x="10319" y="18776"/>
                                <a:pt x="10307" y="18729"/>
                              </a:cubicBezTo>
                              <a:cubicBezTo>
                                <a:pt x="10651" y="18699"/>
                                <a:pt x="10995" y="18669"/>
                                <a:pt x="11336" y="18641"/>
                              </a:cubicBezTo>
                              <a:cubicBezTo>
                                <a:pt x="11336" y="18672"/>
                                <a:pt x="11339" y="18702"/>
                                <a:pt x="11339" y="18732"/>
                              </a:cubicBezTo>
                              <a:cubicBezTo>
                                <a:pt x="11339" y="18749"/>
                                <a:pt x="11343" y="18765"/>
                                <a:pt x="11343" y="18782"/>
                              </a:cubicBezTo>
                              <a:cubicBezTo>
                                <a:pt x="11011" y="18809"/>
                                <a:pt x="10678" y="18837"/>
                                <a:pt x="10341" y="18867"/>
                              </a:cubicBezTo>
                              <a:close/>
                              <a:moveTo>
                                <a:pt x="10391" y="19057"/>
                              </a:moveTo>
                              <a:cubicBezTo>
                                <a:pt x="10380" y="19010"/>
                                <a:pt x="10368" y="18966"/>
                                <a:pt x="10357" y="18919"/>
                              </a:cubicBezTo>
                              <a:cubicBezTo>
                                <a:pt x="10686" y="18892"/>
                                <a:pt x="11018" y="18861"/>
                                <a:pt x="11347" y="18834"/>
                              </a:cubicBezTo>
                              <a:cubicBezTo>
                                <a:pt x="11351" y="18881"/>
                                <a:pt x="11351" y="18927"/>
                                <a:pt x="11355" y="18974"/>
                              </a:cubicBezTo>
                              <a:cubicBezTo>
                                <a:pt x="11034" y="18999"/>
                                <a:pt x="10712" y="19029"/>
                                <a:pt x="10391" y="19057"/>
                              </a:cubicBezTo>
                              <a:close/>
                              <a:moveTo>
                                <a:pt x="11317" y="19194"/>
                              </a:moveTo>
                              <a:cubicBezTo>
                                <a:pt x="11278" y="19205"/>
                                <a:pt x="11217" y="19205"/>
                                <a:pt x="11175" y="19208"/>
                              </a:cubicBezTo>
                              <a:cubicBezTo>
                                <a:pt x="11087" y="19216"/>
                                <a:pt x="10999" y="19221"/>
                                <a:pt x="10911" y="19224"/>
                              </a:cubicBezTo>
                              <a:cubicBezTo>
                                <a:pt x="10907" y="19224"/>
                                <a:pt x="10907" y="19224"/>
                                <a:pt x="10907" y="19224"/>
                              </a:cubicBezTo>
                              <a:cubicBezTo>
                                <a:pt x="10907" y="19224"/>
                                <a:pt x="10904" y="19224"/>
                                <a:pt x="10904" y="19224"/>
                              </a:cubicBezTo>
                              <a:cubicBezTo>
                                <a:pt x="10823" y="19232"/>
                                <a:pt x="10747" y="19241"/>
                                <a:pt x="10666" y="19249"/>
                              </a:cubicBezTo>
                              <a:cubicBezTo>
                                <a:pt x="10613" y="19254"/>
                                <a:pt x="10471" y="19279"/>
                                <a:pt x="10445" y="19241"/>
                              </a:cubicBezTo>
                              <a:cubicBezTo>
                                <a:pt x="10429" y="19221"/>
                                <a:pt x="10429" y="19186"/>
                                <a:pt x="10426" y="19164"/>
                              </a:cubicBezTo>
                              <a:cubicBezTo>
                                <a:pt x="10422" y="19145"/>
                                <a:pt x="10414" y="19125"/>
                                <a:pt x="10410" y="19109"/>
                              </a:cubicBezTo>
                              <a:cubicBezTo>
                                <a:pt x="10728" y="19081"/>
                                <a:pt x="11045" y="19054"/>
                                <a:pt x="11366" y="19026"/>
                              </a:cubicBezTo>
                              <a:cubicBezTo>
                                <a:pt x="11366" y="19051"/>
                                <a:pt x="11370" y="19076"/>
                                <a:pt x="11370" y="19098"/>
                              </a:cubicBezTo>
                              <a:cubicBezTo>
                                <a:pt x="11366" y="19136"/>
                                <a:pt x="11378" y="19175"/>
                                <a:pt x="11317" y="19194"/>
                              </a:cubicBezTo>
                              <a:close/>
                              <a:moveTo>
                                <a:pt x="18344" y="1124"/>
                              </a:moveTo>
                              <a:cubicBezTo>
                                <a:pt x="18337" y="1116"/>
                                <a:pt x="18322" y="1113"/>
                                <a:pt x="18310" y="1118"/>
                              </a:cubicBezTo>
                              <a:cubicBezTo>
                                <a:pt x="18279" y="1129"/>
                                <a:pt x="18257" y="1149"/>
                                <a:pt x="18222" y="1160"/>
                              </a:cubicBezTo>
                              <a:cubicBezTo>
                                <a:pt x="18211" y="1165"/>
                                <a:pt x="18207" y="1179"/>
                                <a:pt x="18214" y="1184"/>
                              </a:cubicBezTo>
                              <a:cubicBezTo>
                                <a:pt x="18222" y="1193"/>
                                <a:pt x="18237" y="1195"/>
                                <a:pt x="18249" y="1190"/>
                              </a:cubicBezTo>
                              <a:cubicBezTo>
                                <a:pt x="18279" y="1179"/>
                                <a:pt x="18302" y="1160"/>
                                <a:pt x="18337" y="1149"/>
                              </a:cubicBezTo>
                              <a:cubicBezTo>
                                <a:pt x="18352" y="1146"/>
                                <a:pt x="18352" y="1132"/>
                                <a:pt x="18344" y="1124"/>
                              </a:cubicBezTo>
                              <a:close/>
                              <a:moveTo>
                                <a:pt x="18398" y="445"/>
                              </a:moveTo>
                              <a:cubicBezTo>
                                <a:pt x="18180" y="511"/>
                                <a:pt x="18027" y="640"/>
                                <a:pt x="17958" y="805"/>
                              </a:cubicBezTo>
                              <a:cubicBezTo>
                                <a:pt x="17859" y="1036"/>
                                <a:pt x="17974" y="1292"/>
                                <a:pt x="18260" y="1426"/>
                              </a:cubicBezTo>
                              <a:cubicBezTo>
                                <a:pt x="18417" y="1501"/>
                                <a:pt x="18601" y="1514"/>
                                <a:pt x="18784" y="1495"/>
                              </a:cubicBezTo>
                              <a:cubicBezTo>
                                <a:pt x="18968" y="1476"/>
                                <a:pt x="19174" y="1429"/>
                                <a:pt x="19300" y="1325"/>
                              </a:cubicBezTo>
                              <a:cubicBezTo>
                                <a:pt x="19557" y="1113"/>
                                <a:pt x="19457" y="739"/>
                                <a:pt x="19205" y="547"/>
                              </a:cubicBezTo>
                              <a:cubicBezTo>
                                <a:pt x="18983" y="390"/>
                                <a:pt x="18685" y="360"/>
                                <a:pt x="18398" y="445"/>
                              </a:cubicBezTo>
                              <a:close/>
                              <a:moveTo>
                                <a:pt x="19304" y="1228"/>
                              </a:moveTo>
                              <a:cubicBezTo>
                                <a:pt x="19216" y="1347"/>
                                <a:pt x="19044" y="1399"/>
                                <a:pt x="18872" y="1429"/>
                              </a:cubicBezTo>
                              <a:cubicBezTo>
                                <a:pt x="18700" y="1459"/>
                                <a:pt x="18513" y="1462"/>
                                <a:pt x="18352" y="1404"/>
                              </a:cubicBezTo>
                              <a:cubicBezTo>
                                <a:pt x="18073" y="1303"/>
                                <a:pt x="17943" y="1066"/>
                                <a:pt x="18019" y="852"/>
                              </a:cubicBezTo>
                              <a:cubicBezTo>
                                <a:pt x="18069" y="709"/>
                                <a:pt x="18195" y="577"/>
                                <a:pt x="18379" y="511"/>
                              </a:cubicBezTo>
                              <a:cubicBezTo>
                                <a:pt x="18647" y="417"/>
                                <a:pt x="18937" y="431"/>
                                <a:pt x="19151" y="588"/>
                              </a:cubicBezTo>
                              <a:cubicBezTo>
                                <a:pt x="19358" y="745"/>
                                <a:pt x="19449" y="1033"/>
                                <a:pt x="19304" y="1228"/>
                              </a:cubicBezTo>
                              <a:close/>
                              <a:moveTo>
                                <a:pt x="19017" y="643"/>
                              </a:moveTo>
                              <a:cubicBezTo>
                                <a:pt x="19040" y="626"/>
                                <a:pt x="19002" y="602"/>
                                <a:pt x="18979" y="618"/>
                              </a:cubicBezTo>
                              <a:cubicBezTo>
                                <a:pt x="18952" y="637"/>
                                <a:pt x="18929" y="657"/>
                                <a:pt x="18903" y="676"/>
                              </a:cubicBezTo>
                              <a:cubicBezTo>
                                <a:pt x="18880" y="692"/>
                                <a:pt x="18918" y="717"/>
                                <a:pt x="18941" y="701"/>
                              </a:cubicBezTo>
                              <a:lnTo>
                                <a:pt x="19017" y="643"/>
                              </a:lnTo>
                              <a:close/>
                              <a:moveTo>
                                <a:pt x="19167" y="1121"/>
                              </a:moveTo>
                              <a:cubicBezTo>
                                <a:pt x="19132" y="1113"/>
                                <a:pt x="19105" y="1096"/>
                                <a:pt x="19075" y="1088"/>
                              </a:cubicBezTo>
                              <a:cubicBezTo>
                                <a:pt x="19063" y="1085"/>
                                <a:pt x="19048" y="1085"/>
                                <a:pt x="19040" y="1096"/>
                              </a:cubicBezTo>
                              <a:cubicBezTo>
                                <a:pt x="19033" y="1105"/>
                                <a:pt x="19040" y="1118"/>
                                <a:pt x="19052" y="1121"/>
                              </a:cubicBezTo>
                              <a:cubicBezTo>
                                <a:pt x="19086" y="1129"/>
                                <a:pt x="19113" y="1146"/>
                                <a:pt x="19144" y="1154"/>
                              </a:cubicBezTo>
                              <a:cubicBezTo>
                                <a:pt x="19155" y="1157"/>
                                <a:pt x="19170" y="1157"/>
                                <a:pt x="19178" y="1146"/>
                              </a:cubicBezTo>
                              <a:cubicBezTo>
                                <a:pt x="19186" y="1138"/>
                                <a:pt x="19182" y="1124"/>
                                <a:pt x="19167" y="1121"/>
                              </a:cubicBezTo>
                              <a:close/>
                              <a:moveTo>
                                <a:pt x="18983" y="1193"/>
                              </a:moveTo>
                              <a:cubicBezTo>
                                <a:pt x="18956" y="1176"/>
                                <a:pt x="18922" y="1204"/>
                                <a:pt x="18949" y="1220"/>
                              </a:cubicBezTo>
                              <a:cubicBezTo>
                                <a:pt x="18975" y="1237"/>
                                <a:pt x="19006" y="1253"/>
                                <a:pt x="19033" y="1272"/>
                              </a:cubicBezTo>
                              <a:cubicBezTo>
                                <a:pt x="19059" y="1289"/>
                                <a:pt x="19094" y="1261"/>
                                <a:pt x="19067" y="1245"/>
                              </a:cubicBezTo>
                              <a:cubicBezTo>
                                <a:pt x="19037" y="1228"/>
                                <a:pt x="19010" y="1209"/>
                                <a:pt x="18983" y="1193"/>
                              </a:cubicBezTo>
                              <a:close/>
                              <a:moveTo>
                                <a:pt x="19151" y="898"/>
                              </a:moveTo>
                              <a:cubicBezTo>
                                <a:pt x="19159" y="896"/>
                                <a:pt x="19186" y="885"/>
                                <a:pt x="19193" y="887"/>
                              </a:cubicBezTo>
                              <a:cubicBezTo>
                                <a:pt x="19193" y="893"/>
                                <a:pt x="19197" y="898"/>
                                <a:pt x="19197" y="904"/>
                              </a:cubicBezTo>
                              <a:cubicBezTo>
                                <a:pt x="19193" y="907"/>
                                <a:pt x="19186" y="909"/>
                                <a:pt x="19178" y="912"/>
                              </a:cubicBezTo>
                              <a:cubicBezTo>
                                <a:pt x="19159" y="920"/>
                                <a:pt x="19167" y="942"/>
                                <a:pt x="19186" y="945"/>
                              </a:cubicBezTo>
                              <a:cubicBezTo>
                                <a:pt x="19209" y="951"/>
                                <a:pt x="19239" y="962"/>
                                <a:pt x="19209" y="978"/>
                              </a:cubicBezTo>
                              <a:cubicBezTo>
                                <a:pt x="19193" y="986"/>
                                <a:pt x="19170" y="989"/>
                                <a:pt x="19151" y="989"/>
                              </a:cubicBezTo>
                              <a:cubicBezTo>
                                <a:pt x="19117" y="989"/>
                                <a:pt x="19121" y="1028"/>
                                <a:pt x="19155" y="1028"/>
                              </a:cubicBezTo>
                              <a:cubicBezTo>
                                <a:pt x="19197" y="1025"/>
                                <a:pt x="19262" y="1011"/>
                                <a:pt x="19277" y="978"/>
                              </a:cubicBezTo>
                              <a:cubicBezTo>
                                <a:pt x="19289" y="953"/>
                                <a:pt x="19266" y="937"/>
                                <a:pt x="19239" y="923"/>
                              </a:cubicBezTo>
                              <a:cubicBezTo>
                                <a:pt x="19258" y="907"/>
                                <a:pt x="19266" y="887"/>
                                <a:pt x="19243" y="868"/>
                              </a:cubicBezTo>
                              <a:cubicBezTo>
                                <a:pt x="19209" y="838"/>
                                <a:pt x="19155" y="852"/>
                                <a:pt x="19117" y="868"/>
                              </a:cubicBezTo>
                              <a:cubicBezTo>
                                <a:pt x="19094" y="879"/>
                                <a:pt x="19124" y="909"/>
                                <a:pt x="19151" y="898"/>
                              </a:cubicBezTo>
                              <a:close/>
                              <a:moveTo>
                                <a:pt x="9730" y="7373"/>
                              </a:moveTo>
                              <a:cubicBezTo>
                                <a:pt x="9588" y="7287"/>
                                <a:pt x="9382" y="7263"/>
                                <a:pt x="9202" y="7290"/>
                              </a:cubicBezTo>
                              <a:cubicBezTo>
                                <a:pt x="9118" y="7304"/>
                                <a:pt x="8915" y="7348"/>
                                <a:pt x="8984" y="7433"/>
                              </a:cubicBezTo>
                              <a:cubicBezTo>
                                <a:pt x="9053" y="7507"/>
                                <a:pt x="9129" y="7576"/>
                                <a:pt x="9213" y="7639"/>
                              </a:cubicBezTo>
                              <a:cubicBezTo>
                                <a:pt x="9202" y="7645"/>
                                <a:pt x="9194" y="7653"/>
                                <a:pt x="9183" y="7659"/>
                              </a:cubicBezTo>
                              <a:cubicBezTo>
                                <a:pt x="9049" y="7579"/>
                                <a:pt x="8888" y="7524"/>
                                <a:pt x="8709" y="7513"/>
                              </a:cubicBezTo>
                              <a:cubicBezTo>
                                <a:pt x="8541" y="7502"/>
                                <a:pt x="8372" y="7527"/>
                                <a:pt x="8219" y="7573"/>
                              </a:cubicBezTo>
                              <a:cubicBezTo>
                                <a:pt x="8143" y="7595"/>
                                <a:pt x="8066" y="7623"/>
                                <a:pt x="8001" y="7659"/>
                              </a:cubicBezTo>
                              <a:cubicBezTo>
                                <a:pt x="7967" y="7678"/>
                                <a:pt x="7936" y="7697"/>
                                <a:pt x="7906" y="7722"/>
                              </a:cubicBezTo>
                              <a:cubicBezTo>
                                <a:pt x="7906" y="7722"/>
                                <a:pt x="7902" y="7719"/>
                                <a:pt x="7902" y="7719"/>
                              </a:cubicBezTo>
                              <a:cubicBezTo>
                                <a:pt x="7887" y="7711"/>
                                <a:pt x="7875" y="7705"/>
                                <a:pt x="7860" y="7697"/>
                              </a:cubicBezTo>
                              <a:cubicBezTo>
                                <a:pt x="7933" y="7628"/>
                                <a:pt x="7998" y="7554"/>
                                <a:pt x="8055" y="7477"/>
                              </a:cubicBezTo>
                              <a:cubicBezTo>
                                <a:pt x="8055" y="7474"/>
                                <a:pt x="8055" y="7474"/>
                                <a:pt x="8055" y="7474"/>
                              </a:cubicBezTo>
                              <a:cubicBezTo>
                                <a:pt x="8055" y="7474"/>
                                <a:pt x="8055" y="7474"/>
                                <a:pt x="8059" y="7472"/>
                              </a:cubicBezTo>
                              <a:cubicBezTo>
                                <a:pt x="8105" y="7392"/>
                                <a:pt x="7929" y="7364"/>
                                <a:pt x="7856" y="7356"/>
                              </a:cubicBezTo>
                              <a:cubicBezTo>
                                <a:pt x="7695" y="7337"/>
                                <a:pt x="7512" y="7362"/>
                                <a:pt x="7378" y="7430"/>
                              </a:cubicBezTo>
                              <a:cubicBezTo>
                                <a:pt x="7229" y="7507"/>
                                <a:pt x="7133" y="7648"/>
                                <a:pt x="7195" y="7780"/>
                              </a:cubicBezTo>
                              <a:cubicBezTo>
                                <a:pt x="7221" y="7837"/>
                                <a:pt x="7275" y="7892"/>
                                <a:pt x="7351" y="7923"/>
                              </a:cubicBezTo>
                              <a:cubicBezTo>
                                <a:pt x="7435" y="7958"/>
                                <a:pt x="7504" y="7950"/>
                                <a:pt x="7577" y="7909"/>
                              </a:cubicBezTo>
                              <a:cubicBezTo>
                                <a:pt x="7623" y="7884"/>
                                <a:pt x="7661" y="7857"/>
                                <a:pt x="7703" y="7829"/>
                              </a:cubicBezTo>
                              <a:cubicBezTo>
                                <a:pt x="7722" y="7840"/>
                                <a:pt x="7741" y="7854"/>
                                <a:pt x="7764" y="7865"/>
                              </a:cubicBezTo>
                              <a:cubicBezTo>
                                <a:pt x="7718" y="7920"/>
                                <a:pt x="7680" y="7980"/>
                                <a:pt x="7653" y="8041"/>
                              </a:cubicBezTo>
                              <a:cubicBezTo>
                                <a:pt x="7550" y="8272"/>
                                <a:pt x="7615" y="8525"/>
                                <a:pt x="7822" y="8709"/>
                              </a:cubicBezTo>
                              <a:cubicBezTo>
                                <a:pt x="7822" y="8712"/>
                                <a:pt x="7822" y="8717"/>
                                <a:pt x="7822" y="8720"/>
                              </a:cubicBezTo>
                              <a:cubicBezTo>
                                <a:pt x="7852" y="8816"/>
                                <a:pt x="7875" y="8912"/>
                                <a:pt x="7887" y="9008"/>
                              </a:cubicBezTo>
                              <a:cubicBezTo>
                                <a:pt x="7890" y="9052"/>
                                <a:pt x="7887" y="9099"/>
                                <a:pt x="7898" y="9143"/>
                              </a:cubicBezTo>
                              <a:cubicBezTo>
                                <a:pt x="7902" y="9165"/>
                                <a:pt x="7910" y="9187"/>
                                <a:pt x="7936" y="9201"/>
                              </a:cubicBezTo>
                              <a:cubicBezTo>
                                <a:pt x="8001" y="9234"/>
                                <a:pt x="8055" y="9182"/>
                                <a:pt x="8070" y="9140"/>
                              </a:cubicBezTo>
                              <a:cubicBezTo>
                                <a:pt x="8105" y="9061"/>
                                <a:pt x="8124" y="8975"/>
                                <a:pt x="8151" y="8896"/>
                              </a:cubicBezTo>
                              <a:cubicBezTo>
                                <a:pt x="8330" y="8953"/>
                                <a:pt x="8533" y="8962"/>
                                <a:pt x="8732" y="8940"/>
                              </a:cubicBezTo>
                              <a:cubicBezTo>
                                <a:pt x="8873" y="8923"/>
                                <a:pt x="9022" y="8896"/>
                                <a:pt x="9156" y="8846"/>
                              </a:cubicBezTo>
                              <a:cubicBezTo>
                                <a:pt x="9194" y="8926"/>
                                <a:pt x="9233" y="9011"/>
                                <a:pt x="9278" y="9088"/>
                              </a:cubicBezTo>
                              <a:cubicBezTo>
                                <a:pt x="9301" y="9127"/>
                                <a:pt x="9359" y="9182"/>
                                <a:pt x="9424" y="9140"/>
                              </a:cubicBezTo>
                              <a:cubicBezTo>
                                <a:pt x="9451" y="9124"/>
                                <a:pt x="9451" y="9099"/>
                                <a:pt x="9451" y="9077"/>
                              </a:cubicBezTo>
                              <a:cubicBezTo>
                                <a:pt x="9451" y="9030"/>
                                <a:pt x="9443" y="8986"/>
                                <a:pt x="9439" y="8940"/>
                              </a:cubicBezTo>
                              <a:cubicBezTo>
                                <a:pt x="9435" y="8843"/>
                                <a:pt x="9443" y="8745"/>
                                <a:pt x="9458" y="8648"/>
                              </a:cubicBezTo>
                              <a:cubicBezTo>
                                <a:pt x="9458" y="8646"/>
                                <a:pt x="9458" y="8643"/>
                                <a:pt x="9458" y="8643"/>
                              </a:cubicBezTo>
                              <a:cubicBezTo>
                                <a:pt x="9558" y="8519"/>
                                <a:pt x="9584" y="8365"/>
                                <a:pt x="9561" y="8222"/>
                              </a:cubicBezTo>
                              <a:cubicBezTo>
                                <a:pt x="9535" y="8065"/>
                                <a:pt x="9466" y="7914"/>
                                <a:pt x="9336" y="7785"/>
                              </a:cubicBezTo>
                              <a:cubicBezTo>
                                <a:pt x="9351" y="7777"/>
                                <a:pt x="9370" y="7769"/>
                                <a:pt x="9386" y="7760"/>
                              </a:cubicBezTo>
                              <a:cubicBezTo>
                                <a:pt x="9401" y="7769"/>
                                <a:pt x="9420" y="7780"/>
                                <a:pt x="9435" y="7788"/>
                              </a:cubicBezTo>
                              <a:cubicBezTo>
                                <a:pt x="9508" y="7824"/>
                                <a:pt x="9592" y="7876"/>
                                <a:pt x="9684" y="7851"/>
                              </a:cubicBezTo>
                              <a:cubicBezTo>
                                <a:pt x="9764" y="7829"/>
                                <a:pt x="9825" y="7777"/>
                                <a:pt x="9860" y="7722"/>
                              </a:cubicBezTo>
                              <a:cubicBezTo>
                                <a:pt x="9940" y="7593"/>
                                <a:pt x="9871" y="7455"/>
                                <a:pt x="9730" y="7373"/>
                              </a:cubicBezTo>
                              <a:close/>
                              <a:moveTo>
                                <a:pt x="7623" y="7804"/>
                              </a:moveTo>
                              <a:cubicBezTo>
                                <a:pt x="7588" y="7829"/>
                                <a:pt x="7539" y="7868"/>
                                <a:pt x="7493" y="7881"/>
                              </a:cubicBezTo>
                              <a:cubicBezTo>
                                <a:pt x="7432" y="7901"/>
                                <a:pt x="7367" y="7873"/>
                                <a:pt x="7325" y="7840"/>
                              </a:cubicBezTo>
                              <a:cubicBezTo>
                                <a:pt x="7256" y="7788"/>
                                <a:pt x="7229" y="7708"/>
                                <a:pt x="7252" y="7637"/>
                              </a:cubicBezTo>
                              <a:cubicBezTo>
                                <a:pt x="7305" y="7477"/>
                                <a:pt x="7531" y="7400"/>
                                <a:pt x="7741" y="7400"/>
                              </a:cubicBezTo>
                              <a:cubicBezTo>
                                <a:pt x="7783" y="7400"/>
                                <a:pt x="7994" y="7414"/>
                                <a:pt x="7978" y="7452"/>
                              </a:cubicBezTo>
                              <a:cubicBezTo>
                                <a:pt x="7890" y="7582"/>
                                <a:pt x="7772" y="7703"/>
                                <a:pt x="7623" y="7804"/>
                              </a:cubicBezTo>
                              <a:close/>
                              <a:moveTo>
                                <a:pt x="7753" y="7785"/>
                              </a:moveTo>
                              <a:cubicBezTo>
                                <a:pt x="7772" y="7769"/>
                                <a:pt x="7795" y="7752"/>
                                <a:pt x="7814" y="7736"/>
                              </a:cubicBezTo>
                              <a:cubicBezTo>
                                <a:pt x="7829" y="7744"/>
                                <a:pt x="7845" y="7752"/>
                                <a:pt x="7860" y="7758"/>
                              </a:cubicBezTo>
                              <a:cubicBezTo>
                                <a:pt x="7841" y="7774"/>
                                <a:pt x="7822" y="7793"/>
                                <a:pt x="7803" y="7813"/>
                              </a:cubicBezTo>
                              <a:cubicBezTo>
                                <a:pt x="7783" y="7807"/>
                                <a:pt x="7768" y="7796"/>
                                <a:pt x="7753" y="7785"/>
                              </a:cubicBezTo>
                              <a:close/>
                              <a:moveTo>
                                <a:pt x="8021" y="9041"/>
                              </a:moveTo>
                              <a:cubicBezTo>
                                <a:pt x="8013" y="9066"/>
                                <a:pt x="8009" y="9105"/>
                                <a:pt x="7990" y="9129"/>
                              </a:cubicBezTo>
                              <a:cubicBezTo>
                                <a:pt x="7971" y="9151"/>
                                <a:pt x="7975" y="9140"/>
                                <a:pt x="7967" y="9124"/>
                              </a:cubicBezTo>
                              <a:cubicBezTo>
                                <a:pt x="7959" y="9110"/>
                                <a:pt x="7967" y="9088"/>
                                <a:pt x="7963" y="9074"/>
                              </a:cubicBezTo>
                              <a:cubicBezTo>
                                <a:pt x="7956" y="8975"/>
                                <a:pt x="7936" y="8874"/>
                                <a:pt x="7910" y="8778"/>
                              </a:cubicBezTo>
                              <a:cubicBezTo>
                                <a:pt x="7948" y="8802"/>
                                <a:pt x="7990" y="8827"/>
                                <a:pt x="8036" y="8846"/>
                              </a:cubicBezTo>
                              <a:cubicBezTo>
                                <a:pt x="8051" y="8852"/>
                                <a:pt x="8063" y="8860"/>
                                <a:pt x="8078" y="8865"/>
                              </a:cubicBezTo>
                              <a:cubicBezTo>
                                <a:pt x="8063" y="8923"/>
                                <a:pt x="8040" y="8981"/>
                                <a:pt x="8021" y="9041"/>
                              </a:cubicBezTo>
                              <a:close/>
                              <a:moveTo>
                                <a:pt x="9359" y="9083"/>
                              </a:moveTo>
                              <a:cubicBezTo>
                                <a:pt x="9332" y="9066"/>
                                <a:pt x="9321" y="9017"/>
                                <a:pt x="9309" y="8992"/>
                              </a:cubicBezTo>
                              <a:cubicBezTo>
                                <a:pt x="9278" y="8931"/>
                                <a:pt x="9248" y="8871"/>
                                <a:pt x="9217" y="8810"/>
                              </a:cubicBezTo>
                              <a:cubicBezTo>
                                <a:pt x="9275" y="8786"/>
                                <a:pt x="9328" y="8756"/>
                                <a:pt x="9370" y="8720"/>
                              </a:cubicBezTo>
                              <a:cubicBezTo>
                                <a:pt x="9359" y="8821"/>
                                <a:pt x="9355" y="8923"/>
                                <a:pt x="9366" y="9022"/>
                              </a:cubicBezTo>
                              <a:cubicBezTo>
                                <a:pt x="9366" y="9036"/>
                                <a:pt x="9370" y="9050"/>
                                <a:pt x="9370" y="9063"/>
                              </a:cubicBezTo>
                              <a:cubicBezTo>
                                <a:pt x="9374" y="9080"/>
                                <a:pt x="9378" y="9094"/>
                                <a:pt x="9359" y="9083"/>
                              </a:cubicBezTo>
                              <a:close/>
                              <a:moveTo>
                                <a:pt x="9477" y="8164"/>
                              </a:moveTo>
                              <a:cubicBezTo>
                                <a:pt x="9516" y="8307"/>
                                <a:pt x="9504" y="8461"/>
                                <a:pt x="9409" y="8593"/>
                              </a:cubicBezTo>
                              <a:cubicBezTo>
                                <a:pt x="9298" y="8742"/>
                                <a:pt x="9091" y="8810"/>
                                <a:pt x="8877" y="8854"/>
                              </a:cubicBezTo>
                              <a:cubicBezTo>
                                <a:pt x="8644" y="8901"/>
                                <a:pt x="8384" y="8912"/>
                                <a:pt x="8158" y="8832"/>
                              </a:cubicBezTo>
                              <a:cubicBezTo>
                                <a:pt x="7791" y="8701"/>
                                <a:pt x="7608" y="8395"/>
                                <a:pt x="7695" y="8112"/>
                              </a:cubicBezTo>
                              <a:cubicBezTo>
                                <a:pt x="7757" y="7917"/>
                                <a:pt x="7925" y="7738"/>
                                <a:pt x="8173" y="7648"/>
                              </a:cubicBezTo>
                              <a:cubicBezTo>
                                <a:pt x="8311" y="7598"/>
                                <a:pt x="8464" y="7565"/>
                                <a:pt x="8617" y="7565"/>
                              </a:cubicBezTo>
                              <a:cubicBezTo>
                                <a:pt x="8846" y="7562"/>
                                <a:pt x="9045" y="7634"/>
                                <a:pt x="9202" y="7747"/>
                              </a:cubicBezTo>
                              <a:cubicBezTo>
                                <a:pt x="9359" y="7862"/>
                                <a:pt x="9435" y="8010"/>
                                <a:pt x="9477" y="8164"/>
                              </a:cubicBezTo>
                              <a:close/>
                              <a:moveTo>
                                <a:pt x="9236" y="7694"/>
                              </a:moveTo>
                              <a:cubicBezTo>
                                <a:pt x="9244" y="7689"/>
                                <a:pt x="9256" y="7683"/>
                                <a:pt x="9263" y="7678"/>
                              </a:cubicBezTo>
                              <a:cubicBezTo>
                                <a:pt x="9282" y="7692"/>
                                <a:pt x="9305" y="7705"/>
                                <a:pt x="9328" y="7719"/>
                              </a:cubicBezTo>
                              <a:cubicBezTo>
                                <a:pt x="9317" y="7725"/>
                                <a:pt x="9305" y="7730"/>
                                <a:pt x="9294" y="7736"/>
                              </a:cubicBezTo>
                              <a:cubicBezTo>
                                <a:pt x="9294" y="7736"/>
                                <a:pt x="9294" y="7736"/>
                                <a:pt x="9294" y="7736"/>
                              </a:cubicBezTo>
                              <a:cubicBezTo>
                                <a:pt x="9282" y="7725"/>
                                <a:pt x="9271" y="7716"/>
                                <a:pt x="9259" y="7705"/>
                              </a:cubicBezTo>
                              <a:cubicBezTo>
                                <a:pt x="9252" y="7703"/>
                                <a:pt x="9244" y="7700"/>
                                <a:pt x="9236" y="7694"/>
                              </a:cubicBezTo>
                              <a:close/>
                              <a:moveTo>
                                <a:pt x="9768" y="7733"/>
                              </a:moveTo>
                              <a:cubicBezTo>
                                <a:pt x="9734" y="7769"/>
                                <a:pt x="9672" y="7810"/>
                                <a:pt x="9607" y="7793"/>
                              </a:cubicBezTo>
                              <a:cubicBezTo>
                                <a:pt x="9565" y="7785"/>
                                <a:pt x="9523" y="7758"/>
                                <a:pt x="9489" y="7738"/>
                              </a:cubicBezTo>
                              <a:cubicBezTo>
                                <a:pt x="9313" y="7650"/>
                                <a:pt x="9168" y="7532"/>
                                <a:pt x="9049" y="7406"/>
                              </a:cubicBezTo>
                              <a:cubicBezTo>
                                <a:pt x="9018" y="7367"/>
                                <a:pt x="9278" y="7334"/>
                                <a:pt x="9313" y="7334"/>
                              </a:cubicBezTo>
                              <a:cubicBezTo>
                                <a:pt x="9516" y="7326"/>
                                <a:pt x="9749" y="7392"/>
                                <a:pt x="9810" y="7546"/>
                              </a:cubicBezTo>
                              <a:cubicBezTo>
                                <a:pt x="9837" y="7609"/>
                                <a:pt x="9821" y="7681"/>
                                <a:pt x="9768" y="7733"/>
                              </a:cubicBezTo>
                              <a:close/>
                              <a:moveTo>
                                <a:pt x="8319" y="1215"/>
                              </a:moveTo>
                              <a:cubicBezTo>
                                <a:pt x="8292" y="1234"/>
                                <a:pt x="8269" y="1253"/>
                                <a:pt x="8242" y="1272"/>
                              </a:cubicBezTo>
                              <a:cubicBezTo>
                                <a:pt x="8219" y="1289"/>
                                <a:pt x="8258" y="1314"/>
                                <a:pt x="8281" y="1297"/>
                              </a:cubicBezTo>
                              <a:cubicBezTo>
                                <a:pt x="8307" y="1278"/>
                                <a:pt x="8330" y="1259"/>
                                <a:pt x="8357" y="1239"/>
                              </a:cubicBezTo>
                              <a:cubicBezTo>
                                <a:pt x="8380" y="1223"/>
                                <a:pt x="8342" y="1198"/>
                                <a:pt x="8319" y="1215"/>
                              </a:cubicBezTo>
                              <a:close/>
                              <a:moveTo>
                                <a:pt x="8246" y="1124"/>
                              </a:moveTo>
                              <a:cubicBezTo>
                                <a:pt x="8238" y="1116"/>
                                <a:pt x="8223" y="1113"/>
                                <a:pt x="8212" y="1118"/>
                              </a:cubicBezTo>
                              <a:cubicBezTo>
                                <a:pt x="8181" y="1129"/>
                                <a:pt x="8158" y="1149"/>
                                <a:pt x="8124" y="1160"/>
                              </a:cubicBezTo>
                              <a:cubicBezTo>
                                <a:pt x="8112" y="1165"/>
                                <a:pt x="8108" y="1179"/>
                                <a:pt x="8116" y="1184"/>
                              </a:cubicBezTo>
                              <a:cubicBezTo>
                                <a:pt x="8124" y="1193"/>
                                <a:pt x="8139" y="1195"/>
                                <a:pt x="8151" y="1190"/>
                              </a:cubicBezTo>
                              <a:cubicBezTo>
                                <a:pt x="8181" y="1179"/>
                                <a:pt x="8204" y="1160"/>
                                <a:pt x="8238" y="1149"/>
                              </a:cubicBezTo>
                              <a:cubicBezTo>
                                <a:pt x="8250" y="1146"/>
                                <a:pt x="8250" y="1132"/>
                                <a:pt x="8246" y="1124"/>
                              </a:cubicBezTo>
                              <a:close/>
                              <a:moveTo>
                                <a:pt x="8093" y="797"/>
                              </a:moveTo>
                              <a:cubicBezTo>
                                <a:pt x="8128" y="805"/>
                                <a:pt x="8154" y="821"/>
                                <a:pt x="8185" y="830"/>
                              </a:cubicBezTo>
                              <a:cubicBezTo>
                                <a:pt x="8196" y="832"/>
                                <a:pt x="8212" y="832"/>
                                <a:pt x="8219" y="821"/>
                              </a:cubicBezTo>
                              <a:cubicBezTo>
                                <a:pt x="8227" y="813"/>
                                <a:pt x="8219" y="799"/>
                                <a:pt x="8208" y="797"/>
                              </a:cubicBezTo>
                              <a:cubicBezTo>
                                <a:pt x="8173" y="788"/>
                                <a:pt x="8147" y="772"/>
                                <a:pt x="8116" y="764"/>
                              </a:cubicBezTo>
                              <a:cubicBezTo>
                                <a:pt x="8105" y="761"/>
                                <a:pt x="8089" y="761"/>
                                <a:pt x="8082" y="772"/>
                              </a:cubicBezTo>
                              <a:cubicBezTo>
                                <a:pt x="8078" y="778"/>
                                <a:pt x="8082" y="791"/>
                                <a:pt x="8093" y="797"/>
                              </a:cubicBezTo>
                              <a:close/>
                              <a:moveTo>
                                <a:pt x="8116" y="956"/>
                              </a:moveTo>
                              <a:cubicBezTo>
                                <a:pt x="8116" y="956"/>
                                <a:pt x="8116" y="953"/>
                                <a:pt x="8120" y="953"/>
                              </a:cubicBezTo>
                              <a:cubicBezTo>
                                <a:pt x="8135" y="912"/>
                                <a:pt x="8074" y="876"/>
                                <a:pt x="8021" y="893"/>
                              </a:cubicBezTo>
                              <a:cubicBezTo>
                                <a:pt x="7975" y="907"/>
                                <a:pt x="7959" y="956"/>
                                <a:pt x="7998" y="981"/>
                              </a:cubicBezTo>
                              <a:cubicBezTo>
                                <a:pt x="8021" y="995"/>
                                <a:pt x="8051" y="995"/>
                                <a:pt x="8074" y="986"/>
                              </a:cubicBezTo>
                              <a:cubicBezTo>
                                <a:pt x="8074" y="1006"/>
                                <a:pt x="8063" y="1022"/>
                                <a:pt x="8040" y="1033"/>
                              </a:cubicBezTo>
                              <a:cubicBezTo>
                                <a:pt x="8013" y="1047"/>
                                <a:pt x="8040" y="1077"/>
                                <a:pt x="8070" y="1063"/>
                              </a:cubicBezTo>
                              <a:cubicBezTo>
                                <a:pt x="8120" y="1041"/>
                                <a:pt x="8139" y="997"/>
                                <a:pt x="8116" y="956"/>
                              </a:cubicBezTo>
                              <a:close/>
                              <a:moveTo>
                                <a:pt x="8063" y="948"/>
                              </a:moveTo>
                              <a:cubicBezTo>
                                <a:pt x="8059" y="948"/>
                                <a:pt x="8055" y="948"/>
                                <a:pt x="8047" y="948"/>
                              </a:cubicBezTo>
                              <a:cubicBezTo>
                                <a:pt x="8043" y="945"/>
                                <a:pt x="8040" y="942"/>
                                <a:pt x="8032" y="942"/>
                              </a:cubicBezTo>
                              <a:cubicBezTo>
                                <a:pt x="8032" y="942"/>
                                <a:pt x="8032" y="942"/>
                                <a:pt x="8032" y="940"/>
                              </a:cubicBezTo>
                              <a:cubicBezTo>
                                <a:pt x="8036" y="931"/>
                                <a:pt x="8043" y="929"/>
                                <a:pt x="8055" y="929"/>
                              </a:cubicBezTo>
                              <a:cubicBezTo>
                                <a:pt x="8063" y="926"/>
                                <a:pt x="8066" y="929"/>
                                <a:pt x="8070" y="937"/>
                              </a:cubicBezTo>
                              <a:cubicBezTo>
                                <a:pt x="8070" y="940"/>
                                <a:pt x="8074" y="940"/>
                                <a:pt x="8074" y="940"/>
                              </a:cubicBezTo>
                              <a:cubicBezTo>
                                <a:pt x="8066" y="942"/>
                                <a:pt x="8063" y="945"/>
                                <a:pt x="8063" y="948"/>
                              </a:cubicBezTo>
                              <a:close/>
                              <a:moveTo>
                                <a:pt x="15947" y="21388"/>
                              </a:moveTo>
                              <a:cubicBezTo>
                                <a:pt x="15901" y="21377"/>
                                <a:pt x="15855" y="21366"/>
                                <a:pt x="15809" y="21355"/>
                              </a:cubicBezTo>
                              <a:cubicBezTo>
                                <a:pt x="15817" y="21316"/>
                                <a:pt x="15836" y="21231"/>
                                <a:pt x="15790" y="21223"/>
                              </a:cubicBezTo>
                              <a:cubicBezTo>
                                <a:pt x="15763" y="21217"/>
                                <a:pt x="15744" y="21245"/>
                                <a:pt x="15729" y="21256"/>
                              </a:cubicBezTo>
                              <a:cubicBezTo>
                                <a:pt x="15706" y="21275"/>
                                <a:pt x="15687" y="21294"/>
                                <a:pt x="15664" y="21311"/>
                              </a:cubicBezTo>
                              <a:cubicBezTo>
                                <a:pt x="15611" y="21294"/>
                                <a:pt x="15561" y="21281"/>
                                <a:pt x="15511" y="21261"/>
                              </a:cubicBezTo>
                              <a:cubicBezTo>
                                <a:pt x="15492" y="21256"/>
                                <a:pt x="15469" y="21270"/>
                                <a:pt x="15484" y="21283"/>
                              </a:cubicBezTo>
                              <a:cubicBezTo>
                                <a:pt x="15519" y="21316"/>
                                <a:pt x="15546" y="21352"/>
                                <a:pt x="15576" y="21388"/>
                              </a:cubicBezTo>
                              <a:cubicBezTo>
                                <a:pt x="15534" y="21424"/>
                                <a:pt x="15492" y="21459"/>
                                <a:pt x="15450" y="21495"/>
                              </a:cubicBezTo>
                              <a:cubicBezTo>
                                <a:pt x="15438" y="21503"/>
                                <a:pt x="15442" y="21517"/>
                                <a:pt x="15458" y="21520"/>
                              </a:cubicBezTo>
                              <a:cubicBezTo>
                                <a:pt x="15461" y="21523"/>
                                <a:pt x="15469" y="21523"/>
                                <a:pt x="15473" y="21520"/>
                              </a:cubicBezTo>
                              <a:cubicBezTo>
                                <a:pt x="15530" y="21509"/>
                                <a:pt x="15591" y="21492"/>
                                <a:pt x="15649" y="21479"/>
                              </a:cubicBezTo>
                              <a:cubicBezTo>
                                <a:pt x="15679" y="21514"/>
                                <a:pt x="15706" y="21547"/>
                                <a:pt x="15741" y="21583"/>
                              </a:cubicBezTo>
                              <a:lnTo>
                                <a:pt x="15783" y="21583"/>
                              </a:lnTo>
                              <a:cubicBezTo>
                                <a:pt x="15783" y="21580"/>
                                <a:pt x="15783" y="21580"/>
                                <a:pt x="15783" y="21578"/>
                              </a:cubicBezTo>
                              <a:cubicBezTo>
                                <a:pt x="15786" y="21534"/>
                                <a:pt x="15790" y="21490"/>
                                <a:pt x="15798" y="21446"/>
                              </a:cubicBezTo>
                              <a:cubicBezTo>
                                <a:pt x="15848" y="21435"/>
                                <a:pt x="15897" y="21424"/>
                                <a:pt x="15951" y="21418"/>
                              </a:cubicBezTo>
                              <a:cubicBezTo>
                                <a:pt x="15974" y="21413"/>
                                <a:pt x="15966" y="21391"/>
                                <a:pt x="15947" y="21388"/>
                              </a:cubicBezTo>
                              <a:close/>
                              <a:moveTo>
                                <a:pt x="11424" y="4316"/>
                              </a:moveTo>
                              <a:cubicBezTo>
                                <a:pt x="11416" y="4175"/>
                                <a:pt x="11408" y="4032"/>
                                <a:pt x="11397" y="3892"/>
                              </a:cubicBezTo>
                              <a:cubicBezTo>
                                <a:pt x="11389" y="3832"/>
                                <a:pt x="11382" y="3769"/>
                                <a:pt x="11370" y="3708"/>
                              </a:cubicBezTo>
                              <a:cubicBezTo>
                                <a:pt x="11359" y="3661"/>
                                <a:pt x="11339" y="3637"/>
                                <a:pt x="11267" y="3639"/>
                              </a:cubicBezTo>
                              <a:cubicBezTo>
                                <a:pt x="11217" y="3642"/>
                                <a:pt x="11167" y="3645"/>
                                <a:pt x="11118" y="3648"/>
                              </a:cubicBezTo>
                              <a:cubicBezTo>
                                <a:pt x="11171" y="3551"/>
                                <a:pt x="11217" y="3450"/>
                                <a:pt x="11259" y="3351"/>
                              </a:cubicBezTo>
                              <a:cubicBezTo>
                                <a:pt x="11263" y="3351"/>
                                <a:pt x="11267" y="3351"/>
                                <a:pt x="11267" y="3348"/>
                              </a:cubicBezTo>
                              <a:cubicBezTo>
                                <a:pt x="11313" y="3329"/>
                                <a:pt x="11320" y="3381"/>
                                <a:pt x="11317" y="3400"/>
                              </a:cubicBezTo>
                              <a:cubicBezTo>
                                <a:pt x="11313" y="3419"/>
                                <a:pt x="11301" y="3436"/>
                                <a:pt x="11290" y="3452"/>
                              </a:cubicBezTo>
                              <a:cubicBezTo>
                                <a:pt x="11271" y="3485"/>
                                <a:pt x="11255" y="3516"/>
                                <a:pt x="11236" y="3549"/>
                              </a:cubicBezTo>
                              <a:cubicBezTo>
                                <a:pt x="11217" y="3579"/>
                                <a:pt x="11290" y="3593"/>
                                <a:pt x="11309" y="3562"/>
                              </a:cubicBezTo>
                              <a:cubicBezTo>
                                <a:pt x="11343" y="3502"/>
                                <a:pt x="11420" y="3414"/>
                                <a:pt x="11385" y="3348"/>
                              </a:cubicBezTo>
                              <a:cubicBezTo>
                                <a:pt x="11370" y="3315"/>
                                <a:pt x="11328" y="3296"/>
                                <a:pt x="11286" y="3293"/>
                              </a:cubicBezTo>
                              <a:cubicBezTo>
                                <a:pt x="11286" y="3290"/>
                                <a:pt x="11290" y="3285"/>
                                <a:pt x="11290" y="3282"/>
                              </a:cubicBezTo>
                              <a:cubicBezTo>
                                <a:pt x="11317" y="3224"/>
                                <a:pt x="11347" y="3164"/>
                                <a:pt x="11339" y="3101"/>
                              </a:cubicBezTo>
                              <a:cubicBezTo>
                                <a:pt x="11336" y="3062"/>
                                <a:pt x="11313" y="3004"/>
                                <a:pt x="11259" y="2988"/>
                              </a:cubicBezTo>
                              <a:cubicBezTo>
                                <a:pt x="11125" y="2944"/>
                                <a:pt x="11045" y="3147"/>
                                <a:pt x="11018" y="3205"/>
                              </a:cubicBezTo>
                              <a:cubicBezTo>
                                <a:pt x="10957" y="3331"/>
                                <a:pt x="10904" y="3458"/>
                                <a:pt x="10858" y="3587"/>
                              </a:cubicBezTo>
                              <a:cubicBezTo>
                                <a:pt x="10823" y="3469"/>
                                <a:pt x="10785" y="3351"/>
                                <a:pt x="10739" y="3232"/>
                              </a:cubicBezTo>
                              <a:cubicBezTo>
                                <a:pt x="10724" y="3194"/>
                                <a:pt x="10709" y="3156"/>
                                <a:pt x="10693" y="3117"/>
                              </a:cubicBezTo>
                              <a:cubicBezTo>
                                <a:pt x="10682" y="3092"/>
                                <a:pt x="10674" y="3054"/>
                                <a:pt x="10651" y="3035"/>
                              </a:cubicBezTo>
                              <a:cubicBezTo>
                                <a:pt x="10624" y="3013"/>
                                <a:pt x="10594" y="3015"/>
                                <a:pt x="10556" y="3021"/>
                              </a:cubicBezTo>
                              <a:cubicBezTo>
                                <a:pt x="10517" y="3026"/>
                                <a:pt x="10464" y="3032"/>
                                <a:pt x="10441" y="3062"/>
                              </a:cubicBezTo>
                              <a:cubicBezTo>
                                <a:pt x="10437" y="3070"/>
                                <a:pt x="10433" y="3079"/>
                                <a:pt x="10437" y="3087"/>
                              </a:cubicBezTo>
                              <a:cubicBezTo>
                                <a:pt x="10422" y="3084"/>
                                <a:pt x="10406" y="3081"/>
                                <a:pt x="10387" y="3081"/>
                              </a:cubicBezTo>
                              <a:cubicBezTo>
                                <a:pt x="10288" y="3084"/>
                                <a:pt x="10250" y="3139"/>
                                <a:pt x="10238" y="3202"/>
                              </a:cubicBezTo>
                              <a:cubicBezTo>
                                <a:pt x="10062" y="3191"/>
                                <a:pt x="10104" y="3430"/>
                                <a:pt x="10101" y="3505"/>
                              </a:cubicBezTo>
                              <a:cubicBezTo>
                                <a:pt x="10101" y="3538"/>
                                <a:pt x="10173" y="3538"/>
                                <a:pt x="10173" y="3505"/>
                              </a:cubicBezTo>
                              <a:cubicBezTo>
                                <a:pt x="10173" y="3463"/>
                                <a:pt x="10177" y="3422"/>
                                <a:pt x="10177" y="3381"/>
                              </a:cubicBezTo>
                              <a:cubicBezTo>
                                <a:pt x="10177" y="3353"/>
                                <a:pt x="10166" y="3254"/>
                                <a:pt x="10231" y="3254"/>
                              </a:cubicBezTo>
                              <a:cubicBezTo>
                                <a:pt x="10231" y="3271"/>
                                <a:pt x="10231" y="3285"/>
                                <a:pt x="10231" y="3298"/>
                              </a:cubicBezTo>
                              <a:cubicBezTo>
                                <a:pt x="10231" y="3439"/>
                                <a:pt x="10227" y="3579"/>
                                <a:pt x="10227" y="3719"/>
                              </a:cubicBezTo>
                              <a:cubicBezTo>
                                <a:pt x="10208" y="3722"/>
                                <a:pt x="10189" y="3727"/>
                                <a:pt x="10177" y="3738"/>
                              </a:cubicBezTo>
                              <a:cubicBezTo>
                                <a:pt x="10131" y="3771"/>
                                <a:pt x="10162" y="3846"/>
                                <a:pt x="10169" y="3887"/>
                              </a:cubicBezTo>
                              <a:cubicBezTo>
                                <a:pt x="10192" y="4021"/>
                                <a:pt x="10231" y="4156"/>
                                <a:pt x="10265" y="4288"/>
                              </a:cubicBezTo>
                              <a:cubicBezTo>
                                <a:pt x="10284" y="4365"/>
                                <a:pt x="10303" y="4442"/>
                                <a:pt x="10326" y="4519"/>
                              </a:cubicBezTo>
                              <a:cubicBezTo>
                                <a:pt x="10338" y="4555"/>
                                <a:pt x="10345" y="4593"/>
                                <a:pt x="10357" y="4629"/>
                              </a:cubicBezTo>
                              <a:cubicBezTo>
                                <a:pt x="10364" y="4659"/>
                                <a:pt x="10364" y="4698"/>
                                <a:pt x="10387" y="4725"/>
                              </a:cubicBezTo>
                              <a:cubicBezTo>
                                <a:pt x="10433" y="4778"/>
                                <a:pt x="10544" y="4756"/>
                                <a:pt x="10613" y="4750"/>
                              </a:cubicBezTo>
                              <a:cubicBezTo>
                                <a:pt x="10716" y="4742"/>
                                <a:pt x="10816" y="4734"/>
                                <a:pt x="10919" y="4720"/>
                              </a:cubicBezTo>
                              <a:cubicBezTo>
                                <a:pt x="11011" y="4714"/>
                                <a:pt x="11102" y="4709"/>
                                <a:pt x="11194" y="4701"/>
                              </a:cubicBezTo>
                              <a:cubicBezTo>
                                <a:pt x="11259" y="4695"/>
                                <a:pt x="11355" y="4698"/>
                                <a:pt x="11408" y="4668"/>
                              </a:cubicBezTo>
                              <a:cubicBezTo>
                                <a:pt x="11462" y="4637"/>
                                <a:pt x="11443" y="4580"/>
                                <a:pt x="11443" y="4538"/>
                              </a:cubicBezTo>
                              <a:cubicBezTo>
                                <a:pt x="11431" y="4467"/>
                                <a:pt x="11427" y="4390"/>
                                <a:pt x="11424" y="4316"/>
                              </a:cubicBezTo>
                              <a:close/>
                              <a:moveTo>
                                <a:pt x="11106" y="3180"/>
                              </a:moveTo>
                              <a:cubicBezTo>
                                <a:pt x="11122" y="3147"/>
                                <a:pt x="11156" y="3046"/>
                                <a:pt x="11217" y="3043"/>
                              </a:cubicBezTo>
                              <a:cubicBezTo>
                                <a:pt x="11290" y="3037"/>
                                <a:pt x="11263" y="3142"/>
                                <a:pt x="11232" y="3227"/>
                              </a:cubicBezTo>
                              <a:cubicBezTo>
                                <a:pt x="11232" y="3227"/>
                                <a:pt x="11232" y="3227"/>
                                <a:pt x="11232" y="3227"/>
                              </a:cubicBezTo>
                              <a:cubicBezTo>
                                <a:pt x="11187" y="3219"/>
                                <a:pt x="11144" y="3205"/>
                                <a:pt x="11102" y="3188"/>
                              </a:cubicBezTo>
                              <a:cubicBezTo>
                                <a:pt x="11106" y="3186"/>
                                <a:pt x="11106" y="3183"/>
                                <a:pt x="11106" y="3180"/>
                              </a:cubicBezTo>
                              <a:close/>
                              <a:moveTo>
                                <a:pt x="11034" y="3340"/>
                              </a:moveTo>
                              <a:cubicBezTo>
                                <a:pt x="11049" y="3304"/>
                                <a:pt x="11064" y="3271"/>
                                <a:pt x="11083" y="3238"/>
                              </a:cubicBezTo>
                              <a:cubicBezTo>
                                <a:pt x="11125" y="3254"/>
                                <a:pt x="11171" y="3265"/>
                                <a:pt x="11217" y="3276"/>
                              </a:cubicBezTo>
                              <a:cubicBezTo>
                                <a:pt x="11206" y="3304"/>
                                <a:pt x="11194" y="3323"/>
                                <a:pt x="11194" y="3331"/>
                              </a:cubicBezTo>
                              <a:cubicBezTo>
                                <a:pt x="11179" y="3364"/>
                                <a:pt x="11167" y="3397"/>
                                <a:pt x="11152" y="3430"/>
                              </a:cubicBezTo>
                              <a:cubicBezTo>
                                <a:pt x="11106" y="3414"/>
                                <a:pt x="11064" y="3400"/>
                                <a:pt x="11018" y="3384"/>
                              </a:cubicBezTo>
                              <a:cubicBezTo>
                                <a:pt x="11018" y="3370"/>
                                <a:pt x="11026" y="3356"/>
                                <a:pt x="11034" y="3340"/>
                              </a:cubicBezTo>
                              <a:close/>
                              <a:moveTo>
                                <a:pt x="10992" y="3436"/>
                              </a:moveTo>
                              <a:cubicBezTo>
                                <a:pt x="11034" y="3452"/>
                                <a:pt x="11079" y="3466"/>
                                <a:pt x="11122" y="3483"/>
                              </a:cubicBezTo>
                              <a:cubicBezTo>
                                <a:pt x="11095" y="3540"/>
                                <a:pt x="11068" y="3598"/>
                                <a:pt x="11034" y="3653"/>
                              </a:cubicBezTo>
                              <a:cubicBezTo>
                                <a:pt x="11034" y="3653"/>
                                <a:pt x="11034" y="3653"/>
                                <a:pt x="11034" y="3656"/>
                              </a:cubicBezTo>
                              <a:cubicBezTo>
                                <a:pt x="10992" y="3659"/>
                                <a:pt x="10946" y="3664"/>
                                <a:pt x="10904" y="3670"/>
                              </a:cubicBezTo>
                              <a:cubicBezTo>
                                <a:pt x="10930" y="3587"/>
                                <a:pt x="10961" y="3510"/>
                                <a:pt x="10992" y="3436"/>
                              </a:cubicBezTo>
                              <a:close/>
                              <a:moveTo>
                                <a:pt x="10705" y="3342"/>
                              </a:moveTo>
                              <a:cubicBezTo>
                                <a:pt x="10743" y="3452"/>
                                <a:pt x="10777" y="3565"/>
                                <a:pt x="10808" y="3675"/>
                              </a:cubicBezTo>
                              <a:cubicBezTo>
                                <a:pt x="10800" y="3675"/>
                                <a:pt x="10789" y="3678"/>
                                <a:pt x="10781" y="3678"/>
                              </a:cubicBezTo>
                              <a:cubicBezTo>
                                <a:pt x="10754" y="3681"/>
                                <a:pt x="10728" y="3683"/>
                                <a:pt x="10701" y="3683"/>
                              </a:cubicBezTo>
                              <a:cubicBezTo>
                                <a:pt x="10670" y="3571"/>
                                <a:pt x="10632" y="3458"/>
                                <a:pt x="10594" y="3348"/>
                              </a:cubicBezTo>
                              <a:cubicBezTo>
                                <a:pt x="10590" y="3342"/>
                                <a:pt x="10590" y="3334"/>
                                <a:pt x="10586" y="3329"/>
                              </a:cubicBezTo>
                              <a:cubicBezTo>
                                <a:pt x="10621" y="3323"/>
                                <a:pt x="10659" y="3315"/>
                                <a:pt x="10693" y="3307"/>
                              </a:cubicBezTo>
                              <a:cubicBezTo>
                                <a:pt x="10697" y="3318"/>
                                <a:pt x="10701" y="3329"/>
                                <a:pt x="10705" y="3342"/>
                              </a:cubicBezTo>
                              <a:close/>
                              <a:moveTo>
                                <a:pt x="10624" y="3689"/>
                              </a:moveTo>
                              <a:cubicBezTo>
                                <a:pt x="10590" y="3692"/>
                                <a:pt x="10552" y="3694"/>
                                <a:pt x="10517" y="3697"/>
                              </a:cubicBezTo>
                              <a:cubicBezTo>
                                <a:pt x="10525" y="3598"/>
                                <a:pt x="10529" y="3496"/>
                                <a:pt x="10533" y="3397"/>
                              </a:cubicBezTo>
                              <a:cubicBezTo>
                                <a:pt x="10567" y="3496"/>
                                <a:pt x="10598" y="3593"/>
                                <a:pt x="10624" y="3689"/>
                              </a:cubicBezTo>
                              <a:close/>
                              <a:moveTo>
                                <a:pt x="10674" y="3254"/>
                              </a:moveTo>
                              <a:cubicBezTo>
                                <a:pt x="10640" y="3263"/>
                                <a:pt x="10605" y="3271"/>
                                <a:pt x="10571" y="3276"/>
                              </a:cubicBezTo>
                              <a:cubicBezTo>
                                <a:pt x="10563" y="3254"/>
                                <a:pt x="10556" y="3232"/>
                                <a:pt x="10552" y="3210"/>
                              </a:cubicBezTo>
                              <a:cubicBezTo>
                                <a:pt x="10586" y="3205"/>
                                <a:pt x="10617" y="3199"/>
                                <a:pt x="10651" y="3191"/>
                              </a:cubicBezTo>
                              <a:cubicBezTo>
                                <a:pt x="10655" y="3213"/>
                                <a:pt x="10666" y="3232"/>
                                <a:pt x="10674" y="3254"/>
                              </a:cubicBezTo>
                              <a:close/>
                              <a:moveTo>
                                <a:pt x="10525" y="3084"/>
                              </a:moveTo>
                              <a:cubicBezTo>
                                <a:pt x="10533" y="3079"/>
                                <a:pt x="10571" y="3073"/>
                                <a:pt x="10579" y="3076"/>
                              </a:cubicBezTo>
                              <a:cubicBezTo>
                                <a:pt x="10598" y="3076"/>
                                <a:pt x="10586" y="3070"/>
                                <a:pt x="10601" y="3087"/>
                              </a:cubicBezTo>
                              <a:cubicBezTo>
                                <a:pt x="10617" y="3101"/>
                                <a:pt x="10624" y="3123"/>
                                <a:pt x="10628" y="3145"/>
                              </a:cubicBezTo>
                              <a:cubicBezTo>
                                <a:pt x="10598" y="3153"/>
                                <a:pt x="10563" y="3158"/>
                                <a:pt x="10533" y="3164"/>
                              </a:cubicBezTo>
                              <a:cubicBezTo>
                                <a:pt x="10525" y="3136"/>
                                <a:pt x="10506" y="3092"/>
                                <a:pt x="10525" y="3084"/>
                              </a:cubicBezTo>
                              <a:close/>
                              <a:moveTo>
                                <a:pt x="10303" y="3268"/>
                              </a:moveTo>
                              <a:cubicBezTo>
                                <a:pt x="10303" y="3227"/>
                                <a:pt x="10303" y="3147"/>
                                <a:pt x="10380" y="3136"/>
                              </a:cubicBezTo>
                              <a:cubicBezTo>
                                <a:pt x="10487" y="3123"/>
                                <a:pt x="10464" y="3331"/>
                                <a:pt x="10460" y="3400"/>
                              </a:cubicBezTo>
                              <a:cubicBezTo>
                                <a:pt x="10406" y="3397"/>
                                <a:pt x="10357" y="3400"/>
                                <a:pt x="10303" y="3406"/>
                              </a:cubicBezTo>
                              <a:cubicBezTo>
                                <a:pt x="10303" y="3362"/>
                                <a:pt x="10303" y="3315"/>
                                <a:pt x="10303" y="3268"/>
                              </a:cubicBezTo>
                              <a:close/>
                              <a:moveTo>
                                <a:pt x="10303" y="3461"/>
                              </a:moveTo>
                              <a:cubicBezTo>
                                <a:pt x="10357" y="3455"/>
                                <a:pt x="10406" y="3452"/>
                                <a:pt x="10460" y="3455"/>
                              </a:cubicBezTo>
                              <a:cubicBezTo>
                                <a:pt x="10456" y="3538"/>
                                <a:pt x="10452" y="3623"/>
                                <a:pt x="10445" y="3705"/>
                              </a:cubicBezTo>
                              <a:cubicBezTo>
                                <a:pt x="10414" y="3708"/>
                                <a:pt x="10384" y="3711"/>
                                <a:pt x="10357" y="3714"/>
                              </a:cubicBezTo>
                              <a:cubicBezTo>
                                <a:pt x="10341" y="3714"/>
                                <a:pt x="10322" y="3716"/>
                                <a:pt x="10299" y="3716"/>
                              </a:cubicBezTo>
                              <a:cubicBezTo>
                                <a:pt x="10299" y="3628"/>
                                <a:pt x="10299" y="3546"/>
                                <a:pt x="10303" y="3461"/>
                              </a:cubicBezTo>
                              <a:close/>
                              <a:moveTo>
                                <a:pt x="10238" y="3868"/>
                              </a:moveTo>
                              <a:cubicBezTo>
                                <a:pt x="10234" y="3851"/>
                                <a:pt x="10219" y="3804"/>
                                <a:pt x="10227" y="3788"/>
                              </a:cubicBezTo>
                              <a:cubicBezTo>
                                <a:pt x="10231" y="3780"/>
                                <a:pt x="10242" y="3774"/>
                                <a:pt x="10257" y="3771"/>
                              </a:cubicBezTo>
                              <a:cubicBezTo>
                                <a:pt x="10265" y="3771"/>
                                <a:pt x="10273" y="3771"/>
                                <a:pt x="10280" y="3769"/>
                              </a:cubicBezTo>
                              <a:cubicBezTo>
                                <a:pt x="10303" y="3766"/>
                                <a:pt x="10326" y="3766"/>
                                <a:pt x="10341" y="3766"/>
                              </a:cubicBezTo>
                              <a:cubicBezTo>
                                <a:pt x="10449" y="3758"/>
                                <a:pt x="10556" y="3749"/>
                                <a:pt x="10663" y="3738"/>
                              </a:cubicBezTo>
                              <a:cubicBezTo>
                                <a:pt x="10666" y="3738"/>
                                <a:pt x="10674" y="3738"/>
                                <a:pt x="10678" y="3738"/>
                              </a:cubicBezTo>
                              <a:cubicBezTo>
                                <a:pt x="10789" y="3730"/>
                                <a:pt x="10900" y="3719"/>
                                <a:pt x="11011" y="3711"/>
                              </a:cubicBezTo>
                              <a:cubicBezTo>
                                <a:pt x="11083" y="3705"/>
                                <a:pt x="11164" y="3692"/>
                                <a:pt x="11236" y="3692"/>
                              </a:cubicBezTo>
                              <a:cubicBezTo>
                                <a:pt x="11301" y="3692"/>
                                <a:pt x="11297" y="3708"/>
                                <a:pt x="11305" y="3752"/>
                              </a:cubicBezTo>
                              <a:cubicBezTo>
                                <a:pt x="11309" y="3780"/>
                                <a:pt x="11313" y="3810"/>
                                <a:pt x="11317" y="3837"/>
                              </a:cubicBezTo>
                              <a:cubicBezTo>
                                <a:pt x="10961" y="3868"/>
                                <a:pt x="10605" y="3898"/>
                                <a:pt x="10250" y="3931"/>
                              </a:cubicBezTo>
                              <a:cubicBezTo>
                                <a:pt x="10246" y="3909"/>
                                <a:pt x="10238" y="3890"/>
                                <a:pt x="10238" y="3868"/>
                              </a:cubicBezTo>
                              <a:close/>
                              <a:moveTo>
                                <a:pt x="10273" y="4038"/>
                              </a:moveTo>
                              <a:cubicBezTo>
                                <a:pt x="10269" y="4019"/>
                                <a:pt x="10265" y="4002"/>
                                <a:pt x="10261" y="3983"/>
                              </a:cubicBezTo>
                              <a:cubicBezTo>
                                <a:pt x="10617" y="3953"/>
                                <a:pt x="10969" y="3923"/>
                                <a:pt x="11324" y="3892"/>
                              </a:cubicBezTo>
                              <a:cubicBezTo>
                                <a:pt x="11324" y="3892"/>
                                <a:pt x="11324" y="3892"/>
                                <a:pt x="11324" y="3892"/>
                              </a:cubicBezTo>
                              <a:cubicBezTo>
                                <a:pt x="11328" y="3939"/>
                                <a:pt x="11332" y="3986"/>
                                <a:pt x="11336" y="4032"/>
                              </a:cubicBezTo>
                              <a:cubicBezTo>
                                <a:pt x="10988" y="4063"/>
                                <a:pt x="10644" y="4093"/>
                                <a:pt x="10296" y="4123"/>
                              </a:cubicBezTo>
                              <a:cubicBezTo>
                                <a:pt x="10288" y="4093"/>
                                <a:pt x="10280" y="4065"/>
                                <a:pt x="10273" y="4038"/>
                              </a:cubicBezTo>
                              <a:close/>
                              <a:moveTo>
                                <a:pt x="10341" y="4310"/>
                              </a:moveTo>
                              <a:cubicBezTo>
                                <a:pt x="10330" y="4263"/>
                                <a:pt x="10319" y="4219"/>
                                <a:pt x="10307" y="4173"/>
                              </a:cubicBezTo>
                              <a:cubicBezTo>
                                <a:pt x="10651" y="4142"/>
                                <a:pt x="10995" y="4112"/>
                                <a:pt x="11336" y="4085"/>
                              </a:cubicBezTo>
                              <a:cubicBezTo>
                                <a:pt x="11336" y="4115"/>
                                <a:pt x="11339" y="4145"/>
                                <a:pt x="11339" y="4175"/>
                              </a:cubicBezTo>
                              <a:cubicBezTo>
                                <a:pt x="11339" y="4192"/>
                                <a:pt x="11343" y="4208"/>
                                <a:pt x="11343" y="4225"/>
                              </a:cubicBezTo>
                              <a:cubicBezTo>
                                <a:pt x="11011" y="4252"/>
                                <a:pt x="10678" y="4283"/>
                                <a:pt x="10341" y="4310"/>
                              </a:cubicBezTo>
                              <a:close/>
                              <a:moveTo>
                                <a:pt x="10391" y="4500"/>
                              </a:moveTo>
                              <a:cubicBezTo>
                                <a:pt x="10380" y="4453"/>
                                <a:pt x="10368" y="4409"/>
                                <a:pt x="10357" y="4362"/>
                              </a:cubicBezTo>
                              <a:cubicBezTo>
                                <a:pt x="10686" y="4335"/>
                                <a:pt x="11018" y="4305"/>
                                <a:pt x="11347" y="4277"/>
                              </a:cubicBezTo>
                              <a:cubicBezTo>
                                <a:pt x="11351" y="4324"/>
                                <a:pt x="11351" y="4371"/>
                                <a:pt x="11355" y="4417"/>
                              </a:cubicBezTo>
                              <a:cubicBezTo>
                                <a:pt x="11034" y="4445"/>
                                <a:pt x="10712" y="4472"/>
                                <a:pt x="10391" y="4500"/>
                              </a:cubicBezTo>
                              <a:close/>
                              <a:moveTo>
                                <a:pt x="11317" y="4637"/>
                              </a:moveTo>
                              <a:cubicBezTo>
                                <a:pt x="11278" y="4648"/>
                                <a:pt x="11217" y="4648"/>
                                <a:pt x="11175" y="4651"/>
                              </a:cubicBezTo>
                              <a:cubicBezTo>
                                <a:pt x="11087" y="4659"/>
                                <a:pt x="10999" y="4665"/>
                                <a:pt x="10911" y="4668"/>
                              </a:cubicBezTo>
                              <a:cubicBezTo>
                                <a:pt x="10907" y="4668"/>
                                <a:pt x="10907" y="4668"/>
                                <a:pt x="10907" y="4668"/>
                              </a:cubicBezTo>
                              <a:cubicBezTo>
                                <a:pt x="10907" y="4668"/>
                                <a:pt x="10904" y="4668"/>
                                <a:pt x="10904" y="4668"/>
                              </a:cubicBezTo>
                              <a:cubicBezTo>
                                <a:pt x="10823" y="4676"/>
                                <a:pt x="10747" y="4684"/>
                                <a:pt x="10666" y="4692"/>
                              </a:cubicBezTo>
                              <a:cubicBezTo>
                                <a:pt x="10613" y="4698"/>
                                <a:pt x="10471" y="4723"/>
                                <a:pt x="10445" y="4684"/>
                              </a:cubicBezTo>
                              <a:cubicBezTo>
                                <a:pt x="10429" y="4665"/>
                                <a:pt x="10429" y="4629"/>
                                <a:pt x="10426" y="4607"/>
                              </a:cubicBezTo>
                              <a:cubicBezTo>
                                <a:pt x="10422" y="4588"/>
                                <a:pt x="10414" y="4569"/>
                                <a:pt x="10410" y="4552"/>
                              </a:cubicBezTo>
                              <a:cubicBezTo>
                                <a:pt x="10728" y="4525"/>
                                <a:pt x="11045" y="4497"/>
                                <a:pt x="11366" y="4470"/>
                              </a:cubicBezTo>
                              <a:cubicBezTo>
                                <a:pt x="11366" y="4494"/>
                                <a:pt x="11370" y="4519"/>
                                <a:pt x="11370" y="4541"/>
                              </a:cubicBezTo>
                              <a:cubicBezTo>
                                <a:pt x="11366" y="4582"/>
                                <a:pt x="11378" y="4618"/>
                                <a:pt x="11317" y="4637"/>
                              </a:cubicBezTo>
                              <a:close/>
                              <a:moveTo>
                                <a:pt x="20203" y="3507"/>
                              </a:moveTo>
                              <a:cubicBezTo>
                                <a:pt x="20203" y="3540"/>
                                <a:pt x="20275" y="3540"/>
                                <a:pt x="20275" y="3507"/>
                              </a:cubicBezTo>
                              <a:cubicBezTo>
                                <a:pt x="20275" y="3466"/>
                                <a:pt x="20279" y="3425"/>
                                <a:pt x="20279" y="3384"/>
                              </a:cubicBezTo>
                              <a:cubicBezTo>
                                <a:pt x="20279" y="3356"/>
                                <a:pt x="20268" y="3257"/>
                                <a:pt x="20333" y="3257"/>
                              </a:cubicBezTo>
                              <a:cubicBezTo>
                                <a:pt x="20333" y="3274"/>
                                <a:pt x="20333" y="3287"/>
                                <a:pt x="20333" y="3301"/>
                              </a:cubicBezTo>
                              <a:cubicBezTo>
                                <a:pt x="20333" y="3441"/>
                                <a:pt x="20329" y="3582"/>
                                <a:pt x="20329" y="3722"/>
                              </a:cubicBezTo>
                              <a:cubicBezTo>
                                <a:pt x="20310" y="3725"/>
                                <a:pt x="20291" y="3730"/>
                                <a:pt x="20279" y="3741"/>
                              </a:cubicBezTo>
                              <a:cubicBezTo>
                                <a:pt x="20233" y="3774"/>
                                <a:pt x="20264" y="3848"/>
                                <a:pt x="20272" y="3890"/>
                              </a:cubicBezTo>
                              <a:cubicBezTo>
                                <a:pt x="20295" y="4024"/>
                                <a:pt x="20333" y="4159"/>
                                <a:pt x="20367" y="4291"/>
                              </a:cubicBezTo>
                              <a:cubicBezTo>
                                <a:pt x="20386" y="4368"/>
                                <a:pt x="20405" y="4445"/>
                                <a:pt x="20428" y="4522"/>
                              </a:cubicBezTo>
                              <a:cubicBezTo>
                                <a:pt x="20440" y="4558"/>
                                <a:pt x="20447" y="4596"/>
                                <a:pt x="20459" y="4632"/>
                              </a:cubicBezTo>
                              <a:cubicBezTo>
                                <a:pt x="20467" y="4662"/>
                                <a:pt x="20467" y="4701"/>
                                <a:pt x="20490" y="4728"/>
                              </a:cubicBezTo>
                              <a:cubicBezTo>
                                <a:pt x="20535" y="4780"/>
                                <a:pt x="20646" y="4758"/>
                                <a:pt x="20715" y="4753"/>
                              </a:cubicBezTo>
                              <a:cubicBezTo>
                                <a:pt x="20818" y="4745"/>
                                <a:pt x="20918" y="4736"/>
                                <a:pt x="21021" y="4723"/>
                              </a:cubicBezTo>
                              <a:cubicBezTo>
                                <a:pt x="21113" y="4717"/>
                                <a:pt x="21205" y="4712"/>
                                <a:pt x="21296" y="4703"/>
                              </a:cubicBezTo>
                              <a:cubicBezTo>
                                <a:pt x="21361" y="4698"/>
                                <a:pt x="21457" y="4701"/>
                                <a:pt x="21510" y="4670"/>
                              </a:cubicBezTo>
                              <a:cubicBezTo>
                                <a:pt x="21564" y="4640"/>
                                <a:pt x="21545" y="4582"/>
                                <a:pt x="21545" y="4541"/>
                              </a:cubicBezTo>
                              <a:cubicBezTo>
                                <a:pt x="21541" y="4467"/>
                                <a:pt x="21537" y="4390"/>
                                <a:pt x="21530" y="4316"/>
                              </a:cubicBezTo>
                              <a:cubicBezTo>
                                <a:pt x="21522" y="4175"/>
                                <a:pt x="21514" y="4032"/>
                                <a:pt x="21503" y="3892"/>
                              </a:cubicBezTo>
                              <a:cubicBezTo>
                                <a:pt x="21495" y="3832"/>
                                <a:pt x="21488" y="3769"/>
                                <a:pt x="21476" y="3708"/>
                              </a:cubicBezTo>
                              <a:cubicBezTo>
                                <a:pt x="21465" y="3661"/>
                                <a:pt x="21445" y="3637"/>
                                <a:pt x="21373" y="3639"/>
                              </a:cubicBezTo>
                              <a:cubicBezTo>
                                <a:pt x="21323" y="3642"/>
                                <a:pt x="21273" y="3645"/>
                                <a:pt x="21224" y="3648"/>
                              </a:cubicBezTo>
                              <a:cubicBezTo>
                                <a:pt x="21277" y="3551"/>
                                <a:pt x="21323" y="3450"/>
                                <a:pt x="21365" y="3351"/>
                              </a:cubicBezTo>
                              <a:cubicBezTo>
                                <a:pt x="21369" y="3351"/>
                                <a:pt x="21373" y="3351"/>
                                <a:pt x="21373" y="3348"/>
                              </a:cubicBezTo>
                              <a:cubicBezTo>
                                <a:pt x="21419" y="3329"/>
                                <a:pt x="21426" y="3381"/>
                                <a:pt x="21423" y="3400"/>
                              </a:cubicBezTo>
                              <a:cubicBezTo>
                                <a:pt x="21419" y="3419"/>
                                <a:pt x="21407" y="3436"/>
                                <a:pt x="21396" y="3452"/>
                              </a:cubicBezTo>
                              <a:cubicBezTo>
                                <a:pt x="21377" y="3485"/>
                                <a:pt x="21361" y="3516"/>
                                <a:pt x="21342" y="3549"/>
                              </a:cubicBezTo>
                              <a:cubicBezTo>
                                <a:pt x="21323" y="3579"/>
                                <a:pt x="21396" y="3593"/>
                                <a:pt x="21415" y="3562"/>
                              </a:cubicBezTo>
                              <a:cubicBezTo>
                                <a:pt x="21449" y="3502"/>
                                <a:pt x="21526" y="3414"/>
                                <a:pt x="21491" y="3348"/>
                              </a:cubicBezTo>
                              <a:cubicBezTo>
                                <a:pt x="21476" y="3315"/>
                                <a:pt x="21434" y="3296"/>
                                <a:pt x="21392" y="3293"/>
                              </a:cubicBezTo>
                              <a:cubicBezTo>
                                <a:pt x="21392" y="3290"/>
                                <a:pt x="21396" y="3285"/>
                                <a:pt x="21396" y="3282"/>
                              </a:cubicBezTo>
                              <a:cubicBezTo>
                                <a:pt x="21423" y="3224"/>
                                <a:pt x="21453" y="3164"/>
                                <a:pt x="21445" y="3101"/>
                              </a:cubicBezTo>
                              <a:cubicBezTo>
                                <a:pt x="21442" y="3062"/>
                                <a:pt x="21419" y="3004"/>
                                <a:pt x="21365" y="2988"/>
                              </a:cubicBezTo>
                              <a:cubicBezTo>
                                <a:pt x="21231" y="2944"/>
                                <a:pt x="21151" y="3147"/>
                                <a:pt x="21124" y="3205"/>
                              </a:cubicBezTo>
                              <a:cubicBezTo>
                                <a:pt x="21063" y="3331"/>
                                <a:pt x="21010" y="3458"/>
                                <a:pt x="20964" y="3587"/>
                              </a:cubicBezTo>
                              <a:cubicBezTo>
                                <a:pt x="20929" y="3469"/>
                                <a:pt x="20891" y="3351"/>
                                <a:pt x="20845" y="3232"/>
                              </a:cubicBezTo>
                              <a:cubicBezTo>
                                <a:pt x="20830" y="3194"/>
                                <a:pt x="20815" y="3156"/>
                                <a:pt x="20799" y="3117"/>
                              </a:cubicBezTo>
                              <a:cubicBezTo>
                                <a:pt x="20788" y="3092"/>
                                <a:pt x="20780" y="3054"/>
                                <a:pt x="20757" y="3035"/>
                              </a:cubicBezTo>
                              <a:cubicBezTo>
                                <a:pt x="20730" y="3013"/>
                                <a:pt x="20700" y="3015"/>
                                <a:pt x="20662" y="3021"/>
                              </a:cubicBezTo>
                              <a:cubicBezTo>
                                <a:pt x="20623" y="3026"/>
                                <a:pt x="20570" y="3032"/>
                                <a:pt x="20547" y="3062"/>
                              </a:cubicBezTo>
                              <a:cubicBezTo>
                                <a:pt x="20543" y="3070"/>
                                <a:pt x="20539" y="3079"/>
                                <a:pt x="20543" y="3087"/>
                              </a:cubicBezTo>
                              <a:cubicBezTo>
                                <a:pt x="20528" y="3084"/>
                                <a:pt x="20512" y="3081"/>
                                <a:pt x="20493" y="3081"/>
                              </a:cubicBezTo>
                              <a:cubicBezTo>
                                <a:pt x="20394" y="3084"/>
                                <a:pt x="20356" y="3139"/>
                                <a:pt x="20344" y="3202"/>
                              </a:cubicBezTo>
                              <a:cubicBezTo>
                                <a:pt x="20165" y="3191"/>
                                <a:pt x="20207" y="3433"/>
                                <a:pt x="20203" y="3507"/>
                              </a:cubicBezTo>
                              <a:close/>
                              <a:moveTo>
                                <a:pt x="21465" y="4541"/>
                              </a:moveTo>
                              <a:cubicBezTo>
                                <a:pt x="21468" y="4582"/>
                                <a:pt x="21476" y="4618"/>
                                <a:pt x="21419" y="4637"/>
                              </a:cubicBezTo>
                              <a:cubicBezTo>
                                <a:pt x="21380" y="4648"/>
                                <a:pt x="21319" y="4648"/>
                                <a:pt x="21277" y="4651"/>
                              </a:cubicBezTo>
                              <a:cubicBezTo>
                                <a:pt x="21189" y="4659"/>
                                <a:pt x="21101" y="4665"/>
                                <a:pt x="21013" y="4668"/>
                              </a:cubicBezTo>
                              <a:cubicBezTo>
                                <a:pt x="21010" y="4668"/>
                                <a:pt x="21010" y="4668"/>
                                <a:pt x="21010" y="4668"/>
                              </a:cubicBezTo>
                              <a:cubicBezTo>
                                <a:pt x="21010" y="4668"/>
                                <a:pt x="21006" y="4668"/>
                                <a:pt x="21006" y="4668"/>
                              </a:cubicBezTo>
                              <a:cubicBezTo>
                                <a:pt x="20925" y="4676"/>
                                <a:pt x="20849" y="4684"/>
                                <a:pt x="20769" y="4692"/>
                              </a:cubicBezTo>
                              <a:cubicBezTo>
                                <a:pt x="20715" y="4698"/>
                                <a:pt x="20574" y="4723"/>
                                <a:pt x="20547" y="4684"/>
                              </a:cubicBezTo>
                              <a:cubicBezTo>
                                <a:pt x="20532" y="4665"/>
                                <a:pt x="20532" y="4629"/>
                                <a:pt x="20528" y="4607"/>
                              </a:cubicBezTo>
                              <a:lnTo>
                                <a:pt x="20512" y="4552"/>
                              </a:lnTo>
                              <a:cubicBezTo>
                                <a:pt x="20830" y="4525"/>
                                <a:pt x="21147" y="4497"/>
                                <a:pt x="21468" y="4470"/>
                              </a:cubicBezTo>
                              <a:cubicBezTo>
                                <a:pt x="21461" y="4492"/>
                                <a:pt x="21461" y="4516"/>
                                <a:pt x="21465" y="4541"/>
                              </a:cubicBezTo>
                              <a:close/>
                              <a:moveTo>
                                <a:pt x="21457" y="4417"/>
                              </a:moveTo>
                              <a:cubicBezTo>
                                <a:pt x="21136" y="4445"/>
                                <a:pt x="20815" y="4472"/>
                                <a:pt x="20493" y="4500"/>
                              </a:cubicBezTo>
                              <a:cubicBezTo>
                                <a:pt x="20482" y="4453"/>
                                <a:pt x="20470" y="4409"/>
                                <a:pt x="20459" y="4362"/>
                              </a:cubicBezTo>
                              <a:cubicBezTo>
                                <a:pt x="20788" y="4335"/>
                                <a:pt x="21120" y="4305"/>
                                <a:pt x="21449" y="4277"/>
                              </a:cubicBezTo>
                              <a:cubicBezTo>
                                <a:pt x="21449" y="4324"/>
                                <a:pt x="21453" y="4371"/>
                                <a:pt x="21457" y="4417"/>
                              </a:cubicBezTo>
                              <a:close/>
                              <a:moveTo>
                                <a:pt x="21442" y="4173"/>
                              </a:moveTo>
                              <a:cubicBezTo>
                                <a:pt x="21442" y="4189"/>
                                <a:pt x="21445" y="4206"/>
                                <a:pt x="21445" y="4222"/>
                              </a:cubicBezTo>
                              <a:cubicBezTo>
                                <a:pt x="21113" y="4250"/>
                                <a:pt x="20776" y="4280"/>
                                <a:pt x="20444" y="4310"/>
                              </a:cubicBezTo>
                              <a:cubicBezTo>
                                <a:pt x="20432" y="4263"/>
                                <a:pt x="20421" y="4219"/>
                                <a:pt x="20409" y="4173"/>
                              </a:cubicBezTo>
                              <a:cubicBezTo>
                                <a:pt x="20753" y="4142"/>
                                <a:pt x="21098" y="4112"/>
                                <a:pt x="21438" y="4085"/>
                              </a:cubicBezTo>
                              <a:cubicBezTo>
                                <a:pt x="21438" y="4115"/>
                                <a:pt x="21442" y="4142"/>
                                <a:pt x="21442" y="4173"/>
                              </a:cubicBezTo>
                              <a:close/>
                              <a:moveTo>
                                <a:pt x="21423" y="3892"/>
                              </a:moveTo>
                              <a:cubicBezTo>
                                <a:pt x="21426" y="3939"/>
                                <a:pt x="21430" y="3986"/>
                                <a:pt x="21434" y="4032"/>
                              </a:cubicBezTo>
                              <a:cubicBezTo>
                                <a:pt x="21086" y="4063"/>
                                <a:pt x="20742" y="4093"/>
                                <a:pt x="20394" y="4123"/>
                              </a:cubicBezTo>
                              <a:cubicBezTo>
                                <a:pt x="20386" y="4096"/>
                                <a:pt x="20379" y="4068"/>
                                <a:pt x="20371" y="4038"/>
                              </a:cubicBezTo>
                              <a:cubicBezTo>
                                <a:pt x="20367" y="4019"/>
                                <a:pt x="20363" y="4002"/>
                                <a:pt x="20360" y="3983"/>
                              </a:cubicBezTo>
                              <a:cubicBezTo>
                                <a:pt x="20715" y="3953"/>
                                <a:pt x="21067" y="3923"/>
                                <a:pt x="21423" y="3892"/>
                              </a:cubicBezTo>
                              <a:cubicBezTo>
                                <a:pt x="21423" y="3892"/>
                                <a:pt x="21423" y="3892"/>
                                <a:pt x="21423" y="3892"/>
                              </a:cubicBezTo>
                              <a:close/>
                              <a:moveTo>
                                <a:pt x="21208" y="3180"/>
                              </a:moveTo>
                              <a:cubicBezTo>
                                <a:pt x="21224" y="3147"/>
                                <a:pt x="21258" y="3046"/>
                                <a:pt x="21319" y="3043"/>
                              </a:cubicBezTo>
                              <a:cubicBezTo>
                                <a:pt x="21392" y="3037"/>
                                <a:pt x="21365" y="3142"/>
                                <a:pt x="21335" y="3227"/>
                              </a:cubicBezTo>
                              <a:cubicBezTo>
                                <a:pt x="21335" y="3227"/>
                                <a:pt x="21335" y="3227"/>
                                <a:pt x="21335" y="3227"/>
                              </a:cubicBezTo>
                              <a:cubicBezTo>
                                <a:pt x="21289" y="3219"/>
                                <a:pt x="21247" y="3205"/>
                                <a:pt x="21205" y="3188"/>
                              </a:cubicBezTo>
                              <a:cubicBezTo>
                                <a:pt x="21205" y="3186"/>
                                <a:pt x="21205" y="3183"/>
                                <a:pt x="21208" y="3180"/>
                              </a:cubicBezTo>
                              <a:close/>
                              <a:moveTo>
                                <a:pt x="21132" y="3340"/>
                              </a:moveTo>
                              <a:cubicBezTo>
                                <a:pt x="21147" y="3304"/>
                                <a:pt x="21163" y="3271"/>
                                <a:pt x="21182" y="3238"/>
                              </a:cubicBezTo>
                              <a:cubicBezTo>
                                <a:pt x="21224" y="3254"/>
                                <a:pt x="21270" y="3265"/>
                                <a:pt x="21315" y="3276"/>
                              </a:cubicBezTo>
                              <a:cubicBezTo>
                                <a:pt x="21304" y="3304"/>
                                <a:pt x="21293" y="3323"/>
                                <a:pt x="21293" y="3331"/>
                              </a:cubicBezTo>
                              <a:cubicBezTo>
                                <a:pt x="21277" y="3364"/>
                                <a:pt x="21266" y="3397"/>
                                <a:pt x="21250" y="3430"/>
                              </a:cubicBezTo>
                              <a:cubicBezTo>
                                <a:pt x="21205" y="3414"/>
                                <a:pt x="21163" y="3400"/>
                                <a:pt x="21117" y="3384"/>
                              </a:cubicBezTo>
                              <a:cubicBezTo>
                                <a:pt x="21120" y="3370"/>
                                <a:pt x="21124" y="3356"/>
                                <a:pt x="21132" y="3340"/>
                              </a:cubicBezTo>
                              <a:close/>
                              <a:moveTo>
                                <a:pt x="21094" y="3436"/>
                              </a:moveTo>
                              <a:cubicBezTo>
                                <a:pt x="21136" y="3452"/>
                                <a:pt x="21182" y="3466"/>
                                <a:pt x="21224" y="3483"/>
                              </a:cubicBezTo>
                              <a:cubicBezTo>
                                <a:pt x="21197" y="3540"/>
                                <a:pt x="21170" y="3598"/>
                                <a:pt x="21136" y="3653"/>
                              </a:cubicBezTo>
                              <a:cubicBezTo>
                                <a:pt x="21136" y="3653"/>
                                <a:pt x="21136" y="3653"/>
                                <a:pt x="21136" y="3656"/>
                              </a:cubicBezTo>
                              <a:cubicBezTo>
                                <a:pt x="21094" y="3659"/>
                                <a:pt x="21048" y="3664"/>
                                <a:pt x="21006" y="3670"/>
                              </a:cubicBezTo>
                              <a:cubicBezTo>
                                <a:pt x="21033" y="3587"/>
                                <a:pt x="21059" y="3510"/>
                                <a:pt x="21094" y="3436"/>
                              </a:cubicBezTo>
                              <a:close/>
                              <a:moveTo>
                                <a:pt x="20803" y="3342"/>
                              </a:moveTo>
                              <a:cubicBezTo>
                                <a:pt x="20841" y="3452"/>
                                <a:pt x="20876" y="3565"/>
                                <a:pt x="20906" y="3675"/>
                              </a:cubicBezTo>
                              <a:cubicBezTo>
                                <a:pt x="20899" y="3675"/>
                                <a:pt x="20887" y="3678"/>
                                <a:pt x="20880" y="3678"/>
                              </a:cubicBezTo>
                              <a:cubicBezTo>
                                <a:pt x="20853" y="3681"/>
                                <a:pt x="20826" y="3683"/>
                                <a:pt x="20799" y="3683"/>
                              </a:cubicBezTo>
                              <a:cubicBezTo>
                                <a:pt x="20769" y="3571"/>
                                <a:pt x="20730" y="3458"/>
                                <a:pt x="20692" y="3348"/>
                              </a:cubicBezTo>
                              <a:cubicBezTo>
                                <a:pt x="20688" y="3342"/>
                                <a:pt x="20688" y="3334"/>
                                <a:pt x="20685" y="3329"/>
                              </a:cubicBezTo>
                              <a:cubicBezTo>
                                <a:pt x="20719" y="3323"/>
                                <a:pt x="20757" y="3315"/>
                                <a:pt x="20792" y="3307"/>
                              </a:cubicBezTo>
                              <a:cubicBezTo>
                                <a:pt x="20795" y="3318"/>
                                <a:pt x="20799" y="3329"/>
                                <a:pt x="20803" y="3342"/>
                              </a:cubicBezTo>
                              <a:close/>
                              <a:moveTo>
                                <a:pt x="20727" y="3689"/>
                              </a:moveTo>
                              <a:cubicBezTo>
                                <a:pt x="20692" y="3692"/>
                                <a:pt x="20654" y="3694"/>
                                <a:pt x="20620" y="3697"/>
                              </a:cubicBezTo>
                              <a:cubicBezTo>
                                <a:pt x="20627" y="3598"/>
                                <a:pt x="20631" y="3496"/>
                                <a:pt x="20635" y="3397"/>
                              </a:cubicBezTo>
                              <a:cubicBezTo>
                                <a:pt x="20665" y="3496"/>
                                <a:pt x="20700" y="3593"/>
                                <a:pt x="20727" y="3689"/>
                              </a:cubicBezTo>
                              <a:close/>
                              <a:moveTo>
                                <a:pt x="20772" y="3254"/>
                              </a:moveTo>
                              <a:cubicBezTo>
                                <a:pt x="20738" y="3263"/>
                                <a:pt x="20704" y="3271"/>
                                <a:pt x="20669" y="3276"/>
                              </a:cubicBezTo>
                              <a:cubicBezTo>
                                <a:pt x="20662" y="3254"/>
                                <a:pt x="20654" y="3232"/>
                                <a:pt x="20650" y="3210"/>
                              </a:cubicBezTo>
                              <a:cubicBezTo>
                                <a:pt x="20685" y="3205"/>
                                <a:pt x="20715" y="3199"/>
                                <a:pt x="20750" y="3191"/>
                              </a:cubicBezTo>
                              <a:cubicBezTo>
                                <a:pt x="20757" y="3213"/>
                                <a:pt x="20765" y="3232"/>
                                <a:pt x="20772" y="3254"/>
                              </a:cubicBezTo>
                              <a:close/>
                              <a:moveTo>
                                <a:pt x="20623" y="3084"/>
                              </a:moveTo>
                              <a:cubicBezTo>
                                <a:pt x="20631" y="3079"/>
                                <a:pt x="20669" y="3073"/>
                                <a:pt x="20677" y="3076"/>
                              </a:cubicBezTo>
                              <a:cubicBezTo>
                                <a:pt x="20696" y="3076"/>
                                <a:pt x="20685" y="3070"/>
                                <a:pt x="20700" y="3087"/>
                              </a:cubicBezTo>
                              <a:cubicBezTo>
                                <a:pt x="20715" y="3101"/>
                                <a:pt x="20723" y="3123"/>
                                <a:pt x="20727" y="3145"/>
                              </a:cubicBezTo>
                              <a:cubicBezTo>
                                <a:pt x="20696" y="3153"/>
                                <a:pt x="20662" y="3158"/>
                                <a:pt x="20631" y="3164"/>
                              </a:cubicBezTo>
                              <a:cubicBezTo>
                                <a:pt x="20623" y="3136"/>
                                <a:pt x="20608" y="3092"/>
                                <a:pt x="20623" y="3084"/>
                              </a:cubicBezTo>
                              <a:close/>
                              <a:moveTo>
                                <a:pt x="20405" y="3268"/>
                              </a:moveTo>
                              <a:cubicBezTo>
                                <a:pt x="20405" y="3227"/>
                                <a:pt x="20405" y="3147"/>
                                <a:pt x="20482" y="3136"/>
                              </a:cubicBezTo>
                              <a:cubicBezTo>
                                <a:pt x="20589" y="3123"/>
                                <a:pt x="20566" y="3331"/>
                                <a:pt x="20562" y="3400"/>
                              </a:cubicBezTo>
                              <a:cubicBezTo>
                                <a:pt x="20509" y="3397"/>
                                <a:pt x="20459" y="3400"/>
                                <a:pt x="20405" y="3406"/>
                              </a:cubicBezTo>
                              <a:cubicBezTo>
                                <a:pt x="20402" y="3362"/>
                                <a:pt x="20405" y="3315"/>
                                <a:pt x="20405" y="3268"/>
                              </a:cubicBezTo>
                              <a:close/>
                              <a:moveTo>
                                <a:pt x="20402" y="3461"/>
                              </a:moveTo>
                              <a:cubicBezTo>
                                <a:pt x="20455" y="3455"/>
                                <a:pt x="20505" y="3452"/>
                                <a:pt x="20558" y="3455"/>
                              </a:cubicBezTo>
                              <a:cubicBezTo>
                                <a:pt x="20555" y="3538"/>
                                <a:pt x="20551" y="3623"/>
                                <a:pt x="20543" y="3705"/>
                              </a:cubicBezTo>
                              <a:cubicBezTo>
                                <a:pt x="20512" y="3708"/>
                                <a:pt x="20482" y="3711"/>
                                <a:pt x="20455" y="3714"/>
                              </a:cubicBezTo>
                              <a:cubicBezTo>
                                <a:pt x="20440" y="3714"/>
                                <a:pt x="20421" y="3716"/>
                                <a:pt x="20398" y="3716"/>
                              </a:cubicBezTo>
                              <a:cubicBezTo>
                                <a:pt x="20402" y="3628"/>
                                <a:pt x="20402" y="3546"/>
                                <a:pt x="20402" y="3461"/>
                              </a:cubicBezTo>
                              <a:close/>
                              <a:moveTo>
                                <a:pt x="20356" y="3771"/>
                              </a:moveTo>
                              <a:cubicBezTo>
                                <a:pt x="20363" y="3771"/>
                                <a:pt x="20371" y="3771"/>
                                <a:pt x="20379" y="3769"/>
                              </a:cubicBezTo>
                              <a:cubicBezTo>
                                <a:pt x="20402" y="3766"/>
                                <a:pt x="20425" y="3766"/>
                                <a:pt x="20440" y="3766"/>
                              </a:cubicBezTo>
                              <a:cubicBezTo>
                                <a:pt x="20547" y="3758"/>
                                <a:pt x="20654" y="3749"/>
                                <a:pt x="20761" y="3738"/>
                              </a:cubicBezTo>
                              <a:cubicBezTo>
                                <a:pt x="20765" y="3738"/>
                                <a:pt x="20772" y="3738"/>
                                <a:pt x="20776" y="3738"/>
                              </a:cubicBezTo>
                              <a:cubicBezTo>
                                <a:pt x="20887" y="3730"/>
                                <a:pt x="20998" y="3719"/>
                                <a:pt x="21109" y="3711"/>
                              </a:cubicBezTo>
                              <a:cubicBezTo>
                                <a:pt x="21182" y="3705"/>
                                <a:pt x="21262" y="3692"/>
                                <a:pt x="21335" y="3692"/>
                              </a:cubicBezTo>
                              <a:cubicBezTo>
                                <a:pt x="21400" y="3692"/>
                                <a:pt x="21396" y="3708"/>
                                <a:pt x="21403" y="3752"/>
                              </a:cubicBezTo>
                              <a:cubicBezTo>
                                <a:pt x="21407" y="3780"/>
                                <a:pt x="21411" y="3810"/>
                                <a:pt x="21415" y="3837"/>
                              </a:cubicBezTo>
                              <a:cubicBezTo>
                                <a:pt x="21059" y="3868"/>
                                <a:pt x="20704" y="3898"/>
                                <a:pt x="20348" y="3931"/>
                              </a:cubicBezTo>
                              <a:cubicBezTo>
                                <a:pt x="20344" y="3909"/>
                                <a:pt x="20340" y="3890"/>
                                <a:pt x="20337" y="3868"/>
                              </a:cubicBezTo>
                              <a:cubicBezTo>
                                <a:pt x="20333" y="3851"/>
                                <a:pt x="20317" y="3804"/>
                                <a:pt x="20325" y="3788"/>
                              </a:cubicBezTo>
                              <a:cubicBezTo>
                                <a:pt x="20333" y="3780"/>
                                <a:pt x="20344" y="3774"/>
                                <a:pt x="20356" y="3771"/>
                              </a:cubicBezTo>
                              <a:close/>
                              <a:moveTo>
                                <a:pt x="21526" y="11595"/>
                              </a:moveTo>
                              <a:cubicBezTo>
                                <a:pt x="21518" y="11455"/>
                                <a:pt x="21510" y="11312"/>
                                <a:pt x="21499" y="11172"/>
                              </a:cubicBezTo>
                              <a:cubicBezTo>
                                <a:pt x="21491" y="11112"/>
                                <a:pt x="21484" y="11048"/>
                                <a:pt x="21472" y="10988"/>
                              </a:cubicBezTo>
                              <a:cubicBezTo>
                                <a:pt x="21461" y="10941"/>
                                <a:pt x="21442" y="10916"/>
                                <a:pt x="21369" y="10919"/>
                              </a:cubicBezTo>
                              <a:cubicBezTo>
                                <a:pt x="21319" y="10922"/>
                                <a:pt x="21270" y="10925"/>
                                <a:pt x="21220" y="10927"/>
                              </a:cubicBezTo>
                              <a:cubicBezTo>
                                <a:pt x="21273" y="10831"/>
                                <a:pt x="21319" y="10729"/>
                                <a:pt x="21361" y="10630"/>
                              </a:cubicBezTo>
                              <a:cubicBezTo>
                                <a:pt x="21365" y="10630"/>
                                <a:pt x="21369" y="10630"/>
                                <a:pt x="21369" y="10628"/>
                              </a:cubicBezTo>
                              <a:cubicBezTo>
                                <a:pt x="21415" y="10608"/>
                                <a:pt x="21423" y="10661"/>
                                <a:pt x="21419" y="10680"/>
                              </a:cubicBezTo>
                              <a:cubicBezTo>
                                <a:pt x="21415" y="10699"/>
                                <a:pt x="21403" y="10716"/>
                                <a:pt x="21392" y="10732"/>
                              </a:cubicBezTo>
                              <a:cubicBezTo>
                                <a:pt x="21373" y="10765"/>
                                <a:pt x="21358" y="10795"/>
                                <a:pt x="21338" y="10828"/>
                              </a:cubicBezTo>
                              <a:cubicBezTo>
                                <a:pt x="21319" y="10859"/>
                                <a:pt x="21392" y="10872"/>
                                <a:pt x="21411" y="10842"/>
                              </a:cubicBezTo>
                              <a:cubicBezTo>
                                <a:pt x="21445" y="10782"/>
                                <a:pt x="21522" y="10694"/>
                                <a:pt x="21488" y="10628"/>
                              </a:cubicBezTo>
                              <a:cubicBezTo>
                                <a:pt x="21472" y="10595"/>
                                <a:pt x="21430" y="10575"/>
                                <a:pt x="21388" y="10573"/>
                              </a:cubicBezTo>
                              <a:cubicBezTo>
                                <a:pt x="21388" y="10570"/>
                                <a:pt x="21392" y="10564"/>
                                <a:pt x="21392" y="10562"/>
                              </a:cubicBezTo>
                              <a:cubicBezTo>
                                <a:pt x="21419" y="10504"/>
                                <a:pt x="21449" y="10443"/>
                                <a:pt x="21442" y="10380"/>
                              </a:cubicBezTo>
                              <a:cubicBezTo>
                                <a:pt x="21438" y="10342"/>
                                <a:pt x="21415" y="10284"/>
                                <a:pt x="21361" y="10268"/>
                              </a:cubicBezTo>
                              <a:cubicBezTo>
                                <a:pt x="21228" y="10224"/>
                                <a:pt x="21147" y="10427"/>
                                <a:pt x="21120" y="10485"/>
                              </a:cubicBezTo>
                              <a:cubicBezTo>
                                <a:pt x="21059" y="10611"/>
                                <a:pt x="21006" y="10738"/>
                                <a:pt x="20960" y="10867"/>
                              </a:cubicBezTo>
                              <a:cubicBezTo>
                                <a:pt x="20925" y="10749"/>
                                <a:pt x="20887" y="10630"/>
                                <a:pt x="20841" y="10512"/>
                              </a:cubicBezTo>
                              <a:cubicBezTo>
                                <a:pt x="20826" y="10474"/>
                                <a:pt x="20811" y="10435"/>
                                <a:pt x="20795" y="10397"/>
                              </a:cubicBezTo>
                              <a:cubicBezTo>
                                <a:pt x="20784" y="10372"/>
                                <a:pt x="20776" y="10334"/>
                                <a:pt x="20753" y="10314"/>
                              </a:cubicBezTo>
                              <a:cubicBezTo>
                                <a:pt x="20727" y="10292"/>
                                <a:pt x="20696" y="10295"/>
                                <a:pt x="20658" y="10301"/>
                              </a:cubicBezTo>
                              <a:cubicBezTo>
                                <a:pt x="20620" y="10306"/>
                                <a:pt x="20566" y="10312"/>
                                <a:pt x="20543" y="10342"/>
                              </a:cubicBezTo>
                              <a:cubicBezTo>
                                <a:pt x="20539" y="10350"/>
                                <a:pt x="20535" y="10358"/>
                                <a:pt x="20539" y="10367"/>
                              </a:cubicBezTo>
                              <a:cubicBezTo>
                                <a:pt x="20524" y="10364"/>
                                <a:pt x="20509" y="10361"/>
                                <a:pt x="20490" y="10361"/>
                              </a:cubicBezTo>
                              <a:cubicBezTo>
                                <a:pt x="20390" y="10364"/>
                                <a:pt x="20352" y="10419"/>
                                <a:pt x="20340" y="10482"/>
                              </a:cubicBezTo>
                              <a:cubicBezTo>
                                <a:pt x="20165" y="10471"/>
                                <a:pt x="20207" y="10710"/>
                                <a:pt x="20203" y="10784"/>
                              </a:cubicBezTo>
                              <a:cubicBezTo>
                                <a:pt x="20203" y="10817"/>
                                <a:pt x="20275" y="10817"/>
                                <a:pt x="20275" y="10784"/>
                              </a:cubicBezTo>
                              <a:lnTo>
                                <a:pt x="20279" y="10661"/>
                              </a:lnTo>
                              <a:cubicBezTo>
                                <a:pt x="20279" y="10633"/>
                                <a:pt x="20268" y="10534"/>
                                <a:pt x="20333" y="10534"/>
                              </a:cubicBezTo>
                              <a:cubicBezTo>
                                <a:pt x="20333" y="10551"/>
                                <a:pt x="20333" y="10564"/>
                                <a:pt x="20333" y="10578"/>
                              </a:cubicBezTo>
                              <a:cubicBezTo>
                                <a:pt x="20333" y="10718"/>
                                <a:pt x="20329" y="10859"/>
                                <a:pt x="20329" y="10999"/>
                              </a:cubicBezTo>
                              <a:cubicBezTo>
                                <a:pt x="20310" y="11002"/>
                                <a:pt x="20291" y="11007"/>
                                <a:pt x="20279" y="11018"/>
                              </a:cubicBezTo>
                              <a:cubicBezTo>
                                <a:pt x="20233" y="11051"/>
                                <a:pt x="20264" y="11125"/>
                                <a:pt x="20272" y="11167"/>
                              </a:cubicBezTo>
                              <a:cubicBezTo>
                                <a:pt x="20295" y="11301"/>
                                <a:pt x="20333" y="11436"/>
                                <a:pt x="20367" y="11568"/>
                              </a:cubicBezTo>
                              <a:lnTo>
                                <a:pt x="20428" y="11799"/>
                              </a:lnTo>
                              <a:cubicBezTo>
                                <a:pt x="20440" y="11835"/>
                                <a:pt x="20447" y="11873"/>
                                <a:pt x="20459" y="11909"/>
                              </a:cubicBezTo>
                              <a:cubicBezTo>
                                <a:pt x="20467" y="11939"/>
                                <a:pt x="20467" y="11977"/>
                                <a:pt x="20490" y="12005"/>
                              </a:cubicBezTo>
                              <a:cubicBezTo>
                                <a:pt x="20535" y="12057"/>
                                <a:pt x="20646" y="12035"/>
                                <a:pt x="20715" y="12030"/>
                              </a:cubicBezTo>
                              <a:cubicBezTo>
                                <a:pt x="20818" y="12021"/>
                                <a:pt x="20918" y="12013"/>
                                <a:pt x="21021" y="11999"/>
                              </a:cubicBezTo>
                              <a:cubicBezTo>
                                <a:pt x="21113" y="11994"/>
                                <a:pt x="21205" y="11988"/>
                                <a:pt x="21296" y="11980"/>
                              </a:cubicBezTo>
                              <a:cubicBezTo>
                                <a:pt x="21361" y="11975"/>
                                <a:pt x="21457" y="11977"/>
                                <a:pt x="21510" y="11947"/>
                              </a:cubicBezTo>
                              <a:cubicBezTo>
                                <a:pt x="21564" y="11917"/>
                                <a:pt x="21545" y="11859"/>
                                <a:pt x="21545" y="11818"/>
                              </a:cubicBezTo>
                              <a:cubicBezTo>
                                <a:pt x="21533" y="11744"/>
                                <a:pt x="21530" y="11670"/>
                                <a:pt x="21526" y="11595"/>
                              </a:cubicBezTo>
                              <a:close/>
                              <a:moveTo>
                                <a:pt x="21208" y="10457"/>
                              </a:moveTo>
                              <a:cubicBezTo>
                                <a:pt x="21224" y="10424"/>
                                <a:pt x="21258" y="10323"/>
                                <a:pt x="21319" y="10320"/>
                              </a:cubicBezTo>
                              <a:cubicBezTo>
                                <a:pt x="21392" y="10314"/>
                                <a:pt x="21365" y="10419"/>
                                <a:pt x="21335" y="10504"/>
                              </a:cubicBezTo>
                              <a:cubicBezTo>
                                <a:pt x="21335" y="10504"/>
                                <a:pt x="21335" y="10504"/>
                                <a:pt x="21335" y="10504"/>
                              </a:cubicBezTo>
                              <a:cubicBezTo>
                                <a:pt x="21289" y="10496"/>
                                <a:pt x="21247" y="10482"/>
                                <a:pt x="21205" y="10465"/>
                              </a:cubicBezTo>
                              <a:cubicBezTo>
                                <a:pt x="21205" y="10463"/>
                                <a:pt x="21205" y="10460"/>
                                <a:pt x="21208" y="10457"/>
                              </a:cubicBezTo>
                              <a:close/>
                              <a:moveTo>
                                <a:pt x="21132" y="10619"/>
                              </a:moveTo>
                              <a:cubicBezTo>
                                <a:pt x="21147" y="10584"/>
                                <a:pt x="21163" y="10551"/>
                                <a:pt x="21182" y="10518"/>
                              </a:cubicBezTo>
                              <a:cubicBezTo>
                                <a:pt x="21224" y="10534"/>
                                <a:pt x="21270" y="10545"/>
                                <a:pt x="21315" y="10556"/>
                              </a:cubicBezTo>
                              <a:cubicBezTo>
                                <a:pt x="21304" y="10584"/>
                                <a:pt x="21293" y="10603"/>
                                <a:pt x="21293" y="10611"/>
                              </a:cubicBezTo>
                              <a:cubicBezTo>
                                <a:pt x="21277" y="10644"/>
                                <a:pt x="21266" y="10677"/>
                                <a:pt x="21250" y="10710"/>
                              </a:cubicBezTo>
                              <a:cubicBezTo>
                                <a:pt x="21205" y="10694"/>
                                <a:pt x="21163" y="10680"/>
                                <a:pt x="21117" y="10663"/>
                              </a:cubicBezTo>
                              <a:cubicBezTo>
                                <a:pt x="21120" y="10647"/>
                                <a:pt x="21124" y="10633"/>
                                <a:pt x="21132" y="10619"/>
                              </a:cubicBezTo>
                              <a:close/>
                              <a:moveTo>
                                <a:pt x="21094" y="10713"/>
                              </a:moveTo>
                              <a:cubicBezTo>
                                <a:pt x="21136" y="10729"/>
                                <a:pt x="21182" y="10743"/>
                                <a:pt x="21224" y="10760"/>
                              </a:cubicBezTo>
                              <a:cubicBezTo>
                                <a:pt x="21197" y="10817"/>
                                <a:pt x="21170" y="10875"/>
                                <a:pt x="21136" y="10930"/>
                              </a:cubicBezTo>
                              <a:cubicBezTo>
                                <a:pt x="21136" y="10930"/>
                                <a:pt x="21136" y="10930"/>
                                <a:pt x="21136" y="10933"/>
                              </a:cubicBezTo>
                              <a:cubicBezTo>
                                <a:pt x="21094" y="10936"/>
                                <a:pt x="21048" y="10941"/>
                                <a:pt x="21006" y="10947"/>
                              </a:cubicBezTo>
                              <a:cubicBezTo>
                                <a:pt x="21033" y="10867"/>
                                <a:pt x="21059" y="10790"/>
                                <a:pt x="21094" y="10713"/>
                              </a:cubicBezTo>
                              <a:close/>
                              <a:moveTo>
                                <a:pt x="20803" y="10619"/>
                              </a:moveTo>
                              <a:cubicBezTo>
                                <a:pt x="20841" y="10729"/>
                                <a:pt x="20876" y="10842"/>
                                <a:pt x="20906" y="10952"/>
                              </a:cubicBezTo>
                              <a:cubicBezTo>
                                <a:pt x="20899" y="10952"/>
                                <a:pt x="20887" y="10955"/>
                                <a:pt x="20880" y="10955"/>
                              </a:cubicBezTo>
                              <a:cubicBezTo>
                                <a:pt x="20853" y="10958"/>
                                <a:pt x="20826" y="10960"/>
                                <a:pt x="20799" y="10960"/>
                              </a:cubicBezTo>
                              <a:cubicBezTo>
                                <a:pt x="20769" y="10848"/>
                                <a:pt x="20730" y="10735"/>
                                <a:pt x="20692" y="10625"/>
                              </a:cubicBezTo>
                              <a:cubicBezTo>
                                <a:pt x="20688" y="10619"/>
                                <a:pt x="20688" y="10611"/>
                                <a:pt x="20685" y="10606"/>
                              </a:cubicBezTo>
                              <a:cubicBezTo>
                                <a:pt x="20719" y="10600"/>
                                <a:pt x="20757" y="10592"/>
                                <a:pt x="20792" y="10584"/>
                              </a:cubicBezTo>
                              <a:cubicBezTo>
                                <a:pt x="20795" y="10595"/>
                                <a:pt x="20799" y="10608"/>
                                <a:pt x="20803" y="10619"/>
                              </a:cubicBezTo>
                              <a:close/>
                              <a:moveTo>
                                <a:pt x="20727" y="10969"/>
                              </a:moveTo>
                              <a:cubicBezTo>
                                <a:pt x="20692" y="10971"/>
                                <a:pt x="20654" y="10974"/>
                                <a:pt x="20620" y="10977"/>
                              </a:cubicBezTo>
                              <a:cubicBezTo>
                                <a:pt x="20627" y="10878"/>
                                <a:pt x="20631" y="10776"/>
                                <a:pt x="20635" y="10677"/>
                              </a:cubicBezTo>
                              <a:cubicBezTo>
                                <a:pt x="20665" y="10773"/>
                                <a:pt x="20700" y="10870"/>
                                <a:pt x="20727" y="10969"/>
                              </a:cubicBezTo>
                              <a:close/>
                              <a:moveTo>
                                <a:pt x="20772" y="10531"/>
                              </a:moveTo>
                              <a:cubicBezTo>
                                <a:pt x="20738" y="10540"/>
                                <a:pt x="20704" y="10548"/>
                                <a:pt x="20669" y="10553"/>
                              </a:cubicBezTo>
                              <a:cubicBezTo>
                                <a:pt x="20662" y="10531"/>
                                <a:pt x="20654" y="10509"/>
                                <a:pt x="20650" y="10487"/>
                              </a:cubicBezTo>
                              <a:cubicBezTo>
                                <a:pt x="20685" y="10482"/>
                                <a:pt x="20715" y="10476"/>
                                <a:pt x="20750" y="10468"/>
                              </a:cubicBezTo>
                              <a:cubicBezTo>
                                <a:pt x="20757" y="10490"/>
                                <a:pt x="20765" y="10512"/>
                                <a:pt x="20772" y="10531"/>
                              </a:cubicBezTo>
                              <a:close/>
                              <a:moveTo>
                                <a:pt x="20623" y="10361"/>
                              </a:moveTo>
                              <a:cubicBezTo>
                                <a:pt x="20631" y="10356"/>
                                <a:pt x="20669" y="10350"/>
                                <a:pt x="20677" y="10353"/>
                              </a:cubicBezTo>
                              <a:cubicBezTo>
                                <a:pt x="20696" y="10353"/>
                                <a:pt x="20685" y="10347"/>
                                <a:pt x="20700" y="10364"/>
                              </a:cubicBezTo>
                              <a:cubicBezTo>
                                <a:pt x="20715" y="10378"/>
                                <a:pt x="20723" y="10399"/>
                                <a:pt x="20727" y="10421"/>
                              </a:cubicBezTo>
                              <a:cubicBezTo>
                                <a:pt x="20696" y="10430"/>
                                <a:pt x="20662" y="10435"/>
                                <a:pt x="20631" y="10441"/>
                              </a:cubicBezTo>
                              <a:cubicBezTo>
                                <a:pt x="20623" y="10416"/>
                                <a:pt x="20608" y="10372"/>
                                <a:pt x="20623" y="10361"/>
                              </a:cubicBezTo>
                              <a:close/>
                              <a:moveTo>
                                <a:pt x="20405" y="10548"/>
                              </a:moveTo>
                              <a:cubicBezTo>
                                <a:pt x="20405" y="10507"/>
                                <a:pt x="20405" y="10427"/>
                                <a:pt x="20482" y="10416"/>
                              </a:cubicBezTo>
                              <a:cubicBezTo>
                                <a:pt x="20589" y="10402"/>
                                <a:pt x="20566" y="10611"/>
                                <a:pt x="20562" y="10680"/>
                              </a:cubicBezTo>
                              <a:cubicBezTo>
                                <a:pt x="20509" y="10677"/>
                                <a:pt x="20459" y="10680"/>
                                <a:pt x="20405" y="10685"/>
                              </a:cubicBezTo>
                              <a:cubicBezTo>
                                <a:pt x="20402" y="10639"/>
                                <a:pt x="20405" y="10592"/>
                                <a:pt x="20405" y="10548"/>
                              </a:cubicBezTo>
                              <a:close/>
                              <a:moveTo>
                                <a:pt x="20402" y="10738"/>
                              </a:moveTo>
                              <a:cubicBezTo>
                                <a:pt x="20455" y="10732"/>
                                <a:pt x="20505" y="10729"/>
                                <a:pt x="20558" y="10732"/>
                              </a:cubicBezTo>
                              <a:cubicBezTo>
                                <a:pt x="20555" y="10815"/>
                                <a:pt x="20551" y="10900"/>
                                <a:pt x="20543" y="10982"/>
                              </a:cubicBezTo>
                              <a:cubicBezTo>
                                <a:pt x="20512" y="10985"/>
                                <a:pt x="20482" y="10988"/>
                                <a:pt x="20455" y="10991"/>
                              </a:cubicBezTo>
                              <a:cubicBezTo>
                                <a:pt x="20440" y="10991"/>
                                <a:pt x="20421" y="10993"/>
                                <a:pt x="20398" y="10993"/>
                              </a:cubicBezTo>
                              <a:cubicBezTo>
                                <a:pt x="20402" y="10908"/>
                                <a:pt x="20402" y="10823"/>
                                <a:pt x="20402" y="10738"/>
                              </a:cubicBezTo>
                              <a:close/>
                              <a:moveTo>
                                <a:pt x="20337" y="11145"/>
                              </a:moveTo>
                              <a:cubicBezTo>
                                <a:pt x="20333" y="11128"/>
                                <a:pt x="20317" y="11081"/>
                                <a:pt x="20325" y="11065"/>
                              </a:cubicBezTo>
                              <a:cubicBezTo>
                                <a:pt x="20329" y="11057"/>
                                <a:pt x="20340" y="11051"/>
                                <a:pt x="20356" y="11048"/>
                              </a:cubicBezTo>
                              <a:cubicBezTo>
                                <a:pt x="20363" y="11048"/>
                                <a:pt x="20371" y="11048"/>
                                <a:pt x="20379" y="11046"/>
                              </a:cubicBezTo>
                              <a:cubicBezTo>
                                <a:pt x="20402" y="11043"/>
                                <a:pt x="20425" y="11043"/>
                                <a:pt x="20440" y="11043"/>
                              </a:cubicBezTo>
                              <a:cubicBezTo>
                                <a:pt x="20547" y="11035"/>
                                <a:pt x="20654" y="11026"/>
                                <a:pt x="20761" y="11015"/>
                              </a:cubicBezTo>
                              <a:cubicBezTo>
                                <a:pt x="20765" y="11015"/>
                                <a:pt x="20772" y="11015"/>
                                <a:pt x="20776" y="11015"/>
                              </a:cubicBezTo>
                              <a:cubicBezTo>
                                <a:pt x="20887" y="11007"/>
                                <a:pt x="20998" y="10996"/>
                                <a:pt x="21109" y="10988"/>
                              </a:cubicBezTo>
                              <a:cubicBezTo>
                                <a:pt x="21182" y="10982"/>
                                <a:pt x="21262" y="10969"/>
                                <a:pt x="21335" y="10969"/>
                              </a:cubicBezTo>
                              <a:cubicBezTo>
                                <a:pt x="21400" y="10969"/>
                                <a:pt x="21396" y="10985"/>
                                <a:pt x="21403" y="11029"/>
                              </a:cubicBezTo>
                              <a:cubicBezTo>
                                <a:pt x="21407" y="11057"/>
                                <a:pt x="21411" y="11087"/>
                                <a:pt x="21415" y="11114"/>
                              </a:cubicBezTo>
                              <a:cubicBezTo>
                                <a:pt x="21059" y="11145"/>
                                <a:pt x="20704" y="11175"/>
                                <a:pt x="20348" y="11208"/>
                              </a:cubicBezTo>
                              <a:cubicBezTo>
                                <a:pt x="20344" y="11188"/>
                                <a:pt x="20340" y="11167"/>
                                <a:pt x="20337" y="11145"/>
                              </a:cubicBezTo>
                              <a:close/>
                              <a:moveTo>
                                <a:pt x="20371" y="11315"/>
                              </a:moveTo>
                              <a:cubicBezTo>
                                <a:pt x="20367" y="11296"/>
                                <a:pt x="20363" y="11279"/>
                                <a:pt x="20360" y="11260"/>
                              </a:cubicBezTo>
                              <a:cubicBezTo>
                                <a:pt x="20715" y="11230"/>
                                <a:pt x="21067" y="11199"/>
                                <a:pt x="21423" y="11169"/>
                              </a:cubicBezTo>
                              <a:cubicBezTo>
                                <a:pt x="21423" y="11169"/>
                                <a:pt x="21423" y="11169"/>
                                <a:pt x="21423" y="11169"/>
                              </a:cubicBezTo>
                              <a:cubicBezTo>
                                <a:pt x="21426" y="11216"/>
                                <a:pt x="21430" y="11263"/>
                                <a:pt x="21434" y="11309"/>
                              </a:cubicBezTo>
                              <a:cubicBezTo>
                                <a:pt x="21086" y="11340"/>
                                <a:pt x="20742" y="11370"/>
                                <a:pt x="20394" y="11400"/>
                              </a:cubicBezTo>
                              <a:cubicBezTo>
                                <a:pt x="20386" y="11370"/>
                                <a:pt x="20379" y="11342"/>
                                <a:pt x="20371" y="11315"/>
                              </a:cubicBezTo>
                              <a:close/>
                              <a:moveTo>
                                <a:pt x="20444" y="11587"/>
                              </a:moveTo>
                              <a:cubicBezTo>
                                <a:pt x="20432" y="11540"/>
                                <a:pt x="20421" y="11496"/>
                                <a:pt x="20409" y="11450"/>
                              </a:cubicBezTo>
                              <a:cubicBezTo>
                                <a:pt x="20753" y="11419"/>
                                <a:pt x="21098" y="11389"/>
                                <a:pt x="21438" y="11362"/>
                              </a:cubicBezTo>
                              <a:cubicBezTo>
                                <a:pt x="21438" y="11392"/>
                                <a:pt x="21442" y="11422"/>
                                <a:pt x="21442" y="11452"/>
                              </a:cubicBezTo>
                              <a:cubicBezTo>
                                <a:pt x="21442" y="11469"/>
                                <a:pt x="21445" y="11485"/>
                                <a:pt x="21445" y="11502"/>
                              </a:cubicBezTo>
                              <a:cubicBezTo>
                                <a:pt x="21109" y="11529"/>
                                <a:pt x="20776" y="11560"/>
                                <a:pt x="20444" y="11587"/>
                              </a:cubicBezTo>
                              <a:close/>
                              <a:moveTo>
                                <a:pt x="20493" y="11777"/>
                              </a:moveTo>
                              <a:cubicBezTo>
                                <a:pt x="20482" y="11730"/>
                                <a:pt x="20470" y="11686"/>
                                <a:pt x="20459" y="11639"/>
                              </a:cubicBezTo>
                              <a:cubicBezTo>
                                <a:pt x="20788" y="11612"/>
                                <a:pt x="21120" y="11582"/>
                                <a:pt x="21449" y="11554"/>
                              </a:cubicBezTo>
                              <a:cubicBezTo>
                                <a:pt x="21453" y="11601"/>
                                <a:pt x="21453" y="11648"/>
                                <a:pt x="21457" y="11694"/>
                              </a:cubicBezTo>
                              <a:cubicBezTo>
                                <a:pt x="21136" y="11722"/>
                                <a:pt x="20815" y="11749"/>
                                <a:pt x="20493" y="11777"/>
                              </a:cubicBezTo>
                              <a:close/>
                              <a:moveTo>
                                <a:pt x="21419" y="11914"/>
                              </a:moveTo>
                              <a:cubicBezTo>
                                <a:pt x="21380" y="11925"/>
                                <a:pt x="21319" y="11925"/>
                                <a:pt x="21277" y="11928"/>
                              </a:cubicBezTo>
                              <a:cubicBezTo>
                                <a:pt x="21189" y="11936"/>
                                <a:pt x="21101" y="11942"/>
                                <a:pt x="21013" y="11945"/>
                              </a:cubicBezTo>
                              <a:cubicBezTo>
                                <a:pt x="21010" y="11945"/>
                                <a:pt x="21010" y="11945"/>
                                <a:pt x="21010" y="11945"/>
                              </a:cubicBezTo>
                              <a:cubicBezTo>
                                <a:pt x="21010" y="11945"/>
                                <a:pt x="21006" y="11945"/>
                                <a:pt x="21006" y="11945"/>
                              </a:cubicBezTo>
                              <a:cubicBezTo>
                                <a:pt x="20925" y="11953"/>
                                <a:pt x="20849" y="11961"/>
                                <a:pt x="20769" y="11969"/>
                              </a:cubicBezTo>
                              <a:cubicBezTo>
                                <a:pt x="20715" y="11975"/>
                                <a:pt x="20574" y="11999"/>
                                <a:pt x="20547" y="11961"/>
                              </a:cubicBezTo>
                              <a:cubicBezTo>
                                <a:pt x="20532" y="11942"/>
                                <a:pt x="20532" y="11906"/>
                                <a:pt x="20528" y="11884"/>
                              </a:cubicBezTo>
                              <a:lnTo>
                                <a:pt x="20512" y="11829"/>
                              </a:lnTo>
                              <a:cubicBezTo>
                                <a:pt x="20830" y="11802"/>
                                <a:pt x="21147" y="11774"/>
                                <a:pt x="21468" y="11747"/>
                              </a:cubicBezTo>
                              <a:cubicBezTo>
                                <a:pt x="21468" y="11771"/>
                                <a:pt x="21472" y="11796"/>
                                <a:pt x="21472" y="11818"/>
                              </a:cubicBezTo>
                              <a:cubicBezTo>
                                <a:pt x="21468" y="11859"/>
                                <a:pt x="21476" y="11898"/>
                                <a:pt x="21419" y="11914"/>
                              </a:cubicBezTo>
                              <a:close/>
                              <a:moveTo>
                                <a:pt x="19832" y="14650"/>
                              </a:moveTo>
                              <a:cubicBezTo>
                                <a:pt x="19690" y="14564"/>
                                <a:pt x="19484" y="14540"/>
                                <a:pt x="19304" y="14567"/>
                              </a:cubicBezTo>
                              <a:cubicBezTo>
                                <a:pt x="19220" y="14581"/>
                                <a:pt x="19017" y="14625"/>
                                <a:pt x="19086" y="14710"/>
                              </a:cubicBezTo>
                              <a:cubicBezTo>
                                <a:pt x="19155" y="14784"/>
                                <a:pt x="19232" y="14853"/>
                                <a:pt x="19316" y="14916"/>
                              </a:cubicBezTo>
                              <a:cubicBezTo>
                                <a:pt x="19304" y="14922"/>
                                <a:pt x="19297" y="14930"/>
                                <a:pt x="19285" y="14936"/>
                              </a:cubicBezTo>
                              <a:cubicBezTo>
                                <a:pt x="19151" y="14856"/>
                                <a:pt x="18991" y="14801"/>
                                <a:pt x="18811" y="14790"/>
                              </a:cubicBezTo>
                              <a:cubicBezTo>
                                <a:pt x="18643" y="14779"/>
                                <a:pt x="18474" y="14804"/>
                                <a:pt x="18322" y="14850"/>
                              </a:cubicBezTo>
                              <a:cubicBezTo>
                                <a:pt x="18245" y="14872"/>
                                <a:pt x="18169" y="14900"/>
                                <a:pt x="18104" y="14936"/>
                              </a:cubicBezTo>
                              <a:cubicBezTo>
                                <a:pt x="18069" y="14955"/>
                                <a:pt x="18039" y="14974"/>
                                <a:pt x="18008" y="14999"/>
                              </a:cubicBezTo>
                              <a:cubicBezTo>
                                <a:pt x="18008" y="14999"/>
                                <a:pt x="18004" y="14996"/>
                                <a:pt x="18004" y="14996"/>
                              </a:cubicBezTo>
                              <a:cubicBezTo>
                                <a:pt x="17989" y="14988"/>
                                <a:pt x="17977" y="14982"/>
                                <a:pt x="17962" y="14974"/>
                              </a:cubicBezTo>
                              <a:cubicBezTo>
                                <a:pt x="18035" y="14905"/>
                                <a:pt x="18100" y="14831"/>
                                <a:pt x="18157" y="14754"/>
                              </a:cubicBezTo>
                              <a:cubicBezTo>
                                <a:pt x="18157" y="14751"/>
                                <a:pt x="18157" y="14751"/>
                                <a:pt x="18157" y="14751"/>
                              </a:cubicBezTo>
                              <a:cubicBezTo>
                                <a:pt x="18157" y="14751"/>
                                <a:pt x="18157" y="14751"/>
                                <a:pt x="18161" y="14749"/>
                              </a:cubicBezTo>
                              <a:cubicBezTo>
                                <a:pt x="18207" y="14669"/>
                                <a:pt x="18031" y="14641"/>
                                <a:pt x="17958" y="14633"/>
                              </a:cubicBezTo>
                              <a:cubicBezTo>
                                <a:pt x="17798" y="14614"/>
                                <a:pt x="17614" y="14639"/>
                                <a:pt x="17480" y="14707"/>
                              </a:cubicBezTo>
                              <a:cubicBezTo>
                                <a:pt x="17331" y="14784"/>
                                <a:pt x="17236" y="14925"/>
                                <a:pt x="17297" y="15057"/>
                              </a:cubicBezTo>
                              <a:cubicBezTo>
                                <a:pt x="17324" y="15114"/>
                                <a:pt x="17377" y="15169"/>
                                <a:pt x="17454" y="15199"/>
                              </a:cubicBezTo>
                              <a:cubicBezTo>
                                <a:pt x="17538" y="15235"/>
                                <a:pt x="17606" y="15227"/>
                                <a:pt x="17679" y="15186"/>
                              </a:cubicBezTo>
                              <a:cubicBezTo>
                                <a:pt x="17725" y="15161"/>
                                <a:pt x="17763" y="15134"/>
                                <a:pt x="17805" y="15106"/>
                              </a:cubicBezTo>
                              <a:cubicBezTo>
                                <a:pt x="17824" y="15117"/>
                                <a:pt x="17844" y="15131"/>
                                <a:pt x="17866" y="15142"/>
                              </a:cubicBezTo>
                              <a:cubicBezTo>
                                <a:pt x="17821" y="15197"/>
                                <a:pt x="17782" y="15257"/>
                                <a:pt x="17756" y="15318"/>
                              </a:cubicBezTo>
                              <a:cubicBezTo>
                                <a:pt x="17652" y="15549"/>
                                <a:pt x="17717" y="15802"/>
                                <a:pt x="17924" y="15986"/>
                              </a:cubicBezTo>
                              <a:cubicBezTo>
                                <a:pt x="17924" y="15988"/>
                                <a:pt x="17924" y="15994"/>
                                <a:pt x="17924" y="15997"/>
                              </a:cubicBezTo>
                              <a:cubicBezTo>
                                <a:pt x="17954" y="16093"/>
                                <a:pt x="17977" y="16189"/>
                                <a:pt x="17989" y="16285"/>
                              </a:cubicBezTo>
                              <a:cubicBezTo>
                                <a:pt x="17993" y="16329"/>
                                <a:pt x="17989" y="16376"/>
                                <a:pt x="18000" y="16420"/>
                              </a:cubicBezTo>
                              <a:cubicBezTo>
                                <a:pt x="18004" y="16442"/>
                                <a:pt x="18012" y="16464"/>
                                <a:pt x="18039" y="16478"/>
                              </a:cubicBezTo>
                              <a:cubicBezTo>
                                <a:pt x="18104" y="16511"/>
                                <a:pt x="18157" y="16459"/>
                                <a:pt x="18172" y="16417"/>
                              </a:cubicBezTo>
                              <a:cubicBezTo>
                                <a:pt x="18207" y="16338"/>
                                <a:pt x="18226" y="16252"/>
                                <a:pt x="18253" y="16173"/>
                              </a:cubicBezTo>
                              <a:cubicBezTo>
                                <a:pt x="18432" y="16230"/>
                                <a:pt x="18635" y="16239"/>
                                <a:pt x="18834" y="16217"/>
                              </a:cubicBezTo>
                              <a:cubicBezTo>
                                <a:pt x="18975" y="16200"/>
                                <a:pt x="19124" y="16173"/>
                                <a:pt x="19258" y="16123"/>
                              </a:cubicBezTo>
                              <a:cubicBezTo>
                                <a:pt x="19297" y="16203"/>
                                <a:pt x="19335" y="16288"/>
                                <a:pt x="19381" y="16365"/>
                              </a:cubicBezTo>
                              <a:cubicBezTo>
                                <a:pt x="19404" y="16404"/>
                                <a:pt x="19461" y="16459"/>
                                <a:pt x="19526" y="16417"/>
                              </a:cubicBezTo>
                              <a:cubicBezTo>
                                <a:pt x="19553" y="16401"/>
                                <a:pt x="19553" y="16376"/>
                                <a:pt x="19553" y="16354"/>
                              </a:cubicBezTo>
                              <a:cubicBezTo>
                                <a:pt x="19553" y="16307"/>
                                <a:pt x="19545" y="16263"/>
                                <a:pt x="19541" y="16217"/>
                              </a:cubicBezTo>
                              <a:cubicBezTo>
                                <a:pt x="19537" y="16120"/>
                                <a:pt x="19545" y="16021"/>
                                <a:pt x="19560" y="15925"/>
                              </a:cubicBezTo>
                              <a:cubicBezTo>
                                <a:pt x="19560" y="15923"/>
                                <a:pt x="19560" y="15920"/>
                                <a:pt x="19560" y="15920"/>
                              </a:cubicBezTo>
                              <a:cubicBezTo>
                                <a:pt x="19660" y="15796"/>
                                <a:pt x="19687" y="15642"/>
                                <a:pt x="19664" y="15499"/>
                              </a:cubicBezTo>
                              <a:cubicBezTo>
                                <a:pt x="19637" y="15342"/>
                                <a:pt x="19568" y="15191"/>
                                <a:pt x="19438" y="15062"/>
                              </a:cubicBezTo>
                              <a:cubicBezTo>
                                <a:pt x="19453" y="15054"/>
                                <a:pt x="19472" y="15046"/>
                                <a:pt x="19488" y="15037"/>
                              </a:cubicBezTo>
                              <a:cubicBezTo>
                                <a:pt x="19503" y="15046"/>
                                <a:pt x="19522" y="15057"/>
                                <a:pt x="19537" y="15065"/>
                              </a:cubicBezTo>
                              <a:cubicBezTo>
                                <a:pt x="19610" y="15101"/>
                                <a:pt x="19694" y="15153"/>
                                <a:pt x="19786" y="15128"/>
                              </a:cubicBezTo>
                              <a:cubicBezTo>
                                <a:pt x="19866" y="15106"/>
                                <a:pt x="19927" y="15054"/>
                                <a:pt x="19962" y="14999"/>
                              </a:cubicBezTo>
                              <a:cubicBezTo>
                                <a:pt x="20038" y="14870"/>
                                <a:pt x="19970" y="14732"/>
                                <a:pt x="19832" y="14650"/>
                              </a:cubicBezTo>
                              <a:close/>
                              <a:moveTo>
                                <a:pt x="17725" y="15081"/>
                              </a:moveTo>
                              <a:cubicBezTo>
                                <a:pt x="17691" y="15106"/>
                                <a:pt x="17641" y="15145"/>
                                <a:pt x="17595" y="15158"/>
                              </a:cubicBezTo>
                              <a:cubicBezTo>
                                <a:pt x="17534" y="15178"/>
                                <a:pt x="17469" y="15150"/>
                                <a:pt x="17427" y="15117"/>
                              </a:cubicBezTo>
                              <a:cubicBezTo>
                                <a:pt x="17358" y="15065"/>
                                <a:pt x="17331" y="14985"/>
                                <a:pt x="17354" y="14914"/>
                              </a:cubicBezTo>
                              <a:cubicBezTo>
                                <a:pt x="17408" y="14754"/>
                                <a:pt x="17633" y="14677"/>
                                <a:pt x="17844" y="14677"/>
                              </a:cubicBezTo>
                              <a:cubicBezTo>
                                <a:pt x="17886" y="14677"/>
                                <a:pt x="18096" y="14691"/>
                                <a:pt x="18081" y="14729"/>
                              </a:cubicBezTo>
                              <a:cubicBezTo>
                                <a:pt x="17989" y="14859"/>
                                <a:pt x="17874" y="14980"/>
                                <a:pt x="17725" y="15081"/>
                              </a:cubicBezTo>
                              <a:close/>
                              <a:moveTo>
                                <a:pt x="17851" y="15065"/>
                              </a:moveTo>
                              <a:cubicBezTo>
                                <a:pt x="17870" y="15048"/>
                                <a:pt x="17893" y="15032"/>
                                <a:pt x="17912" y="15015"/>
                              </a:cubicBezTo>
                              <a:cubicBezTo>
                                <a:pt x="17928" y="15024"/>
                                <a:pt x="17943" y="15032"/>
                                <a:pt x="17958" y="15037"/>
                              </a:cubicBezTo>
                              <a:cubicBezTo>
                                <a:pt x="17939" y="15054"/>
                                <a:pt x="17920" y="15073"/>
                                <a:pt x="17901" y="15092"/>
                              </a:cubicBezTo>
                              <a:cubicBezTo>
                                <a:pt x="17882" y="15084"/>
                                <a:pt x="17866" y="15073"/>
                                <a:pt x="17851" y="15065"/>
                              </a:cubicBezTo>
                              <a:close/>
                              <a:moveTo>
                                <a:pt x="18123" y="16318"/>
                              </a:moveTo>
                              <a:cubicBezTo>
                                <a:pt x="18115" y="16343"/>
                                <a:pt x="18111" y="16382"/>
                                <a:pt x="18092" y="16406"/>
                              </a:cubicBezTo>
                              <a:cubicBezTo>
                                <a:pt x="18073" y="16428"/>
                                <a:pt x="18077" y="16417"/>
                                <a:pt x="18069" y="16401"/>
                              </a:cubicBezTo>
                              <a:cubicBezTo>
                                <a:pt x="18062" y="16387"/>
                                <a:pt x="18069" y="16365"/>
                                <a:pt x="18065" y="16351"/>
                              </a:cubicBezTo>
                              <a:cubicBezTo>
                                <a:pt x="18058" y="16252"/>
                                <a:pt x="18039" y="16151"/>
                                <a:pt x="18012" y="16054"/>
                              </a:cubicBezTo>
                              <a:cubicBezTo>
                                <a:pt x="18050" y="16079"/>
                                <a:pt x="18092" y="16104"/>
                                <a:pt x="18138" y="16123"/>
                              </a:cubicBezTo>
                              <a:cubicBezTo>
                                <a:pt x="18153" y="16129"/>
                                <a:pt x="18165" y="16137"/>
                                <a:pt x="18180" y="16142"/>
                              </a:cubicBezTo>
                              <a:cubicBezTo>
                                <a:pt x="18161" y="16200"/>
                                <a:pt x="18142" y="16261"/>
                                <a:pt x="18123" y="16318"/>
                              </a:cubicBezTo>
                              <a:close/>
                              <a:moveTo>
                                <a:pt x="19461" y="16360"/>
                              </a:moveTo>
                              <a:cubicBezTo>
                                <a:pt x="19434" y="16343"/>
                                <a:pt x="19423" y="16294"/>
                                <a:pt x="19411" y="16269"/>
                              </a:cubicBezTo>
                              <a:cubicBezTo>
                                <a:pt x="19381" y="16208"/>
                                <a:pt x="19350" y="16148"/>
                                <a:pt x="19319" y="16087"/>
                              </a:cubicBezTo>
                              <a:cubicBezTo>
                                <a:pt x="19377" y="16063"/>
                                <a:pt x="19430" y="16032"/>
                                <a:pt x="19472" y="15997"/>
                              </a:cubicBezTo>
                              <a:cubicBezTo>
                                <a:pt x="19461" y="16098"/>
                                <a:pt x="19457" y="16200"/>
                                <a:pt x="19469" y="16299"/>
                              </a:cubicBezTo>
                              <a:cubicBezTo>
                                <a:pt x="19469" y="16313"/>
                                <a:pt x="19472" y="16327"/>
                                <a:pt x="19472" y="16340"/>
                              </a:cubicBezTo>
                              <a:cubicBezTo>
                                <a:pt x="19472" y="16357"/>
                                <a:pt x="19480" y="16371"/>
                                <a:pt x="19461" y="16360"/>
                              </a:cubicBezTo>
                              <a:close/>
                              <a:moveTo>
                                <a:pt x="19576" y="15444"/>
                              </a:moveTo>
                              <a:cubicBezTo>
                                <a:pt x="19614" y="15587"/>
                                <a:pt x="19602" y="15741"/>
                                <a:pt x="19507" y="15873"/>
                              </a:cubicBezTo>
                              <a:cubicBezTo>
                                <a:pt x="19396" y="16021"/>
                                <a:pt x="19189" y="16090"/>
                                <a:pt x="18975" y="16134"/>
                              </a:cubicBezTo>
                              <a:cubicBezTo>
                                <a:pt x="18742" y="16181"/>
                                <a:pt x="18482" y="16192"/>
                                <a:pt x="18257" y="16112"/>
                              </a:cubicBezTo>
                              <a:cubicBezTo>
                                <a:pt x="17889" y="15980"/>
                                <a:pt x="17706" y="15675"/>
                                <a:pt x="17794" y="15392"/>
                              </a:cubicBezTo>
                              <a:cubicBezTo>
                                <a:pt x="17855" y="15197"/>
                                <a:pt x="18023" y="15018"/>
                                <a:pt x="18272" y="14927"/>
                              </a:cubicBezTo>
                              <a:cubicBezTo>
                                <a:pt x="18409" y="14878"/>
                                <a:pt x="18562" y="14845"/>
                                <a:pt x="18715" y="14845"/>
                              </a:cubicBezTo>
                              <a:cubicBezTo>
                                <a:pt x="18945" y="14842"/>
                                <a:pt x="19144" y="14914"/>
                                <a:pt x="19300" y="15026"/>
                              </a:cubicBezTo>
                              <a:cubicBezTo>
                                <a:pt x="19457" y="15142"/>
                                <a:pt x="19537" y="15287"/>
                                <a:pt x="19576" y="15444"/>
                              </a:cubicBezTo>
                              <a:close/>
                              <a:moveTo>
                                <a:pt x="19339" y="14971"/>
                              </a:moveTo>
                              <a:cubicBezTo>
                                <a:pt x="19346" y="14966"/>
                                <a:pt x="19358" y="14960"/>
                                <a:pt x="19365" y="14955"/>
                              </a:cubicBezTo>
                              <a:cubicBezTo>
                                <a:pt x="19384" y="14969"/>
                                <a:pt x="19407" y="14982"/>
                                <a:pt x="19430" y="14996"/>
                              </a:cubicBezTo>
                              <a:cubicBezTo>
                                <a:pt x="19419" y="15002"/>
                                <a:pt x="19407" y="15007"/>
                                <a:pt x="19396" y="15013"/>
                              </a:cubicBezTo>
                              <a:cubicBezTo>
                                <a:pt x="19396" y="15013"/>
                                <a:pt x="19396" y="15013"/>
                                <a:pt x="19396" y="15013"/>
                              </a:cubicBezTo>
                              <a:cubicBezTo>
                                <a:pt x="19384" y="15002"/>
                                <a:pt x="19373" y="14993"/>
                                <a:pt x="19362" y="14982"/>
                              </a:cubicBezTo>
                              <a:cubicBezTo>
                                <a:pt x="19354" y="14982"/>
                                <a:pt x="19346" y="14977"/>
                                <a:pt x="19339" y="14971"/>
                              </a:cubicBezTo>
                              <a:close/>
                              <a:moveTo>
                                <a:pt x="19870" y="15013"/>
                              </a:moveTo>
                              <a:cubicBezTo>
                                <a:pt x="19836" y="15048"/>
                                <a:pt x="19775" y="15090"/>
                                <a:pt x="19710" y="15073"/>
                              </a:cubicBezTo>
                              <a:cubicBezTo>
                                <a:pt x="19667" y="15065"/>
                                <a:pt x="19625" y="15037"/>
                                <a:pt x="19591" y="15018"/>
                              </a:cubicBezTo>
                              <a:cubicBezTo>
                                <a:pt x="19415" y="14930"/>
                                <a:pt x="19270" y="14812"/>
                                <a:pt x="19151" y="14685"/>
                              </a:cubicBezTo>
                              <a:cubicBezTo>
                                <a:pt x="19121" y="14647"/>
                                <a:pt x="19381" y="14614"/>
                                <a:pt x="19415" y="14614"/>
                              </a:cubicBezTo>
                              <a:cubicBezTo>
                                <a:pt x="19618" y="14606"/>
                                <a:pt x="19851" y="14672"/>
                                <a:pt x="19912" y="14826"/>
                              </a:cubicBezTo>
                              <a:cubicBezTo>
                                <a:pt x="19935" y="14886"/>
                                <a:pt x="19920" y="14958"/>
                                <a:pt x="19870" y="15013"/>
                              </a:cubicBezTo>
                              <a:close/>
                              <a:moveTo>
                                <a:pt x="8556" y="580"/>
                              </a:moveTo>
                              <a:cubicBezTo>
                                <a:pt x="8567" y="571"/>
                                <a:pt x="8590" y="555"/>
                                <a:pt x="8606" y="566"/>
                              </a:cubicBezTo>
                              <a:cubicBezTo>
                                <a:pt x="8621" y="577"/>
                                <a:pt x="8594" y="596"/>
                                <a:pt x="8583" y="604"/>
                              </a:cubicBezTo>
                              <a:cubicBezTo>
                                <a:pt x="8560" y="621"/>
                                <a:pt x="8537" y="635"/>
                                <a:pt x="8529" y="657"/>
                              </a:cubicBezTo>
                              <a:cubicBezTo>
                                <a:pt x="8525" y="668"/>
                                <a:pt x="8537" y="676"/>
                                <a:pt x="8548" y="679"/>
                              </a:cubicBezTo>
                              <a:cubicBezTo>
                                <a:pt x="8583" y="687"/>
                                <a:pt x="8621" y="684"/>
                                <a:pt x="8655" y="679"/>
                              </a:cubicBezTo>
                              <a:cubicBezTo>
                                <a:pt x="8686" y="670"/>
                                <a:pt x="8671" y="637"/>
                                <a:pt x="8640" y="643"/>
                              </a:cubicBezTo>
                              <a:cubicBezTo>
                                <a:pt x="8625" y="646"/>
                                <a:pt x="8609" y="648"/>
                                <a:pt x="8594" y="646"/>
                              </a:cubicBezTo>
                              <a:cubicBezTo>
                                <a:pt x="8609" y="632"/>
                                <a:pt x="8628" y="624"/>
                                <a:pt x="8644" y="610"/>
                              </a:cubicBezTo>
                              <a:cubicBezTo>
                                <a:pt x="8659" y="593"/>
                                <a:pt x="8667" y="571"/>
                                <a:pt x="8655" y="552"/>
                              </a:cubicBezTo>
                              <a:cubicBezTo>
                                <a:pt x="8625" y="508"/>
                                <a:pt x="8552" y="525"/>
                                <a:pt x="8514" y="552"/>
                              </a:cubicBezTo>
                              <a:cubicBezTo>
                                <a:pt x="8495" y="574"/>
                                <a:pt x="8533" y="599"/>
                                <a:pt x="8556" y="580"/>
                              </a:cubicBezTo>
                              <a:close/>
                              <a:moveTo>
                                <a:pt x="8277" y="723"/>
                              </a:moveTo>
                              <a:cubicBezTo>
                                <a:pt x="8303" y="739"/>
                                <a:pt x="8338" y="712"/>
                                <a:pt x="8311" y="695"/>
                              </a:cubicBezTo>
                              <a:cubicBezTo>
                                <a:pt x="8284" y="679"/>
                                <a:pt x="8254" y="662"/>
                                <a:pt x="8227" y="643"/>
                              </a:cubicBezTo>
                              <a:cubicBezTo>
                                <a:pt x="8200" y="626"/>
                                <a:pt x="8166" y="654"/>
                                <a:pt x="8193" y="670"/>
                              </a:cubicBezTo>
                              <a:cubicBezTo>
                                <a:pt x="8223" y="690"/>
                                <a:pt x="8250" y="706"/>
                                <a:pt x="8277" y="723"/>
                              </a:cubicBezTo>
                              <a:close/>
                              <a:moveTo>
                                <a:pt x="11424" y="11595"/>
                              </a:moveTo>
                              <a:cubicBezTo>
                                <a:pt x="11416" y="11455"/>
                                <a:pt x="11408" y="11312"/>
                                <a:pt x="11397" y="11172"/>
                              </a:cubicBezTo>
                              <a:cubicBezTo>
                                <a:pt x="11389" y="11112"/>
                                <a:pt x="11382" y="11048"/>
                                <a:pt x="11370" y="10988"/>
                              </a:cubicBezTo>
                              <a:cubicBezTo>
                                <a:pt x="11359" y="10941"/>
                                <a:pt x="11339" y="10916"/>
                                <a:pt x="11267" y="10919"/>
                              </a:cubicBezTo>
                              <a:cubicBezTo>
                                <a:pt x="11217" y="10922"/>
                                <a:pt x="11167" y="10925"/>
                                <a:pt x="11118" y="10927"/>
                              </a:cubicBezTo>
                              <a:cubicBezTo>
                                <a:pt x="11171" y="10831"/>
                                <a:pt x="11217" y="10729"/>
                                <a:pt x="11259" y="10630"/>
                              </a:cubicBezTo>
                              <a:cubicBezTo>
                                <a:pt x="11263" y="10630"/>
                                <a:pt x="11267" y="10630"/>
                                <a:pt x="11267" y="10628"/>
                              </a:cubicBezTo>
                              <a:cubicBezTo>
                                <a:pt x="11313" y="10608"/>
                                <a:pt x="11320" y="10661"/>
                                <a:pt x="11317" y="10680"/>
                              </a:cubicBezTo>
                              <a:cubicBezTo>
                                <a:pt x="11313" y="10699"/>
                                <a:pt x="11301" y="10716"/>
                                <a:pt x="11290" y="10732"/>
                              </a:cubicBezTo>
                              <a:cubicBezTo>
                                <a:pt x="11271" y="10765"/>
                                <a:pt x="11255" y="10795"/>
                                <a:pt x="11236" y="10828"/>
                              </a:cubicBezTo>
                              <a:cubicBezTo>
                                <a:pt x="11217" y="10859"/>
                                <a:pt x="11290" y="10872"/>
                                <a:pt x="11309" y="10842"/>
                              </a:cubicBezTo>
                              <a:cubicBezTo>
                                <a:pt x="11343" y="10782"/>
                                <a:pt x="11420" y="10694"/>
                                <a:pt x="11385" y="10628"/>
                              </a:cubicBezTo>
                              <a:cubicBezTo>
                                <a:pt x="11370" y="10595"/>
                                <a:pt x="11328" y="10575"/>
                                <a:pt x="11286" y="10573"/>
                              </a:cubicBezTo>
                              <a:cubicBezTo>
                                <a:pt x="11286" y="10570"/>
                                <a:pt x="11290" y="10564"/>
                                <a:pt x="11290" y="10562"/>
                              </a:cubicBezTo>
                              <a:cubicBezTo>
                                <a:pt x="11317" y="10504"/>
                                <a:pt x="11347" y="10443"/>
                                <a:pt x="11339" y="10380"/>
                              </a:cubicBezTo>
                              <a:cubicBezTo>
                                <a:pt x="11336" y="10342"/>
                                <a:pt x="11313" y="10284"/>
                                <a:pt x="11259" y="10268"/>
                              </a:cubicBezTo>
                              <a:cubicBezTo>
                                <a:pt x="11125" y="10224"/>
                                <a:pt x="11045" y="10427"/>
                                <a:pt x="11018" y="10485"/>
                              </a:cubicBezTo>
                              <a:cubicBezTo>
                                <a:pt x="10957" y="10611"/>
                                <a:pt x="10904" y="10738"/>
                                <a:pt x="10858" y="10867"/>
                              </a:cubicBezTo>
                              <a:cubicBezTo>
                                <a:pt x="10823" y="10749"/>
                                <a:pt x="10785" y="10630"/>
                                <a:pt x="10739" y="10512"/>
                              </a:cubicBezTo>
                              <a:cubicBezTo>
                                <a:pt x="10724" y="10474"/>
                                <a:pt x="10709" y="10435"/>
                                <a:pt x="10693" y="10397"/>
                              </a:cubicBezTo>
                              <a:cubicBezTo>
                                <a:pt x="10682" y="10372"/>
                                <a:pt x="10674" y="10334"/>
                                <a:pt x="10651" y="10314"/>
                              </a:cubicBezTo>
                              <a:cubicBezTo>
                                <a:pt x="10624" y="10292"/>
                                <a:pt x="10594" y="10295"/>
                                <a:pt x="10556" y="10301"/>
                              </a:cubicBezTo>
                              <a:cubicBezTo>
                                <a:pt x="10517" y="10306"/>
                                <a:pt x="10464" y="10312"/>
                                <a:pt x="10441" y="10342"/>
                              </a:cubicBezTo>
                              <a:cubicBezTo>
                                <a:pt x="10437" y="10350"/>
                                <a:pt x="10433" y="10358"/>
                                <a:pt x="10437" y="10367"/>
                              </a:cubicBezTo>
                              <a:cubicBezTo>
                                <a:pt x="10422" y="10364"/>
                                <a:pt x="10406" y="10361"/>
                                <a:pt x="10387" y="10361"/>
                              </a:cubicBezTo>
                              <a:cubicBezTo>
                                <a:pt x="10288" y="10364"/>
                                <a:pt x="10250" y="10419"/>
                                <a:pt x="10238" y="10482"/>
                              </a:cubicBezTo>
                              <a:cubicBezTo>
                                <a:pt x="10062" y="10471"/>
                                <a:pt x="10104" y="10710"/>
                                <a:pt x="10101" y="10784"/>
                              </a:cubicBezTo>
                              <a:cubicBezTo>
                                <a:pt x="10101" y="10817"/>
                                <a:pt x="10173" y="10817"/>
                                <a:pt x="10173" y="10784"/>
                              </a:cubicBezTo>
                              <a:cubicBezTo>
                                <a:pt x="10173" y="10743"/>
                                <a:pt x="10177" y="10702"/>
                                <a:pt x="10177" y="10661"/>
                              </a:cubicBezTo>
                              <a:cubicBezTo>
                                <a:pt x="10177" y="10633"/>
                                <a:pt x="10166" y="10534"/>
                                <a:pt x="10231" y="10534"/>
                              </a:cubicBezTo>
                              <a:cubicBezTo>
                                <a:pt x="10231" y="10551"/>
                                <a:pt x="10231" y="10564"/>
                                <a:pt x="10231" y="10578"/>
                              </a:cubicBezTo>
                              <a:cubicBezTo>
                                <a:pt x="10231" y="10718"/>
                                <a:pt x="10227" y="10859"/>
                                <a:pt x="10227" y="10999"/>
                              </a:cubicBezTo>
                              <a:cubicBezTo>
                                <a:pt x="10208" y="11002"/>
                                <a:pt x="10189" y="11007"/>
                                <a:pt x="10177" y="11018"/>
                              </a:cubicBezTo>
                              <a:cubicBezTo>
                                <a:pt x="10131" y="11051"/>
                                <a:pt x="10162" y="11125"/>
                                <a:pt x="10169" y="11167"/>
                              </a:cubicBezTo>
                              <a:cubicBezTo>
                                <a:pt x="10192" y="11301"/>
                                <a:pt x="10231" y="11436"/>
                                <a:pt x="10265" y="11568"/>
                              </a:cubicBezTo>
                              <a:cubicBezTo>
                                <a:pt x="10284" y="11645"/>
                                <a:pt x="10303" y="11722"/>
                                <a:pt x="10326" y="11799"/>
                              </a:cubicBezTo>
                              <a:cubicBezTo>
                                <a:pt x="10338" y="11835"/>
                                <a:pt x="10345" y="11873"/>
                                <a:pt x="10357" y="11909"/>
                              </a:cubicBezTo>
                              <a:cubicBezTo>
                                <a:pt x="10364" y="11939"/>
                                <a:pt x="10364" y="11977"/>
                                <a:pt x="10387" y="12005"/>
                              </a:cubicBezTo>
                              <a:cubicBezTo>
                                <a:pt x="10433" y="12057"/>
                                <a:pt x="10544" y="12035"/>
                                <a:pt x="10613" y="12030"/>
                              </a:cubicBezTo>
                              <a:cubicBezTo>
                                <a:pt x="10716" y="12021"/>
                                <a:pt x="10816" y="12013"/>
                                <a:pt x="10919" y="11999"/>
                              </a:cubicBezTo>
                              <a:cubicBezTo>
                                <a:pt x="11011" y="11994"/>
                                <a:pt x="11102" y="11988"/>
                                <a:pt x="11194" y="11980"/>
                              </a:cubicBezTo>
                              <a:cubicBezTo>
                                <a:pt x="11259" y="11975"/>
                                <a:pt x="11355" y="11977"/>
                                <a:pt x="11408" y="11947"/>
                              </a:cubicBezTo>
                              <a:cubicBezTo>
                                <a:pt x="11462" y="11917"/>
                                <a:pt x="11443" y="11859"/>
                                <a:pt x="11443" y="11818"/>
                              </a:cubicBezTo>
                              <a:cubicBezTo>
                                <a:pt x="11431" y="11744"/>
                                <a:pt x="11427" y="11670"/>
                                <a:pt x="11424" y="11595"/>
                              </a:cubicBezTo>
                              <a:close/>
                              <a:moveTo>
                                <a:pt x="11106" y="10457"/>
                              </a:moveTo>
                              <a:cubicBezTo>
                                <a:pt x="11122" y="10424"/>
                                <a:pt x="11156" y="10323"/>
                                <a:pt x="11217" y="10320"/>
                              </a:cubicBezTo>
                              <a:cubicBezTo>
                                <a:pt x="11290" y="10314"/>
                                <a:pt x="11263" y="10419"/>
                                <a:pt x="11232" y="10504"/>
                              </a:cubicBezTo>
                              <a:cubicBezTo>
                                <a:pt x="11232" y="10504"/>
                                <a:pt x="11232" y="10504"/>
                                <a:pt x="11232" y="10504"/>
                              </a:cubicBezTo>
                              <a:cubicBezTo>
                                <a:pt x="11187" y="10496"/>
                                <a:pt x="11144" y="10482"/>
                                <a:pt x="11102" y="10465"/>
                              </a:cubicBezTo>
                              <a:cubicBezTo>
                                <a:pt x="11106" y="10463"/>
                                <a:pt x="11106" y="10460"/>
                                <a:pt x="11106" y="10457"/>
                              </a:cubicBezTo>
                              <a:close/>
                              <a:moveTo>
                                <a:pt x="11034" y="10619"/>
                              </a:moveTo>
                              <a:cubicBezTo>
                                <a:pt x="11049" y="10584"/>
                                <a:pt x="11064" y="10551"/>
                                <a:pt x="11083" y="10518"/>
                              </a:cubicBezTo>
                              <a:cubicBezTo>
                                <a:pt x="11125" y="10534"/>
                                <a:pt x="11171" y="10545"/>
                                <a:pt x="11217" y="10556"/>
                              </a:cubicBezTo>
                              <a:cubicBezTo>
                                <a:pt x="11206" y="10584"/>
                                <a:pt x="11194" y="10603"/>
                                <a:pt x="11194" y="10611"/>
                              </a:cubicBezTo>
                              <a:cubicBezTo>
                                <a:pt x="11179" y="10644"/>
                                <a:pt x="11167" y="10677"/>
                                <a:pt x="11152" y="10710"/>
                              </a:cubicBezTo>
                              <a:cubicBezTo>
                                <a:pt x="11106" y="10694"/>
                                <a:pt x="11064" y="10680"/>
                                <a:pt x="11018" y="10663"/>
                              </a:cubicBezTo>
                              <a:cubicBezTo>
                                <a:pt x="11018" y="10647"/>
                                <a:pt x="11026" y="10633"/>
                                <a:pt x="11034" y="10619"/>
                              </a:cubicBezTo>
                              <a:close/>
                              <a:moveTo>
                                <a:pt x="10992" y="10713"/>
                              </a:moveTo>
                              <a:cubicBezTo>
                                <a:pt x="11034" y="10729"/>
                                <a:pt x="11079" y="10743"/>
                                <a:pt x="11122" y="10760"/>
                              </a:cubicBezTo>
                              <a:cubicBezTo>
                                <a:pt x="11095" y="10817"/>
                                <a:pt x="11068" y="10875"/>
                                <a:pt x="11034" y="10930"/>
                              </a:cubicBezTo>
                              <a:cubicBezTo>
                                <a:pt x="11034" y="10930"/>
                                <a:pt x="11034" y="10930"/>
                                <a:pt x="11034" y="10933"/>
                              </a:cubicBezTo>
                              <a:cubicBezTo>
                                <a:pt x="10992" y="10936"/>
                                <a:pt x="10946" y="10941"/>
                                <a:pt x="10904" y="10947"/>
                              </a:cubicBezTo>
                              <a:cubicBezTo>
                                <a:pt x="10930" y="10867"/>
                                <a:pt x="10961" y="10790"/>
                                <a:pt x="10992" y="10713"/>
                              </a:cubicBezTo>
                              <a:close/>
                              <a:moveTo>
                                <a:pt x="10705" y="10619"/>
                              </a:moveTo>
                              <a:cubicBezTo>
                                <a:pt x="10743" y="10729"/>
                                <a:pt x="10777" y="10842"/>
                                <a:pt x="10808" y="10952"/>
                              </a:cubicBezTo>
                              <a:cubicBezTo>
                                <a:pt x="10800" y="10952"/>
                                <a:pt x="10789" y="10955"/>
                                <a:pt x="10781" y="10955"/>
                              </a:cubicBezTo>
                              <a:cubicBezTo>
                                <a:pt x="10754" y="10958"/>
                                <a:pt x="10728" y="10960"/>
                                <a:pt x="10701" y="10960"/>
                              </a:cubicBezTo>
                              <a:cubicBezTo>
                                <a:pt x="10670" y="10848"/>
                                <a:pt x="10632" y="10735"/>
                                <a:pt x="10594" y="10625"/>
                              </a:cubicBezTo>
                              <a:cubicBezTo>
                                <a:pt x="10590" y="10619"/>
                                <a:pt x="10590" y="10611"/>
                                <a:pt x="10586" y="10606"/>
                              </a:cubicBezTo>
                              <a:cubicBezTo>
                                <a:pt x="10621" y="10600"/>
                                <a:pt x="10659" y="10592"/>
                                <a:pt x="10693" y="10584"/>
                              </a:cubicBezTo>
                              <a:cubicBezTo>
                                <a:pt x="10697" y="10595"/>
                                <a:pt x="10701" y="10608"/>
                                <a:pt x="10705" y="10619"/>
                              </a:cubicBezTo>
                              <a:close/>
                              <a:moveTo>
                                <a:pt x="10624" y="10969"/>
                              </a:moveTo>
                              <a:cubicBezTo>
                                <a:pt x="10590" y="10971"/>
                                <a:pt x="10552" y="10974"/>
                                <a:pt x="10517" y="10977"/>
                              </a:cubicBezTo>
                              <a:cubicBezTo>
                                <a:pt x="10525" y="10878"/>
                                <a:pt x="10529" y="10776"/>
                                <a:pt x="10533" y="10677"/>
                              </a:cubicBezTo>
                              <a:cubicBezTo>
                                <a:pt x="10567" y="10773"/>
                                <a:pt x="10598" y="10870"/>
                                <a:pt x="10624" y="10969"/>
                              </a:cubicBezTo>
                              <a:close/>
                              <a:moveTo>
                                <a:pt x="10674" y="10531"/>
                              </a:moveTo>
                              <a:cubicBezTo>
                                <a:pt x="10640" y="10540"/>
                                <a:pt x="10605" y="10548"/>
                                <a:pt x="10571" y="10553"/>
                              </a:cubicBezTo>
                              <a:cubicBezTo>
                                <a:pt x="10563" y="10531"/>
                                <a:pt x="10556" y="10509"/>
                                <a:pt x="10552" y="10487"/>
                              </a:cubicBezTo>
                              <a:cubicBezTo>
                                <a:pt x="10586" y="10482"/>
                                <a:pt x="10617" y="10476"/>
                                <a:pt x="10651" y="10468"/>
                              </a:cubicBezTo>
                              <a:cubicBezTo>
                                <a:pt x="10655" y="10490"/>
                                <a:pt x="10666" y="10512"/>
                                <a:pt x="10674" y="10531"/>
                              </a:cubicBezTo>
                              <a:close/>
                              <a:moveTo>
                                <a:pt x="10525" y="10361"/>
                              </a:moveTo>
                              <a:cubicBezTo>
                                <a:pt x="10533" y="10356"/>
                                <a:pt x="10571" y="10350"/>
                                <a:pt x="10579" y="10353"/>
                              </a:cubicBezTo>
                              <a:cubicBezTo>
                                <a:pt x="10598" y="10353"/>
                                <a:pt x="10586" y="10347"/>
                                <a:pt x="10601" y="10364"/>
                              </a:cubicBezTo>
                              <a:cubicBezTo>
                                <a:pt x="10617" y="10378"/>
                                <a:pt x="10624" y="10399"/>
                                <a:pt x="10628" y="10421"/>
                              </a:cubicBezTo>
                              <a:cubicBezTo>
                                <a:pt x="10598" y="10430"/>
                                <a:pt x="10563" y="10435"/>
                                <a:pt x="10533" y="10441"/>
                              </a:cubicBezTo>
                              <a:cubicBezTo>
                                <a:pt x="10525" y="10416"/>
                                <a:pt x="10506" y="10372"/>
                                <a:pt x="10525" y="10361"/>
                              </a:cubicBezTo>
                              <a:close/>
                              <a:moveTo>
                                <a:pt x="10303" y="10548"/>
                              </a:moveTo>
                              <a:cubicBezTo>
                                <a:pt x="10303" y="10507"/>
                                <a:pt x="10303" y="10427"/>
                                <a:pt x="10380" y="10416"/>
                              </a:cubicBezTo>
                              <a:cubicBezTo>
                                <a:pt x="10487" y="10402"/>
                                <a:pt x="10464" y="10611"/>
                                <a:pt x="10460" y="10680"/>
                              </a:cubicBezTo>
                              <a:cubicBezTo>
                                <a:pt x="10406" y="10677"/>
                                <a:pt x="10357" y="10680"/>
                                <a:pt x="10303" y="10685"/>
                              </a:cubicBezTo>
                              <a:cubicBezTo>
                                <a:pt x="10303" y="10639"/>
                                <a:pt x="10303" y="10592"/>
                                <a:pt x="10303" y="10548"/>
                              </a:cubicBezTo>
                              <a:close/>
                              <a:moveTo>
                                <a:pt x="10303" y="10738"/>
                              </a:moveTo>
                              <a:cubicBezTo>
                                <a:pt x="10357" y="10732"/>
                                <a:pt x="10406" y="10729"/>
                                <a:pt x="10460" y="10732"/>
                              </a:cubicBezTo>
                              <a:cubicBezTo>
                                <a:pt x="10456" y="10815"/>
                                <a:pt x="10452" y="10900"/>
                                <a:pt x="10445" y="10982"/>
                              </a:cubicBezTo>
                              <a:cubicBezTo>
                                <a:pt x="10414" y="10985"/>
                                <a:pt x="10384" y="10988"/>
                                <a:pt x="10357" y="10991"/>
                              </a:cubicBezTo>
                              <a:cubicBezTo>
                                <a:pt x="10341" y="10991"/>
                                <a:pt x="10322" y="10993"/>
                                <a:pt x="10299" y="10993"/>
                              </a:cubicBezTo>
                              <a:cubicBezTo>
                                <a:pt x="10299" y="10908"/>
                                <a:pt x="10299" y="10823"/>
                                <a:pt x="10303" y="10738"/>
                              </a:cubicBezTo>
                              <a:close/>
                              <a:moveTo>
                                <a:pt x="10238" y="11145"/>
                              </a:moveTo>
                              <a:cubicBezTo>
                                <a:pt x="10234" y="11128"/>
                                <a:pt x="10219" y="11081"/>
                                <a:pt x="10227" y="11065"/>
                              </a:cubicBezTo>
                              <a:cubicBezTo>
                                <a:pt x="10231" y="11057"/>
                                <a:pt x="10242" y="11051"/>
                                <a:pt x="10257" y="11048"/>
                              </a:cubicBezTo>
                              <a:cubicBezTo>
                                <a:pt x="10265" y="11048"/>
                                <a:pt x="10273" y="11048"/>
                                <a:pt x="10280" y="11046"/>
                              </a:cubicBezTo>
                              <a:cubicBezTo>
                                <a:pt x="10303" y="11043"/>
                                <a:pt x="10326" y="11043"/>
                                <a:pt x="10341" y="11043"/>
                              </a:cubicBezTo>
                              <a:cubicBezTo>
                                <a:pt x="10449" y="11035"/>
                                <a:pt x="10556" y="11026"/>
                                <a:pt x="10663" y="11015"/>
                              </a:cubicBezTo>
                              <a:cubicBezTo>
                                <a:pt x="10666" y="11015"/>
                                <a:pt x="10674" y="11015"/>
                                <a:pt x="10678" y="11015"/>
                              </a:cubicBezTo>
                              <a:cubicBezTo>
                                <a:pt x="10789" y="11007"/>
                                <a:pt x="10900" y="10996"/>
                                <a:pt x="11011" y="10988"/>
                              </a:cubicBezTo>
                              <a:cubicBezTo>
                                <a:pt x="11083" y="10982"/>
                                <a:pt x="11164" y="10969"/>
                                <a:pt x="11236" y="10969"/>
                              </a:cubicBezTo>
                              <a:cubicBezTo>
                                <a:pt x="11301" y="10969"/>
                                <a:pt x="11297" y="10985"/>
                                <a:pt x="11305" y="11029"/>
                              </a:cubicBezTo>
                              <a:cubicBezTo>
                                <a:pt x="11309" y="11057"/>
                                <a:pt x="11313" y="11087"/>
                                <a:pt x="11317" y="11114"/>
                              </a:cubicBezTo>
                              <a:cubicBezTo>
                                <a:pt x="10961" y="11145"/>
                                <a:pt x="10605" y="11175"/>
                                <a:pt x="10250" y="11208"/>
                              </a:cubicBezTo>
                              <a:cubicBezTo>
                                <a:pt x="10246" y="11188"/>
                                <a:pt x="10238" y="11167"/>
                                <a:pt x="10238" y="11145"/>
                              </a:cubicBezTo>
                              <a:close/>
                              <a:moveTo>
                                <a:pt x="10273" y="11315"/>
                              </a:moveTo>
                              <a:cubicBezTo>
                                <a:pt x="10269" y="11296"/>
                                <a:pt x="10265" y="11279"/>
                                <a:pt x="10261" y="11260"/>
                              </a:cubicBezTo>
                              <a:cubicBezTo>
                                <a:pt x="10617" y="11230"/>
                                <a:pt x="10969" y="11199"/>
                                <a:pt x="11324" y="11169"/>
                              </a:cubicBezTo>
                              <a:cubicBezTo>
                                <a:pt x="11324" y="11169"/>
                                <a:pt x="11324" y="11169"/>
                                <a:pt x="11324" y="11169"/>
                              </a:cubicBezTo>
                              <a:cubicBezTo>
                                <a:pt x="11328" y="11216"/>
                                <a:pt x="11332" y="11263"/>
                                <a:pt x="11336" y="11309"/>
                              </a:cubicBezTo>
                              <a:cubicBezTo>
                                <a:pt x="10988" y="11340"/>
                                <a:pt x="10644" y="11370"/>
                                <a:pt x="10296" y="11400"/>
                              </a:cubicBezTo>
                              <a:cubicBezTo>
                                <a:pt x="10288" y="11370"/>
                                <a:pt x="10280" y="11342"/>
                                <a:pt x="10273" y="11315"/>
                              </a:cubicBezTo>
                              <a:close/>
                              <a:moveTo>
                                <a:pt x="10341" y="11587"/>
                              </a:moveTo>
                              <a:cubicBezTo>
                                <a:pt x="10330" y="11540"/>
                                <a:pt x="10319" y="11496"/>
                                <a:pt x="10307" y="11450"/>
                              </a:cubicBezTo>
                              <a:cubicBezTo>
                                <a:pt x="10651" y="11419"/>
                                <a:pt x="10995" y="11389"/>
                                <a:pt x="11336" y="11362"/>
                              </a:cubicBezTo>
                              <a:cubicBezTo>
                                <a:pt x="11336" y="11392"/>
                                <a:pt x="11339" y="11422"/>
                                <a:pt x="11339" y="11452"/>
                              </a:cubicBezTo>
                              <a:cubicBezTo>
                                <a:pt x="11339" y="11469"/>
                                <a:pt x="11343" y="11485"/>
                                <a:pt x="11343" y="11502"/>
                              </a:cubicBezTo>
                              <a:cubicBezTo>
                                <a:pt x="11011" y="11529"/>
                                <a:pt x="10678" y="11560"/>
                                <a:pt x="10341" y="11587"/>
                              </a:cubicBezTo>
                              <a:close/>
                              <a:moveTo>
                                <a:pt x="10391" y="11777"/>
                              </a:moveTo>
                              <a:cubicBezTo>
                                <a:pt x="10380" y="11730"/>
                                <a:pt x="10368" y="11686"/>
                                <a:pt x="10357" y="11639"/>
                              </a:cubicBezTo>
                              <a:cubicBezTo>
                                <a:pt x="10686" y="11612"/>
                                <a:pt x="11018" y="11582"/>
                                <a:pt x="11347" y="11554"/>
                              </a:cubicBezTo>
                              <a:cubicBezTo>
                                <a:pt x="11351" y="11601"/>
                                <a:pt x="11351" y="11648"/>
                                <a:pt x="11355" y="11694"/>
                              </a:cubicBezTo>
                              <a:cubicBezTo>
                                <a:pt x="11034" y="11722"/>
                                <a:pt x="10712" y="11749"/>
                                <a:pt x="10391" y="11777"/>
                              </a:cubicBezTo>
                              <a:close/>
                              <a:moveTo>
                                <a:pt x="11317" y="11914"/>
                              </a:moveTo>
                              <a:cubicBezTo>
                                <a:pt x="11278" y="11925"/>
                                <a:pt x="11217" y="11925"/>
                                <a:pt x="11175" y="11928"/>
                              </a:cubicBezTo>
                              <a:cubicBezTo>
                                <a:pt x="11087" y="11936"/>
                                <a:pt x="10999" y="11942"/>
                                <a:pt x="10911" y="11945"/>
                              </a:cubicBezTo>
                              <a:cubicBezTo>
                                <a:pt x="10907" y="11945"/>
                                <a:pt x="10907" y="11945"/>
                                <a:pt x="10907" y="11945"/>
                              </a:cubicBezTo>
                              <a:cubicBezTo>
                                <a:pt x="10907" y="11945"/>
                                <a:pt x="10904" y="11945"/>
                                <a:pt x="10904" y="11945"/>
                              </a:cubicBezTo>
                              <a:cubicBezTo>
                                <a:pt x="10823" y="11953"/>
                                <a:pt x="10747" y="11961"/>
                                <a:pt x="10666" y="11969"/>
                              </a:cubicBezTo>
                              <a:cubicBezTo>
                                <a:pt x="10613" y="11975"/>
                                <a:pt x="10471" y="11999"/>
                                <a:pt x="10445" y="11961"/>
                              </a:cubicBezTo>
                              <a:cubicBezTo>
                                <a:pt x="10429" y="11942"/>
                                <a:pt x="10429" y="11906"/>
                                <a:pt x="10426" y="11884"/>
                              </a:cubicBezTo>
                              <a:cubicBezTo>
                                <a:pt x="10422" y="11865"/>
                                <a:pt x="10414" y="11846"/>
                                <a:pt x="10410" y="11829"/>
                              </a:cubicBezTo>
                              <a:cubicBezTo>
                                <a:pt x="10728" y="11802"/>
                                <a:pt x="11045" y="11774"/>
                                <a:pt x="11366" y="11747"/>
                              </a:cubicBezTo>
                              <a:cubicBezTo>
                                <a:pt x="11366" y="11771"/>
                                <a:pt x="11370" y="11796"/>
                                <a:pt x="11370" y="11818"/>
                              </a:cubicBezTo>
                              <a:cubicBezTo>
                                <a:pt x="11366" y="11859"/>
                                <a:pt x="11378" y="11898"/>
                                <a:pt x="11317" y="11914"/>
                              </a:cubicBezTo>
                              <a:close/>
                              <a:moveTo>
                                <a:pt x="8915" y="791"/>
                              </a:moveTo>
                              <a:cubicBezTo>
                                <a:pt x="8923" y="799"/>
                                <a:pt x="8938" y="802"/>
                                <a:pt x="8950" y="797"/>
                              </a:cubicBezTo>
                              <a:cubicBezTo>
                                <a:pt x="8980" y="786"/>
                                <a:pt x="9003" y="767"/>
                                <a:pt x="9038" y="756"/>
                              </a:cubicBezTo>
                              <a:cubicBezTo>
                                <a:pt x="9049" y="750"/>
                                <a:pt x="9053" y="736"/>
                                <a:pt x="9045" y="731"/>
                              </a:cubicBezTo>
                              <a:cubicBezTo>
                                <a:pt x="9038" y="723"/>
                                <a:pt x="9022" y="720"/>
                                <a:pt x="9011" y="725"/>
                              </a:cubicBezTo>
                              <a:cubicBezTo>
                                <a:pt x="8980" y="736"/>
                                <a:pt x="8957" y="756"/>
                                <a:pt x="8923" y="767"/>
                              </a:cubicBezTo>
                              <a:cubicBezTo>
                                <a:pt x="8911" y="772"/>
                                <a:pt x="8908" y="786"/>
                                <a:pt x="8915" y="791"/>
                              </a:cubicBezTo>
                              <a:close/>
                              <a:moveTo>
                                <a:pt x="8300" y="7722"/>
                              </a:moveTo>
                              <a:cubicBezTo>
                                <a:pt x="8082" y="7788"/>
                                <a:pt x="7929" y="7917"/>
                                <a:pt x="7860" y="8082"/>
                              </a:cubicBezTo>
                              <a:cubicBezTo>
                                <a:pt x="7760" y="8313"/>
                                <a:pt x="7875" y="8569"/>
                                <a:pt x="8162" y="8703"/>
                              </a:cubicBezTo>
                              <a:cubicBezTo>
                                <a:pt x="8319" y="8778"/>
                                <a:pt x="8502" y="8791"/>
                                <a:pt x="8686" y="8772"/>
                              </a:cubicBezTo>
                              <a:cubicBezTo>
                                <a:pt x="8869" y="8753"/>
                                <a:pt x="9076" y="8706"/>
                                <a:pt x="9202" y="8602"/>
                              </a:cubicBezTo>
                              <a:cubicBezTo>
                                <a:pt x="9458" y="8390"/>
                                <a:pt x="9359" y="8016"/>
                                <a:pt x="9106" y="7824"/>
                              </a:cubicBezTo>
                              <a:cubicBezTo>
                                <a:pt x="8885" y="7667"/>
                                <a:pt x="8583" y="7637"/>
                                <a:pt x="8300" y="7722"/>
                              </a:cubicBezTo>
                              <a:close/>
                              <a:moveTo>
                                <a:pt x="9202" y="8508"/>
                              </a:moveTo>
                              <a:cubicBezTo>
                                <a:pt x="9114" y="8626"/>
                                <a:pt x="8942" y="8679"/>
                                <a:pt x="8770" y="8709"/>
                              </a:cubicBezTo>
                              <a:cubicBezTo>
                                <a:pt x="8598" y="8739"/>
                                <a:pt x="8411" y="8742"/>
                                <a:pt x="8250" y="8684"/>
                              </a:cubicBezTo>
                              <a:cubicBezTo>
                                <a:pt x="7971" y="8582"/>
                                <a:pt x="7841" y="8346"/>
                                <a:pt x="7917" y="8131"/>
                              </a:cubicBezTo>
                              <a:cubicBezTo>
                                <a:pt x="7967" y="7988"/>
                                <a:pt x="8093" y="7857"/>
                                <a:pt x="8277" y="7791"/>
                              </a:cubicBezTo>
                              <a:cubicBezTo>
                                <a:pt x="8544" y="7697"/>
                                <a:pt x="8835" y="7711"/>
                                <a:pt x="9049" y="7868"/>
                              </a:cubicBezTo>
                              <a:cubicBezTo>
                                <a:pt x="9256" y="8021"/>
                                <a:pt x="9351" y="8310"/>
                                <a:pt x="9202" y="8508"/>
                              </a:cubicBezTo>
                              <a:close/>
                              <a:moveTo>
                                <a:pt x="19017" y="8071"/>
                              </a:moveTo>
                              <a:cubicBezTo>
                                <a:pt x="19025" y="8079"/>
                                <a:pt x="19040" y="8082"/>
                                <a:pt x="19052" y="8076"/>
                              </a:cubicBezTo>
                              <a:cubicBezTo>
                                <a:pt x="19082" y="8065"/>
                                <a:pt x="19105" y="8046"/>
                                <a:pt x="19140" y="8035"/>
                              </a:cubicBezTo>
                              <a:cubicBezTo>
                                <a:pt x="19151" y="8030"/>
                                <a:pt x="19155" y="8016"/>
                                <a:pt x="19147" y="8010"/>
                              </a:cubicBezTo>
                              <a:cubicBezTo>
                                <a:pt x="19140" y="8002"/>
                                <a:pt x="19124" y="7999"/>
                                <a:pt x="19113" y="8005"/>
                              </a:cubicBezTo>
                              <a:cubicBezTo>
                                <a:pt x="19082" y="8016"/>
                                <a:pt x="19059" y="8035"/>
                                <a:pt x="19025" y="8046"/>
                              </a:cubicBezTo>
                              <a:cubicBezTo>
                                <a:pt x="19010" y="8049"/>
                                <a:pt x="19010" y="8063"/>
                                <a:pt x="19017" y="8071"/>
                              </a:cubicBezTo>
                              <a:close/>
                              <a:moveTo>
                                <a:pt x="5355" y="6966"/>
                              </a:moveTo>
                              <a:cubicBezTo>
                                <a:pt x="5359" y="6969"/>
                                <a:pt x="5367" y="6969"/>
                                <a:pt x="5371" y="6966"/>
                              </a:cubicBezTo>
                              <a:cubicBezTo>
                                <a:pt x="5428" y="6955"/>
                                <a:pt x="5489" y="6938"/>
                                <a:pt x="5547" y="6925"/>
                              </a:cubicBezTo>
                              <a:cubicBezTo>
                                <a:pt x="5577" y="6960"/>
                                <a:pt x="5608" y="6996"/>
                                <a:pt x="5642" y="7032"/>
                              </a:cubicBezTo>
                              <a:cubicBezTo>
                                <a:pt x="5654" y="7046"/>
                                <a:pt x="5680" y="7037"/>
                                <a:pt x="5680" y="7024"/>
                              </a:cubicBezTo>
                              <a:cubicBezTo>
                                <a:pt x="5684" y="6980"/>
                                <a:pt x="5688" y="6936"/>
                                <a:pt x="5696" y="6892"/>
                              </a:cubicBezTo>
                              <a:cubicBezTo>
                                <a:pt x="5745" y="6881"/>
                                <a:pt x="5795" y="6870"/>
                                <a:pt x="5849" y="6864"/>
                              </a:cubicBezTo>
                              <a:cubicBezTo>
                                <a:pt x="5872" y="6861"/>
                                <a:pt x="5864" y="6839"/>
                                <a:pt x="5849" y="6834"/>
                              </a:cubicBezTo>
                              <a:cubicBezTo>
                                <a:pt x="5803" y="6823"/>
                                <a:pt x="5757" y="6812"/>
                                <a:pt x="5711" y="6801"/>
                              </a:cubicBezTo>
                              <a:cubicBezTo>
                                <a:pt x="5719" y="6762"/>
                                <a:pt x="5738" y="6677"/>
                                <a:pt x="5692" y="6669"/>
                              </a:cubicBezTo>
                              <a:cubicBezTo>
                                <a:pt x="5665" y="6663"/>
                                <a:pt x="5646" y="6691"/>
                                <a:pt x="5631" y="6702"/>
                              </a:cubicBezTo>
                              <a:cubicBezTo>
                                <a:pt x="5608" y="6721"/>
                                <a:pt x="5589" y="6740"/>
                                <a:pt x="5566" y="6757"/>
                              </a:cubicBezTo>
                              <a:cubicBezTo>
                                <a:pt x="5512" y="6740"/>
                                <a:pt x="5462" y="6727"/>
                                <a:pt x="5413" y="6707"/>
                              </a:cubicBezTo>
                              <a:cubicBezTo>
                                <a:pt x="5394" y="6702"/>
                                <a:pt x="5371" y="6716"/>
                                <a:pt x="5386" y="6729"/>
                              </a:cubicBezTo>
                              <a:cubicBezTo>
                                <a:pt x="5420" y="6762"/>
                                <a:pt x="5447" y="6798"/>
                                <a:pt x="5478" y="6834"/>
                              </a:cubicBezTo>
                              <a:cubicBezTo>
                                <a:pt x="5436" y="6870"/>
                                <a:pt x="5394" y="6905"/>
                                <a:pt x="5352" y="6941"/>
                              </a:cubicBezTo>
                              <a:cubicBezTo>
                                <a:pt x="5336" y="6947"/>
                                <a:pt x="5344" y="6960"/>
                                <a:pt x="5355" y="6966"/>
                              </a:cubicBezTo>
                              <a:close/>
                              <a:moveTo>
                                <a:pt x="4155" y="10793"/>
                              </a:moveTo>
                              <a:cubicBezTo>
                                <a:pt x="4212" y="10776"/>
                                <a:pt x="4258" y="10749"/>
                                <a:pt x="4315" y="10729"/>
                              </a:cubicBezTo>
                              <a:cubicBezTo>
                                <a:pt x="4338" y="10732"/>
                                <a:pt x="4357" y="10735"/>
                                <a:pt x="4380" y="10738"/>
                              </a:cubicBezTo>
                              <a:cubicBezTo>
                                <a:pt x="4346" y="10754"/>
                                <a:pt x="4315" y="10776"/>
                                <a:pt x="4277" y="10790"/>
                              </a:cubicBezTo>
                              <a:cubicBezTo>
                                <a:pt x="4239" y="10806"/>
                                <a:pt x="4273" y="10848"/>
                                <a:pt x="4312" y="10831"/>
                              </a:cubicBezTo>
                              <a:cubicBezTo>
                                <a:pt x="4369" y="10806"/>
                                <a:pt x="4419" y="10771"/>
                                <a:pt x="4480" y="10751"/>
                              </a:cubicBezTo>
                              <a:cubicBezTo>
                                <a:pt x="4480" y="10751"/>
                                <a:pt x="4484" y="10751"/>
                                <a:pt x="4484" y="10749"/>
                              </a:cubicBezTo>
                              <a:cubicBezTo>
                                <a:pt x="4507" y="10751"/>
                                <a:pt x="4526" y="10754"/>
                                <a:pt x="4549" y="10757"/>
                              </a:cubicBezTo>
                              <a:cubicBezTo>
                                <a:pt x="4514" y="10776"/>
                                <a:pt x="4484" y="10793"/>
                                <a:pt x="4449" y="10812"/>
                              </a:cubicBezTo>
                              <a:cubicBezTo>
                                <a:pt x="4415" y="10828"/>
                                <a:pt x="4445" y="10872"/>
                                <a:pt x="4484" y="10853"/>
                              </a:cubicBezTo>
                              <a:cubicBezTo>
                                <a:pt x="4537" y="10826"/>
                                <a:pt x="4591" y="10795"/>
                                <a:pt x="4644" y="10768"/>
                              </a:cubicBezTo>
                              <a:cubicBezTo>
                                <a:pt x="4667" y="10771"/>
                                <a:pt x="4690" y="10773"/>
                                <a:pt x="4713" y="10776"/>
                              </a:cubicBezTo>
                              <a:cubicBezTo>
                                <a:pt x="4679" y="10801"/>
                                <a:pt x="4644" y="10826"/>
                                <a:pt x="4606" y="10848"/>
                              </a:cubicBezTo>
                              <a:cubicBezTo>
                                <a:pt x="4572" y="10867"/>
                                <a:pt x="4621" y="10903"/>
                                <a:pt x="4656" y="10883"/>
                              </a:cubicBezTo>
                              <a:cubicBezTo>
                                <a:pt x="4705" y="10853"/>
                                <a:pt x="4755" y="10820"/>
                                <a:pt x="4801" y="10787"/>
                              </a:cubicBezTo>
                              <a:cubicBezTo>
                                <a:pt x="4885" y="10795"/>
                                <a:pt x="4965" y="10806"/>
                                <a:pt x="5050" y="10815"/>
                              </a:cubicBezTo>
                              <a:cubicBezTo>
                                <a:pt x="5057" y="10815"/>
                                <a:pt x="5069" y="10815"/>
                                <a:pt x="5072" y="10812"/>
                              </a:cubicBezTo>
                              <a:cubicBezTo>
                                <a:pt x="5229" y="10952"/>
                                <a:pt x="5413" y="11079"/>
                                <a:pt x="5612" y="11191"/>
                              </a:cubicBezTo>
                              <a:cubicBezTo>
                                <a:pt x="5619" y="11194"/>
                                <a:pt x="5627" y="11199"/>
                                <a:pt x="5635" y="11202"/>
                              </a:cubicBezTo>
                              <a:cubicBezTo>
                                <a:pt x="5470" y="11304"/>
                                <a:pt x="5310" y="11406"/>
                                <a:pt x="5149" y="11507"/>
                              </a:cubicBezTo>
                              <a:cubicBezTo>
                                <a:pt x="5157" y="11488"/>
                                <a:pt x="5164" y="11469"/>
                                <a:pt x="5168" y="11450"/>
                              </a:cubicBezTo>
                              <a:cubicBezTo>
                                <a:pt x="5176" y="11419"/>
                                <a:pt x="5111" y="11406"/>
                                <a:pt x="5103" y="11436"/>
                              </a:cubicBezTo>
                              <a:cubicBezTo>
                                <a:pt x="5088" y="11483"/>
                                <a:pt x="5069" y="11527"/>
                                <a:pt x="5046" y="11571"/>
                              </a:cubicBezTo>
                              <a:cubicBezTo>
                                <a:pt x="5038" y="11587"/>
                                <a:pt x="5053" y="11598"/>
                                <a:pt x="5072" y="11598"/>
                              </a:cubicBezTo>
                              <a:cubicBezTo>
                                <a:pt x="5080" y="11601"/>
                                <a:pt x="5088" y="11601"/>
                                <a:pt x="5095" y="11598"/>
                              </a:cubicBezTo>
                              <a:cubicBezTo>
                                <a:pt x="5153" y="11595"/>
                                <a:pt x="5214" y="11593"/>
                                <a:pt x="5271" y="11587"/>
                              </a:cubicBezTo>
                              <a:cubicBezTo>
                                <a:pt x="5313" y="11584"/>
                                <a:pt x="5313" y="11535"/>
                                <a:pt x="5271" y="11538"/>
                              </a:cubicBezTo>
                              <a:cubicBezTo>
                                <a:pt x="5245" y="11540"/>
                                <a:pt x="5214" y="11540"/>
                                <a:pt x="5187" y="11543"/>
                              </a:cubicBezTo>
                              <a:cubicBezTo>
                                <a:pt x="5355" y="11439"/>
                                <a:pt x="5524" y="11334"/>
                                <a:pt x="5692" y="11230"/>
                              </a:cubicBezTo>
                              <a:cubicBezTo>
                                <a:pt x="5895" y="11337"/>
                                <a:pt x="6116" y="11428"/>
                                <a:pt x="6350" y="11499"/>
                              </a:cubicBezTo>
                              <a:cubicBezTo>
                                <a:pt x="6357" y="11502"/>
                                <a:pt x="6361" y="11502"/>
                                <a:pt x="6369" y="11502"/>
                              </a:cubicBezTo>
                              <a:cubicBezTo>
                                <a:pt x="6380" y="11502"/>
                                <a:pt x="6388" y="11499"/>
                                <a:pt x="6395" y="11491"/>
                              </a:cubicBezTo>
                              <a:cubicBezTo>
                                <a:pt x="6541" y="11342"/>
                                <a:pt x="6663" y="11183"/>
                                <a:pt x="6759" y="11013"/>
                              </a:cubicBezTo>
                              <a:cubicBezTo>
                                <a:pt x="6977" y="11037"/>
                                <a:pt x="7198" y="11068"/>
                                <a:pt x="7416" y="11090"/>
                              </a:cubicBezTo>
                              <a:lnTo>
                                <a:pt x="7340" y="11117"/>
                              </a:lnTo>
                              <a:cubicBezTo>
                                <a:pt x="7302" y="11131"/>
                                <a:pt x="7336" y="11175"/>
                                <a:pt x="7374" y="11158"/>
                              </a:cubicBezTo>
                              <a:cubicBezTo>
                                <a:pt x="7428" y="11139"/>
                                <a:pt x="7478" y="11120"/>
                                <a:pt x="7531" y="11101"/>
                              </a:cubicBezTo>
                              <a:cubicBezTo>
                                <a:pt x="7546" y="11101"/>
                                <a:pt x="7558" y="11092"/>
                                <a:pt x="7562" y="11081"/>
                              </a:cubicBezTo>
                              <a:cubicBezTo>
                                <a:pt x="7565" y="11073"/>
                                <a:pt x="7562" y="11062"/>
                                <a:pt x="7550" y="11057"/>
                              </a:cubicBezTo>
                              <a:cubicBezTo>
                                <a:pt x="7550" y="11057"/>
                                <a:pt x="7550" y="11054"/>
                                <a:pt x="7546" y="11054"/>
                              </a:cubicBezTo>
                              <a:cubicBezTo>
                                <a:pt x="7497" y="11026"/>
                                <a:pt x="7451" y="10996"/>
                                <a:pt x="7405" y="10963"/>
                              </a:cubicBezTo>
                              <a:cubicBezTo>
                                <a:pt x="7374" y="10941"/>
                                <a:pt x="7328" y="10974"/>
                                <a:pt x="7355" y="10999"/>
                              </a:cubicBezTo>
                              <a:cubicBezTo>
                                <a:pt x="7374" y="11013"/>
                                <a:pt x="7397" y="11026"/>
                                <a:pt x="7416" y="11040"/>
                              </a:cubicBezTo>
                              <a:cubicBezTo>
                                <a:pt x="7202" y="11015"/>
                                <a:pt x="6992" y="10991"/>
                                <a:pt x="6778" y="10963"/>
                              </a:cubicBezTo>
                              <a:cubicBezTo>
                                <a:pt x="6870" y="10793"/>
                                <a:pt x="6935" y="10614"/>
                                <a:pt x="6969" y="10430"/>
                              </a:cubicBezTo>
                              <a:cubicBezTo>
                                <a:pt x="6969" y="10421"/>
                                <a:pt x="6973" y="10416"/>
                                <a:pt x="6973" y="10408"/>
                              </a:cubicBezTo>
                              <a:cubicBezTo>
                                <a:pt x="6977" y="10408"/>
                                <a:pt x="6984" y="10405"/>
                                <a:pt x="6988" y="10402"/>
                              </a:cubicBezTo>
                              <a:cubicBezTo>
                                <a:pt x="7045" y="10367"/>
                                <a:pt x="7107" y="10328"/>
                                <a:pt x="7164" y="10292"/>
                              </a:cubicBezTo>
                              <a:cubicBezTo>
                                <a:pt x="7168" y="10292"/>
                                <a:pt x="7172" y="10295"/>
                                <a:pt x="7175" y="10295"/>
                              </a:cubicBezTo>
                              <a:cubicBezTo>
                                <a:pt x="7240" y="10309"/>
                                <a:pt x="7305" y="10317"/>
                                <a:pt x="7370" y="10325"/>
                              </a:cubicBezTo>
                              <a:cubicBezTo>
                                <a:pt x="7413" y="10331"/>
                                <a:pt x="7432" y="10281"/>
                                <a:pt x="7390" y="10279"/>
                              </a:cubicBezTo>
                              <a:cubicBezTo>
                                <a:pt x="7336" y="10273"/>
                                <a:pt x="7279" y="10265"/>
                                <a:pt x="7225" y="10257"/>
                              </a:cubicBezTo>
                              <a:cubicBezTo>
                                <a:pt x="7240" y="10246"/>
                                <a:pt x="7260" y="10237"/>
                                <a:pt x="7275" y="10226"/>
                              </a:cubicBezTo>
                              <a:cubicBezTo>
                                <a:pt x="7275" y="10226"/>
                                <a:pt x="7275" y="10226"/>
                                <a:pt x="7275" y="10226"/>
                              </a:cubicBezTo>
                              <a:cubicBezTo>
                                <a:pt x="7348" y="10229"/>
                                <a:pt x="7420" y="10237"/>
                                <a:pt x="7493" y="10240"/>
                              </a:cubicBezTo>
                              <a:cubicBezTo>
                                <a:pt x="7535" y="10243"/>
                                <a:pt x="7535" y="10193"/>
                                <a:pt x="7493" y="10191"/>
                              </a:cubicBezTo>
                              <a:cubicBezTo>
                                <a:pt x="7443" y="10188"/>
                                <a:pt x="7397" y="10185"/>
                                <a:pt x="7348" y="10182"/>
                              </a:cubicBezTo>
                              <a:cubicBezTo>
                                <a:pt x="7363" y="10171"/>
                                <a:pt x="7382" y="10163"/>
                                <a:pt x="7397" y="10152"/>
                              </a:cubicBezTo>
                              <a:cubicBezTo>
                                <a:pt x="7401" y="10152"/>
                                <a:pt x="7401" y="10149"/>
                                <a:pt x="7405" y="10149"/>
                              </a:cubicBezTo>
                              <a:cubicBezTo>
                                <a:pt x="7413" y="10152"/>
                                <a:pt x="7420" y="10155"/>
                                <a:pt x="7428" y="10152"/>
                              </a:cubicBezTo>
                              <a:cubicBezTo>
                                <a:pt x="7493" y="10147"/>
                                <a:pt x="7558" y="10158"/>
                                <a:pt x="7619" y="10158"/>
                              </a:cubicBezTo>
                              <a:cubicBezTo>
                                <a:pt x="7661" y="10158"/>
                                <a:pt x="7661" y="10108"/>
                                <a:pt x="7619" y="10108"/>
                              </a:cubicBezTo>
                              <a:cubicBezTo>
                                <a:pt x="7573" y="10108"/>
                                <a:pt x="7527" y="10103"/>
                                <a:pt x="7478" y="10103"/>
                              </a:cubicBezTo>
                              <a:cubicBezTo>
                                <a:pt x="7497" y="10092"/>
                                <a:pt x="7516" y="10081"/>
                                <a:pt x="7531" y="10070"/>
                              </a:cubicBezTo>
                              <a:cubicBezTo>
                                <a:pt x="7531" y="10070"/>
                                <a:pt x="7535" y="10070"/>
                                <a:pt x="7535" y="10070"/>
                              </a:cubicBezTo>
                              <a:cubicBezTo>
                                <a:pt x="7600" y="10064"/>
                                <a:pt x="7665" y="10070"/>
                                <a:pt x="7730" y="10064"/>
                              </a:cubicBezTo>
                              <a:cubicBezTo>
                                <a:pt x="7772" y="10059"/>
                                <a:pt x="7753" y="10012"/>
                                <a:pt x="7711" y="10017"/>
                              </a:cubicBezTo>
                              <a:cubicBezTo>
                                <a:pt x="7676" y="10020"/>
                                <a:pt x="7646" y="10020"/>
                                <a:pt x="7611" y="10020"/>
                              </a:cubicBezTo>
                              <a:cubicBezTo>
                                <a:pt x="7623" y="10012"/>
                                <a:pt x="7634" y="10004"/>
                                <a:pt x="7646" y="9995"/>
                              </a:cubicBezTo>
                              <a:cubicBezTo>
                                <a:pt x="7676" y="9973"/>
                                <a:pt x="7630" y="9938"/>
                                <a:pt x="7596" y="9960"/>
                              </a:cubicBezTo>
                              <a:cubicBezTo>
                                <a:pt x="7585" y="9968"/>
                                <a:pt x="7573" y="9976"/>
                                <a:pt x="7562" y="9984"/>
                              </a:cubicBezTo>
                              <a:cubicBezTo>
                                <a:pt x="7562" y="9960"/>
                                <a:pt x="7562" y="9938"/>
                                <a:pt x="7562" y="9913"/>
                              </a:cubicBezTo>
                              <a:cubicBezTo>
                                <a:pt x="7562" y="9883"/>
                                <a:pt x="7493" y="9883"/>
                                <a:pt x="7493" y="9913"/>
                              </a:cubicBezTo>
                              <a:cubicBezTo>
                                <a:pt x="7493" y="9951"/>
                                <a:pt x="7493" y="9990"/>
                                <a:pt x="7489" y="10028"/>
                              </a:cubicBezTo>
                              <a:cubicBezTo>
                                <a:pt x="7470" y="10042"/>
                                <a:pt x="7447" y="10053"/>
                                <a:pt x="7428" y="10067"/>
                              </a:cubicBezTo>
                              <a:cubicBezTo>
                                <a:pt x="7428" y="10037"/>
                                <a:pt x="7428" y="10004"/>
                                <a:pt x="7428" y="9973"/>
                              </a:cubicBezTo>
                              <a:cubicBezTo>
                                <a:pt x="7428" y="9943"/>
                                <a:pt x="7359" y="9943"/>
                                <a:pt x="7359" y="9973"/>
                              </a:cubicBezTo>
                              <a:cubicBezTo>
                                <a:pt x="7359" y="10017"/>
                                <a:pt x="7359" y="10061"/>
                                <a:pt x="7363" y="10105"/>
                              </a:cubicBezTo>
                              <a:cubicBezTo>
                                <a:pt x="7355" y="10111"/>
                                <a:pt x="7348" y="10114"/>
                                <a:pt x="7340" y="10119"/>
                              </a:cubicBezTo>
                              <a:cubicBezTo>
                                <a:pt x="7328" y="10127"/>
                                <a:pt x="7317" y="10133"/>
                                <a:pt x="7305" y="10141"/>
                              </a:cubicBezTo>
                              <a:cubicBezTo>
                                <a:pt x="7309" y="10108"/>
                                <a:pt x="7313" y="10078"/>
                                <a:pt x="7317" y="10045"/>
                              </a:cubicBezTo>
                              <a:cubicBezTo>
                                <a:pt x="7321" y="10015"/>
                                <a:pt x="7252" y="10015"/>
                                <a:pt x="7248" y="10045"/>
                              </a:cubicBezTo>
                              <a:cubicBezTo>
                                <a:pt x="7244" y="10092"/>
                                <a:pt x="7237" y="10138"/>
                                <a:pt x="7233" y="10185"/>
                              </a:cubicBezTo>
                              <a:cubicBezTo>
                                <a:pt x="7218" y="10193"/>
                                <a:pt x="7206" y="10202"/>
                                <a:pt x="7191" y="10210"/>
                              </a:cubicBezTo>
                              <a:cubicBezTo>
                                <a:pt x="7191" y="10177"/>
                                <a:pt x="7191" y="10141"/>
                                <a:pt x="7198" y="10108"/>
                              </a:cubicBezTo>
                              <a:cubicBezTo>
                                <a:pt x="7202" y="10078"/>
                                <a:pt x="7133" y="10078"/>
                                <a:pt x="7130" y="10108"/>
                              </a:cubicBezTo>
                              <a:cubicBezTo>
                                <a:pt x="7122" y="10155"/>
                                <a:pt x="7122" y="10204"/>
                                <a:pt x="7126" y="10251"/>
                              </a:cubicBezTo>
                              <a:cubicBezTo>
                                <a:pt x="7072" y="10284"/>
                                <a:pt x="7019" y="10317"/>
                                <a:pt x="6965" y="10350"/>
                              </a:cubicBezTo>
                              <a:cubicBezTo>
                                <a:pt x="6977" y="10218"/>
                                <a:pt x="6942" y="10081"/>
                                <a:pt x="6766" y="10009"/>
                              </a:cubicBezTo>
                              <a:cubicBezTo>
                                <a:pt x="6575" y="9932"/>
                                <a:pt x="6346" y="9973"/>
                                <a:pt x="6181" y="10067"/>
                              </a:cubicBezTo>
                              <a:cubicBezTo>
                                <a:pt x="6055" y="10138"/>
                                <a:pt x="5975" y="10229"/>
                                <a:pt x="5891" y="10323"/>
                              </a:cubicBezTo>
                              <a:cubicBezTo>
                                <a:pt x="5772" y="10281"/>
                                <a:pt x="5661" y="10240"/>
                                <a:pt x="5531" y="10221"/>
                              </a:cubicBezTo>
                              <a:cubicBezTo>
                                <a:pt x="5310" y="10191"/>
                                <a:pt x="5065" y="10224"/>
                                <a:pt x="4935" y="10367"/>
                              </a:cubicBezTo>
                              <a:cubicBezTo>
                                <a:pt x="4812" y="10498"/>
                                <a:pt x="4893" y="10644"/>
                                <a:pt x="5007" y="10760"/>
                              </a:cubicBezTo>
                              <a:cubicBezTo>
                                <a:pt x="4939" y="10751"/>
                                <a:pt x="4870" y="10743"/>
                                <a:pt x="4801" y="10738"/>
                              </a:cubicBezTo>
                              <a:cubicBezTo>
                                <a:pt x="4797" y="10738"/>
                                <a:pt x="4797" y="10735"/>
                                <a:pt x="4793" y="10735"/>
                              </a:cubicBezTo>
                              <a:cubicBezTo>
                                <a:pt x="4759" y="10688"/>
                                <a:pt x="4721" y="10644"/>
                                <a:pt x="4675" y="10603"/>
                              </a:cubicBezTo>
                              <a:cubicBezTo>
                                <a:pt x="4648" y="10578"/>
                                <a:pt x="4602" y="10614"/>
                                <a:pt x="4625" y="10639"/>
                              </a:cubicBezTo>
                              <a:cubicBezTo>
                                <a:pt x="4656" y="10669"/>
                                <a:pt x="4686" y="10699"/>
                                <a:pt x="4709" y="10729"/>
                              </a:cubicBezTo>
                              <a:cubicBezTo>
                                <a:pt x="4690" y="10727"/>
                                <a:pt x="4675" y="10727"/>
                                <a:pt x="4656" y="10724"/>
                              </a:cubicBezTo>
                              <a:cubicBezTo>
                                <a:pt x="4656" y="10724"/>
                                <a:pt x="4656" y="10724"/>
                                <a:pt x="4656" y="10721"/>
                              </a:cubicBezTo>
                              <a:cubicBezTo>
                                <a:pt x="4614" y="10680"/>
                                <a:pt x="4572" y="10639"/>
                                <a:pt x="4533" y="10597"/>
                              </a:cubicBezTo>
                              <a:cubicBezTo>
                                <a:pt x="4507" y="10573"/>
                                <a:pt x="4449" y="10597"/>
                                <a:pt x="4476" y="10622"/>
                              </a:cubicBezTo>
                              <a:cubicBezTo>
                                <a:pt x="4507" y="10652"/>
                                <a:pt x="4537" y="10683"/>
                                <a:pt x="4568" y="10713"/>
                              </a:cubicBezTo>
                              <a:cubicBezTo>
                                <a:pt x="4541" y="10710"/>
                                <a:pt x="4518" y="10707"/>
                                <a:pt x="4491" y="10705"/>
                              </a:cubicBezTo>
                              <a:cubicBezTo>
                                <a:pt x="4457" y="10663"/>
                                <a:pt x="4422" y="10622"/>
                                <a:pt x="4388" y="10581"/>
                              </a:cubicBezTo>
                              <a:cubicBezTo>
                                <a:pt x="4365" y="10553"/>
                                <a:pt x="4308" y="10578"/>
                                <a:pt x="4331" y="10606"/>
                              </a:cubicBezTo>
                              <a:cubicBezTo>
                                <a:pt x="4354" y="10636"/>
                                <a:pt x="4380" y="10663"/>
                                <a:pt x="4403" y="10694"/>
                              </a:cubicBezTo>
                              <a:cubicBezTo>
                                <a:pt x="4377" y="10691"/>
                                <a:pt x="4346" y="10685"/>
                                <a:pt x="4319" y="10683"/>
                              </a:cubicBezTo>
                              <a:cubicBezTo>
                                <a:pt x="4289" y="10650"/>
                                <a:pt x="4262" y="10617"/>
                                <a:pt x="4231" y="10581"/>
                              </a:cubicBezTo>
                              <a:cubicBezTo>
                                <a:pt x="4208" y="10553"/>
                                <a:pt x="4151" y="10578"/>
                                <a:pt x="4174" y="10606"/>
                              </a:cubicBezTo>
                              <a:cubicBezTo>
                                <a:pt x="4193" y="10628"/>
                                <a:pt x="4212" y="10647"/>
                                <a:pt x="4227" y="10669"/>
                              </a:cubicBezTo>
                              <a:cubicBezTo>
                                <a:pt x="4212" y="10666"/>
                                <a:pt x="4197" y="10663"/>
                                <a:pt x="4182" y="10661"/>
                              </a:cubicBezTo>
                              <a:cubicBezTo>
                                <a:pt x="4139" y="10652"/>
                                <a:pt x="4120" y="10702"/>
                                <a:pt x="4162" y="10707"/>
                              </a:cubicBezTo>
                              <a:cubicBezTo>
                                <a:pt x="4178" y="10710"/>
                                <a:pt x="4193" y="10713"/>
                                <a:pt x="4208" y="10716"/>
                              </a:cubicBezTo>
                              <a:cubicBezTo>
                                <a:pt x="4178" y="10729"/>
                                <a:pt x="4147" y="10743"/>
                                <a:pt x="4117" y="10751"/>
                              </a:cubicBezTo>
                              <a:cubicBezTo>
                                <a:pt x="4082" y="10762"/>
                                <a:pt x="4117" y="10804"/>
                                <a:pt x="4155" y="10793"/>
                              </a:cubicBezTo>
                              <a:close/>
                              <a:moveTo>
                                <a:pt x="4950" y="10482"/>
                              </a:moveTo>
                              <a:cubicBezTo>
                                <a:pt x="4988" y="10306"/>
                                <a:pt x="5271" y="10243"/>
                                <a:pt x="5485" y="10265"/>
                              </a:cubicBezTo>
                              <a:cubicBezTo>
                                <a:pt x="5635" y="10281"/>
                                <a:pt x="5761" y="10328"/>
                                <a:pt x="5895" y="10375"/>
                              </a:cubicBezTo>
                              <a:cubicBezTo>
                                <a:pt x="5910" y="10380"/>
                                <a:pt x="5929" y="10378"/>
                                <a:pt x="5940" y="10367"/>
                              </a:cubicBezTo>
                              <a:cubicBezTo>
                                <a:pt x="5998" y="10301"/>
                                <a:pt x="6051" y="10232"/>
                                <a:pt x="6124" y="10174"/>
                              </a:cubicBezTo>
                              <a:cubicBezTo>
                                <a:pt x="6269" y="10061"/>
                                <a:pt x="6487" y="9976"/>
                                <a:pt x="6701" y="10039"/>
                              </a:cubicBezTo>
                              <a:cubicBezTo>
                                <a:pt x="6946" y="10111"/>
                                <a:pt x="6919" y="10317"/>
                                <a:pt x="6889" y="10471"/>
                              </a:cubicBezTo>
                              <a:cubicBezTo>
                                <a:pt x="6854" y="10636"/>
                                <a:pt x="6793" y="10798"/>
                                <a:pt x="6709" y="10952"/>
                              </a:cubicBezTo>
                              <a:cubicBezTo>
                                <a:pt x="6613" y="11128"/>
                                <a:pt x="6491" y="11293"/>
                                <a:pt x="6342" y="11450"/>
                              </a:cubicBezTo>
                              <a:cubicBezTo>
                                <a:pt x="5944" y="11323"/>
                                <a:pt x="5581" y="11142"/>
                                <a:pt x="5283" y="10916"/>
                              </a:cubicBezTo>
                              <a:cubicBezTo>
                                <a:pt x="5137" y="10804"/>
                                <a:pt x="4912" y="10647"/>
                                <a:pt x="4950" y="10482"/>
                              </a:cubicBezTo>
                              <a:close/>
                              <a:moveTo>
                                <a:pt x="4155" y="3513"/>
                              </a:moveTo>
                              <a:cubicBezTo>
                                <a:pt x="4212" y="3496"/>
                                <a:pt x="4258" y="3469"/>
                                <a:pt x="4315" y="3450"/>
                              </a:cubicBezTo>
                              <a:cubicBezTo>
                                <a:pt x="4338" y="3452"/>
                                <a:pt x="4357" y="3455"/>
                                <a:pt x="4380" y="3458"/>
                              </a:cubicBezTo>
                              <a:cubicBezTo>
                                <a:pt x="4346" y="3474"/>
                                <a:pt x="4315" y="3496"/>
                                <a:pt x="4277" y="3510"/>
                              </a:cubicBezTo>
                              <a:cubicBezTo>
                                <a:pt x="4239" y="3527"/>
                                <a:pt x="4273" y="3568"/>
                                <a:pt x="4312" y="3551"/>
                              </a:cubicBezTo>
                              <a:cubicBezTo>
                                <a:pt x="4369" y="3527"/>
                                <a:pt x="4419" y="3491"/>
                                <a:pt x="4480" y="3472"/>
                              </a:cubicBezTo>
                              <a:cubicBezTo>
                                <a:pt x="4480" y="3472"/>
                                <a:pt x="4484" y="3472"/>
                                <a:pt x="4484" y="3469"/>
                              </a:cubicBezTo>
                              <a:cubicBezTo>
                                <a:pt x="4507" y="3472"/>
                                <a:pt x="4526" y="3474"/>
                                <a:pt x="4549" y="3477"/>
                              </a:cubicBezTo>
                              <a:cubicBezTo>
                                <a:pt x="4514" y="3496"/>
                                <a:pt x="4484" y="3513"/>
                                <a:pt x="4449" y="3532"/>
                              </a:cubicBezTo>
                              <a:cubicBezTo>
                                <a:pt x="4415" y="3549"/>
                                <a:pt x="4445" y="3593"/>
                                <a:pt x="4484" y="3573"/>
                              </a:cubicBezTo>
                              <a:cubicBezTo>
                                <a:pt x="4537" y="3546"/>
                                <a:pt x="4591" y="3516"/>
                                <a:pt x="4644" y="3488"/>
                              </a:cubicBezTo>
                              <a:cubicBezTo>
                                <a:pt x="4667" y="3491"/>
                                <a:pt x="4690" y="3494"/>
                                <a:pt x="4713" y="3496"/>
                              </a:cubicBezTo>
                              <a:cubicBezTo>
                                <a:pt x="4679" y="3521"/>
                                <a:pt x="4644" y="3546"/>
                                <a:pt x="4606" y="3568"/>
                              </a:cubicBezTo>
                              <a:cubicBezTo>
                                <a:pt x="4572" y="3587"/>
                                <a:pt x="4621" y="3623"/>
                                <a:pt x="4656" y="3604"/>
                              </a:cubicBezTo>
                              <a:cubicBezTo>
                                <a:pt x="4705" y="3573"/>
                                <a:pt x="4755" y="3540"/>
                                <a:pt x="4801" y="3507"/>
                              </a:cubicBezTo>
                              <a:cubicBezTo>
                                <a:pt x="4885" y="3516"/>
                                <a:pt x="4965" y="3527"/>
                                <a:pt x="5050" y="3535"/>
                              </a:cubicBezTo>
                              <a:cubicBezTo>
                                <a:pt x="5057" y="3535"/>
                                <a:pt x="5069" y="3535"/>
                                <a:pt x="5072" y="3532"/>
                              </a:cubicBezTo>
                              <a:cubicBezTo>
                                <a:pt x="5229" y="3672"/>
                                <a:pt x="5413" y="3799"/>
                                <a:pt x="5612" y="3912"/>
                              </a:cubicBezTo>
                              <a:cubicBezTo>
                                <a:pt x="5619" y="3914"/>
                                <a:pt x="5627" y="3920"/>
                                <a:pt x="5635" y="3923"/>
                              </a:cubicBezTo>
                              <a:cubicBezTo>
                                <a:pt x="5470" y="4024"/>
                                <a:pt x="5310" y="4126"/>
                                <a:pt x="5149" y="4228"/>
                              </a:cubicBezTo>
                              <a:cubicBezTo>
                                <a:pt x="5157" y="4208"/>
                                <a:pt x="5164" y="4189"/>
                                <a:pt x="5168" y="4170"/>
                              </a:cubicBezTo>
                              <a:cubicBezTo>
                                <a:pt x="5176" y="4140"/>
                                <a:pt x="5111" y="4126"/>
                                <a:pt x="5103" y="4156"/>
                              </a:cubicBezTo>
                              <a:cubicBezTo>
                                <a:pt x="5088" y="4203"/>
                                <a:pt x="5069" y="4247"/>
                                <a:pt x="5046" y="4291"/>
                              </a:cubicBezTo>
                              <a:cubicBezTo>
                                <a:pt x="5038" y="4307"/>
                                <a:pt x="5053" y="4318"/>
                                <a:pt x="5072" y="4318"/>
                              </a:cubicBezTo>
                              <a:cubicBezTo>
                                <a:pt x="5080" y="4321"/>
                                <a:pt x="5088" y="4321"/>
                                <a:pt x="5095" y="4318"/>
                              </a:cubicBezTo>
                              <a:cubicBezTo>
                                <a:pt x="5153" y="4316"/>
                                <a:pt x="5214" y="4313"/>
                                <a:pt x="5271" y="4307"/>
                              </a:cubicBezTo>
                              <a:cubicBezTo>
                                <a:pt x="5313" y="4305"/>
                                <a:pt x="5313" y="4255"/>
                                <a:pt x="5271" y="4258"/>
                              </a:cubicBezTo>
                              <a:cubicBezTo>
                                <a:pt x="5245" y="4261"/>
                                <a:pt x="5214" y="4261"/>
                                <a:pt x="5187" y="4263"/>
                              </a:cubicBezTo>
                              <a:cubicBezTo>
                                <a:pt x="5355" y="4159"/>
                                <a:pt x="5524" y="4054"/>
                                <a:pt x="5692" y="3950"/>
                              </a:cubicBezTo>
                              <a:cubicBezTo>
                                <a:pt x="5895" y="4057"/>
                                <a:pt x="6116" y="4148"/>
                                <a:pt x="6350" y="4219"/>
                              </a:cubicBezTo>
                              <a:cubicBezTo>
                                <a:pt x="6357" y="4222"/>
                                <a:pt x="6361" y="4222"/>
                                <a:pt x="6369" y="4222"/>
                              </a:cubicBezTo>
                              <a:cubicBezTo>
                                <a:pt x="6380" y="4222"/>
                                <a:pt x="6388" y="4219"/>
                                <a:pt x="6395" y="4211"/>
                              </a:cubicBezTo>
                              <a:cubicBezTo>
                                <a:pt x="6541" y="4063"/>
                                <a:pt x="6663" y="3903"/>
                                <a:pt x="6759" y="3733"/>
                              </a:cubicBezTo>
                              <a:cubicBezTo>
                                <a:pt x="6977" y="3758"/>
                                <a:pt x="7198" y="3788"/>
                                <a:pt x="7416" y="3810"/>
                              </a:cubicBezTo>
                              <a:cubicBezTo>
                                <a:pt x="7390" y="3818"/>
                                <a:pt x="7367" y="3829"/>
                                <a:pt x="7340" y="3837"/>
                              </a:cubicBezTo>
                              <a:cubicBezTo>
                                <a:pt x="7302" y="3851"/>
                                <a:pt x="7336" y="3895"/>
                                <a:pt x="7374" y="3879"/>
                              </a:cubicBezTo>
                              <a:cubicBezTo>
                                <a:pt x="7428" y="3859"/>
                                <a:pt x="7478" y="3840"/>
                                <a:pt x="7531" y="3821"/>
                              </a:cubicBezTo>
                              <a:cubicBezTo>
                                <a:pt x="7546" y="3821"/>
                                <a:pt x="7558" y="3813"/>
                                <a:pt x="7562" y="3802"/>
                              </a:cubicBezTo>
                              <a:cubicBezTo>
                                <a:pt x="7565" y="3793"/>
                                <a:pt x="7562" y="3782"/>
                                <a:pt x="7550" y="3777"/>
                              </a:cubicBezTo>
                              <a:cubicBezTo>
                                <a:pt x="7550" y="3777"/>
                                <a:pt x="7550" y="3774"/>
                                <a:pt x="7546" y="3774"/>
                              </a:cubicBezTo>
                              <a:cubicBezTo>
                                <a:pt x="7497" y="3747"/>
                                <a:pt x="7451" y="3716"/>
                                <a:pt x="7405" y="3683"/>
                              </a:cubicBezTo>
                              <a:cubicBezTo>
                                <a:pt x="7374" y="3661"/>
                                <a:pt x="7328" y="3694"/>
                                <a:pt x="7355" y="3719"/>
                              </a:cubicBezTo>
                              <a:cubicBezTo>
                                <a:pt x="7374" y="3733"/>
                                <a:pt x="7397" y="3747"/>
                                <a:pt x="7416" y="3760"/>
                              </a:cubicBezTo>
                              <a:cubicBezTo>
                                <a:pt x="7202" y="3736"/>
                                <a:pt x="6992" y="3711"/>
                                <a:pt x="6778" y="3683"/>
                              </a:cubicBezTo>
                              <a:cubicBezTo>
                                <a:pt x="6870" y="3513"/>
                                <a:pt x="6935" y="3334"/>
                                <a:pt x="6969" y="3150"/>
                              </a:cubicBezTo>
                              <a:cubicBezTo>
                                <a:pt x="6969" y="3142"/>
                                <a:pt x="6973" y="3136"/>
                                <a:pt x="6973" y="3128"/>
                              </a:cubicBezTo>
                              <a:cubicBezTo>
                                <a:pt x="6977" y="3128"/>
                                <a:pt x="6984" y="3125"/>
                                <a:pt x="6988" y="3123"/>
                              </a:cubicBezTo>
                              <a:cubicBezTo>
                                <a:pt x="7045" y="3087"/>
                                <a:pt x="7107" y="3048"/>
                                <a:pt x="7164" y="3013"/>
                              </a:cubicBezTo>
                              <a:cubicBezTo>
                                <a:pt x="7168" y="3013"/>
                                <a:pt x="7172" y="3015"/>
                                <a:pt x="7175" y="3015"/>
                              </a:cubicBezTo>
                              <a:cubicBezTo>
                                <a:pt x="7240" y="3029"/>
                                <a:pt x="7305" y="3037"/>
                                <a:pt x="7370" y="3046"/>
                              </a:cubicBezTo>
                              <a:cubicBezTo>
                                <a:pt x="7413" y="3051"/>
                                <a:pt x="7432" y="3002"/>
                                <a:pt x="7390" y="2999"/>
                              </a:cubicBezTo>
                              <a:cubicBezTo>
                                <a:pt x="7336" y="2993"/>
                                <a:pt x="7279" y="2985"/>
                                <a:pt x="7225" y="2977"/>
                              </a:cubicBezTo>
                              <a:cubicBezTo>
                                <a:pt x="7240" y="2966"/>
                                <a:pt x="7260" y="2958"/>
                                <a:pt x="7275" y="2947"/>
                              </a:cubicBezTo>
                              <a:cubicBezTo>
                                <a:pt x="7275" y="2947"/>
                                <a:pt x="7275" y="2947"/>
                                <a:pt x="7275" y="2947"/>
                              </a:cubicBezTo>
                              <a:cubicBezTo>
                                <a:pt x="7348" y="2949"/>
                                <a:pt x="7420" y="2958"/>
                                <a:pt x="7493" y="2960"/>
                              </a:cubicBezTo>
                              <a:cubicBezTo>
                                <a:pt x="7535" y="2963"/>
                                <a:pt x="7535" y="2914"/>
                                <a:pt x="7493" y="2911"/>
                              </a:cubicBezTo>
                              <a:cubicBezTo>
                                <a:pt x="7443" y="2908"/>
                                <a:pt x="7397" y="2905"/>
                                <a:pt x="7348" y="2903"/>
                              </a:cubicBezTo>
                              <a:cubicBezTo>
                                <a:pt x="7363" y="2892"/>
                                <a:pt x="7382" y="2883"/>
                                <a:pt x="7397" y="2872"/>
                              </a:cubicBezTo>
                              <a:cubicBezTo>
                                <a:pt x="7401" y="2872"/>
                                <a:pt x="7401" y="2870"/>
                                <a:pt x="7405" y="2870"/>
                              </a:cubicBezTo>
                              <a:cubicBezTo>
                                <a:pt x="7413" y="2872"/>
                                <a:pt x="7420" y="2875"/>
                                <a:pt x="7428" y="2872"/>
                              </a:cubicBezTo>
                              <a:cubicBezTo>
                                <a:pt x="7493" y="2867"/>
                                <a:pt x="7558" y="2878"/>
                                <a:pt x="7619" y="2878"/>
                              </a:cubicBezTo>
                              <a:cubicBezTo>
                                <a:pt x="7661" y="2878"/>
                                <a:pt x="7661" y="2828"/>
                                <a:pt x="7619" y="2828"/>
                              </a:cubicBezTo>
                              <a:cubicBezTo>
                                <a:pt x="7573" y="2828"/>
                                <a:pt x="7527" y="2823"/>
                                <a:pt x="7478" y="2823"/>
                              </a:cubicBezTo>
                              <a:cubicBezTo>
                                <a:pt x="7497" y="2812"/>
                                <a:pt x="7516" y="2801"/>
                                <a:pt x="7531" y="2790"/>
                              </a:cubicBezTo>
                              <a:cubicBezTo>
                                <a:pt x="7531" y="2790"/>
                                <a:pt x="7535" y="2790"/>
                                <a:pt x="7535" y="2790"/>
                              </a:cubicBezTo>
                              <a:cubicBezTo>
                                <a:pt x="7600" y="2784"/>
                                <a:pt x="7665" y="2790"/>
                                <a:pt x="7730" y="2784"/>
                              </a:cubicBezTo>
                              <a:cubicBezTo>
                                <a:pt x="7772" y="2779"/>
                                <a:pt x="7753" y="2732"/>
                                <a:pt x="7711" y="2738"/>
                              </a:cubicBezTo>
                              <a:cubicBezTo>
                                <a:pt x="7676" y="2740"/>
                                <a:pt x="7646" y="2740"/>
                                <a:pt x="7611" y="2740"/>
                              </a:cubicBezTo>
                              <a:cubicBezTo>
                                <a:pt x="7623" y="2732"/>
                                <a:pt x="7634" y="2724"/>
                                <a:pt x="7646" y="2716"/>
                              </a:cubicBezTo>
                              <a:cubicBezTo>
                                <a:pt x="7676" y="2694"/>
                                <a:pt x="7630" y="2658"/>
                                <a:pt x="7596" y="2680"/>
                              </a:cubicBezTo>
                              <a:cubicBezTo>
                                <a:pt x="7585" y="2688"/>
                                <a:pt x="7573" y="2696"/>
                                <a:pt x="7562" y="2705"/>
                              </a:cubicBezTo>
                              <a:cubicBezTo>
                                <a:pt x="7562" y="2680"/>
                                <a:pt x="7562" y="2658"/>
                                <a:pt x="7562" y="2633"/>
                              </a:cubicBezTo>
                              <a:cubicBezTo>
                                <a:pt x="7562" y="2603"/>
                                <a:pt x="7493" y="2603"/>
                                <a:pt x="7493" y="2633"/>
                              </a:cubicBezTo>
                              <a:cubicBezTo>
                                <a:pt x="7493" y="2672"/>
                                <a:pt x="7493" y="2710"/>
                                <a:pt x="7489" y="2749"/>
                              </a:cubicBezTo>
                              <a:cubicBezTo>
                                <a:pt x="7470" y="2762"/>
                                <a:pt x="7447" y="2773"/>
                                <a:pt x="7428" y="2787"/>
                              </a:cubicBezTo>
                              <a:cubicBezTo>
                                <a:pt x="7428" y="2757"/>
                                <a:pt x="7428" y="2724"/>
                                <a:pt x="7428" y="2694"/>
                              </a:cubicBezTo>
                              <a:cubicBezTo>
                                <a:pt x="7428" y="2663"/>
                                <a:pt x="7359" y="2663"/>
                                <a:pt x="7359" y="2694"/>
                              </a:cubicBezTo>
                              <a:cubicBezTo>
                                <a:pt x="7359" y="2738"/>
                                <a:pt x="7359" y="2782"/>
                                <a:pt x="7363" y="2826"/>
                              </a:cubicBezTo>
                              <a:cubicBezTo>
                                <a:pt x="7355" y="2831"/>
                                <a:pt x="7348" y="2834"/>
                                <a:pt x="7340" y="2839"/>
                              </a:cubicBezTo>
                              <a:cubicBezTo>
                                <a:pt x="7328" y="2848"/>
                                <a:pt x="7317" y="2853"/>
                                <a:pt x="7305" y="2861"/>
                              </a:cubicBezTo>
                              <a:cubicBezTo>
                                <a:pt x="7309" y="2828"/>
                                <a:pt x="7313" y="2798"/>
                                <a:pt x="7317" y="2765"/>
                              </a:cubicBezTo>
                              <a:cubicBezTo>
                                <a:pt x="7321" y="2735"/>
                                <a:pt x="7252" y="2735"/>
                                <a:pt x="7248" y="2765"/>
                              </a:cubicBezTo>
                              <a:cubicBezTo>
                                <a:pt x="7244" y="2812"/>
                                <a:pt x="7237" y="2859"/>
                                <a:pt x="7233" y="2905"/>
                              </a:cubicBezTo>
                              <a:cubicBezTo>
                                <a:pt x="7218" y="2914"/>
                                <a:pt x="7206" y="2922"/>
                                <a:pt x="7191" y="2930"/>
                              </a:cubicBezTo>
                              <a:cubicBezTo>
                                <a:pt x="7191" y="2897"/>
                                <a:pt x="7191" y="2861"/>
                                <a:pt x="7198" y="2828"/>
                              </a:cubicBezTo>
                              <a:cubicBezTo>
                                <a:pt x="7202" y="2798"/>
                                <a:pt x="7133" y="2798"/>
                                <a:pt x="7130" y="2828"/>
                              </a:cubicBezTo>
                              <a:cubicBezTo>
                                <a:pt x="7122" y="2875"/>
                                <a:pt x="7122" y="2925"/>
                                <a:pt x="7126" y="2971"/>
                              </a:cubicBezTo>
                              <a:cubicBezTo>
                                <a:pt x="7072" y="3004"/>
                                <a:pt x="7019" y="3037"/>
                                <a:pt x="6965" y="3070"/>
                              </a:cubicBezTo>
                              <a:cubicBezTo>
                                <a:pt x="6977" y="2938"/>
                                <a:pt x="6942" y="2801"/>
                                <a:pt x="6766" y="2729"/>
                              </a:cubicBezTo>
                              <a:cubicBezTo>
                                <a:pt x="6575" y="2652"/>
                                <a:pt x="6346" y="2694"/>
                                <a:pt x="6181" y="2787"/>
                              </a:cubicBezTo>
                              <a:cubicBezTo>
                                <a:pt x="6055" y="2859"/>
                                <a:pt x="5975" y="2949"/>
                                <a:pt x="5891" y="3043"/>
                              </a:cubicBezTo>
                              <a:cubicBezTo>
                                <a:pt x="5772" y="3002"/>
                                <a:pt x="5661" y="2960"/>
                                <a:pt x="5531" y="2941"/>
                              </a:cubicBezTo>
                              <a:cubicBezTo>
                                <a:pt x="5310" y="2911"/>
                                <a:pt x="5065" y="2944"/>
                                <a:pt x="4935" y="3087"/>
                              </a:cubicBezTo>
                              <a:cubicBezTo>
                                <a:pt x="4812" y="3219"/>
                                <a:pt x="4893" y="3364"/>
                                <a:pt x="5007" y="3480"/>
                              </a:cubicBezTo>
                              <a:cubicBezTo>
                                <a:pt x="4939" y="3472"/>
                                <a:pt x="4870" y="3463"/>
                                <a:pt x="4801" y="3458"/>
                              </a:cubicBezTo>
                              <a:cubicBezTo>
                                <a:pt x="4797" y="3458"/>
                                <a:pt x="4797" y="3455"/>
                                <a:pt x="4793" y="3455"/>
                              </a:cubicBezTo>
                              <a:cubicBezTo>
                                <a:pt x="4759" y="3408"/>
                                <a:pt x="4721" y="3364"/>
                                <a:pt x="4675" y="3323"/>
                              </a:cubicBezTo>
                              <a:cubicBezTo>
                                <a:pt x="4648" y="3298"/>
                                <a:pt x="4602" y="3334"/>
                                <a:pt x="4625" y="3359"/>
                              </a:cubicBezTo>
                              <a:cubicBezTo>
                                <a:pt x="4656" y="3389"/>
                                <a:pt x="4686" y="3419"/>
                                <a:pt x="4709" y="3450"/>
                              </a:cubicBezTo>
                              <a:cubicBezTo>
                                <a:pt x="4690" y="3447"/>
                                <a:pt x="4675" y="3447"/>
                                <a:pt x="4656" y="3444"/>
                              </a:cubicBezTo>
                              <a:cubicBezTo>
                                <a:pt x="4656" y="3444"/>
                                <a:pt x="4656" y="3444"/>
                                <a:pt x="4656" y="3441"/>
                              </a:cubicBezTo>
                              <a:cubicBezTo>
                                <a:pt x="4614" y="3400"/>
                                <a:pt x="4572" y="3359"/>
                                <a:pt x="4533" y="3318"/>
                              </a:cubicBezTo>
                              <a:cubicBezTo>
                                <a:pt x="4507" y="3293"/>
                                <a:pt x="4449" y="3318"/>
                                <a:pt x="4476" y="3342"/>
                              </a:cubicBezTo>
                              <a:cubicBezTo>
                                <a:pt x="4507" y="3373"/>
                                <a:pt x="4537" y="3403"/>
                                <a:pt x="4568" y="3433"/>
                              </a:cubicBezTo>
                              <a:cubicBezTo>
                                <a:pt x="4541" y="3430"/>
                                <a:pt x="4518" y="3428"/>
                                <a:pt x="4491" y="3425"/>
                              </a:cubicBezTo>
                              <a:cubicBezTo>
                                <a:pt x="4457" y="3384"/>
                                <a:pt x="4422" y="3342"/>
                                <a:pt x="4388" y="3301"/>
                              </a:cubicBezTo>
                              <a:cubicBezTo>
                                <a:pt x="4365" y="3274"/>
                                <a:pt x="4308" y="3298"/>
                                <a:pt x="4331" y="3326"/>
                              </a:cubicBezTo>
                              <a:cubicBezTo>
                                <a:pt x="4354" y="3356"/>
                                <a:pt x="4380" y="3384"/>
                                <a:pt x="4403" y="3414"/>
                              </a:cubicBezTo>
                              <a:cubicBezTo>
                                <a:pt x="4377" y="3411"/>
                                <a:pt x="4346" y="3406"/>
                                <a:pt x="4319" y="3403"/>
                              </a:cubicBezTo>
                              <a:cubicBezTo>
                                <a:pt x="4289" y="3370"/>
                                <a:pt x="4262" y="3337"/>
                                <a:pt x="4231" y="3301"/>
                              </a:cubicBezTo>
                              <a:cubicBezTo>
                                <a:pt x="4208" y="3274"/>
                                <a:pt x="4151" y="3298"/>
                                <a:pt x="4174" y="3326"/>
                              </a:cubicBezTo>
                              <a:cubicBezTo>
                                <a:pt x="4193" y="3348"/>
                                <a:pt x="4212" y="3367"/>
                                <a:pt x="4227" y="3389"/>
                              </a:cubicBezTo>
                              <a:cubicBezTo>
                                <a:pt x="4212" y="3386"/>
                                <a:pt x="4197" y="3384"/>
                                <a:pt x="4182" y="3381"/>
                              </a:cubicBezTo>
                              <a:cubicBezTo>
                                <a:pt x="4139" y="3373"/>
                                <a:pt x="4120" y="3422"/>
                                <a:pt x="4162" y="3428"/>
                              </a:cubicBezTo>
                              <a:cubicBezTo>
                                <a:pt x="4178" y="3430"/>
                                <a:pt x="4193" y="3433"/>
                                <a:pt x="4208" y="3436"/>
                              </a:cubicBezTo>
                              <a:cubicBezTo>
                                <a:pt x="4178" y="3450"/>
                                <a:pt x="4147" y="3463"/>
                                <a:pt x="4117" y="3472"/>
                              </a:cubicBezTo>
                              <a:cubicBezTo>
                                <a:pt x="4082" y="3485"/>
                                <a:pt x="4117" y="3527"/>
                                <a:pt x="4155" y="3513"/>
                              </a:cubicBezTo>
                              <a:close/>
                              <a:moveTo>
                                <a:pt x="4950" y="3202"/>
                              </a:moveTo>
                              <a:cubicBezTo>
                                <a:pt x="4988" y="3026"/>
                                <a:pt x="5271" y="2963"/>
                                <a:pt x="5485" y="2985"/>
                              </a:cubicBezTo>
                              <a:cubicBezTo>
                                <a:pt x="5635" y="3002"/>
                                <a:pt x="5761" y="3048"/>
                                <a:pt x="5895" y="3095"/>
                              </a:cubicBezTo>
                              <a:cubicBezTo>
                                <a:pt x="5910" y="3101"/>
                                <a:pt x="5929" y="3098"/>
                                <a:pt x="5940" y="3087"/>
                              </a:cubicBezTo>
                              <a:cubicBezTo>
                                <a:pt x="5998" y="3021"/>
                                <a:pt x="6051" y="2952"/>
                                <a:pt x="6124" y="2894"/>
                              </a:cubicBezTo>
                              <a:cubicBezTo>
                                <a:pt x="6269" y="2782"/>
                                <a:pt x="6487" y="2696"/>
                                <a:pt x="6701" y="2760"/>
                              </a:cubicBezTo>
                              <a:cubicBezTo>
                                <a:pt x="6946" y="2831"/>
                                <a:pt x="6919" y="3037"/>
                                <a:pt x="6889" y="3191"/>
                              </a:cubicBezTo>
                              <a:cubicBezTo>
                                <a:pt x="6854" y="3356"/>
                                <a:pt x="6793" y="3518"/>
                                <a:pt x="6709" y="3672"/>
                              </a:cubicBezTo>
                              <a:cubicBezTo>
                                <a:pt x="6613" y="3848"/>
                                <a:pt x="6491" y="4013"/>
                                <a:pt x="6342" y="4170"/>
                              </a:cubicBezTo>
                              <a:cubicBezTo>
                                <a:pt x="5944" y="4043"/>
                                <a:pt x="5581" y="3862"/>
                                <a:pt x="5283" y="3637"/>
                              </a:cubicBezTo>
                              <a:cubicBezTo>
                                <a:pt x="5137" y="3527"/>
                                <a:pt x="4912" y="3370"/>
                                <a:pt x="4950" y="3202"/>
                              </a:cubicBezTo>
                              <a:close/>
                              <a:moveTo>
                                <a:pt x="18658" y="7857"/>
                              </a:moveTo>
                              <a:cubicBezTo>
                                <a:pt x="18669" y="7848"/>
                                <a:pt x="18692" y="7832"/>
                                <a:pt x="18708" y="7843"/>
                              </a:cubicBezTo>
                              <a:cubicBezTo>
                                <a:pt x="18723" y="7854"/>
                                <a:pt x="18696" y="7873"/>
                                <a:pt x="18685" y="7881"/>
                              </a:cubicBezTo>
                              <a:cubicBezTo>
                                <a:pt x="18662" y="7898"/>
                                <a:pt x="18639" y="7912"/>
                                <a:pt x="18631" y="7934"/>
                              </a:cubicBezTo>
                              <a:cubicBezTo>
                                <a:pt x="18627" y="7945"/>
                                <a:pt x="18639" y="7953"/>
                                <a:pt x="18650" y="7956"/>
                              </a:cubicBezTo>
                              <a:cubicBezTo>
                                <a:pt x="18685" y="7964"/>
                                <a:pt x="18723" y="7961"/>
                                <a:pt x="18757" y="7956"/>
                              </a:cubicBezTo>
                              <a:cubicBezTo>
                                <a:pt x="18788" y="7947"/>
                                <a:pt x="18773" y="7914"/>
                                <a:pt x="18742" y="7920"/>
                              </a:cubicBezTo>
                              <a:cubicBezTo>
                                <a:pt x="18727" y="7923"/>
                                <a:pt x="18712" y="7925"/>
                                <a:pt x="18696" y="7923"/>
                              </a:cubicBezTo>
                              <a:cubicBezTo>
                                <a:pt x="18712" y="7909"/>
                                <a:pt x="18731" y="7901"/>
                                <a:pt x="18746" y="7887"/>
                              </a:cubicBezTo>
                              <a:cubicBezTo>
                                <a:pt x="18761" y="7870"/>
                                <a:pt x="18769" y="7848"/>
                                <a:pt x="18757" y="7829"/>
                              </a:cubicBezTo>
                              <a:cubicBezTo>
                                <a:pt x="18727" y="7785"/>
                                <a:pt x="18654" y="7802"/>
                                <a:pt x="18616" y="7829"/>
                              </a:cubicBezTo>
                              <a:cubicBezTo>
                                <a:pt x="18597" y="7851"/>
                                <a:pt x="18635" y="7876"/>
                                <a:pt x="18658" y="7857"/>
                              </a:cubicBezTo>
                              <a:close/>
                              <a:moveTo>
                                <a:pt x="5355" y="14243"/>
                              </a:moveTo>
                              <a:cubicBezTo>
                                <a:pt x="5359" y="14246"/>
                                <a:pt x="5367" y="14246"/>
                                <a:pt x="5371" y="14243"/>
                              </a:cubicBezTo>
                              <a:cubicBezTo>
                                <a:pt x="5428" y="14232"/>
                                <a:pt x="5489" y="14215"/>
                                <a:pt x="5547" y="14202"/>
                              </a:cubicBezTo>
                              <a:cubicBezTo>
                                <a:pt x="5577" y="14237"/>
                                <a:pt x="5608" y="14273"/>
                                <a:pt x="5642" y="14309"/>
                              </a:cubicBezTo>
                              <a:cubicBezTo>
                                <a:pt x="5654" y="14323"/>
                                <a:pt x="5680" y="14314"/>
                                <a:pt x="5680" y="14301"/>
                              </a:cubicBezTo>
                              <a:cubicBezTo>
                                <a:pt x="5684" y="14257"/>
                                <a:pt x="5688" y="14213"/>
                                <a:pt x="5696" y="14169"/>
                              </a:cubicBezTo>
                              <a:cubicBezTo>
                                <a:pt x="5745" y="14158"/>
                                <a:pt x="5795" y="14147"/>
                                <a:pt x="5849" y="14141"/>
                              </a:cubicBezTo>
                              <a:cubicBezTo>
                                <a:pt x="5872" y="14138"/>
                                <a:pt x="5864" y="14116"/>
                                <a:pt x="5849" y="14111"/>
                              </a:cubicBezTo>
                              <a:cubicBezTo>
                                <a:pt x="5803" y="14100"/>
                                <a:pt x="5757" y="14089"/>
                                <a:pt x="5711" y="14078"/>
                              </a:cubicBezTo>
                              <a:cubicBezTo>
                                <a:pt x="5719" y="14039"/>
                                <a:pt x="5738" y="13954"/>
                                <a:pt x="5692" y="13946"/>
                              </a:cubicBezTo>
                              <a:cubicBezTo>
                                <a:pt x="5665" y="13940"/>
                                <a:pt x="5646" y="13968"/>
                                <a:pt x="5631" y="13979"/>
                              </a:cubicBezTo>
                              <a:cubicBezTo>
                                <a:pt x="5608" y="13998"/>
                                <a:pt x="5589" y="14017"/>
                                <a:pt x="5566" y="14034"/>
                              </a:cubicBezTo>
                              <a:cubicBezTo>
                                <a:pt x="5512" y="14017"/>
                                <a:pt x="5462" y="14004"/>
                                <a:pt x="5413" y="13984"/>
                              </a:cubicBezTo>
                              <a:cubicBezTo>
                                <a:pt x="5394" y="13979"/>
                                <a:pt x="5371" y="13993"/>
                                <a:pt x="5386" y="14006"/>
                              </a:cubicBezTo>
                              <a:cubicBezTo>
                                <a:pt x="5420" y="14039"/>
                                <a:pt x="5447" y="14075"/>
                                <a:pt x="5478" y="14111"/>
                              </a:cubicBezTo>
                              <a:cubicBezTo>
                                <a:pt x="5436" y="14147"/>
                                <a:pt x="5394" y="14182"/>
                                <a:pt x="5352" y="14218"/>
                              </a:cubicBezTo>
                              <a:cubicBezTo>
                                <a:pt x="5336" y="14224"/>
                                <a:pt x="5344" y="14240"/>
                                <a:pt x="5355" y="14243"/>
                              </a:cubicBezTo>
                              <a:close/>
                              <a:moveTo>
                                <a:pt x="17813" y="17297"/>
                              </a:moveTo>
                              <a:cubicBezTo>
                                <a:pt x="17779" y="17300"/>
                                <a:pt x="17748" y="17300"/>
                                <a:pt x="17714" y="17300"/>
                              </a:cubicBezTo>
                              <a:cubicBezTo>
                                <a:pt x="17725" y="17292"/>
                                <a:pt x="17736" y="17283"/>
                                <a:pt x="17748" y="17275"/>
                              </a:cubicBezTo>
                              <a:cubicBezTo>
                                <a:pt x="17779" y="17253"/>
                                <a:pt x="17733" y="17217"/>
                                <a:pt x="17698" y="17239"/>
                              </a:cubicBezTo>
                              <a:cubicBezTo>
                                <a:pt x="17687" y="17248"/>
                                <a:pt x="17675" y="17256"/>
                                <a:pt x="17664" y="17264"/>
                              </a:cubicBezTo>
                              <a:cubicBezTo>
                                <a:pt x="17664" y="17239"/>
                                <a:pt x="17664" y="17217"/>
                                <a:pt x="17664" y="17193"/>
                              </a:cubicBezTo>
                              <a:cubicBezTo>
                                <a:pt x="17664" y="17162"/>
                                <a:pt x="17595" y="17162"/>
                                <a:pt x="17595" y="17193"/>
                              </a:cubicBezTo>
                              <a:cubicBezTo>
                                <a:pt x="17595" y="17231"/>
                                <a:pt x="17595" y="17270"/>
                                <a:pt x="17591" y="17308"/>
                              </a:cubicBezTo>
                              <a:cubicBezTo>
                                <a:pt x="17572" y="17322"/>
                                <a:pt x="17549" y="17333"/>
                                <a:pt x="17530" y="17347"/>
                              </a:cubicBezTo>
                              <a:cubicBezTo>
                                <a:pt x="17530" y="17316"/>
                                <a:pt x="17530" y="17283"/>
                                <a:pt x="17530" y="17253"/>
                              </a:cubicBezTo>
                              <a:cubicBezTo>
                                <a:pt x="17530" y="17223"/>
                                <a:pt x="17461" y="17223"/>
                                <a:pt x="17461" y="17253"/>
                              </a:cubicBezTo>
                              <a:cubicBezTo>
                                <a:pt x="17461" y="17297"/>
                                <a:pt x="17461" y="17341"/>
                                <a:pt x="17465" y="17385"/>
                              </a:cubicBezTo>
                              <a:cubicBezTo>
                                <a:pt x="17457" y="17391"/>
                                <a:pt x="17450" y="17393"/>
                                <a:pt x="17442" y="17399"/>
                              </a:cubicBezTo>
                              <a:cubicBezTo>
                                <a:pt x="17431" y="17407"/>
                                <a:pt x="17419" y="17413"/>
                                <a:pt x="17408" y="17421"/>
                              </a:cubicBezTo>
                              <a:cubicBezTo>
                                <a:pt x="17411" y="17388"/>
                                <a:pt x="17415" y="17358"/>
                                <a:pt x="17419" y="17325"/>
                              </a:cubicBezTo>
                              <a:cubicBezTo>
                                <a:pt x="17423" y="17294"/>
                                <a:pt x="17354" y="17294"/>
                                <a:pt x="17350" y="17325"/>
                              </a:cubicBezTo>
                              <a:cubicBezTo>
                                <a:pt x="17346" y="17371"/>
                                <a:pt x="17339" y="17418"/>
                                <a:pt x="17335" y="17465"/>
                              </a:cubicBezTo>
                              <a:cubicBezTo>
                                <a:pt x="17320" y="17473"/>
                                <a:pt x="17308" y="17481"/>
                                <a:pt x="17293" y="17490"/>
                              </a:cubicBezTo>
                              <a:cubicBezTo>
                                <a:pt x="17293" y="17457"/>
                                <a:pt x="17293" y="17421"/>
                                <a:pt x="17301" y="17388"/>
                              </a:cubicBezTo>
                              <a:cubicBezTo>
                                <a:pt x="17304" y="17358"/>
                                <a:pt x="17236" y="17358"/>
                                <a:pt x="17232" y="17388"/>
                              </a:cubicBezTo>
                              <a:cubicBezTo>
                                <a:pt x="17224" y="17435"/>
                                <a:pt x="17224" y="17484"/>
                                <a:pt x="17228" y="17531"/>
                              </a:cubicBezTo>
                              <a:cubicBezTo>
                                <a:pt x="17174" y="17564"/>
                                <a:pt x="17121" y="17597"/>
                                <a:pt x="17067" y="17630"/>
                              </a:cubicBezTo>
                              <a:cubicBezTo>
                                <a:pt x="17079" y="17498"/>
                                <a:pt x="17044" y="17360"/>
                                <a:pt x="16869" y="17289"/>
                              </a:cubicBezTo>
                              <a:cubicBezTo>
                                <a:pt x="16677" y="17212"/>
                                <a:pt x="16448" y="17253"/>
                                <a:pt x="16283" y="17347"/>
                              </a:cubicBezTo>
                              <a:cubicBezTo>
                                <a:pt x="16157" y="17418"/>
                                <a:pt x="16077" y="17509"/>
                                <a:pt x="15993" y="17602"/>
                              </a:cubicBezTo>
                              <a:cubicBezTo>
                                <a:pt x="15874" y="17561"/>
                                <a:pt x="15763" y="17520"/>
                                <a:pt x="15633" y="17501"/>
                              </a:cubicBezTo>
                              <a:cubicBezTo>
                                <a:pt x="15412" y="17470"/>
                                <a:pt x="15167" y="17503"/>
                                <a:pt x="15037" y="17646"/>
                              </a:cubicBezTo>
                              <a:cubicBezTo>
                                <a:pt x="14915" y="17778"/>
                                <a:pt x="14995" y="17924"/>
                                <a:pt x="15110" y="18039"/>
                              </a:cubicBezTo>
                              <a:cubicBezTo>
                                <a:pt x="15041" y="18031"/>
                                <a:pt x="14972" y="18023"/>
                                <a:pt x="14903" y="18017"/>
                              </a:cubicBezTo>
                              <a:cubicBezTo>
                                <a:pt x="14899" y="18017"/>
                                <a:pt x="14899" y="18015"/>
                                <a:pt x="14895" y="18015"/>
                              </a:cubicBezTo>
                              <a:cubicBezTo>
                                <a:pt x="14861" y="17968"/>
                                <a:pt x="14823" y="17924"/>
                                <a:pt x="14777" y="17883"/>
                              </a:cubicBezTo>
                              <a:cubicBezTo>
                                <a:pt x="14750" y="17858"/>
                                <a:pt x="14704" y="17894"/>
                                <a:pt x="14727" y="17918"/>
                              </a:cubicBezTo>
                              <a:cubicBezTo>
                                <a:pt x="14758" y="17949"/>
                                <a:pt x="14788" y="17979"/>
                                <a:pt x="14811" y="18009"/>
                              </a:cubicBezTo>
                              <a:cubicBezTo>
                                <a:pt x="14792" y="18006"/>
                                <a:pt x="14777" y="18006"/>
                                <a:pt x="14758" y="18004"/>
                              </a:cubicBezTo>
                              <a:cubicBezTo>
                                <a:pt x="14758" y="18004"/>
                                <a:pt x="14758" y="18004"/>
                                <a:pt x="14758" y="18001"/>
                              </a:cubicBezTo>
                              <a:cubicBezTo>
                                <a:pt x="14716" y="17960"/>
                                <a:pt x="14674" y="17918"/>
                                <a:pt x="14635" y="17877"/>
                              </a:cubicBezTo>
                              <a:cubicBezTo>
                                <a:pt x="14609" y="17852"/>
                                <a:pt x="14551" y="17877"/>
                                <a:pt x="14578" y="17902"/>
                              </a:cubicBezTo>
                              <a:cubicBezTo>
                                <a:pt x="14609" y="17932"/>
                                <a:pt x="14639" y="17962"/>
                                <a:pt x="14670" y="17993"/>
                              </a:cubicBezTo>
                              <a:cubicBezTo>
                                <a:pt x="14643" y="17990"/>
                                <a:pt x="14620" y="17987"/>
                                <a:pt x="14593" y="17984"/>
                              </a:cubicBezTo>
                              <a:lnTo>
                                <a:pt x="14490" y="17861"/>
                              </a:lnTo>
                              <a:cubicBezTo>
                                <a:pt x="14467" y="17833"/>
                                <a:pt x="14410" y="17858"/>
                                <a:pt x="14433" y="17885"/>
                              </a:cubicBezTo>
                              <a:cubicBezTo>
                                <a:pt x="14456" y="17916"/>
                                <a:pt x="14483" y="17943"/>
                                <a:pt x="14505" y="17973"/>
                              </a:cubicBezTo>
                              <a:cubicBezTo>
                                <a:pt x="14479" y="17971"/>
                                <a:pt x="14448" y="17965"/>
                                <a:pt x="14421" y="17962"/>
                              </a:cubicBezTo>
                              <a:cubicBezTo>
                                <a:pt x="14391" y="17929"/>
                                <a:pt x="14364" y="17896"/>
                                <a:pt x="14333" y="17861"/>
                              </a:cubicBezTo>
                              <a:cubicBezTo>
                                <a:pt x="14310" y="17833"/>
                                <a:pt x="14253" y="17858"/>
                                <a:pt x="14276" y="17885"/>
                              </a:cubicBezTo>
                              <a:lnTo>
                                <a:pt x="14330" y="17949"/>
                              </a:lnTo>
                              <a:cubicBezTo>
                                <a:pt x="14314" y="17946"/>
                                <a:pt x="14299" y="17943"/>
                                <a:pt x="14284" y="17940"/>
                              </a:cubicBezTo>
                              <a:cubicBezTo>
                                <a:pt x="14242" y="17932"/>
                                <a:pt x="14223" y="17982"/>
                                <a:pt x="14265" y="17987"/>
                              </a:cubicBezTo>
                              <a:cubicBezTo>
                                <a:pt x="14280" y="17990"/>
                                <a:pt x="14295" y="17993"/>
                                <a:pt x="14310" y="17995"/>
                              </a:cubicBezTo>
                              <a:cubicBezTo>
                                <a:pt x="14280" y="18009"/>
                                <a:pt x="14249" y="18023"/>
                                <a:pt x="14219" y="18031"/>
                              </a:cubicBezTo>
                              <a:cubicBezTo>
                                <a:pt x="14180" y="18045"/>
                                <a:pt x="14215" y="18086"/>
                                <a:pt x="14253" y="18072"/>
                              </a:cubicBezTo>
                              <a:cubicBezTo>
                                <a:pt x="14310" y="18056"/>
                                <a:pt x="14356" y="18028"/>
                                <a:pt x="14414" y="18009"/>
                              </a:cubicBezTo>
                              <a:cubicBezTo>
                                <a:pt x="14437" y="18012"/>
                                <a:pt x="14456" y="18015"/>
                                <a:pt x="14479" y="18017"/>
                              </a:cubicBezTo>
                              <a:cubicBezTo>
                                <a:pt x="14444" y="18034"/>
                                <a:pt x="14414" y="18056"/>
                                <a:pt x="14375" y="18070"/>
                              </a:cubicBezTo>
                              <a:cubicBezTo>
                                <a:pt x="14337" y="18086"/>
                                <a:pt x="14372" y="18127"/>
                                <a:pt x="14410" y="18111"/>
                              </a:cubicBezTo>
                              <a:cubicBezTo>
                                <a:pt x="14467" y="18086"/>
                                <a:pt x="14517" y="18050"/>
                                <a:pt x="14578" y="18031"/>
                              </a:cubicBezTo>
                              <a:cubicBezTo>
                                <a:pt x="14578" y="18031"/>
                                <a:pt x="14582" y="18031"/>
                                <a:pt x="14582" y="18028"/>
                              </a:cubicBezTo>
                              <a:cubicBezTo>
                                <a:pt x="14605" y="18031"/>
                                <a:pt x="14624" y="18034"/>
                                <a:pt x="14647" y="18037"/>
                              </a:cubicBezTo>
                              <a:cubicBezTo>
                                <a:pt x="14613" y="18056"/>
                                <a:pt x="14582" y="18072"/>
                                <a:pt x="14548" y="18092"/>
                              </a:cubicBezTo>
                              <a:cubicBezTo>
                                <a:pt x="14513" y="18108"/>
                                <a:pt x="14544" y="18152"/>
                                <a:pt x="14582" y="18133"/>
                              </a:cubicBezTo>
                              <a:cubicBezTo>
                                <a:pt x="14635" y="18105"/>
                                <a:pt x="14689" y="18075"/>
                                <a:pt x="14743" y="18048"/>
                              </a:cubicBezTo>
                              <a:cubicBezTo>
                                <a:pt x="14765" y="18050"/>
                                <a:pt x="14788" y="18053"/>
                                <a:pt x="14811" y="18056"/>
                              </a:cubicBezTo>
                              <a:cubicBezTo>
                                <a:pt x="14777" y="18081"/>
                                <a:pt x="14743" y="18105"/>
                                <a:pt x="14704" y="18127"/>
                              </a:cubicBezTo>
                              <a:cubicBezTo>
                                <a:pt x="14670" y="18147"/>
                                <a:pt x="14720" y="18182"/>
                                <a:pt x="14754" y="18163"/>
                              </a:cubicBezTo>
                              <a:cubicBezTo>
                                <a:pt x="14804" y="18133"/>
                                <a:pt x="14853" y="18100"/>
                                <a:pt x="14899" y="18067"/>
                              </a:cubicBezTo>
                              <a:cubicBezTo>
                                <a:pt x="14983" y="18075"/>
                                <a:pt x="15064" y="18086"/>
                                <a:pt x="15148" y="18094"/>
                              </a:cubicBezTo>
                              <a:cubicBezTo>
                                <a:pt x="15155" y="18094"/>
                                <a:pt x="15167" y="18094"/>
                                <a:pt x="15171" y="18092"/>
                              </a:cubicBezTo>
                              <a:cubicBezTo>
                                <a:pt x="15328" y="18232"/>
                                <a:pt x="15511" y="18358"/>
                                <a:pt x="15710" y="18471"/>
                              </a:cubicBezTo>
                              <a:cubicBezTo>
                                <a:pt x="15718" y="18474"/>
                                <a:pt x="15725" y="18479"/>
                                <a:pt x="15733" y="18482"/>
                              </a:cubicBezTo>
                              <a:cubicBezTo>
                                <a:pt x="15568" y="18584"/>
                                <a:pt x="15408" y="18685"/>
                                <a:pt x="15247" y="18787"/>
                              </a:cubicBezTo>
                              <a:cubicBezTo>
                                <a:pt x="15255" y="18768"/>
                                <a:pt x="15263" y="18749"/>
                                <a:pt x="15266" y="18729"/>
                              </a:cubicBezTo>
                              <a:cubicBezTo>
                                <a:pt x="15274" y="18699"/>
                                <a:pt x="15209" y="18685"/>
                                <a:pt x="15201" y="18716"/>
                              </a:cubicBezTo>
                              <a:cubicBezTo>
                                <a:pt x="15186" y="18762"/>
                                <a:pt x="15167" y="18806"/>
                                <a:pt x="15144" y="18850"/>
                              </a:cubicBezTo>
                              <a:cubicBezTo>
                                <a:pt x="15136" y="18867"/>
                                <a:pt x="15152" y="18878"/>
                                <a:pt x="15171" y="18878"/>
                              </a:cubicBezTo>
                              <a:cubicBezTo>
                                <a:pt x="15178" y="18881"/>
                                <a:pt x="15186" y="18881"/>
                                <a:pt x="15194" y="18878"/>
                              </a:cubicBezTo>
                              <a:cubicBezTo>
                                <a:pt x="15251" y="18875"/>
                                <a:pt x="15312" y="18872"/>
                                <a:pt x="15370" y="18867"/>
                              </a:cubicBezTo>
                              <a:cubicBezTo>
                                <a:pt x="15412" y="18864"/>
                                <a:pt x="15412" y="18815"/>
                                <a:pt x="15370" y="18817"/>
                              </a:cubicBezTo>
                              <a:lnTo>
                                <a:pt x="15286" y="18823"/>
                              </a:lnTo>
                              <a:cubicBezTo>
                                <a:pt x="15454" y="18718"/>
                                <a:pt x="15622" y="18614"/>
                                <a:pt x="15790" y="18509"/>
                              </a:cubicBezTo>
                              <a:cubicBezTo>
                                <a:pt x="15993" y="18617"/>
                                <a:pt x="16215" y="18707"/>
                                <a:pt x="16448" y="18779"/>
                              </a:cubicBezTo>
                              <a:cubicBezTo>
                                <a:pt x="16456" y="18782"/>
                                <a:pt x="16459" y="18782"/>
                                <a:pt x="16467" y="18782"/>
                              </a:cubicBezTo>
                              <a:cubicBezTo>
                                <a:pt x="16478" y="18782"/>
                                <a:pt x="16486" y="18779"/>
                                <a:pt x="16494" y="18771"/>
                              </a:cubicBezTo>
                              <a:cubicBezTo>
                                <a:pt x="16639" y="18622"/>
                                <a:pt x="16761" y="18463"/>
                                <a:pt x="16857" y="18292"/>
                              </a:cubicBezTo>
                              <a:cubicBezTo>
                                <a:pt x="17075" y="18317"/>
                                <a:pt x="17297" y="18347"/>
                                <a:pt x="17515" y="18369"/>
                              </a:cubicBezTo>
                              <a:cubicBezTo>
                                <a:pt x="17488" y="18377"/>
                                <a:pt x="17465" y="18388"/>
                                <a:pt x="17438" y="18397"/>
                              </a:cubicBezTo>
                              <a:cubicBezTo>
                                <a:pt x="17400" y="18410"/>
                                <a:pt x="17434" y="18454"/>
                                <a:pt x="17473" y="18438"/>
                              </a:cubicBezTo>
                              <a:cubicBezTo>
                                <a:pt x="17526" y="18419"/>
                                <a:pt x="17576" y="18399"/>
                                <a:pt x="17629" y="18380"/>
                              </a:cubicBezTo>
                              <a:cubicBezTo>
                                <a:pt x="17645" y="18380"/>
                                <a:pt x="17656" y="18372"/>
                                <a:pt x="17660" y="18361"/>
                              </a:cubicBezTo>
                              <a:cubicBezTo>
                                <a:pt x="17664" y="18353"/>
                                <a:pt x="17660" y="18342"/>
                                <a:pt x="17649" y="18336"/>
                              </a:cubicBezTo>
                              <a:cubicBezTo>
                                <a:pt x="17649" y="18336"/>
                                <a:pt x="17649" y="18334"/>
                                <a:pt x="17645" y="18334"/>
                              </a:cubicBezTo>
                              <a:cubicBezTo>
                                <a:pt x="17595" y="18306"/>
                                <a:pt x="17549" y="18276"/>
                                <a:pt x="17503" y="18243"/>
                              </a:cubicBezTo>
                              <a:cubicBezTo>
                                <a:pt x="17473" y="18221"/>
                                <a:pt x="17427" y="18254"/>
                                <a:pt x="17454" y="18279"/>
                              </a:cubicBezTo>
                              <a:cubicBezTo>
                                <a:pt x="17473" y="18292"/>
                                <a:pt x="17496" y="18306"/>
                                <a:pt x="17515" y="18320"/>
                              </a:cubicBezTo>
                              <a:cubicBezTo>
                                <a:pt x="17301" y="18295"/>
                                <a:pt x="17090" y="18270"/>
                                <a:pt x="16876" y="18243"/>
                              </a:cubicBezTo>
                              <a:cubicBezTo>
                                <a:pt x="16968" y="18072"/>
                                <a:pt x="17033" y="17894"/>
                                <a:pt x="17067" y="17709"/>
                              </a:cubicBezTo>
                              <a:cubicBezTo>
                                <a:pt x="17067" y="17701"/>
                                <a:pt x="17071" y="17696"/>
                                <a:pt x="17071" y="17687"/>
                              </a:cubicBezTo>
                              <a:cubicBezTo>
                                <a:pt x="17075" y="17687"/>
                                <a:pt x="17083" y="17685"/>
                                <a:pt x="17086" y="17682"/>
                              </a:cubicBezTo>
                              <a:cubicBezTo>
                                <a:pt x="17144" y="17646"/>
                                <a:pt x="17205" y="17608"/>
                                <a:pt x="17262" y="17572"/>
                              </a:cubicBezTo>
                              <a:cubicBezTo>
                                <a:pt x="17266" y="17572"/>
                                <a:pt x="17270" y="17575"/>
                                <a:pt x="17274" y="17575"/>
                              </a:cubicBezTo>
                              <a:cubicBezTo>
                                <a:pt x="17339" y="17588"/>
                                <a:pt x="17404" y="17597"/>
                                <a:pt x="17469" y="17605"/>
                              </a:cubicBezTo>
                              <a:cubicBezTo>
                                <a:pt x="17511" y="17610"/>
                                <a:pt x="17530" y="17561"/>
                                <a:pt x="17488" y="17558"/>
                              </a:cubicBezTo>
                              <a:cubicBezTo>
                                <a:pt x="17434" y="17553"/>
                                <a:pt x="17377" y="17545"/>
                                <a:pt x="17324" y="17536"/>
                              </a:cubicBezTo>
                              <a:cubicBezTo>
                                <a:pt x="17339" y="17525"/>
                                <a:pt x="17358" y="17517"/>
                                <a:pt x="17373" y="17506"/>
                              </a:cubicBezTo>
                              <a:cubicBezTo>
                                <a:pt x="17373" y="17506"/>
                                <a:pt x="17373" y="17506"/>
                                <a:pt x="17373" y="17506"/>
                              </a:cubicBezTo>
                              <a:cubicBezTo>
                                <a:pt x="17446" y="17509"/>
                                <a:pt x="17519" y="17517"/>
                                <a:pt x="17591" y="17520"/>
                              </a:cubicBezTo>
                              <a:cubicBezTo>
                                <a:pt x="17633" y="17523"/>
                                <a:pt x="17633" y="17473"/>
                                <a:pt x="17591" y="17470"/>
                              </a:cubicBezTo>
                              <a:cubicBezTo>
                                <a:pt x="17541" y="17468"/>
                                <a:pt x="17496" y="17465"/>
                                <a:pt x="17446" y="17462"/>
                              </a:cubicBezTo>
                              <a:cubicBezTo>
                                <a:pt x="17461" y="17451"/>
                                <a:pt x="17480" y="17443"/>
                                <a:pt x="17496" y="17432"/>
                              </a:cubicBezTo>
                              <a:cubicBezTo>
                                <a:pt x="17499" y="17432"/>
                                <a:pt x="17499" y="17429"/>
                                <a:pt x="17503" y="17429"/>
                              </a:cubicBezTo>
                              <a:cubicBezTo>
                                <a:pt x="17511" y="17432"/>
                                <a:pt x="17519" y="17435"/>
                                <a:pt x="17526" y="17432"/>
                              </a:cubicBezTo>
                              <a:cubicBezTo>
                                <a:pt x="17591" y="17426"/>
                                <a:pt x="17656" y="17437"/>
                                <a:pt x="17717" y="17437"/>
                              </a:cubicBezTo>
                              <a:cubicBezTo>
                                <a:pt x="17759" y="17437"/>
                                <a:pt x="17759" y="17388"/>
                                <a:pt x="17717" y="17388"/>
                              </a:cubicBezTo>
                              <a:cubicBezTo>
                                <a:pt x="17671" y="17388"/>
                                <a:pt x="17626" y="17382"/>
                                <a:pt x="17576" y="17382"/>
                              </a:cubicBezTo>
                              <a:cubicBezTo>
                                <a:pt x="17595" y="17371"/>
                                <a:pt x="17614" y="17360"/>
                                <a:pt x="17629" y="17349"/>
                              </a:cubicBezTo>
                              <a:cubicBezTo>
                                <a:pt x="17629" y="17349"/>
                                <a:pt x="17633" y="17349"/>
                                <a:pt x="17633" y="17349"/>
                              </a:cubicBezTo>
                              <a:cubicBezTo>
                                <a:pt x="17698" y="17344"/>
                                <a:pt x="17763" y="17349"/>
                                <a:pt x="17828" y="17344"/>
                              </a:cubicBezTo>
                              <a:cubicBezTo>
                                <a:pt x="17874" y="17338"/>
                                <a:pt x="17855" y="17292"/>
                                <a:pt x="17813" y="17297"/>
                              </a:cubicBezTo>
                              <a:close/>
                              <a:moveTo>
                                <a:pt x="16987" y="17748"/>
                              </a:moveTo>
                              <a:cubicBezTo>
                                <a:pt x="16953" y="17913"/>
                                <a:pt x="16891" y="18075"/>
                                <a:pt x="16807" y="18229"/>
                              </a:cubicBezTo>
                              <a:cubicBezTo>
                                <a:pt x="16712" y="18405"/>
                                <a:pt x="16589" y="18570"/>
                                <a:pt x="16440" y="18727"/>
                              </a:cubicBezTo>
                              <a:cubicBezTo>
                                <a:pt x="16043" y="18600"/>
                                <a:pt x="15679" y="18419"/>
                                <a:pt x="15381" y="18193"/>
                              </a:cubicBezTo>
                              <a:cubicBezTo>
                                <a:pt x="15236" y="18083"/>
                                <a:pt x="15010" y="17927"/>
                                <a:pt x="15048" y="17762"/>
                              </a:cubicBezTo>
                              <a:cubicBezTo>
                                <a:pt x="15087" y="17586"/>
                                <a:pt x="15370" y="17523"/>
                                <a:pt x="15584" y="17545"/>
                              </a:cubicBezTo>
                              <a:cubicBezTo>
                                <a:pt x="15733" y="17561"/>
                                <a:pt x="15859" y="17608"/>
                                <a:pt x="15993" y="17654"/>
                              </a:cubicBezTo>
                              <a:cubicBezTo>
                                <a:pt x="16008" y="17660"/>
                                <a:pt x="16027" y="17657"/>
                                <a:pt x="16039" y="17646"/>
                              </a:cubicBezTo>
                              <a:cubicBezTo>
                                <a:pt x="16096" y="17580"/>
                                <a:pt x="16150" y="17512"/>
                                <a:pt x="16222" y="17454"/>
                              </a:cubicBezTo>
                              <a:cubicBezTo>
                                <a:pt x="16368" y="17341"/>
                                <a:pt x="16586" y="17256"/>
                                <a:pt x="16800" y="17319"/>
                              </a:cubicBezTo>
                              <a:cubicBezTo>
                                <a:pt x="17044" y="17388"/>
                                <a:pt x="17018" y="17594"/>
                                <a:pt x="16987" y="17748"/>
                              </a:cubicBezTo>
                              <a:close/>
                              <a:moveTo>
                                <a:pt x="21526" y="18872"/>
                              </a:moveTo>
                              <a:cubicBezTo>
                                <a:pt x="21518" y="18732"/>
                                <a:pt x="21510" y="18589"/>
                                <a:pt x="21499" y="18449"/>
                              </a:cubicBezTo>
                              <a:cubicBezTo>
                                <a:pt x="21491" y="18388"/>
                                <a:pt x="21484" y="18325"/>
                                <a:pt x="21472" y="18265"/>
                              </a:cubicBezTo>
                              <a:cubicBezTo>
                                <a:pt x="21461" y="18218"/>
                                <a:pt x="21442" y="18193"/>
                                <a:pt x="21369" y="18196"/>
                              </a:cubicBezTo>
                              <a:cubicBezTo>
                                <a:pt x="21319" y="18199"/>
                                <a:pt x="21270" y="18202"/>
                                <a:pt x="21220" y="18204"/>
                              </a:cubicBezTo>
                              <a:cubicBezTo>
                                <a:pt x="21273" y="18108"/>
                                <a:pt x="21319" y="18006"/>
                                <a:pt x="21361" y="17907"/>
                              </a:cubicBezTo>
                              <a:cubicBezTo>
                                <a:pt x="21365" y="17907"/>
                                <a:pt x="21369" y="17907"/>
                                <a:pt x="21369" y="17905"/>
                              </a:cubicBezTo>
                              <a:cubicBezTo>
                                <a:pt x="21415" y="17885"/>
                                <a:pt x="21423" y="17938"/>
                                <a:pt x="21419" y="17957"/>
                              </a:cubicBezTo>
                              <a:cubicBezTo>
                                <a:pt x="21415" y="17976"/>
                                <a:pt x="21403" y="17993"/>
                                <a:pt x="21392" y="18009"/>
                              </a:cubicBezTo>
                              <a:cubicBezTo>
                                <a:pt x="21373" y="18042"/>
                                <a:pt x="21358" y="18072"/>
                                <a:pt x="21338" y="18105"/>
                              </a:cubicBezTo>
                              <a:cubicBezTo>
                                <a:pt x="21319" y="18136"/>
                                <a:pt x="21392" y="18149"/>
                                <a:pt x="21411" y="18119"/>
                              </a:cubicBezTo>
                              <a:cubicBezTo>
                                <a:pt x="21445" y="18059"/>
                                <a:pt x="21522" y="17971"/>
                                <a:pt x="21488" y="17905"/>
                              </a:cubicBezTo>
                              <a:cubicBezTo>
                                <a:pt x="21472" y="17872"/>
                                <a:pt x="21430" y="17852"/>
                                <a:pt x="21388" y="17850"/>
                              </a:cubicBezTo>
                              <a:cubicBezTo>
                                <a:pt x="21388" y="17847"/>
                                <a:pt x="21392" y="17841"/>
                                <a:pt x="21392" y="17839"/>
                              </a:cubicBezTo>
                              <a:cubicBezTo>
                                <a:pt x="21419" y="17781"/>
                                <a:pt x="21449" y="17720"/>
                                <a:pt x="21442" y="17657"/>
                              </a:cubicBezTo>
                              <a:cubicBezTo>
                                <a:pt x="21438" y="17619"/>
                                <a:pt x="21415" y="17561"/>
                                <a:pt x="21361" y="17545"/>
                              </a:cubicBezTo>
                              <a:cubicBezTo>
                                <a:pt x="21228" y="17501"/>
                                <a:pt x="21147" y="17704"/>
                                <a:pt x="21120" y="17762"/>
                              </a:cubicBezTo>
                              <a:cubicBezTo>
                                <a:pt x="21059" y="17888"/>
                                <a:pt x="21006" y="18015"/>
                                <a:pt x="20960" y="18144"/>
                              </a:cubicBezTo>
                              <a:cubicBezTo>
                                <a:pt x="20925" y="18026"/>
                                <a:pt x="20887" y="17907"/>
                                <a:pt x="20841" y="17789"/>
                              </a:cubicBezTo>
                              <a:cubicBezTo>
                                <a:pt x="20826" y="17751"/>
                                <a:pt x="20811" y="17712"/>
                                <a:pt x="20795" y="17674"/>
                              </a:cubicBezTo>
                              <a:cubicBezTo>
                                <a:pt x="20784" y="17649"/>
                                <a:pt x="20776" y="17610"/>
                                <a:pt x="20753" y="17591"/>
                              </a:cubicBezTo>
                              <a:cubicBezTo>
                                <a:pt x="20727" y="17569"/>
                                <a:pt x="20696" y="17572"/>
                                <a:pt x="20658" y="17578"/>
                              </a:cubicBezTo>
                              <a:cubicBezTo>
                                <a:pt x="20620" y="17583"/>
                                <a:pt x="20566" y="17589"/>
                                <a:pt x="20543" y="17619"/>
                              </a:cubicBezTo>
                              <a:cubicBezTo>
                                <a:pt x="20539" y="17627"/>
                                <a:pt x="20535" y="17635"/>
                                <a:pt x="20539" y="17643"/>
                              </a:cubicBezTo>
                              <a:cubicBezTo>
                                <a:pt x="20524" y="17641"/>
                                <a:pt x="20509" y="17638"/>
                                <a:pt x="20490" y="17638"/>
                              </a:cubicBezTo>
                              <a:cubicBezTo>
                                <a:pt x="20390" y="17641"/>
                                <a:pt x="20352" y="17696"/>
                                <a:pt x="20340" y="17759"/>
                              </a:cubicBezTo>
                              <a:cubicBezTo>
                                <a:pt x="20165" y="17748"/>
                                <a:pt x="20207" y="17987"/>
                                <a:pt x="20203" y="18061"/>
                              </a:cubicBezTo>
                              <a:cubicBezTo>
                                <a:pt x="20203" y="18094"/>
                                <a:pt x="20275" y="18094"/>
                                <a:pt x="20275" y="18061"/>
                              </a:cubicBezTo>
                              <a:cubicBezTo>
                                <a:pt x="20275" y="18020"/>
                                <a:pt x="20279" y="17979"/>
                                <a:pt x="20279" y="17938"/>
                              </a:cubicBezTo>
                              <a:cubicBezTo>
                                <a:pt x="20279" y="17910"/>
                                <a:pt x="20268" y="17811"/>
                                <a:pt x="20333" y="17811"/>
                              </a:cubicBezTo>
                              <a:cubicBezTo>
                                <a:pt x="20333" y="17828"/>
                                <a:pt x="20333" y="17841"/>
                                <a:pt x="20333" y="17855"/>
                              </a:cubicBezTo>
                              <a:cubicBezTo>
                                <a:pt x="20333" y="17995"/>
                                <a:pt x="20329" y="18136"/>
                                <a:pt x="20329" y="18276"/>
                              </a:cubicBezTo>
                              <a:cubicBezTo>
                                <a:pt x="20310" y="18279"/>
                                <a:pt x="20291" y="18284"/>
                                <a:pt x="20279" y="18295"/>
                              </a:cubicBezTo>
                              <a:cubicBezTo>
                                <a:pt x="20233" y="18328"/>
                                <a:pt x="20264" y="18402"/>
                                <a:pt x="20272" y="18443"/>
                              </a:cubicBezTo>
                              <a:cubicBezTo>
                                <a:pt x="20295" y="18578"/>
                                <a:pt x="20333" y="18713"/>
                                <a:pt x="20367" y="18845"/>
                              </a:cubicBezTo>
                              <a:cubicBezTo>
                                <a:pt x="20386" y="18922"/>
                                <a:pt x="20405" y="18999"/>
                                <a:pt x="20428" y="19076"/>
                              </a:cubicBezTo>
                              <a:cubicBezTo>
                                <a:pt x="20440" y="19112"/>
                                <a:pt x="20447" y="19150"/>
                                <a:pt x="20459" y="19186"/>
                              </a:cubicBezTo>
                              <a:cubicBezTo>
                                <a:pt x="20467" y="19216"/>
                                <a:pt x="20467" y="19254"/>
                                <a:pt x="20490" y="19282"/>
                              </a:cubicBezTo>
                              <a:cubicBezTo>
                                <a:pt x="20535" y="19334"/>
                                <a:pt x="20646" y="19312"/>
                                <a:pt x="20715" y="19307"/>
                              </a:cubicBezTo>
                              <a:cubicBezTo>
                                <a:pt x="20818" y="19298"/>
                                <a:pt x="20918" y="19290"/>
                                <a:pt x="21021" y="19276"/>
                              </a:cubicBezTo>
                              <a:cubicBezTo>
                                <a:pt x="21113" y="19271"/>
                                <a:pt x="21205" y="19265"/>
                                <a:pt x="21296" y="19257"/>
                              </a:cubicBezTo>
                              <a:cubicBezTo>
                                <a:pt x="21361" y="19252"/>
                                <a:pt x="21457" y="19254"/>
                                <a:pt x="21510" y="19224"/>
                              </a:cubicBezTo>
                              <a:cubicBezTo>
                                <a:pt x="21564" y="19194"/>
                                <a:pt x="21545" y="19136"/>
                                <a:pt x="21545" y="19095"/>
                              </a:cubicBezTo>
                              <a:cubicBezTo>
                                <a:pt x="21533" y="19021"/>
                                <a:pt x="21530" y="18947"/>
                                <a:pt x="21526" y="18872"/>
                              </a:cubicBezTo>
                              <a:close/>
                              <a:moveTo>
                                <a:pt x="21208" y="17737"/>
                              </a:moveTo>
                              <a:cubicBezTo>
                                <a:pt x="21224" y="17704"/>
                                <a:pt x="21258" y="17602"/>
                                <a:pt x="21319" y="17599"/>
                              </a:cubicBezTo>
                              <a:cubicBezTo>
                                <a:pt x="21392" y="17594"/>
                                <a:pt x="21365" y="17698"/>
                                <a:pt x="21335" y="17784"/>
                              </a:cubicBezTo>
                              <a:cubicBezTo>
                                <a:pt x="21335" y="17784"/>
                                <a:pt x="21335" y="17784"/>
                                <a:pt x="21335" y="17784"/>
                              </a:cubicBezTo>
                              <a:cubicBezTo>
                                <a:pt x="21289" y="17775"/>
                                <a:pt x="21247" y="17762"/>
                                <a:pt x="21205" y="17745"/>
                              </a:cubicBezTo>
                              <a:cubicBezTo>
                                <a:pt x="21205" y="17740"/>
                                <a:pt x="21205" y="17737"/>
                                <a:pt x="21208" y="17737"/>
                              </a:cubicBezTo>
                              <a:close/>
                              <a:moveTo>
                                <a:pt x="21132" y="17896"/>
                              </a:moveTo>
                              <a:cubicBezTo>
                                <a:pt x="21147" y="17861"/>
                                <a:pt x="21163" y="17828"/>
                                <a:pt x="21182" y="17795"/>
                              </a:cubicBezTo>
                              <a:cubicBezTo>
                                <a:pt x="21224" y="17811"/>
                                <a:pt x="21270" y="17822"/>
                                <a:pt x="21315" y="17833"/>
                              </a:cubicBezTo>
                              <a:cubicBezTo>
                                <a:pt x="21304" y="17861"/>
                                <a:pt x="21293" y="17880"/>
                                <a:pt x="21293" y="17888"/>
                              </a:cubicBezTo>
                              <a:cubicBezTo>
                                <a:pt x="21277" y="17921"/>
                                <a:pt x="21266" y="17954"/>
                                <a:pt x="21250" y="17987"/>
                              </a:cubicBezTo>
                              <a:cubicBezTo>
                                <a:pt x="21205" y="17971"/>
                                <a:pt x="21163" y="17957"/>
                                <a:pt x="21117" y="17940"/>
                              </a:cubicBezTo>
                              <a:cubicBezTo>
                                <a:pt x="21120" y="17927"/>
                                <a:pt x="21124" y="17910"/>
                                <a:pt x="21132" y="17896"/>
                              </a:cubicBezTo>
                              <a:close/>
                              <a:moveTo>
                                <a:pt x="21094" y="17990"/>
                              </a:moveTo>
                              <a:cubicBezTo>
                                <a:pt x="21136" y="18006"/>
                                <a:pt x="21182" y="18020"/>
                                <a:pt x="21224" y="18037"/>
                              </a:cubicBezTo>
                              <a:cubicBezTo>
                                <a:pt x="21197" y="18094"/>
                                <a:pt x="21170" y="18152"/>
                                <a:pt x="21136" y="18207"/>
                              </a:cubicBezTo>
                              <a:cubicBezTo>
                                <a:pt x="21136" y="18207"/>
                                <a:pt x="21136" y="18207"/>
                                <a:pt x="21136" y="18210"/>
                              </a:cubicBezTo>
                              <a:cubicBezTo>
                                <a:pt x="21094" y="18213"/>
                                <a:pt x="21048" y="18218"/>
                                <a:pt x="21006" y="18224"/>
                              </a:cubicBezTo>
                              <a:cubicBezTo>
                                <a:pt x="21033" y="18144"/>
                                <a:pt x="21059" y="18067"/>
                                <a:pt x="21094" y="17990"/>
                              </a:cubicBezTo>
                              <a:close/>
                              <a:moveTo>
                                <a:pt x="20803" y="17896"/>
                              </a:moveTo>
                              <a:cubicBezTo>
                                <a:pt x="20841" y="18006"/>
                                <a:pt x="20876" y="18119"/>
                                <a:pt x="20906" y="18229"/>
                              </a:cubicBezTo>
                              <a:cubicBezTo>
                                <a:pt x="20899" y="18229"/>
                                <a:pt x="20887" y="18232"/>
                                <a:pt x="20880" y="18232"/>
                              </a:cubicBezTo>
                              <a:cubicBezTo>
                                <a:pt x="20853" y="18235"/>
                                <a:pt x="20826" y="18237"/>
                                <a:pt x="20799" y="18237"/>
                              </a:cubicBezTo>
                              <a:cubicBezTo>
                                <a:pt x="20769" y="18125"/>
                                <a:pt x="20730" y="18012"/>
                                <a:pt x="20692" y="17902"/>
                              </a:cubicBezTo>
                              <a:cubicBezTo>
                                <a:pt x="20688" y="17896"/>
                                <a:pt x="20688" y="17888"/>
                                <a:pt x="20685" y="17883"/>
                              </a:cubicBezTo>
                              <a:cubicBezTo>
                                <a:pt x="20719" y="17877"/>
                                <a:pt x="20757" y="17869"/>
                                <a:pt x="20792" y="17861"/>
                              </a:cubicBezTo>
                              <a:cubicBezTo>
                                <a:pt x="20795" y="17874"/>
                                <a:pt x="20799" y="17885"/>
                                <a:pt x="20803" y="17896"/>
                              </a:cubicBezTo>
                              <a:close/>
                              <a:moveTo>
                                <a:pt x="20727" y="18246"/>
                              </a:moveTo>
                              <a:cubicBezTo>
                                <a:pt x="20692" y="18248"/>
                                <a:pt x="20654" y="18251"/>
                                <a:pt x="20620" y="18254"/>
                              </a:cubicBezTo>
                              <a:cubicBezTo>
                                <a:pt x="20627" y="18155"/>
                                <a:pt x="20631" y="18053"/>
                                <a:pt x="20635" y="17954"/>
                              </a:cubicBezTo>
                              <a:cubicBezTo>
                                <a:pt x="20665" y="18050"/>
                                <a:pt x="20700" y="18149"/>
                                <a:pt x="20727" y="18246"/>
                              </a:cubicBezTo>
                              <a:close/>
                              <a:moveTo>
                                <a:pt x="20772" y="17811"/>
                              </a:moveTo>
                              <a:cubicBezTo>
                                <a:pt x="20738" y="17819"/>
                                <a:pt x="20704" y="17828"/>
                                <a:pt x="20669" y="17833"/>
                              </a:cubicBezTo>
                              <a:cubicBezTo>
                                <a:pt x="20662" y="17811"/>
                                <a:pt x="20654" y="17789"/>
                                <a:pt x="20650" y="17767"/>
                              </a:cubicBezTo>
                              <a:cubicBezTo>
                                <a:pt x="20685" y="17762"/>
                                <a:pt x="20715" y="17756"/>
                                <a:pt x="20750" y="17748"/>
                              </a:cubicBezTo>
                              <a:cubicBezTo>
                                <a:pt x="20757" y="17770"/>
                                <a:pt x="20765" y="17789"/>
                                <a:pt x="20772" y="17811"/>
                              </a:cubicBezTo>
                              <a:close/>
                              <a:moveTo>
                                <a:pt x="20623" y="17638"/>
                              </a:moveTo>
                              <a:cubicBezTo>
                                <a:pt x="20631" y="17632"/>
                                <a:pt x="20669" y="17627"/>
                                <a:pt x="20677" y="17630"/>
                              </a:cubicBezTo>
                              <a:cubicBezTo>
                                <a:pt x="20696" y="17630"/>
                                <a:pt x="20685" y="17624"/>
                                <a:pt x="20700" y="17641"/>
                              </a:cubicBezTo>
                              <a:cubicBezTo>
                                <a:pt x="20715" y="17654"/>
                                <a:pt x="20723" y="17676"/>
                                <a:pt x="20727" y="17698"/>
                              </a:cubicBezTo>
                              <a:cubicBezTo>
                                <a:pt x="20696" y="17707"/>
                                <a:pt x="20662" y="17712"/>
                                <a:pt x="20631" y="17718"/>
                              </a:cubicBezTo>
                              <a:cubicBezTo>
                                <a:pt x="20623" y="17693"/>
                                <a:pt x="20608" y="17649"/>
                                <a:pt x="20623" y="17638"/>
                              </a:cubicBezTo>
                              <a:close/>
                              <a:moveTo>
                                <a:pt x="20405" y="17825"/>
                              </a:moveTo>
                              <a:cubicBezTo>
                                <a:pt x="20405" y="17784"/>
                                <a:pt x="20405" y="17704"/>
                                <a:pt x="20482" y="17693"/>
                              </a:cubicBezTo>
                              <a:cubicBezTo>
                                <a:pt x="20589" y="17679"/>
                                <a:pt x="20566" y="17888"/>
                                <a:pt x="20562" y="17957"/>
                              </a:cubicBezTo>
                              <a:cubicBezTo>
                                <a:pt x="20509" y="17954"/>
                                <a:pt x="20459" y="17957"/>
                                <a:pt x="20405" y="17962"/>
                              </a:cubicBezTo>
                              <a:cubicBezTo>
                                <a:pt x="20402" y="17916"/>
                                <a:pt x="20405" y="17872"/>
                                <a:pt x="20405" y="17825"/>
                              </a:cubicBezTo>
                              <a:close/>
                              <a:moveTo>
                                <a:pt x="20402" y="18015"/>
                              </a:moveTo>
                              <a:cubicBezTo>
                                <a:pt x="20455" y="18009"/>
                                <a:pt x="20505" y="18006"/>
                                <a:pt x="20558" y="18009"/>
                              </a:cubicBezTo>
                              <a:cubicBezTo>
                                <a:pt x="20555" y="18092"/>
                                <a:pt x="20551" y="18177"/>
                                <a:pt x="20543" y="18259"/>
                              </a:cubicBezTo>
                              <a:cubicBezTo>
                                <a:pt x="20512" y="18262"/>
                                <a:pt x="20482" y="18265"/>
                                <a:pt x="20455" y="18268"/>
                              </a:cubicBezTo>
                              <a:cubicBezTo>
                                <a:pt x="20440" y="18268"/>
                                <a:pt x="20421" y="18270"/>
                                <a:pt x="20398" y="18270"/>
                              </a:cubicBezTo>
                              <a:cubicBezTo>
                                <a:pt x="20402" y="18185"/>
                                <a:pt x="20402" y="18100"/>
                                <a:pt x="20402" y="18015"/>
                              </a:cubicBezTo>
                              <a:close/>
                              <a:moveTo>
                                <a:pt x="20337" y="18424"/>
                              </a:moveTo>
                              <a:cubicBezTo>
                                <a:pt x="20333" y="18408"/>
                                <a:pt x="20317" y="18361"/>
                                <a:pt x="20325" y="18345"/>
                              </a:cubicBezTo>
                              <a:cubicBezTo>
                                <a:pt x="20329" y="18336"/>
                                <a:pt x="20340" y="18331"/>
                                <a:pt x="20356" y="18328"/>
                              </a:cubicBezTo>
                              <a:cubicBezTo>
                                <a:pt x="20363" y="18328"/>
                                <a:pt x="20371" y="18328"/>
                                <a:pt x="20379" y="18325"/>
                              </a:cubicBezTo>
                              <a:cubicBezTo>
                                <a:pt x="20402" y="18323"/>
                                <a:pt x="20425" y="18323"/>
                                <a:pt x="20440" y="18323"/>
                              </a:cubicBezTo>
                              <a:cubicBezTo>
                                <a:pt x="20547" y="18314"/>
                                <a:pt x="20654" y="18306"/>
                                <a:pt x="20761" y="18295"/>
                              </a:cubicBezTo>
                              <a:cubicBezTo>
                                <a:pt x="20765" y="18295"/>
                                <a:pt x="20772" y="18295"/>
                                <a:pt x="20776" y="18295"/>
                              </a:cubicBezTo>
                              <a:cubicBezTo>
                                <a:pt x="20887" y="18287"/>
                                <a:pt x="20998" y="18276"/>
                                <a:pt x="21109" y="18268"/>
                              </a:cubicBezTo>
                              <a:cubicBezTo>
                                <a:pt x="21182" y="18262"/>
                                <a:pt x="21262" y="18248"/>
                                <a:pt x="21335" y="18248"/>
                              </a:cubicBezTo>
                              <a:cubicBezTo>
                                <a:pt x="21400" y="18248"/>
                                <a:pt x="21396" y="18265"/>
                                <a:pt x="21403" y="18309"/>
                              </a:cubicBezTo>
                              <a:cubicBezTo>
                                <a:pt x="21407" y="18336"/>
                                <a:pt x="21411" y="18367"/>
                                <a:pt x="21415" y="18394"/>
                              </a:cubicBezTo>
                              <a:cubicBezTo>
                                <a:pt x="21059" y="18424"/>
                                <a:pt x="20704" y="18454"/>
                                <a:pt x="20348" y="18487"/>
                              </a:cubicBezTo>
                              <a:cubicBezTo>
                                <a:pt x="20344" y="18465"/>
                                <a:pt x="20340" y="18443"/>
                                <a:pt x="20337" y="18424"/>
                              </a:cubicBezTo>
                              <a:close/>
                              <a:moveTo>
                                <a:pt x="20371" y="18592"/>
                              </a:moveTo>
                              <a:cubicBezTo>
                                <a:pt x="20367" y="18573"/>
                                <a:pt x="20363" y="18556"/>
                                <a:pt x="20360" y="18537"/>
                              </a:cubicBezTo>
                              <a:cubicBezTo>
                                <a:pt x="20715" y="18507"/>
                                <a:pt x="21067" y="18476"/>
                                <a:pt x="21423" y="18446"/>
                              </a:cubicBezTo>
                              <a:cubicBezTo>
                                <a:pt x="21423" y="18446"/>
                                <a:pt x="21423" y="18446"/>
                                <a:pt x="21423" y="18446"/>
                              </a:cubicBezTo>
                              <a:cubicBezTo>
                                <a:pt x="21426" y="18493"/>
                                <a:pt x="21430" y="18540"/>
                                <a:pt x="21434" y="18586"/>
                              </a:cubicBezTo>
                              <a:cubicBezTo>
                                <a:pt x="21086" y="18617"/>
                                <a:pt x="20742" y="18647"/>
                                <a:pt x="20394" y="18677"/>
                              </a:cubicBezTo>
                              <a:cubicBezTo>
                                <a:pt x="20386" y="18650"/>
                                <a:pt x="20379" y="18622"/>
                                <a:pt x="20371" y="18592"/>
                              </a:cubicBezTo>
                              <a:close/>
                              <a:moveTo>
                                <a:pt x="20444" y="18867"/>
                              </a:moveTo>
                              <a:cubicBezTo>
                                <a:pt x="20432" y="18820"/>
                                <a:pt x="20421" y="18776"/>
                                <a:pt x="20409" y="18729"/>
                              </a:cubicBezTo>
                              <a:cubicBezTo>
                                <a:pt x="20753" y="18699"/>
                                <a:pt x="21098" y="18669"/>
                                <a:pt x="21438" y="18641"/>
                              </a:cubicBezTo>
                              <a:cubicBezTo>
                                <a:pt x="21438" y="18672"/>
                                <a:pt x="21442" y="18702"/>
                                <a:pt x="21442" y="18732"/>
                              </a:cubicBezTo>
                              <a:cubicBezTo>
                                <a:pt x="21442" y="18749"/>
                                <a:pt x="21445" y="18765"/>
                                <a:pt x="21445" y="18782"/>
                              </a:cubicBezTo>
                              <a:cubicBezTo>
                                <a:pt x="21109" y="18809"/>
                                <a:pt x="20776" y="18837"/>
                                <a:pt x="20444" y="18867"/>
                              </a:cubicBezTo>
                              <a:close/>
                              <a:moveTo>
                                <a:pt x="20493" y="19057"/>
                              </a:moveTo>
                              <a:cubicBezTo>
                                <a:pt x="20482" y="19010"/>
                                <a:pt x="20470" y="18966"/>
                                <a:pt x="20459" y="18919"/>
                              </a:cubicBezTo>
                              <a:cubicBezTo>
                                <a:pt x="20788" y="18892"/>
                                <a:pt x="21120" y="18861"/>
                                <a:pt x="21449" y="18834"/>
                              </a:cubicBezTo>
                              <a:cubicBezTo>
                                <a:pt x="21453" y="18881"/>
                                <a:pt x="21453" y="18927"/>
                                <a:pt x="21457" y="18974"/>
                              </a:cubicBezTo>
                              <a:cubicBezTo>
                                <a:pt x="21136" y="18999"/>
                                <a:pt x="20815" y="19029"/>
                                <a:pt x="20493" y="19057"/>
                              </a:cubicBezTo>
                              <a:close/>
                              <a:moveTo>
                                <a:pt x="21419" y="19194"/>
                              </a:moveTo>
                              <a:cubicBezTo>
                                <a:pt x="21380" y="19205"/>
                                <a:pt x="21319" y="19205"/>
                                <a:pt x="21277" y="19208"/>
                              </a:cubicBezTo>
                              <a:cubicBezTo>
                                <a:pt x="21189" y="19216"/>
                                <a:pt x="21101" y="19221"/>
                                <a:pt x="21013" y="19224"/>
                              </a:cubicBezTo>
                              <a:cubicBezTo>
                                <a:pt x="21010" y="19224"/>
                                <a:pt x="21010" y="19224"/>
                                <a:pt x="21010" y="19224"/>
                              </a:cubicBezTo>
                              <a:cubicBezTo>
                                <a:pt x="21010" y="19224"/>
                                <a:pt x="21006" y="19224"/>
                                <a:pt x="21006" y="19224"/>
                              </a:cubicBezTo>
                              <a:cubicBezTo>
                                <a:pt x="20925" y="19232"/>
                                <a:pt x="20849" y="19241"/>
                                <a:pt x="20769" y="19249"/>
                              </a:cubicBezTo>
                              <a:cubicBezTo>
                                <a:pt x="20715" y="19254"/>
                                <a:pt x="20574" y="19279"/>
                                <a:pt x="20547" y="19241"/>
                              </a:cubicBezTo>
                              <a:cubicBezTo>
                                <a:pt x="20532" y="19221"/>
                                <a:pt x="20532" y="19186"/>
                                <a:pt x="20528" y="19164"/>
                              </a:cubicBezTo>
                              <a:lnTo>
                                <a:pt x="20512" y="19109"/>
                              </a:lnTo>
                              <a:cubicBezTo>
                                <a:pt x="20830" y="19081"/>
                                <a:pt x="21147" y="19054"/>
                                <a:pt x="21468" y="19026"/>
                              </a:cubicBezTo>
                              <a:cubicBezTo>
                                <a:pt x="21468" y="19051"/>
                                <a:pt x="21472" y="19076"/>
                                <a:pt x="21472" y="19098"/>
                              </a:cubicBezTo>
                              <a:cubicBezTo>
                                <a:pt x="21468" y="19136"/>
                                <a:pt x="21476" y="19175"/>
                                <a:pt x="21419" y="19194"/>
                              </a:cubicBezTo>
                              <a:close/>
                              <a:moveTo>
                                <a:pt x="8430" y="555"/>
                              </a:moveTo>
                              <a:cubicBezTo>
                                <a:pt x="8433" y="593"/>
                                <a:pt x="8437" y="635"/>
                                <a:pt x="8437" y="673"/>
                              </a:cubicBezTo>
                              <a:cubicBezTo>
                                <a:pt x="8437" y="698"/>
                                <a:pt x="8491" y="695"/>
                                <a:pt x="8491" y="670"/>
                              </a:cubicBezTo>
                              <a:cubicBezTo>
                                <a:pt x="8487" y="632"/>
                                <a:pt x="8483" y="591"/>
                                <a:pt x="8483" y="552"/>
                              </a:cubicBezTo>
                              <a:cubicBezTo>
                                <a:pt x="8479" y="530"/>
                                <a:pt x="8430" y="530"/>
                                <a:pt x="8430" y="555"/>
                              </a:cubicBezTo>
                              <a:close/>
                              <a:moveTo>
                                <a:pt x="14257" y="3513"/>
                              </a:moveTo>
                              <a:cubicBezTo>
                                <a:pt x="14314" y="3496"/>
                                <a:pt x="14360" y="3469"/>
                                <a:pt x="14418" y="3450"/>
                              </a:cubicBezTo>
                              <a:cubicBezTo>
                                <a:pt x="14440" y="3452"/>
                                <a:pt x="14460" y="3455"/>
                                <a:pt x="14483" y="3458"/>
                              </a:cubicBezTo>
                              <a:cubicBezTo>
                                <a:pt x="14448" y="3474"/>
                                <a:pt x="14418" y="3496"/>
                                <a:pt x="14379" y="3510"/>
                              </a:cubicBezTo>
                              <a:cubicBezTo>
                                <a:pt x="14341" y="3527"/>
                                <a:pt x="14375" y="3568"/>
                                <a:pt x="14414" y="3551"/>
                              </a:cubicBezTo>
                              <a:cubicBezTo>
                                <a:pt x="14471" y="3527"/>
                                <a:pt x="14521" y="3491"/>
                                <a:pt x="14582" y="3472"/>
                              </a:cubicBezTo>
                              <a:cubicBezTo>
                                <a:pt x="14582" y="3472"/>
                                <a:pt x="14586" y="3472"/>
                                <a:pt x="14586" y="3469"/>
                              </a:cubicBezTo>
                              <a:cubicBezTo>
                                <a:pt x="14609" y="3472"/>
                                <a:pt x="14628" y="3474"/>
                                <a:pt x="14651" y="3477"/>
                              </a:cubicBezTo>
                              <a:cubicBezTo>
                                <a:pt x="14616" y="3496"/>
                                <a:pt x="14586" y="3513"/>
                                <a:pt x="14551" y="3532"/>
                              </a:cubicBezTo>
                              <a:cubicBezTo>
                                <a:pt x="14517" y="3549"/>
                                <a:pt x="14548" y="3593"/>
                                <a:pt x="14586" y="3573"/>
                              </a:cubicBezTo>
                              <a:cubicBezTo>
                                <a:pt x="14639" y="3546"/>
                                <a:pt x="14693" y="3516"/>
                                <a:pt x="14746" y="3488"/>
                              </a:cubicBezTo>
                              <a:cubicBezTo>
                                <a:pt x="14769" y="3491"/>
                                <a:pt x="14792" y="3494"/>
                                <a:pt x="14815" y="3496"/>
                              </a:cubicBezTo>
                              <a:cubicBezTo>
                                <a:pt x="14781" y="3521"/>
                                <a:pt x="14746" y="3546"/>
                                <a:pt x="14708" y="3568"/>
                              </a:cubicBezTo>
                              <a:cubicBezTo>
                                <a:pt x="14674" y="3587"/>
                                <a:pt x="14723" y="3623"/>
                                <a:pt x="14758" y="3604"/>
                              </a:cubicBezTo>
                              <a:cubicBezTo>
                                <a:pt x="14808" y="3573"/>
                                <a:pt x="14857" y="3540"/>
                                <a:pt x="14903" y="3507"/>
                              </a:cubicBezTo>
                              <a:cubicBezTo>
                                <a:pt x="14987" y="3516"/>
                                <a:pt x="15068" y="3527"/>
                                <a:pt x="15152" y="3535"/>
                              </a:cubicBezTo>
                              <a:cubicBezTo>
                                <a:pt x="15159" y="3535"/>
                                <a:pt x="15171" y="3535"/>
                                <a:pt x="15175" y="3532"/>
                              </a:cubicBezTo>
                              <a:cubicBezTo>
                                <a:pt x="15331" y="3672"/>
                                <a:pt x="15515" y="3799"/>
                                <a:pt x="15714" y="3912"/>
                              </a:cubicBezTo>
                              <a:cubicBezTo>
                                <a:pt x="15721" y="3914"/>
                                <a:pt x="15729" y="3920"/>
                                <a:pt x="15737" y="3923"/>
                              </a:cubicBezTo>
                              <a:cubicBezTo>
                                <a:pt x="15572" y="4024"/>
                                <a:pt x="15412" y="4126"/>
                                <a:pt x="15251" y="4228"/>
                              </a:cubicBezTo>
                              <a:cubicBezTo>
                                <a:pt x="15259" y="4208"/>
                                <a:pt x="15266" y="4189"/>
                                <a:pt x="15270" y="4170"/>
                              </a:cubicBezTo>
                              <a:cubicBezTo>
                                <a:pt x="15278" y="4140"/>
                                <a:pt x="15213" y="4126"/>
                                <a:pt x="15205" y="4156"/>
                              </a:cubicBezTo>
                              <a:cubicBezTo>
                                <a:pt x="15190" y="4203"/>
                                <a:pt x="15171" y="4247"/>
                                <a:pt x="15148" y="4291"/>
                              </a:cubicBezTo>
                              <a:cubicBezTo>
                                <a:pt x="15140" y="4307"/>
                                <a:pt x="15155" y="4318"/>
                                <a:pt x="15175" y="4318"/>
                              </a:cubicBezTo>
                              <a:cubicBezTo>
                                <a:pt x="15182" y="4321"/>
                                <a:pt x="15190" y="4321"/>
                                <a:pt x="15198" y="4318"/>
                              </a:cubicBezTo>
                              <a:cubicBezTo>
                                <a:pt x="15255" y="4316"/>
                                <a:pt x="15316" y="4313"/>
                                <a:pt x="15373" y="4307"/>
                              </a:cubicBezTo>
                              <a:cubicBezTo>
                                <a:pt x="15416" y="4305"/>
                                <a:pt x="15416" y="4255"/>
                                <a:pt x="15373" y="4258"/>
                              </a:cubicBezTo>
                              <a:lnTo>
                                <a:pt x="15289" y="4263"/>
                              </a:lnTo>
                              <a:cubicBezTo>
                                <a:pt x="15458" y="4159"/>
                                <a:pt x="15626" y="4054"/>
                                <a:pt x="15794" y="3950"/>
                              </a:cubicBezTo>
                              <a:cubicBezTo>
                                <a:pt x="15997" y="4057"/>
                                <a:pt x="16218" y="4148"/>
                                <a:pt x="16452" y="4219"/>
                              </a:cubicBezTo>
                              <a:cubicBezTo>
                                <a:pt x="16459" y="4222"/>
                                <a:pt x="16463" y="4222"/>
                                <a:pt x="16471" y="4222"/>
                              </a:cubicBezTo>
                              <a:cubicBezTo>
                                <a:pt x="16482" y="4222"/>
                                <a:pt x="16490" y="4219"/>
                                <a:pt x="16498" y="4211"/>
                              </a:cubicBezTo>
                              <a:cubicBezTo>
                                <a:pt x="16643" y="4063"/>
                                <a:pt x="16765" y="3903"/>
                                <a:pt x="16861" y="3733"/>
                              </a:cubicBezTo>
                              <a:cubicBezTo>
                                <a:pt x="17079" y="3758"/>
                                <a:pt x="17301" y="3788"/>
                                <a:pt x="17519" y="3810"/>
                              </a:cubicBezTo>
                              <a:cubicBezTo>
                                <a:pt x="17492" y="3818"/>
                                <a:pt x="17469" y="3829"/>
                                <a:pt x="17442" y="3837"/>
                              </a:cubicBezTo>
                              <a:cubicBezTo>
                                <a:pt x="17404" y="3851"/>
                                <a:pt x="17438" y="3895"/>
                                <a:pt x="17476" y="3879"/>
                              </a:cubicBezTo>
                              <a:cubicBezTo>
                                <a:pt x="17530" y="3859"/>
                                <a:pt x="17580" y="3840"/>
                                <a:pt x="17633" y="3821"/>
                              </a:cubicBezTo>
                              <a:cubicBezTo>
                                <a:pt x="17649" y="3821"/>
                                <a:pt x="17660" y="3813"/>
                                <a:pt x="17664" y="3802"/>
                              </a:cubicBezTo>
                              <a:cubicBezTo>
                                <a:pt x="17668" y="3793"/>
                                <a:pt x="17664" y="3782"/>
                                <a:pt x="17652" y="3777"/>
                              </a:cubicBezTo>
                              <a:cubicBezTo>
                                <a:pt x="17652" y="3777"/>
                                <a:pt x="17652" y="3774"/>
                                <a:pt x="17649" y="3774"/>
                              </a:cubicBezTo>
                              <a:cubicBezTo>
                                <a:pt x="17599" y="3747"/>
                                <a:pt x="17553" y="3716"/>
                                <a:pt x="17507" y="3683"/>
                              </a:cubicBezTo>
                              <a:cubicBezTo>
                                <a:pt x="17476" y="3661"/>
                                <a:pt x="17431" y="3694"/>
                                <a:pt x="17457" y="3719"/>
                              </a:cubicBezTo>
                              <a:cubicBezTo>
                                <a:pt x="17476" y="3733"/>
                                <a:pt x="17499" y="3747"/>
                                <a:pt x="17519" y="3760"/>
                              </a:cubicBezTo>
                              <a:cubicBezTo>
                                <a:pt x="17304" y="3736"/>
                                <a:pt x="17094" y="3711"/>
                                <a:pt x="16880" y="3683"/>
                              </a:cubicBezTo>
                              <a:cubicBezTo>
                                <a:pt x="16972" y="3513"/>
                                <a:pt x="17037" y="3334"/>
                                <a:pt x="17071" y="3150"/>
                              </a:cubicBezTo>
                              <a:cubicBezTo>
                                <a:pt x="17071" y="3142"/>
                                <a:pt x="17075" y="3136"/>
                                <a:pt x="17075" y="3128"/>
                              </a:cubicBezTo>
                              <a:cubicBezTo>
                                <a:pt x="17079" y="3128"/>
                                <a:pt x="17086" y="3125"/>
                                <a:pt x="17090" y="3123"/>
                              </a:cubicBezTo>
                              <a:cubicBezTo>
                                <a:pt x="17148" y="3087"/>
                                <a:pt x="17209" y="3048"/>
                                <a:pt x="17266" y="3013"/>
                              </a:cubicBezTo>
                              <a:cubicBezTo>
                                <a:pt x="17270" y="3013"/>
                                <a:pt x="17274" y="3015"/>
                                <a:pt x="17278" y="3015"/>
                              </a:cubicBezTo>
                              <a:cubicBezTo>
                                <a:pt x="17343" y="3029"/>
                                <a:pt x="17408" y="3037"/>
                                <a:pt x="17473" y="3046"/>
                              </a:cubicBezTo>
                              <a:cubicBezTo>
                                <a:pt x="17515" y="3051"/>
                                <a:pt x="17534" y="3002"/>
                                <a:pt x="17492" y="2999"/>
                              </a:cubicBezTo>
                              <a:cubicBezTo>
                                <a:pt x="17438" y="2993"/>
                                <a:pt x="17381" y="2985"/>
                                <a:pt x="17327" y="2977"/>
                              </a:cubicBezTo>
                              <a:cubicBezTo>
                                <a:pt x="17343" y="2966"/>
                                <a:pt x="17362" y="2958"/>
                                <a:pt x="17377" y="2947"/>
                              </a:cubicBezTo>
                              <a:cubicBezTo>
                                <a:pt x="17377" y="2947"/>
                                <a:pt x="17377" y="2947"/>
                                <a:pt x="17377" y="2947"/>
                              </a:cubicBezTo>
                              <a:cubicBezTo>
                                <a:pt x="17450" y="2949"/>
                                <a:pt x="17522" y="2958"/>
                                <a:pt x="17595" y="2960"/>
                              </a:cubicBezTo>
                              <a:cubicBezTo>
                                <a:pt x="17637" y="2963"/>
                                <a:pt x="17637" y="2914"/>
                                <a:pt x="17595" y="2911"/>
                              </a:cubicBezTo>
                              <a:cubicBezTo>
                                <a:pt x="17545" y="2908"/>
                                <a:pt x="17499" y="2905"/>
                                <a:pt x="17450" y="2903"/>
                              </a:cubicBezTo>
                              <a:cubicBezTo>
                                <a:pt x="17465" y="2892"/>
                                <a:pt x="17484" y="2883"/>
                                <a:pt x="17499" y="2872"/>
                              </a:cubicBezTo>
                              <a:cubicBezTo>
                                <a:pt x="17503" y="2872"/>
                                <a:pt x="17503" y="2870"/>
                                <a:pt x="17507" y="2870"/>
                              </a:cubicBezTo>
                              <a:cubicBezTo>
                                <a:pt x="17515" y="2872"/>
                                <a:pt x="17522" y="2875"/>
                                <a:pt x="17530" y="2872"/>
                              </a:cubicBezTo>
                              <a:cubicBezTo>
                                <a:pt x="17595" y="2867"/>
                                <a:pt x="17660" y="2878"/>
                                <a:pt x="17721" y="2878"/>
                              </a:cubicBezTo>
                              <a:cubicBezTo>
                                <a:pt x="17763" y="2878"/>
                                <a:pt x="17763" y="2828"/>
                                <a:pt x="17721" y="2828"/>
                              </a:cubicBezTo>
                              <a:cubicBezTo>
                                <a:pt x="17675" y="2828"/>
                                <a:pt x="17629" y="2823"/>
                                <a:pt x="17580" y="2823"/>
                              </a:cubicBezTo>
                              <a:cubicBezTo>
                                <a:pt x="17599" y="2812"/>
                                <a:pt x="17618" y="2801"/>
                                <a:pt x="17633" y="2790"/>
                              </a:cubicBezTo>
                              <a:cubicBezTo>
                                <a:pt x="17633" y="2790"/>
                                <a:pt x="17637" y="2790"/>
                                <a:pt x="17637" y="2790"/>
                              </a:cubicBezTo>
                              <a:cubicBezTo>
                                <a:pt x="17702" y="2784"/>
                                <a:pt x="17767" y="2790"/>
                                <a:pt x="17832" y="2784"/>
                              </a:cubicBezTo>
                              <a:cubicBezTo>
                                <a:pt x="17874" y="2779"/>
                                <a:pt x="17855" y="2732"/>
                                <a:pt x="17813" y="2738"/>
                              </a:cubicBezTo>
                              <a:cubicBezTo>
                                <a:pt x="17779" y="2740"/>
                                <a:pt x="17748" y="2740"/>
                                <a:pt x="17714" y="2740"/>
                              </a:cubicBezTo>
                              <a:cubicBezTo>
                                <a:pt x="17725" y="2732"/>
                                <a:pt x="17736" y="2724"/>
                                <a:pt x="17748" y="2716"/>
                              </a:cubicBezTo>
                              <a:cubicBezTo>
                                <a:pt x="17779" y="2694"/>
                                <a:pt x="17733" y="2658"/>
                                <a:pt x="17698" y="2680"/>
                              </a:cubicBezTo>
                              <a:cubicBezTo>
                                <a:pt x="17687" y="2688"/>
                                <a:pt x="17675" y="2696"/>
                                <a:pt x="17664" y="2705"/>
                              </a:cubicBezTo>
                              <a:cubicBezTo>
                                <a:pt x="17664" y="2680"/>
                                <a:pt x="17664" y="2658"/>
                                <a:pt x="17664" y="2633"/>
                              </a:cubicBezTo>
                              <a:cubicBezTo>
                                <a:pt x="17664" y="2603"/>
                                <a:pt x="17595" y="2603"/>
                                <a:pt x="17595" y="2633"/>
                              </a:cubicBezTo>
                              <a:cubicBezTo>
                                <a:pt x="17595" y="2672"/>
                                <a:pt x="17595" y="2710"/>
                                <a:pt x="17591" y="2749"/>
                              </a:cubicBezTo>
                              <a:cubicBezTo>
                                <a:pt x="17572" y="2762"/>
                                <a:pt x="17549" y="2773"/>
                                <a:pt x="17530" y="2787"/>
                              </a:cubicBezTo>
                              <a:cubicBezTo>
                                <a:pt x="17530" y="2757"/>
                                <a:pt x="17530" y="2724"/>
                                <a:pt x="17530" y="2694"/>
                              </a:cubicBezTo>
                              <a:cubicBezTo>
                                <a:pt x="17530" y="2663"/>
                                <a:pt x="17461" y="2663"/>
                                <a:pt x="17461" y="2694"/>
                              </a:cubicBezTo>
                              <a:cubicBezTo>
                                <a:pt x="17461" y="2738"/>
                                <a:pt x="17461" y="2782"/>
                                <a:pt x="17465" y="2826"/>
                              </a:cubicBezTo>
                              <a:cubicBezTo>
                                <a:pt x="17457" y="2831"/>
                                <a:pt x="17450" y="2834"/>
                                <a:pt x="17442" y="2839"/>
                              </a:cubicBezTo>
                              <a:cubicBezTo>
                                <a:pt x="17431" y="2848"/>
                                <a:pt x="17419" y="2853"/>
                                <a:pt x="17408" y="2861"/>
                              </a:cubicBezTo>
                              <a:cubicBezTo>
                                <a:pt x="17411" y="2828"/>
                                <a:pt x="17415" y="2798"/>
                                <a:pt x="17419" y="2765"/>
                              </a:cubicBezTo>
                              <a:cubicBezTo>
                                <a:pt x="17423" y="2735"/>
                                <a:pt x="17354" y="2735"/>
                                <a:pt x="17350" y="2765"/>
                              </a:cubicBezTo>
                              <a:cubicBezTo>
                                <a:pt x="17346" y="2812"/>
                                <a:pt x="17339" y="2859"/>
                                <a:pt x="17335" y="2905"/>
                              </a:cubicBezTo>
                              <a:cubicBezTo>
                                <a:pt x="17320" y="2914"/>
                                <a:pt x="17308" y="2922"/>
                                <a:pt x="17293" y="2930"/>
                              </a:cubicBezTo>
                              <a:cubicBezTo>
                                <a:pt x="17293" y="2897"/>
                                <a:pt x="17293" y="2861"/>
                                <a:pt x="17301" y="2828"/>
                              </a:cubicBezTo>
                              <a:cubicBezTo>
                                <a:pt x="17304" y="2798"/>
                                <a:pt x="17236" y="2798"/>
                                <a:pt x="17232" y="2828"/>
                              </a:cubicBezTo>
                              <a:cubicBezTo>
                                <a:pt x="17224" y="2875"/>
                                <a:pt x="17224" y="2925"/>
                                <a:pt x="17228" y="2971"/>
                              </a:cubicBezTo>
                              <a:cubicBezTo>
                                <a:pt x="17174" y="3004"/>
                                <a:pt x="17121" y="3037"/>
                                <a:pt x="17067" y="3070"/>
                              </a:cubicBezTo>
                              <a:cubicBezTo>
                                <a:pt x="17079" y="2938"/>
                                <a:pt x="17044" y="2801"/>
                                <a:pt x="16869" y="2729"/>
                              </a:cubicBezTo>
                              <a:cubicBezTo>
                                <a:pt x="16677" y="2652"/>
                                <a:pt x="16448" y="2694"/>
                                <a:pt x="16283" y="2787"/>
                              </a:cubicBezTo>
                              <a:cubicBezTo>
                                <a:pt x="16157" y="2859"/>
                                <a:pt x="16077" y="2949"/>
                                <a:pt x="15993" y="3043"/>
                              </a:cubicBezTo>
                              <a:cubicBezTo>
                                <a:pt x="15874" y="3002"/>
                                <a:pt x="15763" y="2960"/>
                                <a:pt x="15633" y="2941"/>
                              </a:cubicBezTo>
                              <a:cubicBezTo>
                                <a:pt x="15412" y="2911"/>
                                <a:pt x="15167" y="2944"/>
                                <a:pt x="15037" y="3087"/>
                              </a:cubicBezTo>
                              <a:cubicBezTo>
                                <a:pt x="14915" y="3219"/>
                                <a:pt x="14995" y="3364"/>
                                <a:pt x="15110" y="3480"/>
                              </a:cubicBezTo>
                              <a:cubicBezTo>
                                <a:pt x="15041" y="3472"/>
                                <a:pt x="14972" y="3463"/>
                                <a:pt x="14903" y="3458"/>
                              </a:cubicBezTo>
                              <a:cubicBezTo>
                                <a:pt x="14899" y="3458"/>
                                <a:pt x="14899" y="3455"/>
                                <a:pt x="14895" y="3455"/>
                              </a:cubicBezTo>
                              <a:cubicBezTo>
                                <a:pt x="14861" y="3408"/>
                                <a:pt x="14823" y="3364"/>
                                <a:pt x="14777" y="3323"/>
                              </a:cubicBezTo>
                              <a:cubicBezTo>
                                <a:pt x="14750" y="3298"/>
                                <a:pt x="14704" y="3334"/>
                                <a:pt x="14727" y="3359"/>
                              </a:cubicBezTo>
                              <a:cubicBezTo>
                                <a:pt x="14758" y="3389"/>
                                <a:pt x="14788" y="3419"/>
                                <a:pt x="14811" y="3450"/>
                              </a:cubicBezTo>
                              <a:cubicBezTo>
                                <a:pt x="14792" y="3447"/>
                                <a:pt x="14777" y="3447"/>
                                <a:pt x="14758" y="3444"/>
                              </a:cubicBezTo>
                              <a:cubicBezTo>
                                <a:pt x="14758" y="3444"/>
                                <a:pt x="14758" y="3444"/>
                                <a:pt x="14758" y="3441"/>
                              </a:cubicBezTo>
                              <a:cubicBezTo>
                                <a:pt x="14716" y="3400"/>
                                <a:pt x="14674" y="3359"/>
                                <a:pt x="14635" y="3318"/>
                              </a:cubicBezTo>
                              <a:cubicBezTo>
                                <a:pt x="14609" y="3293"/>
                                <a:pt x="14551" y="3318"/>
                                <a:pt x="14578" y="3342"/>
                              </a:cubicBezTo>
                              <a:cubicBezTo>
                                <a:pt x="14609" y="3373"/>
                                <a:pt x="14639" y="3403"/>
                                <a:pt x="14670" y="3433"/>
                              </a:cubicBezTo>
                              <a:cubicBezTo>
                                <a:pt x="14643" y="3430"/>
                                <a:pt x="14620" y="3428"/>
                                <a:pt x="14593" y="3425"/>
                              </a:cubicBezTo>
                              <a:cubicBezTo>
                                <a:pt x="14559" y="3384"/>
                                <a:pt x="14525" y="3342"/>
                                <a:pt x="14490" y="3301"/>
                              </a:cubicBezTo>
                              <a:cubicBezTo>
                                <a:pt x="14467" y="3274"/>
                                <a:pt x="14410" y="3298"/>
                                <a:pt x="14433" y="3326"/>
                              </a:cubicBezTo>
                              <a:cubicBezTo>
                                <a:pt x="14456" y="3356"/>
                                <a:pt x="14483" y="3384"/>
                                <a:pt x="14505" y="3414"/>
                              </a:cubicBezTo>
                              <a:cubicBezTo>
                                <a:pt x="14479" y="3411"/>
                                <a:pt x="14448" y="3406"/>
                                <a:pt x="14421" y="3403"/>
                              </a:cubicBezTo>
                              <a:cubicBezTo>
                                <a:pt x="14391" y="3370"/>
                                <a:pt x="14364" y="3337"/>
                                <a:pt x="14333" y="3301"/>
                              </a:cubicBezTo>
                              <a:cubicBezTo>
                                <a:pt x="14310" y="3274"/>
                                <a:pt x="14253" y="3298"/>
                                <a:pt x="14276" y="3326"/>
                              </a:cubicBezTo>
                              <a:cubicBezTo>
                                <a:pt x="14295" y="3348"/>
                                <a:pt x="14314" y="3367"/>
                                <a:pt x="14330" y="3389"/>
                              </a:cubicBezTo>
                              <a:cubicBezTo>
                                <a:pt x="14314" y="3386"/>
                                <a:pt x="14299" y="3384"/>
                                <a:pt x="14284" y="3381"/>
                              </a:cubicBezTo>
                              <a:cubicBezTo>
                                <a:pt x="14242" y="3373"/>
                                <a:pt x="14223" y="3422"/>
                                <a:pt x="14265" y="3428"/>
                              </a:cubicBezTo>
                              <a:cubicBezTo>
                                <a:pt x="14280" y="3430"/>
                                <a:pt x="14295" y="3433"/>
                                <a:pt x="14310" y="3436"/>
                              </a:cubicBezTo>
                              <a:cubicBezTo>
                                <a:pt x="14280" y="3450"/>
                                <a:pt x="14249" y="3463"/>
                                <a:pt x="14219" y="3472"/>
                              </a:cubicBezTo>
                              <a:cubicBezTo>
                                <a:pt x="14180" y="3485"/>
                                <a:pt x="14215" y="3527"/>
                                <a:pt x="14257" y="3513"/>
                              </a:cubicBezTo>
                              <a:close/>
                              <a:moveTo>
                                <a:pt x="15048" y="3202"/>
                              </a:moveTo>
                              <a:cubicBezTo>
                                <a:pt x="15087" y="3026"/>
                                <a:pt x="15370" y="2963"/>
                                <a:pt x="15584" y="2985"/>
                              </a:cubicBezTo>
                              <a:cubicBezTo>
                                <a:pt x="15733" y="3002"/>
                                <a:pt x="15859" y="3048"/>
                                <a:pt x="15993" y="3095"/>
                              </a:cubicBezTo>
                              <a:cubicBezTo>
                                <a:pt x="16008" y="3101"/>
                                <a:pt x="16027" y="3098"/>
                                <a:pt x="16039" y="3087"/>
                              </a:cubicBezTo>
                              <a:cubicBezTo>
                                <a:pt x="16096" y="3021"/>
                                <a:pt x="16150" y="2952"/>
                                <a:pt x="16222" y="2894"/>
                              </a:cubicBezTo>
                              <a:cubicBezTo>
                                <a:pt x="16368" y="2782"/>
                                <a:pt x="16586" y="2696"/>
                                <a:pt x="16800" y="2760"/>
                              </a:cubicBezTo>
                              <a:cubicBezTo>
                                <a:pt x="17044" y="2831"/>
                                <a:pt x="17018" y="3037"/>
                                <a:pt x="16987" y="3191"/>
                              </a:cubicBezTo>
                              <a:cubicBezTo>
                                <a:pt x="16953" y="3356"/>
                                <a:pt x="16891" y="3518"/>
                                <a:pt x="16807" y="3672"/>
                              </a:cubicBezTo>
                              <a:cubicBezTo>
                                <a:pt x="16712" y="3848"/>
                                <a:pt x="16589" y="4013"/>
                                <a:pt x="16440" y="4170"/>
                              </a:cubicBezTo>
                              <a:cubicBezTo>
                                <a:pt x="16043" y="4043"/>
                                <a:pt x="15679" y="3862"/>
                                <a:pt x="15381" y="3637"/>
                              </a:cubicBezTo>
                              <a:cubicBezTo>
                                <a:pt x="15236" y="3527"/>
                                <a:pt x="15010" y="3370"/>
                                <a:pt x="15048" y="3202"/>
                              </a:cubicBezTo>
                              <a:close/>
                              <a:moveTo>
                                <a:pt x="15458" y="6966"/>
                              </a:moveTo>
                              <a:cubicBezTo>
                                <a:pt x="15461" y="6969"/>
                                <a:pt x="15469" y="6969"/>
                                <a:pt x="15473" y="6966"/>
                              </a:cubicBezTo>
                              <a:cubicBezTo>
                                <a:pt x="15530" y="6955"/>
                                <a:pt x="15591" y="6938"/>
                                <a:pt x="15649" y="6925"/>
                              </a:cubicBezTo>
                              <a:cubicBezTo>
                                <a:pt x="15679" y="6960"/>
                                <a:pt x="15710" y="6996"/>
                                <a:pt x="15744" y="7032"/>
                              </a:cubicBezTo>
                              <a:cubicBezTo>
                                <a:pt x="15756" y="7046"/>
                                <a:pt x="15783" y="7037"/>
                                <a:pt x="15783" y="7024"/>
                              </a:cubicBezTo>
                              <a:cubicBezTo>
                                <a:pt x="15786" y="6980"/>
                                <a:pt x="15790" y="6936"/>
                                <a:pt x="15798" y="6892"/>
                              </a:cubicBezTo>
                              <a:cubicBezTo>
                                <a:pt x="15848" y="6881"/>
                                <a:pt x="15897" y="6870"/>
                                <a:pt x="15951" y="6864"/>
                              </a:cubicBezTo>
                              <a:cubicBezTo>
                                <a:pt x="15974" y="6861"/>
                                <a:pt x="15966" y="6839"/>
                                <a:pt x="15951" y="6834"/>
                              </a:cubicBezTo>
                              <a:cubicBezTo>
                                <a:pt x="15905" y="6823"/>
                                <a:pt x="15859" y="6812"/>
                                <a:pt x="15813" y="6801"/>
                              </a:cubicBezTo>
                              <a:cubicBezTo>
                                <a:pt x="15821" y="6762"/>
                                <a:pt x="15840" y="6677"/>
                                <a:pt x="15794" y="6669"/>
                              </a:cubicBezTo>
                              <a:cubicBezTo>
                                <a:pt x="15767" y="6663"/>
                                <a:pt x="15748" y="6691"/>
                                <a:pt x="15733" y="6702"/>
                              </a:cubicBezTo>
                              <a:cubicBezTo>
                                <a:pt x="15710" y="6721"/>
                                <a:pt x="15691" y="6740"/>
                                <a:pt x="15668" y="6757"/>
                              </a:cubicBezTo>
                              <a:cubicBezTo>
                                <a:pt x="15614" y="6740"/>
                                <a:pt x="15565" y="6727"/>
                                <a:pt x="15515" y="6707"/>
                              </a:cubicBezTo>
                              <a:cubicBezTo>
                                <a:pt x="15496" y="6702"/>
                                <a:pt x="15473" y="6716"/>
                                <a:pt x="15488" y="6729"/>
                              </a:cubicBezTo>
                              <a:cubicBezTo>
                                <a:pt x="15523" y="6762"/>
                                <a:pt x="15549" y="6798"/>
                                <a:pt x="15580" y="6834"/>
                              </a:cubicBezTo>
                              <a:cubicBezTo>
                                <a:pt x="15538" y="6870"/>
                                <a:pt x="15496" y="6905"/>
                                <a:pt x="15454" y="6941"/>
                              </a:cubicBezTo>
                              <a:cubicBezTo>
                                <a:pt x="15438" y="6947"/>
                                <a:pt x="15442" y="6960"/>
                                <a:pt x="15458" y="6966"/>
                              </a:cubicBezTo>
                              <a:close/>
                              <a:moveTo>
                                <a:pt x="15458" y="14243"/>
                              </a:moveTo>
                              <a:cubicBezTo>
                                <a:pt x="15461" y="14246"/>
                                <a:pt x="15469" y="14246"/>
                                <a:pt x="15473" y="14243"/>
                              </a:cubicBezTo>
                              <a:cubicBezTo>
                                <a:pt x="15530" y="14232"/>
                                <a:pt x="15591" y="14215"/>
                                <a:pt x="15649" y="14202"/>
                              </a:cubicBezTo>
                              <a:cubicBezTo>
                                <a:pt x="15679" y="14237"/>
                                <a:pt x="15710" y="14273"/>
                                <a:pt x="15744" y="14309"/>
                              </a:cubicBezTo>
                              <a:cubicBezTo>
                                <a:pt x="15756" y="14323"/>
                                <a:pt x="15783" y="14314"/>
                                <a:pt x="15783" y="14301"/>
                              </a:cubicBezTo>
                              <a:cubicBezTo>
                                <a:pt x="15786" y="14257"/>
                                <a:pt x="15790" y="14213"/>
                                <a:pt x="15798" y="14169"/>
                              </a:cubicBezTo>
                              <a:cubicBezTo>
                                <a:pt x="15848" y="14158"/>
                                <a:pt x="15897" y="14147"/>
                                <a:pt x="15951" y="14141"/>
                              </a:cubicBezTo>
                              <a:cubicBezTo>
                                <a:pt x="15974" y="14138"/>
                                <a:pt x="15966" y="14116"/>
                                <a:pt x="15951" y="14111"/>
                              </a:cubicBezTo>
                              <a:cubicBezTo>
                                <a:pt x="15905" y="14100"/>
                                <a:pt x="15859" y="14089"/>
                                <a:pt x="15813" y="14078"/>
                              </a:cubicBezTo>
                              <a:cubicBezTo>
                                <a:pt x="15821" y="14039"/>
                                <a:pt x="15840" y="13954"/>
                                <a:pt x="15794" y="13946"/>
                              </a:cubicBezTo>
                              <a:cubicBezTo>
                                <a:pt x="15767" y="13940"/>
                                <a:pt x="15748" y="13968"/>
                                <a:pt x="15733" y="13979"/>
                              </a:cubicBezTo>
                              <a:cubicBezTo>
                                <a:pt x="15710" y="13998"/>
                                <a:pt x="15691" y="14017"/>
                                <a:pt x="15668" y="14034"/>
                              </a:cubicBezTo>
                              <a:cubicBezTo>
                                <a:pt x="15614" y="14017"/>
                                <a:pt x="15565" y="14004"/>
                                <a:pt x="15515" y="13984"/>
                              </a:cubicBezTo>
                              <a:cubicBezTo>
                                <a:pt x="15496" y="13979"/>
                                <a:pt x="15473" y="13993"/>
                                <a:pt x="15488" y="14006"/>
                              </a:cubicBezTo>
                              <a:cubicBezTo>
                                <a:pt x="15523" y="14039"/>
                                <a:pt x="15549" y="14075"/>
                                <a:pt x="15580" y="14111"/>
                              </a:cubicBezTo>
                              <a:cubicBezTo>
                                <a:pt x="15538" y="14147"/>
                                <a:pt x="15496" y="14182"/>
                                <a:pt x="15454" y="14218"/>
                              </a:cubicBezTo>
                              <a:cubicBezTo>
                                <a:pt x="15438" y="14224"/>
                                <a:pt x="15442" y="14240"/>
                                <a:pt x="15458" y="14243"/>
                              </a:cubicBezTo>
                              <a:close/>
                              <a:moveTo>
                                <a:pt x="14257" y="10793"/>
                              </a:moveTo>
                              <a:cubicBezTo>
                                <a:pt x="14314" y="10776"/>
                                <a:pt x="14360" y="10749"/>
                                <a:pt x="14418" y="10729"/>
                              </a:cubicBezTo>
                              <a:cubicBezTo>
                                <a:pt x="14440" y="10732"/>
                                <a:pt x="14460" y="10735"/>
                                <a:pt x="14483" y="10738"/>
                              </a:cubicBezTo>
                              <a:cubicBezTo>
                                <a:pt x="14448" y="10754"/>
                                <a:pt x="14418" y="10776"/>
                                <a:pt x="14379" y="10790"/>
                              </a:cubicBezTo>
                              <a:cubicBezTo>
                                <a:pt x="14341" y="10806"/>
                                <a:pt x="14375" y="10848"/>
                                <a:pt x="14414" y="10831"/>
                              </a:cubicBezTo>
                              <a:cubicBezTo>
                                <a:pt x="14471" y="10806"/>
                                <a:pt x="14521" y="10771"/>
                                <a:pt x="14582" y="10751"/>
                              </a:cubicBezTo>
                              <a:cubicBezTo>
                                <a:pt x="14582" y="10751"/>
                                <a:pt x="14586" y="10751"/>
                                <a:pt x="14586" y="10749"/>
                              </a:cubicBezTo>
                              <a:cubicBezTo>
                                <a:pt x="14609" y="10751"/>
                                <a:pt x="14628" y="10754"/>
                                <a:pt x="14651" y="10757"/>
                              </a:cubicBezTo>
                              <a:cubicBezTo>
                                <a:pt x="14616" y="10776"/>
                                <a:pt x="14586" y="10793"/>
                                <a:pt x="14551" y="10812"/>
                              </a:cubicBezTo>
                              <a:cubicBezTo>
                                <a:pt x="14517" y="10828"/>
                                <a:pt x="14548" y="10872"/>
                                <a:pt x="14586" y="10853"/>
                              </a:cubicBezTo>
                              <a:cubicBezTo>
                                <a:pt x="14639" y="10826"/>
                                <a:pt x="14693" y="10795"/>
                                <a:pt x="14746" y="10768"/>
                              </a:cubicBezTo>
                              <a:cubicBezTo>
                                <a:pt x="14769" y="10771"/>
                                <a:pt x="14792" y="10773"/>
                                <a:pt x="14815" y="10776"/>
                              </a:cubicBezTo>
                              <a:cubicBezTo>
                                <a:pt x="14781" y="10801"/>
                                <a:pt x="14746" y="10826"/>
                                <a:pt x="14708" y="10848"/>
                              </a:cubicBezTo>
                              <a:cubicBezTo>
                                <a:pt x="14674" y="10867"/>
                                <a:pt x="14723" y="10903"/>
                                <a:pt x="14758" y="10883"/>
                              </a:cubicBezTo>
                              <a:cubicBezTo>
                                <a:pt x="14808" y="10853"/>
                                <a:pt x="14857" y="10820"/>
                                <a:pt x="14903" y="10787"/>
                              </a:cubicBezTo>
                              <a:cubicBezTo>
                                <a:pt x="14987" y="10795"/>
                                <a:pt x="15068" y="10806"/>
                                <a:pt x="15152" y="10815"/>
                              </a:cubicBezTo>
                              <a:cubicBezTo>
                                <a:pt x="15159" y="10815"/>
                                <a:pt x="15171" y="10815"/>
                                <a:pt x="15175" y="10812"/>
                              </a:cubicBezTo>
                              <a:cubicBezTo>
                                <a:pt x="15331" y="10952"/>
                                <a:pt x="15515" y="11079"/>
                                <a:pt x="15714" y="11191"/>
                              </a:cubicBezTo>
                              <a:cubicBezTo>
                                <a:pt x="15721" y="11194"/>
                                <a:pt x="15729" y="11199"/>
                                <a:pt x="15737" y="11202"/>
                              </a:cubicBezTo>
                              <a:cubicBezTo>
                                <a:pt x="15572" y="11304"/>
                                <a:pt x="15412" y="11406"/>
                                <a:pt x="15251" y="11507"/>
                              </a:cubicBezTo>
                              <a:cubicBezTo>
                                <a:pt x="15259" y="11488"/>
                                <a:pt x="15266" y="11469"/>
                                <a:pt x="15270" y="11450"/>
                              </a:cubicBezTo>
                              <a:cubicBezTo>
                                <a:pt x="15278" y="11419"/>
                                <a:pt x="15213" y="11406"/>
                                <a:pt x="15205" y="11436"/>
                              </a:cubicBezTo>
                              <a:cubicBezTo>
                                <a:pt x="15190" y="11483"/>
                                <a:pt x="15171" y="11527"/>
                                <a:pt x="15148" y="11571"/>
                              </a:cubicBezTo>
                              <a:cubicBezTo>
                                <a:pt x="15140" y="11587"/>
                                <a:pt x="15155" y="11598"/>
                                <a:pt x="15175" y="11598"/>
                              </a:cubicBezTo>
                              <a:cubicBezTo>
                                <a:pt x="15182" y="11601"/>
                                <a:pt x="15190" y="11601"/>
                                <a:pt x="15198" y="11598"/>
                              </a:cubicBezTo>
                              <a:cubicBezTo>
                                <a:pt x="15255" y="11595"/>
                                <a:pt x="15316" y="11593"/>
                                <a:pt x="15373" y="11587"/>
                              </a:cubicBezTo>
                              <a:cubicBezTo>
                                <a:pt x="15416" y="11584"/>
                                <a:pt x="15416" y="11535"/>
                                <a:pt x="15373" y="11538"/>
                              </a:cubicBezTo>
                              <a:lnTo>
                                <a:pt x="15289" y="11543"/>
                              </a:lnTo>
                              <a:cubicBezTo>
                                <a:pt x="15458" y="11439"/>
                                <a:pt x="15626" y="11334"/>
                                <a:pt x="15794" y="11230"/>
                              </a:cubicBezTo>
                              <a:cubicBezTo>
                                <a:pt x="15997" y="11337"/>
                                <a:pt x="16218" y="11428"/>
                                <a:pt x="16452" y="11499"/>
                              </a:cubicBezTo>
                              <a:cubicBezTo>
                                <a:pt x="16459" y="11502"/>
                                <a:pt x="16463" y="11502"/>
                                <a:pt x="16471" y="11502"/>
                              </a:cubicBezTo>
                              <a:cubicBezTo>
                                <a:pt x="16482" y="11502"/>
                                <a:pt x="16490" y="11499"/>
                                <a:pt x="16498" y="11491"/>
                              </a:cubicBezTo>
                              <a:cubicBezTo>
                                <a:pt x="16643" y="11342"/>
                                <a:pt x="16765" y="11183"/>
                                <a:pt x="16861" y="11013"/>
                              </a:cubicBezTo>
                              <a:cubicBezTo>
                                <a:pt x="17079" y="11037"/>
                                <a:pt x="17301" y="11068"/>
                                <a:pt x="17519" y="11090"/>
                              </a:cubicBezTo>
                              <a:lnTo>
                                <a:pt x="17442" y="11117"/>
                              </a:lnTo>
                              <a:cubicBezTo>
                                <a:pt x="17404" y="11131"/>
                                <a:pt x="17438" y="11175"/>
                                <a:pt x="17476" y="11158"/>
                              </a:cubicBezTo>
                              <a:cubicBezTo>
                                <a:pt x="17530" y="11139"/>
                                <a:pt x="17580" y="11120"/>
                                <a:pt x="17633" y="11101"/>
                              </a:cubicBezTo>
                              <a:cubicBezTo>
                                <a:pt x="17649" y="11101"/>
                                <a:pt x="17660" y="11092"/>
                                <a:pt x="17664" y="11081"/>
                              </a:cubicBezTo>
                              <a:cubicBezTo>
                                <a:pt x="17668" y="11073"/>
                                <a:pt x="17664" y="11062"/>
                                <a:pt x="17652" y="11057"/>
                              </a:cubicBezTo>
                              <a:cubicBezTo>
                                <a:pt x="17652" y="11057"/>
                                <a:pt x="17652" y="11054"/>
                                <a:pt x="17649" y="11054"/>
                              </a:cubicBezTo>
                              <a:cubicBezTo>
                                <a:pt x="17599" y="11026"/>
                                <a:pt x="17553" y="10996"/>
                                <a:pt x="17507" y="10963"/>
                              </a:cubicBezTo>
                              <a:cubicBezTo>
                                <a:pt x="17476" y="10941"/>
                                <a:pt x="17431" y="10974"/>
                                <a:pt x="17457" y="10999"/>
                              </a:cubicBezTo>
                              <a:cubicBezTo>
                                <a:pt x="17476" y="11013"/>
                                <a:pt x="17499" y="11026"/>
                                <a:pt x="17519" y="11040"/>
                              </a:cubicBezTo>
                              <a:cubicBezTo>
                                <a:pt x="17304" y="11015"/>
                                <a:pt x="17094" y="10991"/>
                                <a:pt x="16880" y="10963"/>
                              </a:cubicBezTo>
                              <a:cubicBezTo>
                                <a:pt x="16972" y="10793"/>
                                <a:pt x="17037" y="10614"/>
                                <a:pt x="17071" y="10430"/>
                              </a:cubicBezTo>
                              <a:cubicBezTo>
                                <a:pt x="17071" y="10421"/>
                                <a:pt x="17075" y="10416"/>
                                <a:pt x="17075" y="10408"/>
                              </a:cubicBezTo>
                              <a:cubicBezTo>
                                <a:pt x="17079" y="10408"/>
                                <a:pt x="17086" y="10405"/>
                                <a:pt x="17090" y="10402"/>
                              </a:cubicBezTo>
                              <a:cubicBezTo>
                                <a:pt x="17148" y="10367"/>
                                <a:pt x="17209" y="10328"/>
                                <a:pt x="17266" y="10292"/>
                              </a:cubicBezTo>
                              <a:cubicBezTo>
                                <a:pt x="17270" y="10292"/>
                                <a:pt x="17274" y="10295"/>
                                <a:pt x="17278" y="10295"/>
                              </a:cubicBezTo>
                              <a:cubicBezTo>
                                <a:pt x="17343" y="10309"/>
                                <a:pt x="17408" y="10317"/>
                                <a:pt x="17473" y="10325"/>
                              </a:cubicBezTo>
                              <a:cubicBezTo>
                                <a:pt x="17515" y="10331"/>
                                <a:pt x="17534" y="10281"/>
                                <a:pt x="17492" y="10279"/>
                              </a:cubicBezTo>
                              <a:cubicBezTo>
                                <a:pt x="17438" y="10273"/>
                                <a:pt x="17381" y="10265"/>
                                <a:pt x="17327" y="10257"/>
                              </a:cubicBezTo>
                              <a:cubicBezTo>
                                <a:pt x="17343" y="10246"/>
                                <a:pt x="17362" y="10237"/>
                                <a:pt x="17377" y="10226"/>
                              </a:cubicBezTo>
                              <a:cubicBezTo>
                                <a:pt x="17377" y="10226"/>
                                <a:pt x="17377" y="10226"/>
                                <a:pt x="17377" y="10226"/>
                              </a:cubicBezTo>
                              <a:cubicBezTo>
                                <a:pt x="17450" y="10229"/>
                                <a:pt x="17522" y="10237"/>
                                <a:pt x="17595" y="10240"/>
                              </a:cubicBezTo>
                              <a:cubicBezTo>
                                <a:pt x="17637" y="10243"/>
                                <a:pt x="17637" y="10193"/>
                                <a:pt x="17595" y="10191"/>
                              </a:cubicBezTo>
                              <a:cubicBezTo>
                                <a:pt x="17545" y="10188"/>
                                <a:pt x="17499" y="10185"/>
                                <a:pt x="17450" y="10182"/>
                              </a:cubicBezTo>
                              <a:cubicBezTo>
                                <a:pt x="17465" y="10171"/>
                                <a:pt x="17484" y="10163"/>
                                <a:pt x="17499" y="10152"/>
                              </a:cubicBezTo>
                              <a:cubicBezTo>
                                <a:pt x="17503" y="10152"/>
                                <a:pt x="17503" y="10149"/>
                                <a:pt x="17507" y="10149"/>
                              </a:cubicBezTo>
                              <a:cubicBezTo>
                                <a:pt x="17515" y="10152"/>
                                <a:pt x="17522" y="10155"/>
                                <a:pt x="17530" y="10152"/>
                              </a:cubicBezTo>
                              <a:cubicBezTo>
                                <a:pt x="17595" y="10147"/>
                                <a:pt x="17660" y="10158"/>
                                <a:pt x="17721" y="10158"/>
                              </a:cubicBezTo>
                              <a:cubicBezTo>
                                <a:pt x="17763" y="10158"/>
                                <a:pt x="17763" y="10108"/>
                                <a:pt x="17721" y="10108"/>
                              </a:cubicBezTo>
                              <a:cubicBezTo>
                                <a:pt x="17675" y="10108"/>
                                <a:pt x="17629" y="10103"/>
                                <a:pt x="17580" y="10103"/>
                              </a:cubicBezTo>
                              <a:cubicBezTo>
                                <a:pt x="17599" y="10092"/>
                                <a:pt x="17618" y="10081"/>
                                <a:pt x="17633" y="10070"/>
                              </a:cubicBezTo>
                              <a:cubicBezTo>
                                <a:pt x="17633" y="10070"/>
                                <a:pt x="17637" y="10070"/>
                                <a:pt x="17637" y="10070"/>
                              </a:cubicBezTo>
                              <a:cubicBezTo>
                                <a:pt x="17702" y="10064"/>
                                <a:pt x="17767" y="10070"/>
                                <a:pt x="17832" y="10064"/>
                              </a:cubicBezTo>
                              <a:cubicBezTo>
                                <a:pt x="17874" y="10059"/>
                                <a:pt x="17855" y="10012"/>
                                <a:pt x="17813" y="10017"/>
                              </a:cubicBezTo>
                              <a:cubicBezTo>
                                <a:pt x="17779" y="10020"/>
                                <a:pt x="17748" y="10020"/>
                                <a:pt x="17714" y="10020"/>
                              </a:cubicBezTo>
                              <a:cubicBezTo>
                                <a:pt x="17725" y="10012"/>
                                <a:pt x="17736" y="10004"/>
                                <a:pt x="17748" y="9995"/>
                              </a:cubicBezTo>
                              <a:cubicBezTo>
                                <a:pt x="17779" y="9973"/>
                                <a:pt x="17733" y="9938"/>
                                <a:pt x="17698" y="9960"/>
                              </a:cubicBezTo>
                              <a:cubicBezTo>
                                <a:pt x="17687" y="9968"/>
                                <a:pt x="17675" y="9976"/>
                                <a:pt x="17664" y="9984"/>
                              </a:cubicBezTo>
                              <a:cubicBezTo>
                                <a:pt x="17664" y="9960"/>
                                <a:pt x="17664" y="9938"/>
                                <a:pt x="17664" y="9913"/>
                              </a:cubicBezTo>
                              <a:cubicBezTo>
                                <a:pt x="17664" y="9883"/>
                                <a:pt x="17595" y="9883"/>
                                <a:pt x="17595" y="9913"/>
                              </a:cubicBezTo>
                              <a:cubicBezTo>
                                <a:pt x="17595" y="9951"/>
                                <a:pt x="17595" y="9990"/>
                                <a:pt x="17591" y="10028"/>
                              </a:cubicBezTo>
                              <a:cubicBezTo>
                                <a:pt x="17572" y="10042"/>
                                <a:pt x="17549" y="10053"/>
                                <a:pt x="17530" y="10067"/>
                              </a:cubicBezTo>
                              <a:cubicBezTo>
                                <a:pt x="17530" y="10037"/>
                                <a:pt x="17530" y="10004"/>
                                <a:pt x="17530" y="9973"/>
                              </a:cubicBezTo>
                              <a:cubicBezTo>
                                <a:pt x="17530" y="9943"/>
                                <a:pt x="17461" y="9943"/>
                                <a:pt x="17461" y="9973"/>
                              </a:cubicBezTo>
                              <a:cubicBezTo>
                                <a:pt x="17461" y="10017"/>
                                <a:pt x="17461" y="10061"/>
                                <a:pt x="17465" y="10105"/>
                              </a:cubicBezTo>
                              <a:cubicBezTo>
                                <a:pt x="17457" y="10111"/>
                                <a:pt x="17450" y="10114"/>
                                <a:pt x="17442" y="10119"/>
                              </a:cubicBezTo>
                              <a:cubicBezTo>
                                <a:pt x="17431" y="10127"/>
                                <a:pt x="17419" y="10133"/>
                                <a:pt x="17408" y="10141"/>
                              </a:cubicBezTo>
                              <a:cubicBezTo>
                                <a:pt x="17411" y="10108"/>
                                <a:pt x="17415" y="10078"/>
                                <a:pt x="17419" y="10045"/>
                              </a:cubicBezTo>
                              <a:cubicBezTo>
                                <a:pt x="17423" y="10015"/>
                                <a:pt x="17354" y="10015"/>
                                <a:pt x="17350" y="10045"/>
                              </a:cubicBezTo>
                              <a:cubicBezTo>
                                <a:pt x="17346" y="10092"/>
                                <a:pt x="17339" y="10138"/>
                                <a:pt x="17335" y="10185"/>
                              </a:cubicBezTo>
                              <a:cubicBezTo>
                                <a:pt x="17320" y="10193"/>
                                <a:pt x="17308" y="10202"/>
                                <a:pt x="17293" y="10210"/>
                              </a:cubicBezTo>
                              <a:cubicBezTo>
                                <a:pt x="17293" y="10177"/>
                                <a:pt x="17293" y="10141"/>
                                <a:pt x="17301" y="10108"/>
                              </a:cubicBezTo>
                              <a:cubicBezTo>
                                <a:pt x="17304" y="10078"/>
                                <a:pt x="17236" y="10078"/>
                                <a:pt x="17232" y="10108"/>
                              </a:cubicBezTo>
                              <a:cubicBezTo>
                                <a:pt x="17224" y="10155"/>
                                <a:pt x="17224" y="10204"/>
                                <a:pt x="17228" y="10251"/>
                              </a:cubicBezTo>
                              <a:cubicBezTo>
                                <a:pt x="17174" y="10284"/>
                                <a:pt x="17121" y="10317"/>
                                <a:pt x="17067" y="10350"/>
                              </a:cubicBezTo>
                              <a:cubicBezTo>
                                <a:pt x="17079" y="10218"/>
                                <a:pt x="17044" y="10081"/>
                                <a:pt x="16869" y="10009"/>
                              </a:cubicBezTo>
                              <a:cubicBezTo>
                                <a:pt x="16677" y="9932"/>
                                <a:pt x="16448" y="9973"/>
                                <a:pt x="16283" y="10067"/>
                              </a:cubicBezTo>
                              <a:cubicBezTo>
                                <a:pt x="16157" y="10138"/>
                                <a:pt x="16077" y="10229"/>
                                <a:pt x="15993" y="10323"/>
                              </a:cubicBezTo>
                              <a:cubicBezTo>
                                <a:pt x="15874" y="10281"/>
                                <a:pt x="15763" y="10240"/>
                                <a:pt x="15633" y="10221"/>
                              </a:cubicBezTo>
                              <a:cubicBezTo>
                                <a:pt x="15412" y="10191"/>
                                <a:pt x="15167" y="10224"/>
                                <a:pt x="15037" y="10367"/>
                              </a:cubicBezTo>
                              <a:cubicBezTo>
                                <a:pt x="14915" y="10498"/>
                                <a:pt x="14995" y="10644"/>
                                <a:pt x="15110" y="10760"/>
                              </a:cubicBezTo>
                              <a:cubicBezTo>
                                <a:pt x="15041" y="10751"/>
                                <a:pt x="14972" y="10743"/>
                                <a:pt x="14903" y="10738"/>
                              </a:cubicBezTo>
                              <a:cubicBezTo>
                                <a:pt x="14899" y="10738"/>
                                <a:pt x="14899" y="10735"/>
                                <a:pt x="14895" y="10735"/>
                              </a:cubicBezTo>
                              <a:cubicBezTo>
                                <a:pt x="14861" y="10688"/>
                                <a:pt x="14823" y="10644"/>
                                <a:pt x="14777" y="10603"/>
                              </a:cubicBezTo>
                              <a:cubicBezTo>
                                <a:pt x="14750" y="10578"/>
                                <a:pt x="14704" y="10614"/>
                                <a:pt x="14727" y="10639"/>
                              </a:cubicBezTo>
                              <a:cubicBezTo>
                                <a:pt x="14758" y="10669"/>
                                <a:pt x="14788" y="10699"/>
                                <a:pt x="14811" y="10729"/>
                              </a:cubicBezTo>
                              <a:cubicBezTo>
                                <a:pt x="14792" y="10727"/>
                                <a:pt x="14777" y="10727"/>
                                <a:pt x="14758" y="10724"/>
                              </a:cubicBezTo>
                              <a:cubicBezTo>
                                <a:pt x="14758" y="10724"/>
                                <a:pt x="14758" y="10724"/>
                                <a:pt x="14758" y="10721"/>
                              </a:cubicBezTo>
                              <a:cubicBezTo>
                                <a:pt x="14716" y="10680"/>
                                <a:pt x="14674" y="10639"/>
                                <a:pt x="14635" y="10597"/>
                              </a:cubicBezTo>
                              <a:cubicBezTo>
                                <a:pt x="14609" y="10573"/>
                                <a:pt x="14551" y="10597"/>
                                <a:pt x="14578" y="10622"/>
                              </a:cubicBezTo>
                              <a:cubicBezTo>
                                <a:pt x="14609" y="10652"/>
                                <a:pt x="14639" y="10683"/>
                                <a:pt x="14670" y="10713"/>
                              </a:cubicBezTo>
                              <a:cubicBezTo>
                                <a:pt x="14643" y="10710"/>
                                <a:pt x="14620" y="10707"/>
                                <a:pt x="14593" y="10705"/>
                              </a:cubicBezTo>
                              <a:cubicBezTo>
                                <a:pt x="14559" y="10663"/>
                                <a:pt x="14525" y="10622"/>
                                <a:pt x="14490" y="10581"/>
                              </a:cubicBezTo>
                              <a:cubicBezTo>
                                <a:pt x="14467" y="10553"/>
                                <a:pt x="14410" y="10578"/>
                                <a:pt x="14433" y="10606"/>
                              </a:cubicBezTo>
                              <a:cubicBezTo>
                                <a:pt x="14456" y="10636"/>
                                <a:pt x="14483" y="10663"/>
                                <a:pt x="14505" y="10694"/>
                              </a:cubicBezTo>
                              <a:cubicBezTo>
                                <a:pt x="14479" y="10691"/>
                                <a:pt x="14448" y="10685"/>
                                <a:pt x="14421" y="10683"/>
                              </a:cubicBezTo>
                              <a:cubicBezTo>
                                <a:pt x="14391" y="10650"/>
                                <a:pt x="14364" y="10617"/>
                                <a:pt x="14333" y="10581"/>
                              </a:cubicBezTo>
                              <a:cubicBezTo>
                                <a:pt x="14310" y="10553"/>
                                <a:pt x="14253" y="10578"/>
                                <a:pt x="14276" y="10606"/>
                              </a:cubicBezTo>
                              <a:cubicBezTo>
                                <a:pt x="14295" y="10628"/>
                                <a:pt x="14314" y="10647"/>
                                <a:pt x="14330" y="10669"/>
                              </a:cubicBezTo>
                              <a:cubicBezTo>
                                <a:pt x="14314" y="10666"/>
                                <a:pt x="14299" y="10663"/>
                                <a:pt x="14284" y="10661"/>
                              </a:cubicBezTo>
                              <a:cubicBezTo>
                                <a:pt x="14242" y="10652"/>
                                <a:pt x="14223" y="10702"/>
                                <a:pt x="14265" y="10707"/>
                              </a:cubicBezTo>
                              <a:cubicBezTo>
                                <a:pt x="14280" y="10710"/>
                                <a:pt x="14295" y="10713"/>
                                <a:pt x="14310" y="10716"/>
                              </a:cubicBezTo>
                              <a:cubicBezTo>
                                <a:pt x="14280" y="10729"/>
                                <a:pt x="14249" y="10743"/>
                                <a:pt x="14219" y="10751"/>
                              </a:cubicBezTo>
                              <a:cubicBezTo>
                                <a:pt x="14180" y="10762"/>
                                <a:pt x="14215" y="10804"/>
                                <a:pt x="14257" y="10793"/>
                              </a:cubicBezTo>
                              <a:close/>
                              <a:moveTo>
                                <a:pt x="15048" y="10482"/>
                              </a:moveTo>
                              <a:cubicBezTo>
                                <a:pt x="15087" y="10306"/>
                                <a:pt x="15370" y="10243"/>
                                <a:pt x="15584" y="10265"/>
                              </a:cubicBezTo>
                              <a:cubicBezTo>
                                <a:pt x="15733" y="10281"/>
                                <a:pt x="15859" y="10328"/>
                                <a:pt x="15993" y="10375"/>
                              </a:cubicBezTo>
                              <a:cubicBezTo>
                                <a:pt x="16008" y="10380"/>
                                <a:pt x="16027" y="10378"/>
                                <a:pt x="16039" y="10367"/>
                              </a:cubicBezTo>
                              <a:cubicBezTo>
                                <a:pt x="16096" y="10301"/>
                                <a:pt x="16150" y="10232"/>
                                <a:pt x="16222" y="10174"/>
                              </a:cubicBezTo>
                              <a:cubicBezTo>
                                <a:pt x="16368" y="10061"/>
                                <a:pt x="16586" y="9976"/>
                                <a:pt x="16800" y="10039"/>
                              </a:cubicBezTo>
                              <a:cubicBezTo>
                                <a:pt x="17044" y="10111"/>
                                <a:pt x="17018" y="10317"/>
                                <a:pt x="16987" y="10471"/>
                              </a:cubicBezTo>
                              <a:cubicBezTo>
                                <a:pt x="16953" y="10636"/>
                                <a:pt x="16891" y="10798"/>
                                <a:pt x="16807" y="10952"/>
                              </a:cubicBezTo>
                              <a:cubicBezTo>
                                <a:pt x="16712" y="11128"/>
                                <a:pt x="16589" y="11293"/>
                                <a:pt x="16440" y="11450"/>
                              </a:cubicBezTo>
                              <a:cubicBezTo>
                                <a:pt x="16043" y="11323"/>
                                <a:pt x="15679" y="11142"/>
                                <a:pt x="15381" y="10916"/>
                              </a:cubicBezTo>
                              <a:cubicBezTo>
                                <a:pt x="15236" y="10804"/>
                                <a:pt x="15010" y="10647"/>
                                <a:pt x="15048" y="10482"/>
                              </a:cubicBezTo>
                              <a:close/>
                              <a:moveTo>
                                <a:pt x="8093" y="8074"/>
                              </a:moveTo>
                              <a:cubicBezTo>
                                <a:pt x="8128" y="8082"/>
                                <a:pt x="8154" y="8098"/>
                                <a:pt x="8185" y="8107"/>
                              </a:cubicBezTo>
                              <a:cubicBezTo>
                                <a:pt x="8196" y="8109"/>
                                <a:pt x="8212" y="8109"/>
                                <a:pt x="8219" y="8098"/>
                              </a:cubicBezTo>
                              <a:cubicBezTo>
                                <a:pt x="8227" y="8090"/>
                                <a:pt x="8219" y="8076"/>
                                <a:pt x="8208" y="8074"/>
                              </a:cubicBezTo>
                              <a:cubicBezTo>
                                <a:pt x="8173" y="8065"/>
                                <a:pt x="8147" y="8049"/>
                                <a:pt x="8116" y="8041"/>
                              </a:cubicBezTo>
                              <a:cubicBezTo>
                                <a:pt x="8105" y="8038"/>
                                <a:pt x="8089" y="8038"/>
                                <a:pt x="8082" y="8049"/>
                              </a:cubicBezTo>
                              <a:cubicBezTo>
                                <a:pt x="8078" y="8057"/>
                                <a:pt x="8082" y="8071"/>
                                <a:pt x="8093" y="8074"/>
                              </a:cubicBezTo>
                              <a:close/>
                              <a:moveTo>
                                <a:pt x="9053" y="15452"/>
                              </a:moveTo>
                              <a:cubicBezTo>
                                <a:pt x="9061" y="15450"/>
                                <a:pt x="9087" y="15439"/>
                                <a:pt x="9095" y="15441"/>
                              </a:cubicBezTo>
                              <a:cubicBezTo>
                                <a:pt x="9095" y="15447"/>
                                <a:pt x="9099" y="15452"/>
                                <a:pt x="9099" y="15458"/>
                              </a:cubicBezTo>
                              <a:cubicBezTo>
                                <a:pt x="9095" y="15461"/>
                                <a:pt x="9087" y="15463"/>
                                <a:pt x="9080" y="15466"/>
                              </a:cubicBezTo>
                              <a:cubicBezTo>
                                <a:pt x="9061" y="15474"/>
                                <a:pt x="9068" y="15496"/>
                                <a:pt x="9087" y="15499"/>
                              </a:cubicBezTo>
                              <a:cubicBezTo>
                                <a:pt x="9110" y="15505"/>
                                <a:pt x="9141" y="15516"/>
                                <a:pt x="9110" y="15532"/>
                              </a:cubicBezTo>
                              <a:cubicBezTo>
                                <a:pt x="9095" y="15540"/>
                                <a:pt x="9072" y="15543"/>
                                <a:pt x="9053" y="15543"/>
                              </a:cubicBezTo>
                              <a:cubicBezTo>
                                <a:pt x="9018" y="15543"/>
                                <a:pt x="9022" y="15582"/>
                                <a:pt x="9057" y="15582"/>
                              </a:cubicBezTo>
                              <a:cubicBezTo>
                                <a:pt x="9099" y="15579"/>
                                <a:pt x="9164" y="15565"/>
                                <a:pt x="9179" y="15532"/>
                              </a:cubicBezTo>
                              <a:cubicBezTo>
                                <a:pt x="9191" y="15507"/>
                                <a:pt x="9168" y="15491"/>
                                <a:pt x="9141" y="15477"/>
                              </a:cubicBezTo>
                              <a:cubicBezTo>
                                <a:pt x="9160" y="15461"/>
                                <a:pt x="9168" y="15441"/>
                                <a:pt x="9145" y="15422"/>
                              </a:cubicBezTo>
                              <a:cubicBezTo>
                                <a:pt x="9110" y="15392"/>
                                <a:pt x="9057" y="15406"/>
                                <a:pt x="9018" y="15422"/>
                              </a:cubicBezTo>
                              <a:cubicBezTo>
                                <a:pt x="8996" y="15433"/>
                                <a:pt x="9022" y="15463"/>
                                <a:pt x="9053" y="15452"/>
                              </a:cubicBezTo>
                              <a:close/>
                              <a:moveTo>
                                <a:pt x="18398" y="15002"/>
                              </a:moveTo>
                              <a:cubicBezTo>
                                <a:pt x="18180" y="15068"/>
                                <a:pt x="18027" y="15197"/>
                                <a:pt x="17958" y="15362"/>
                              </a:cubicBezTo>
                              <a:cubicBezTo>
                                <a:pt x="17859" y="15593"/>
                                <a:pt x="17974" y="15848"/>
                                <a:pt x="18260" y="15983"/>
                              </a:cubicBezTo>
                              <a:cubicBezTo>
                                <a:pt x="18417" y="16057"/>
                                <a:pt x="18601" y="16071"/>
                                <a:pt x="18784" y="16052"/>
                              </a:cubicBezTo>
                              <a:cubicBezTo>
                                <a:pt x="18968" y="16032"/>
                                <a:pt x="19174" y="15986"/>
                                <a:pt x="19300" y="15881"/>
                              </a:cubicBezTo>
                              <a:cubicBezTo>
                                <a:pt x="19557" y="15670"/>
                                <a:pt x="19457" y="15296"/>
                                <a:pt x="19205" y="15103"/>
                              </a:cubicBezTo>
                              <a:cubicBezTo>
                                <a:pt x="18983" y="14944"/>
                                <a:pt x="18685" y="14916"/>
                                <a:pt x="18398" y="15002"/>
                              </a:cubicBezTo>
                              <a:close/>
                              <a:moveTo>
                                <a:pt x="19304" y="15785"/>
                              </a:moveTo>
                              <a:cubicBezTo>
                                <a:pt x="19216" y="15903"/>
                                <a:pt x="19044" y="15956"/>
                                <a:pt x="18872" y="15986"/>
                              </a:cubicBezTo>
                              <a:cubicBezTo>
                                <a:pt x="18700" y="16016"/>
                                <a:pt x="18513" y="16019"/>
                                <a:pt x="18352" y="15961"/>
                              </a:cubicBezTo>
                              <a:cubicBezTo>
                                <a:pt x="18073" y="15859"/>
                                <a:pt x="17943" y="15623"/>
                                <a:pt x="18019" y="15408"/>
                              </a:cubicBezTo>
                              <a:cubicBezTo>
                                <a:pt x="18069" y="15265"/>
                                <a:pt x="18195" y="15134"/>
                                <a:pt x="18379" y="15068"/>
                              </a:cubicBezTo>
                              <a:cubicBezTo>
                                <a:pt x="18647" y="14974"/>
                                <a:pt x="18937" y="14988"/>
                                <a:pt x="19151" y="15145"/>
                              </a:cubicBezTo>
                              <a:cubicBezTo>
                                <a:pt x="19358" y="15298"/>
                                <a:pt x="19449" y="15587"/>
                                <a:pt x="19304" y="15785"/>
                              </a:cubicBezTo>
                              <a:close/>
                              <a:moveTo>
                                <a:pt x="18742" y="8263"/>
                              </a:moveTo>
                              <a:cubicBezTo>
                                <a:pt x="18742" y="8263"/>
                                <a:pt x="18746" y="8263"/>
                                <a:pt x="18742" y="8263"/>
                              </a:cubicBezTo>
                              <a:cubicBezTo>
                                <a:pt x="18784" y="8239"/>
                                <a:pt x="18780" y="8192"/>
                                <a:pt x="18742" y="8167"/>
                              </a:cubicBezTo>
                              <a:cubicBezTo>
                                <a:pt x="18727" y="8156"/>
                                <a:pt x="18708" y="8153"/>
                                <a:pt x="18689" y="8153"/>
                              </a:cubicBezTo>
                              <a:cubicBezTo>
                                <a:pt x="18685" y="8109"/>
                                <a:pt x="18681" y="8063"/>
                                <a:pt x="18677" y="8019"/>
                              </a:cubicBezTo>
                              <a:cubicBezTo>
                                <a:pt x="18677" y="7994"/>
                                <a:pt x="18624" y="7997"/>
                                <a:pt x="18624" y="8021"/>
                              </a:cubicBezTo>
                              <a:cubicBezTo>
                                <a:pt x="18624" y="8071"/>
                                <a:pt x="18631" y="8118"/>
                                <a:pt x="18635" y="8167"/>
                              </a:cubicBezTo>
                              <a:cubicBezTo>
                                <a:pt x="18624" y="8173"/>
                                <a:pt x="18616" y="8178"/>
                                <a:pt x="18608" y="8186"/>
                              </a:cubicBezTo>
                              <a:cubicBezTo>
                                <a:pt x="18608" y="8186"/>
                                <a:pt x="18608" y="8186"/>
                                <a:pt x="18608" y="8186"/>
                              </a:cubicBezTo>
                              <a:cubicBezTo>
                                <a:pt x="18589" y="8206"/>
                                <a:pt x="18589" y="8230"/>
                                <a:pt x="18608" y="8252"/>
                              </a:cubicBezTo>
                              <a:cubicBezTo>
                                <a:pt x="18627" y="8272"/>
                                <a:pt x="18662" y="8280"/>
                                <a:pt x="18692" y="8277"/>
                              </a:cubicBezTo>
                              <a:cubicBezTo>
                                <a:pt x="18754" y="8327"/>
                                <a:pt x="18807" y="8376"/>
                                <a:pt x="18864" y="8428"/>
                              </a:cubicBezTo>
                              <a:cubicBezTo>
                                <a:pt x="18884" y="8448"/>
                                <a:pt x="18929" y="8428"/>
                                <a:pt x="18907" y="8406"/>
                              </a:cubicBezTo>
                              <a:cubicBezTo>
                                <a:pt x="18857" y="8360"/>
                                <a:pt x="18799" y="8310"/>
                                <a:pt x="18742" y="8263"/>
                              </a:cubicBezTo>
                              <a:close/>
                              <a:moveTo>
                                <a:pt x="18712" y="8233"/>
                              </a:moveTo>
                              <a:cubicBezTo>
                                <a:pt x="18696" y="8244"/>
                                <a:pt x="18666" y="8244"/>
                                <a:pt x="18650" y="8230"/>
                              </a:cubicBezTo>
                              <a:cubicBezTo>
                                <a:pt x="18639" y="8219"/>
                                <a:pt x="18647" y="8203"/>
                                <a:pt x="18666" y="8197"/>
                              </a:cubicBezTo>
                              <a:cubicBezTo>
                                <a:pt x="18673" y="8195"/>
                                <a:pt x="18677" y="8192"/>
                                <a:pt x="18681" y="8189"/>
                              </a:cubicBezTo>
                              <a:cubicBezTo>
                                <a:pt x="18689" y="8189"/>
                                <a:pt x="18700" y="8189"/>
                                <a:pt x="18708" y="8192"/>
                              </a:cubicBezTo>
                              <a:cubicBezTo>
                                <a:pt x="18723" y="8203"/>
                                <a:pt x="18727" y="8225"/>
                                <a:pt x="18712" y="8233"/>
                              </a:cubicBezTo>
                              <a:close/>
                              <a:moveTo>
                                <a:pt x="8300" y="15002"/>
                              </a:moveTo>
                              <a:cubicBezTo>
                                <a:pt x="8082" y="15068"/>
                                <a:pt x="7929" y="15197"/>
                                <a:pt x="7860" y="15362"/>
                              </a:cubicBezTo>
                              <a:cubicBezTo>
                                <a:pt x="7760" y="15593"/>
                                <a:pt x="7875" y="15848"/>
                                <a:pt x="8162" y="15983"/>
                              </a:cubicBezTo>
                              <a:cubicBezTo>
                                <a:pt x="8319" y="16057"/>
                                <a:pt x="8502" y="16071"/>
                                <a:pt x="8686" y="16052"/>
                              </a:cubicBezTo>
                              <a:cubicBezTo>
                                <a:pt x="8869" y="16032"/>
                                <a:pt x="9076" y="15986"/>
                                <a:pt x="9202" y="15881"/>
                              </a:cubicBezTo>
                              <a:cubicBezTo>
                                <a:pt x="9458" y="15670"/>
                                <a:pt x="9359" y="15296"/>
                                <a:pt x="9106" y="15103"/>
                              </a:cubicBezTo>
                              <a:cubicBezTo>
                                <a:pt x="8885" y="14944"/>
                                <a:pt x="8583" y="14916"/>
                                <a:pt x="8300" y="15002"/>
                              </a:cubicBezTo>
                              <a:close/>
                              <a:moveTo>
                                <a:pt x="9202" y="15785"/>
                              </a:moveTo>
                              <a:cubicBezTo>
                                <a:pt x="9114" y="15903"/>
                                <a:pt x="8942" y="15956"/>
                                <a:pt x="8770" y="15986"/>
                              </a:cubicBezTo>
                              <a:cubicBezTo>
                                <a:pt x="8598" y="16016"/>
                                <a:pt x="8411" y="16019"/>
                                <a:pt x="8250" y="15961"/>
                              </a:cubicBezTo>
                              <a:cubicBezTo>
                                <a:pt x="7971" y="15859"/>
                                <a:pt x="7841" y="15623"/>
                                <a:pt x="7917" y="15408"/>
                              </a:cubicBezTo>
                              <a:cubicBezTo>
                                <a:pt x="7967" y="15265"/>
                                <a:pt x="8093" y="15134"/>
                                <a:pt x="8277" y="15068"/>
                              </a:cubicBezTo>
                              <a:cubicBezTo>
                                <a:pt x="8544" y="14974"/>
                                <a:pt x="8835" y="14988"/>
                                <a:pt x="9049" y="15145"/>
                              </a:cubicBezTo>
                              <a:cubicBezTo>
                                <a:pt x="9256" y="15298"/>
                                <a:pt x="9351" y="15587"/>
                                <a:pt x="9202" y="15785"/>
                              </a:cubicBezTo>
                              <a:close/>
                              <a:moveTo>
                                <a:pt x="9730" y="14650"/>
                              </a:moveTo>
                              <a:cubicBezTo>
                                <a:pt x="9588" y="14564"/>
                                <a:pt x="9382" y="14540"/>
                                <a:pt x="9202" y="14567"/>
                              </a:cubicBezTo>
                              <a:cubicBezTo>
                                <a:pt x="9118" y="14581"/>
                                <a:pt x="8915" y="14625"/>
                                <a:pt x="8984" y="14710"/>
                              </a:cubicBezTo>
                              <a:cubicBezTo>
                                <a:pt x="9053" y="14784"/>
                                <a:pt x="9129" y="14853"/>
                                <a:pt x="9213" y="14916"/>
                              </a:cubicBezTo>
                              <a:cubicBezTo>
                                <a:pt x="9202" y="14922"/>
                                <a:pt x="9194" y="14930"/>
                                <a:pt x="9183" y="14936"/>
                              </a:cubicBezTo>
                              <a:cubicBezTo>
                                <a:pt x="9049" y="14856"/>
                                <a:pt x="8888" y="14801"/>
                                <a:pt x="8709" y="14790"/>
                              </a:cubicBezTo>
                              <a:cubicBezTo>
                                <a:pt x="8541" y="14779"/>
                                <a:pt x="8372" y="14804"/>
                                <a:pt x="8219" y="14850"/>
                              </a:cubicBezTo>
                              <a:cubicBezTo>
                                <a:pt x="8143" y="14872"/>
                                <a:pt x="8066" y="14900"/>
                                <a:pt x="8001" y="14936"/>
                              </a:cubicBezTo>
                              <a:cubicBezTo>
                                <a:pt x="7967" y="14955"/>
                                <a:pt x="7936" y="14974"/>
                                <a:pt x="7906" y="14999"/>
                              </a:cubicBezTo>
                              <a:cubicBezTo>
                                <a:pt x="7906" y="14999"/>
                                <a:pt x="7902" y="14996"/>
                                <a:pt x="7902" y="14996"/>
                              </a:cubicBezTo>
                              <a:cubicBezTo>
                                <a:pt x="7887" y="14988"/>
                                <a:pt x="7875" y="14982"/>
                                <a:pt x="7860" y="14974"/>
                              </a:cubicBezTo>
                              <a:cubicBezTo>
                                <a:pt x="7933" y="14905"/>
                                <a:pt x="7998" y="14831"/>
                                <a:pt x="8055" y="14754"/>
                              </a:cubicBezTo>
                              <a:cubicBezTo>
                                <a:pt x="8055" y="14751"/>
                                <a:pt x="8055" y="14751"/>
                                <a:pt x="8055" y="14751"/>
                              </a:cubicBezTo>
                              <a:cubicBezTo>
                                <a:pt x="8055" y="14751"/>
                                <a:pt x="8055" y="14751"/>
                                <a:pt x="8059" y="14749"/>
                              </a:cubicBezTo>
                              <a:cubicBezTo>
                                <a:pt x="8105" y="14669"/>
                                <a:pt x="7929" y="14641"/>
                                <a:pt x="7856" y="14633"/>
                              </a:cubicBezTo>
                              <a:cubicBezTo>
                                <a:pt x="7695" y="14614"/>
                                <a:pt x="7512" y="14639"/>
                                <a:pt x="7378" y="14707"/>
                              </a:cubicBezTo>
                              <a:cubicBezTo>
                                <a:pt x="7229" y="14784"/>
                                <a:pt x="7133" y="14925"/>
                                <a:pt x="7195" y="15057"/>
                              </a:cubicBezTo>
                              <a:cubicBezTo>
                                <a:pt x="7221" y="15114"/>
                                <a:pt x="7275" y="15169"/>
                                <a:pt x="7351" y="15199"/>
                              </a:cubicBezTo>
                              <a:cubicBezTo>
                                <a:pt x="7435" y="15235"/>
                                <a:pt x="7504" y="15227"/>
                                <a:pt x="7577" y="15186"/>
                              </a:cubicBezTo>
                              <a:cubicBezTo>
                                <a:pt x="7623" y="15161"/>
                                <a:pt x="7661" y="15134"/>
                                <a:pt x="7703" y="15106"/>
                              </a:cubicBezTo>
                              <a:cubicBezTo>
                                <a:pt x="7722" y="15117"/>
                                <a:pt x="7741" y="15131"/>
                                <a:pt x="7764" y="15142"/>
                              </a:cubicBezTo>
                              <a:cubicBezTo>
                                <a:pt x="7718" y="15197"/>
                                <a:pt x="7680" y="15257"/>
                                <a:pt x="7653" y="15318"/>
                              </a:cubicBezTo>
                              <a:cubicBezTo>
                                <a:pt x="7550" y="15549"/>
                                <a:pt x="7615" y="15802"/>
                                <a:pt x="7822" y="15986"/>
                              </a:cubicBezTo>
                              <a:cubicBezTo>
                                <a:pt x="7822" y="15988"/>
                                <a:pt x="7822" y="15994"/>
                                <a:pt x="7822" y="15997"/>
                              </a:cubicBezTo>
                              <a:cubicBezTo>
                                <a:pt x="7852" y="16093"/>
                                <a:pt x="7875" y="16189"/>
                                <a:pt x="7887" y="16285"/>
                              </a:cubicBezTo>
                              <a:cubicBezTo>
                                <a:pt x="7890" y="16329"/>
                                <a:pt x="7887" y="16376"/>
                                <a:pt x="7898" y="16420"/>
                              </a:cubicBezTo>
                              <a:cubicBezTo>
                                <a:pt x="7902" y="16442"/>
                                <a:pt x="7910" y="16464"/>
                                <a:pt x="7936" y="16478"/>
                              </a:cubicBezTo>
                              <a:cubicBezTo>
                                <a:pt x="8001" y="16511"/>
                                <a:pt x="8055" y="16459"/>
                                <a:pt x="8070" y="16417"/>
                              </a:cubicBezTo>
                              <a:cubicBezTo>
                                <a:pt x="8105" y="16338"/>
                                <a:pt x="8124" y="16252"/>
                                <a:pt x="8151" y="16173"/>
                              </a:cubicBezTo>
                              <a:cubicBezTo>
                                <a:pt x="8330" y="16230"/>
                                <a:pt x="8533" y="16239"/>
                                <a:pt x="8732" y="16217"/>
                              </a:cubicBezTo>
                              <a:cubicBezTo>
                                <a:pt x="8873" y="16200"/>
                                <a:pt x="9022" y="16173"/>
                                <a:pt x="9156" y="16123"/>
                              </a:cubicBezTo>
                              <a:cubicBezTo>
                                <a:pt x="9194" y="16203"/>
                                <a:pt x="9233" y="16288"/>
                                <a:pt x="9278" y="16365"/>
                              </a:cubicBezTo>
                              <a:cubicBezTo>
                                <a:pt x="9301" y="16404"/>
                                <a:pt x="9359" y="16459"/>
                                <a:pt x="9424" y="16417"/>
                              </a:cubicBezTo>
                              <a:cubicBezTo>
                                <a:pt x="9451" y="16401"/>
                                <a:pt x="9451" y="16376"/>
                                <a:pt x="9451" y="16354"/>
                              </a:cubicBezTo>
                              <a:cubicBezTo>
                                <a:pt x="9451" y="16307"/>
                                <a:pt x="9443" y="16263"/>
                                <a:pt x="9439" y="16217"/>
                              </a:cubicBezTo>
                              <a:cubicBezTo>
                                <a:pt x="9435" y="16120"/>
                                <a:pt x="9443" y="16021"/>
                                <a:pt x="9458" y="15925"/>
                              </a:cubicBezTo>
                              <a:cubicBezTo>
                                <a:pt x="9458" y="15923"/>
                                <a:pt x="9458" y="15920"/>
                                <a:pt x="9458" y="15920"/>
                              </a:cubicBezTo>
                              <a:cubicBezTo>
                                <a:pt x="9558" y="15796"/>
                                <a:pt x="9584" y="15642"/>
                                <a:pt x="9561" y="15499"/>
                              </a:cubicBezTo>
                              <a:cubicBezTo>
                                <a:pt x="9535" y="15342"/>
                                <a:pt x="9466" y="15191"/>
                                <a:pt x="9336" y="15062"/>
                              </a:cubicBezTo>
                              <a:cubicBezTo>
                                <a:pt x="9351" y="15054"/>
                                <a:pt x="9370" y="15046"/>
                                <a:pt x="9386" y="15037"/>
                              </a:cubicBezTo>
                              <a:cubicBezTo>
                                <a:pt x="9401" y="15046"/>
                                <a:pt x="9420" y="15057"/>
                                <a:pt x="9435" y="15065"/>
                              </a:cubicBezTo>
                              <a:cubicBezTo>
                                <a:pt x="9508" y="15101"/>
                                <a:pt x="9592" y="15153"/>
                                <a:pt x="9684" y="15128"/>
                              </a:cubicBezTo>
                              <a:cubicBezTo>
                                <a:pt x="9764" y="15106"/>
                                <a:pt x="9825" y="15054"/>
                                <a:pt x="9860" y="14999"/>
                              </a:cubicBezTo>
                              <a:cubicBezTo>
                                <a:pt x="9940" y="14870"/>
                                <a:pt x="9871" y="14732"/>
                                <a:pt x="9730" y="14650"/>
                              </a:cubicBezTo>
                              <a:close/>
                              <a:moveTo>
                                <a:pt x="7623" y="15081"/>
                              </a:moveTo>
                              <a:cubicBezTo>
                                <a:pt x="7588" y="15106"/>
                                <a:pt x="7539" y="15145"/>
                                <a:pt x="7493" y="15158"/>
                              </a:cubicBezTo>
                              <a:cubicBezTo>
                                <a:pt x="7432" y="15178"/>
                                <a:pt x="7367" y="15150"/>
                                <a:pt x="7325" y="15117"/>
                              </a:cubicBezTo>
                              <a:cubicBezTo>
                                <a:pt x="7256" y="15065"/>
                                <a:pt x="7229" y="14985"/>
                                <a:pt x="7252" y="14914"/>
                              </a:cubicBezTo>
                              <a:cubicBezTo>
                                <a:pt x="7305" y="14754"/>
                                <a:pt x="7531" y="14677"/>
                                <a:pt x="7741" y="14677"/>
                              </a:cubicBezTo>
                              <a:cubicBezTo>
                                <a:pt x="7783" y="14677"/>
                                <a:pt x="7994" y="14691"/>
                                <a:pt x="7978" y="14729"/>
                              </a:cubicBezTo>
                              <a:cubicBezTo>
                                <a:pt x="7890" y="14859"/>
                                <a:pt x="7772" y="14980"/>
                                <a:pt x="7623" y="15081"/>
                              </a:cubicBezTo>
                              <a:close/>
                              <a:moveTo>
                                <a:pt x="7753" y="15065"/>
                              </a:moveTo>
                              <a:cubicBezTo>
                                <a:pt x="7772" y="15048"/>
                                <a:pt x="7795" y="15032"/>
                                <a:pt x="7814" y="15015"/>
                              </a:cubicBezTo>
                              <a:cubicBezTo>
                                <a:pt x="7829" y="15024"/>
                                <a:pt x="7845" y="15032"/>
                                <a:pt x="7860" y="15037"/>
                              </a:cubicBezTo>
                              <a:cubicBezTo>
                                <a:pt x="7841" y="15054"/>
                                <a:pt x="7822" y="15073"/>
                                <a:pt x="7803" y="15092"/>
                              </a:cubicBezTo>
                              <a:cubicBezTo>
                                <a:pt x="7783" y="15084"/>
                                <a:pt x="7768" y="15073"/>
                                <a:pt x="7753" y="15065"/>
                              </a:cubicBezTo>
                              <a:close/>
                              <a:moveTo>
                                <a:pt x="8021" y="16318"/>
                              </a:moveTo>
                              <a:cubicBezTo>
                                <a:pt x="8013" y="16343"/>
                                <a:pt x="8009" y="16382"/>
                                <a:pt x="7990" y="16406"/>
                              </a:cubicBezTo>
                              <a:cubicBezTo>
                                <a:pt x="7971" y="16428"/>
                                <a:pt x="7975" y="16417"/>
                                <a:pt x="7967" y="16401"/>
                              </a:cubicBezTo>
                              <a:cubicBezTo>
                                <a:pt x="7959" y="16387"/>
                                <a:pt x="7967" y="16365"/>
                                <a:pt x="7963" y="16351"/>
                              </a:cubicBezTo>
                              <a:cubicBezTo>
                                <a:pt x="7956" y="16252"/>
                                <a:pt x="7936" y="16151"/>
                                <a:pt x="7910" y="16054"/>
                              </a:cubicBezTo>
                              <a:cubicBezTo>
                                <a:pt x="7948" y="16079"/>
                                <a:pt x="7990" y="16104"/>
                                <a:pt x="8036" y="16123"/>
                              </a:cubicBezTo>
                              <a:cubicBezTo>
                                <a:pt x="8051" y="16129"/>
                                <a:pt x="8063" y="16137"/>
                                <a:pt x="8078" y="16142"/>
                              </a:cubicBezTo>
                              <a:lnTo>
                                <a:pt x="8021" y="16318"/>
                              </a:lnTo>
                              <a:close/>
                              <a:moveTo>
                                <a:pt x="9359" y="16360"/>
                              </a:moveTo>
                              <a:cubicBezTo>
                                <a:pt x="9332" y="16343"/>
                                <a:pt x="9321" y="16294"/>
                                <a:pt x="9309" y="16269"/>
                              </a:cubicBezTo>
                              <a:cubicBezTo>
                                <a:pt x="9278" y="16208"/>
                                <a:pt x="9248" y="16148"/>
                                <a:pt x="9217" y="16087"/>
                              </a:cubicBezTo>
                              <a:cubicBezTo>
                                <a:pt x="9275" y="16063"/>
                                <a:pt x="9328" y="16032"/>
                                <a:pt x="9370" y="15997"/>
                              </a:cubicBezTo>
                              <a:cubicBezTo>
                                <a:pt x="9359" y="16098"/>
                                <a:pt x="9355" y="16200"/>
                                <a:pt x="9366" y="16299"/>
                              </a:cubicBezTo>
                              <a:cubicBezTo>
                                <a:pt x="9366" y="16313"/>
                                <a:pt x="9370" y="16327"/>
                                <a:pt x="9370" y="16340"/>
                              </a:cubicBezTo>
                              <a:cubicBezTo>
                                <a:pt x="9374" y="16357"/>
                                <a:pt x="9378" y="16371"/>
                                <a:pt x="9359" y="16360"/>
                              </a:cubicBezTo>
                              <a:close/>
                              <a:moveTo>
                                <a:pt x="9477" y="15444"/>
                              </a:moveTo>
                              <a:cubicBezTo>
                                <a:pt x="9516" y="15587"/>
                                <a:pt x="9504" y="15741"/>
                                <a:pt x="9409" y="15873"/>
                              </a:cubicBezTo>
                              <a:cubicBezTo>
                                <a:pt x="9298" y="16021"/>
                                <a:pt x="9091" y="16090"/>
                                <a:pt x="8877" y="16134"/>
                              </a:cubicBezTo>
                              <a:cubicBezTo>
                                <a:pt x="8644" y="16181"/>
                                <a:pt x="8384" y="16192"/>
                                <a:pt x="8158" y="16112"/>
                              </a:cubicBezTo>
                              <a:cubicBezTo>
                                <a:pt x="7791" y="15980"/>
                                <a:pt x="7608" y="15675"/>
                                <a:pt x="7695" y="15392"/>
                              </a:cubicBezTo>
                              <a:cubicBezTo>
                                <a:pt x="7757" y="15197"/>
                                <a:pt x="7925" y="15018"/>
                                <a:pt x="8173" y="14927"/>
                              </a:cubicBezTo>
                              <a:cubicBezTo>
                                <a:pt x="8311" y="14878"/>
                                <a:pt x="8464" y="14845"/>
                                <a:pt x="8617" y="14845"/>
                              </a:cubicBezTo>
                              <a:cubicBezTo>
                                <a:pt x="8846" y="14842"/>
                                <a:pt x="9045" y="14914"/>
                                <a:pt x="9202" y="15026"/>
                              </a:cubicBezTo>
                              <a:cubicBezTo>
                                <a:pt x="9359" y="15142"/>
                                <a:pt x="9435" y="15287"/>
                                <a:pt x="9477" y="15444"/>
                              </a:cubicBezTo>
                              <a:close/>
                              <a:moveTo>
                                <a:pt x="9236" y="14971"/>
                              </a:moveTo>
                              <a:lnTo>
                                <a:pt x="9263" y="14955"/>
                              </a:lnTo>
                              <a:cubicBezTo>
                                <a:pt x="9282" y="14969"/>
                                <a:pt x="9305" y="14982"/>
                                <a:pt x="9328" y="14996"/>
                              </a:cubicBezTo>
                              <a:cubicBezTo>
                                <a:pt x="9317" y="15002"/>
                                <a:pt x="9305" y="15007"/>
                                <a:pt x="9294" y="15013"/>
                              </a:cubicBezTo>
                              <a:cubicBezTo>
                                <a:pt x="9294" y="15013"/>
                                <a:pt x="9294" y="15013"/>
                                <a:pt x="9294" y="15013"/>
                              </a:cubicBezTo>
                              <a:cubicBezTo>
                                <a:pt x="9282" y="15002"/>
                                <a:pt x="9271" y="14993"/>
                                <a:pt x="9259" y="14982"/>
                              </a:cubicBezTo>
                              <a:cubicBezTo>
                                <a:pt x="9252" y="14982"/>
                                <a:pt x="9244" y="14977"/>
                                <a:pt x="9236" y="14971"/>
                              </a:cubicBezTo>
                              <a:close/>
                              <a:moveTo>
                                <a:pt x="9768" y="15013"/>
                              </a:moveTo>
                              <a:cubicBezTo>
                                <a:pt x="9734" y="15048"/>
                                <a:pt x="9672" y="15090"/>
                                <a:pt x="9607" y="15073"/>
                              </a:cubicBezTo>
                              <a:cubicBezTo>
                                <a:pt x="9565" y="15065"/>
                                <a:pt x="9523" y="15037"/>
                                <a:pt x="9489" y="15018"/>
                              </a:cubicBezTo>
                              <a:cubicBezTo>
                                <a:pt x="9313" y="14930"/>
                                <a:pt x="9168" y="14812"/>
                                <a:pt x="9049" y="14685"/>
                              </a:cubicBezTo>
                              <a:cubicBezTo>
                                <a:pt x="9018" y="14647"/>
                                <a:pt x="9278" y="14614"/>
                                <a:pt x="9313" y="14614"/>
                              </a:cubicBezTo>
                              <a:cubicBezTo>
                                <a:pt x="9516" y="14606"/>
                                <a:pt x="9749" y="14672"/>
                                <a:pt x="9810" y="14826"/>
                              </a:cubicBezTo>
                              <a:cubicBezTo>
                                <a:pt x="9837" y="14886"/>
                                <a:pt x="9821" y="14958"/>
                                <a:pt x="9768" y="15013"/>
                              </a:cubicBezTo>
                              <a:close/>
                              <a:moveTo>
                                <a:pt x="8628" y="1300"/>
                              </a:moveTo>
                              <a:cubicBezTo>
                                <a:pt x="8606" y="1303"/>
                                <a:pt x="8590" y="1311"/>
                                <a:pt x="8579" y="1322"/>
                              </a:cubicBezTo>
                              <a:cubicBezTo>
                                <a:pt x="8579" y="1297"/>
                                <a:pt x="8590" y="1261"/>
                                <a:pt x="8598" y="1264"/>
                              </a:cubicBezTo>
                              <a:cubicBezTo>
                                <a:pt x="8628" y="1272"/>
                                <a:pt x="8640" y="1234"/>
                                <a:pt x="8609" y="1228"/>
                              </a:cubicBezTo>
                              <a:cubicBezTo>
                                <a:pt x="8548" y="1215"/>
                                <a:pt x="8529" y="1281"/>
                                <a:pt x="8525" y="1311"/>
                              </a:cubicBezTo>
                              <a:cubicBezTo>
                                <a:pt x="8521" y="1355"/>
                                <a:pt x="8541" y="1391"/>
                                <a:pt x="8609" y="1388"/>
                              </a:cubicBezTo>
                              <a:cubicBezTo>
                                <a:pt x="8655" y="1385"/>
                                <a:pt x="8713" y="1360"/>
                                <a:pt x="8690" y="1322"/>
                              </a:cubicBezTo>
                              <a:cubicBezTo>
                                <a:pt x="8678" y="1305"/>
                                <a:pt x="8651" y="1297"/>
                                <a:pt x="8628" y="1300"/>
                              </a:cubicBezTo>
                              <a:close/>
                              <a:moveTo>
                                <a:pt x="8613" y="1349"/>
                              </a:moveTo>
                              <a:cubicBezTo>
                                <a:pt x="8625" y="1341"/>
                                <a:pt x="8640" y="1330"/>
                                <a:pt x="8640" y="1338"/>
                              </a:cubicBezTo>
                              <a:cubicBezTo>
                                <a:pt x="8640" y="1344"/>
                                <a:pt x="8628" y="1349"/>
                                <a:pt x="8613" y="1349"/>
                              </a:cubicBezTo>
                              <a:close/>
                              <a:moveTo>
                                <a:pt x="18727" y="8577"/>
                              </a:moveTo>
                              <a:cubicBezTo>
                                <a:pt x="18704" y="8580"/>
                                <a:pt x="18689" y="8588"/>
                                <a:pt x="18677" y="8599"/>
                              </a:cubicBezTo>
                              <a:cubicBezTo>
                                <a:pt x="18677" y="8574"/>
                                <a:pt x="18689" y="8538"/>
                                <a:pt x="18696" y="8541"/>
                              </a:cubicBezTo>
                              <a:cubicBezTo>
                                <a:pt x="18727" y="8549"/>
                                <a:pt x="18738" y="8511"/>
                                <a:pt x="18708" y="8505"/>
                              </a:cubicBezTo>
                              <a:cubicBezTo>
                                <a:pt x="18647" y="8492"/>
                                <a:pt x="18627" y="8558"/>
                                <a:pt x="18624" y="8588"/>
                              </a:cubicBezTo>
                              <a:cubicBezTo>
                                <a:pt x="18620" y="8632"/>
                                <a:pt x="18639" y="8668"/>
                                <a:pt x="18708" y="8665"/>
                              </a:cubicBezTo>
                              <a:cubicBezTo>
                                <a:pt x="18754" y="8662"/>
                                <a:pt x="18811" y="8637"/>
                                <a:pt x="18788" y="8599"/>
                              </a:cubicBezTo>
                              <a:cubicBezTo>
                                <a:pt x="18777" y="8582"/>
                                <a:pt x="18754" y="8574"/>
                                <a:pt x="18727" y="8577"/>
                              </a:cubicBezTo>
                              <a:close/>
                              <a:moveTo>
                                <a:pt x="18715" y="8629"/>
                              </a:moveTo>
                              <a:cubicBezTo>
                                <a:pt x="18727" y="8621"/>
                                <a:pt x="18742" y="8610"/>
                                <a:pt x="18742" y="8618"/>
                              </a:cubicBezTo>
                              <a:cubicBezTo>
                                <a:pt x="18742" y="8624"/>
                                <a:pt x="18727" y="8626"/>
                                <a:pt x="18715" y="8629"/>
                              </a:cubicBezTo>
                              <a:close/>
                              <a:moveTo>
                                <a:pt x="19017" y="7920"/>
                              </a:moveTo>
                              <a:cubicBezTo>
                                <a:pt x="19040" y="7903"/>
                                <a:pt x="19002" y="7879"/>
                                <a:pt x="18979" y="7895"/>
                              </a:cubicBezTo>
                              <a:cubicBezTo>
                                <a:pt x="18952" y="7914"/>
                                <a:pt x="18929" y="7934"/>
                                <a:pt x="18903" y="7953"/>
                              </a:cubicBezTo>
                              <a:cubicBezTo>
                                <a:pt x="18880" y="7969"/>
                                <a:pt x="18918" y="7994"/>
                                <a:pt x="18941" y="7978"/>
                              </a:cubicBezTo>
                              <a:lnTo>
                                <a:pt x="19017" y="7920"/>
                              </a:lnTo>
                              <a:close/>
                              <a:moveTo>
                                <a:pt x="18528" y="7832"/>
                              </a:moveTo>
                              <a:cubicBezTo>
                                <a:pt x="18532" y="7870"/>
                                <a:pt x="18536" y="7912"/>
                                <a:pt x="18536" y="7950"/>
                              </a:cubicBezTo>
                              <a:cubicBezTo>
                                <a:pt x="18536" y="7975"/>
                                <a:pt x="18589" y="7972"/>
                                <a:pt x="18589" y="7947"/>
                              </a:cubicBezTo>
                              <a:cubicBezTo>
                                <a:pt x="18585" y="7909"/>
                                <a:pt x="18582" y="7868"/>
                                <a:pt x="18582" y="7829"/>
                              </a:cubicBezTo>
                              <a:cubicBezTo>
                                <a:pt x="18582" y="7807"/>
                                <a:pt x="18528" y="7810"/>
                                <a:pt x="18528" y="7832"/>
                              </a:cubicBezTo>
                              <a:close/>
                              <a:moveTo>
                                <a:pt x="8644" y="15540"/>
                              </a:moveTo>
                              <a:cubicBezTo>
                                <a:pt x="8644" y="15540"/>
                                <a:pt x="8644" y="15540"/>
                                <a:pt x="8644" y="15540"/>
                              </a:cubicBezTo>
                              <a:cubicBezTo>
                                <a:pt x="8686" y="15516"/>
                                <a:pt x="8682" y="15469"/>
                                <a:pt x="8644" y="15444"/>
                              </a:cubicBezTo>
                              <a:cubicBezTo>
                                <a:pt x="8628" y="15433"/>
                                <a:pt x="8609" y="15430"/>
                                <a:pt x="8590" y="15430"/>
                              </a:cubicBezTo>
                              <a:cubicBezTo>
                                <a:pt x="8586" y="15386"/>
                                <a:pt x="8583" y="15340"/>
                                <a:pt x="8579" y="15296"/>
                              </a:cubicBezTo>
                              <a:cubicBezTo>
                                <a:pt x="8579" y="15271"/>
                                <a:pt x="8525" y="15274"/>
                                <a:pt x="8525" y="15298"/>
                              </a:cubicBezTo>
                              <a:cubicBezTo>
                                <a:pt x="8525" y="15348"/>
                                <a:pt x="8533" y="15395"/>
                                <a:pt x="8537" y="15444"/>
                              </a:cubicBezTo>
                              <a:cubicBezTo>
                                <a:pt x="8525" y="15450"/>
                                <a:pt x="8518" y="15455"/>
                                <a:pt x="8510" y="15463"/>
                              </a:cubicBezTo>
                              <a:cubicBezTo>
                                <a:pt x="8510" y="15463"/>
                                <a:pt x="8510" y="15463"/>
                                <a:pt x="8510" y="15463"/>
                              </a:cubicBezTo>
                              <a:cubicBezTo>
                                <a:pt x="8491" y="15483"/>
                                <a:pt x="8491" y="15507"/>
                                <a:pt x="8510" y="15529"/>
                              </a:cubicBezTo>
                              <a:cubicBezTo>
                                <a:pt x="8529" y="15549"/>
                                <a:pt x="8563" y="15557"/>
                                <a:pt x="8594" y="15554"/>
                              </a:cubicBezTo>
                              <a:cubicBezTo>
                                <a:pt x="8655" y="15604"/>
                                <a:pt x="8709" y="15653"/>
                                <a:pt x="8766" y="15705"/>
                              </a:cubicBezTo>
                              <a:cubicBezTo>
                                <a:pt x="8785" y="15725"/>
                                <a:pt x="8831" y="15705"/>
                                <a:pt x="8808" y="15683"/>
                              </a:cubicBezTo>
                              <a:cubicBezTo>
                                <a:pt x="8755" y="15637"/>
                                <a:pt x="8701" y="15590"/>
                                <a:pt x="8644" y="15540"/>
                              </a:cubicBezTo>
                              <a:close/>
                              <a:moveTo>
                                <a:pt x="8609" y="15513"/>
                              </a:moveTo>
                              <a:cubicBezTo>
                                <a:pt x="8594" y="15524"/>
                                <a:pt x="8563" y="15524"/>
                                <a:pt x="8548" y="15510"/>
                              </a:cubicBezTo>
                              <a:cubicBezTo>
                                <a:pt x="8537" y="15499"/>
                                <a:pt x="8544" y="15483"/>
                                <a:pt x="8563" y="15477"/>
                              </a:cubicBezTo>
                              <a:cubicBezTo>
                                <a:pt x="8571" y="15474"/>
                                <a:pt x="8575" y="15472"/>
                                <a:pt x="8579" y="15469"/>
                              </a:cubicBezTo>
                              <a:cubicBezTo>
                                <a:pt x="8586" y="15469"/>
                                <a:pt x="8598" y="15469"/>
                                <a:pt x="8606" y="15472"/>
                              </a:cubicBezTo>
                              <a:cubicBezTo>
                                <a:pt x="8625" y="15483"/>
                                <a:pt x="8625" y="15502"/>
                                <a:pt x="8609" y="15513"/>
                              </a:cubicBezTo>
                              <a:close/>
                              <a:moveTo>
                                <a:pt x="9068" y="15675"/>
                              </a:moveTo>
                              <a:cubicBezTo>
                                <a:pt x="9034" y="15667"/>
                                <a:pt x="9007" y="15650"/>
                                <a:pt x="8976" y="15642"/>
                              </a:cubicBezTo>
                              <a:cubicBezTo>
                                <a:pt x="8965" y="15639"/>
                                <a:pt x="8950" y="15639"/>
                                <a:pt x="8942" y="15650"/>
                              </a:cubicBezTo>
                              <a:cubicBezTo>
                                <a:pt x="8934" y="15659"/>
                                <a:pt x="8942" y="15672"/>
                                <a:pt x="8953" y="15675"/>
                              </a:cubicBezTo>
                              <a:cubicBezTo>
                                <a:pt x="8988" y="15683"/>
                                <a:pt x="9015" y="15700"/>
                                <a:pt x="9045" y="15708"/>
                              </a:cubicBezTo>
                              <a:cubicBezTo>
                                <a:pt x="9057" y="15711"/>
                                <a:pt x="9072" y="15711"/>
                                <a:pt x="9080" y="15700"/>
                              </a:cubicBezTo>
                              <a:cubicBezTo>
                                <a:pt x="9083" y="15694"/>
                                <a:pt x="9080" y="15681"/>
                                <a:pt x="9068" y="15675"/>
                              </a:cubicBezTo>
                              <a:close/>
                              <a:moveTo>
                                <a:pt x="8628" y="15854"/>
                              </a:moveTo>
                              <a:cubicBezTo>
                                <a:pt x="8606" y="15857"/>
                                <a:pt x="8590" y="15865"/>
                                <a:pt x="8579" y="15876"/>
                              </a:cubicBezTo>
                              <a:cubicBezTo>
                                <a:pt x="8579" y="15851"/>
                                <a:pt x="8590" y="15815"/>
                                <a:pt x="8598" y="15818"/>
                              </a:cubicBezTo>
                              <a:cubicBezTo>
                                <a:pt x="8628" y="15826"/>
                                <a:pt x="8640" y="15788"/>
                                <a:pt x="8609" y="15782"/>
                              </a:cubicBezTo>
                              <a:cubicBezTo>
                                <a:pt x="8548" y="15769"/>
                                <a:pt x="8529" y="15835"/>
                                <a:pt x="8525" y="15865"/>
                              </a:cubicBezTo>
                              <a:cubicBezTo>
                                <a:pt x="8521" y="15909"/>
                                <a:pt x="8541" y="15945"/>
                                <a:pt x="8609" y="15942"/>
                              </a:cubicBezTo>
                              <a:cubicBezTo>
                                <a:pt x="8655" y="15939"/>
                                <a:pt x="8713" y="15914"/>
                                <a:pt x="8690" y="15876"/>
                              </a:cubicBezTo>
                              <a:cubicBezTo>
                                <a:pt x="8678" y="15859"/>
                                <a:pt x="8651" y="15854"/>
                                <a:pt x="8628" y="15854"/>
                              </a:cubicBezTo>
                              <a:close/>
                              <a:moveTo>
                                <a:pt x="8613" y="15906"/>
                              </a:moveTo>
                              <a:cubicBezTo>
                                <a:pt x="8625" y="15898"/>
                                <a:pt x="8640" y="15887"/>
                                <a:pt x="8640" y="15895"/>
                              </a:cubicBezTo>
                              <a:cubicBezTo>
                                <a:pt x="8640" y="15901"/>
                                <a:pt x="8628" y="15903"/>
                                <a:pt x="8613" y="15906"/>
                              </a:cubicBezTo>
                              <a:close/>
                              <a:moveTo>
                                <a:pt x="8881" y="15749"/>
                              </a:moveTo>
                              <a:cubicBezTo>
                                <a:pt x="8854" y="15733"/>
                                <a:pt x="8820" y="15760"/>
                                <a:pt x="8846" y="15777"/>
                              </a:cubicBezTo>
                              <a:cubicBezTo>
                                <a:pt x="8873" y="15793"/>
                                <a:pt x="8904" y="15810"/>
                                <a:pt x="8931" y="15829"/>
                              </a:cubicBezTo>
                              <a:cubicBezTo>
                                <a:pt x="8957" y="15846"/>
                                <a:pt x="8992" y="15818"/>
                                <a:pt x="8965" y="15802"/>
                              </a:cubicBezTo>
                              <a:cubicBezTo>
                                <a:pt x="8938" y="15782"/>
                                <a:pt x="8911" y="15766"/>
                                <a:pt x="8881" y="15749"/>
                              </a:cubicBezTo>
                              <a:close/>
                              <a:moveTo>
                                <a:pt x="8919" y="15197"/>
                              </a:moveTo>
                              <a:cubicBezTo>
                                <a:pt x="8942" y="15180"/>
                                <a:pt x="8904" y="15156"/>
                                <a:pt x="8881" y="15172"/>
                              </a:cubicBezTo>
                              <a:cubicBezTo>
                                <a:pt x="8854" y="15191"/>
                                <a:pt x="8831" y="15210"/>
                                <a:pt x="8804" y="15230"/>
                              </a:cubicBezTo>
                              <a:cubicBezTo>
                                <a:pt x="8781" y="15246"/>
                                <a:pt x="8820" y="15271"/>
                                <a:pt x="8843" y="15254"/>
                              </a:cubicBezTo>
                              <a:lnTo>
                                <a:pt x="8919" y="15197"/>
                              </a:lnTo>
                              <a:close/>
                              <a:moveTo>
                                <a:pt x="8277" y="8002"/>
                              </a:moveTo>
                              <a:cubicBezTo>
                                <a:pt x="8303" y="8019"/>
                                <a:pt x="8338" y="7991"/>
                                <a:pt x="8311" y="7975"/>
                              </a:cubicBezTo>
                              <a:cubicBezTo>
                                <a:pt x="8284" y="7958"/>
                                <a:pt x="8254" y="7942"/>
                                <a:pt x="8227" y="7923"/>
                              </a:cubicBezTo>
                              <a:cubicBezTo>
                                <a:pt x="8200" y="7906"/>
                                <a:pt x="8166" y="7934"/>
                                <a:pt x="8193" y="7950"/>
                              </a:cubicBezTo>
                              <a:cubicBezTo>
                                <a:pt x="8223" y="7967"/>
                                <a:pt x="8250" y="7983"/>
                                <a:pt x="8277" y="8002"/>
                              </a:cubicBezTo>
                              <a:close/>
                              <a:moveTo>
                                <a:pt x="18218" y="956"/>
                              </a:moveTo>
                              <a:cubicBezTo>
                                <a:pt x="18218" y="956"/>
                                <a:pt x="18218" y="953"/>
                                <a:pt x="18222" y="953"/>
                              </a:cubicBezTo>
                              <a:cubicBezTo>
                                <a:pt x="18237" y="912"/>
                                <a:pt x="18176" y="876"/>
                                <a:pt x="18123" y="893"/>
                              </a:cubicBezTo>
                              <a:cubicBezTo>
                                <a:pt x="18077" y="907"/>
                                <a:pt x="18062" y="956"/>
                                <a:pt x="18100" y="981"/>
                              </a:cubicBezTo>
                              <a:cubicBezTo>
                                <a:pt x="18123" y="995"/>
                                <a:pt x="18153" y="995"/>
                                <a:pt x="18176" y="986"/>
                              </a:cubicBezTo>
                              <a:cubicBezTo>
                                <a:pt x="18176" y="1006"/>
                                <a:pt x="18165" y="1022"/>
                                <a:pt x="18142" y="1033"/>
                              </a:cubicBezTo>
                              <a:cubicBezTo>
                                <a:pt x="18115" y="1047"/>
                                <a:pt x="18142" y="1077"/>
                                <a:pt x="18172" y="1063"/>
                              </a:cubicBezTo>
                              <a:cubicBezTo>
                                <a:pt x="18218" y="1041"/>
                                <a:pt x="18237" y="997"/>
                                <a:pt x="18218" y="956"/>
                              </a:cubicBezTo>
                              <a:close/>
                              <a:moveTo>
                                <a:pt x="18161" y="948"/>
                              </a:moveTo>
                              <a:cubicBezTo>
                                <a:pt x="18157" y="948"/>
                                <a:pt x="18153" y="948"/>
                                <a:pt x="18146" y="948"/>
                              </a:cubicBezTo>
                              <a:cubicBezTo>
                                <a:pt x="18142" y="945"/>
                                <a:pt x="18138" y="942"/>
                                <a:pt x="18130" y="942"/>
                              </a:cubicBezTo>
                              <a:cubicBezTo>
                                <a:pt x="18130" y="942"/>
                                <a:pt x="18130" y="942"/>
                                <a:pt x="18130" y="940"/>
                              </a:cubicBezTo>
                              <a:cubicBezTo>
                                <a:pt x="18134" y="931"/>
                                <a:pt x="18142" y="929"/>
                                <a:pt x="18153" y="929"/>
                              </a:cubicBezTo>
                              <a:cubicBezTo>
                                <a:pt x="18161" y="926"/>
                                <a:pt x="18165" y="929"/>
                                <a:pt x="18169" y="937"/>
                              </a:cubicBezTo>
                              <a:cubicBezTo>
                                <a:pt x="18169" y="940"/>
                                <a:pt x="18172" y="940"/>
                                <a:pt x="18172" y="940"/>
                              </a:cubicBezTo>
                              <a:cubicBezTo>
                                <a:pt x="18165" y="942"/>
                                <a:pt x="18161" y="945"/>
                                <a:pt x="18161" y="948"/>
                              </a:cubicBezTo>
                              <a:close/>
                              <a:moveTo>
                                <a:pt x="8644" y="8263"/>
                              </a:moveTo>
                              <a:cubicBezTo>
                                <a:pt x="8644" y="8263"/>
                                <a:pt x="8644" y="8263"/>
                                <a:pt x="8644" y="8263"/>
                              </a:cubicBezTo>
                              <a:cubicBezTo>
                                <a:pt x="8686" y="8239"/>
                                <a:pt x="8682" y="8192"/>
                                <a:pt x="8644" y="8167"/>
                              </a:cubicBezTo>
                              <a:cubicBezTo>
                                <a:pt x="8628" y="8156"/>
                                <a:pt x="8609" y="8153"/>
                                <a:pt x="8590" y="8153"/>
                              </a:cubicBezTo>
                              <a:cubicBezTo>
                                <a:pt x="8586" y="8109"/>
                                <a:pt x="8583" y="8063"/>
                                <a:pt x="8579" y="8019"/>
                              </a:cubicBezTo>
                              <a:cubicBezTo>
                                <a:pt x="8579" y="7994"/>
                                <a:pt x="8525" y="7997"/>
                                <a:pt x="8525" y="8021"/>
                              </a:cubicBezTo>
                              <a:cubicBezTo>
                                <a:pt x="8525" y="8071"/>
                                <a:pt x="8533" y="8118"/>
                                <a:pt x="8537" y="8167"/>
                              </a:cubicBezTo>
                              <a:cubicBezTo>
                                <a:pt x="8525" y="8173"/>
                                <a:pt x="8518" y="8178"/>
                                <a:pt x="8510" y="8186"/>
                              </a:cubicBezTo>
                              <a:cubicBezTo>
                                <a:pt x="8510" y="8186"/>
                                <a:pt x="8510" y="8186"/>
                                <a:pt x="8510" y="8186"/>
                              </a:cubicBezTo>
                              <a:cubicBezTo>
                                <a:pt x="8491" y="8206"/>
                                <a:pt x="8491" y="8230"/>
                                <a:pt x="8510" y="8252"/>
                              </a:cubicBezTo>
                              <a:cubicBezTo>
                                <a:pt x="8529" y="8272"/>
                                <a:pt x="8563" y="8280"/>
                                <a:pt x="8594" y="8277"/>
                              </a:cubicBezTo>
                              <a:cubicBezTo>
                                <a:pt x="8655" y="8327"/>
                                <a:pt x="8709" y="8376"/>
                                <a:pt x="8766" y="8428"/>
                              </a:cubicBezTo>
                              <a:cubicBezTo>
                                <a:pt x="8785" y="8448"/>
                                <a:pt x="8831" y="8428"/>
                                <a:pt x="8808" y="8406"/>
                              </a:cubicBezTo>
                              <a:cubicBezTo>
                                <a:pt x="8755" y="8360"/>
                                <a:pt x="8701" y="8310"/>
                                <a:pt x="8644" y="8263"/>
                              </a:cubicBezTo>
                              <a:close/>
                              <a:moveTo>
                                <a:pt x="8609" y="8233"/>
                              </a:moveTo>
                              <a:cubicBezTo>
                                <a:pt x="8594" y="8244"/>
                                <a:pt x="8563" y="8244"/>
                                <a:pt x="8548" y="8230"/>
                              </a:cubicBezTo>
                              <a:cubicBezTo>
                                <a:pt x="8537" y="8219"/>
                                <a:pt x="8544" y="8203"/>
                                <a:pt x="8563" y="8197"/>
                              </a:cubicBezTo>
                              <a:cubicBezTo>
                                <a:pt x="8571" y="8195"/>
                                <a:pt x="8575" y="8192"/>
                                <a:pt x="8579" y="8189"/>
                              </a:cubicBezTo>
                              <a:cubicBezTo>
                                <a:pt x="8586" y="8189"/>
                                <a:pt x="8598" y="8189"/>
                                <a:pt x="8606" y="8192"/>
                              </a:cubicBezTo>
                              <a:cubicBezTo>
                                <a:pt x="8625" y="8203"/>
                                <a:pt x="8625" y="8225"/>
                                <a:pt x="8609" y="8233"/>
                              </a:cubicBezTo>
                              <a:close/>
                              <a:moveTo>
                                <a:pt x="18417" y="8494"/>
                              </a:moveTo>
                              <a:cubicBezTo>
                                <a:pt x="18390" y="8514"/>
                                <a:pt x="18367" y="8533"/>
                                <a:pt x="18341" y="8552"/>
                              </a:cubicBezTo>
                              <a:cubicBezTo>
                                <a:pt x="18318" y="8569"/>
                                <a:pt x="18356" y="8593"/>
                                <a:pt x="18379" y="8577"/>
                              </a:cubicBezTo>
                              <a:cubicBezTo>
                                <a:pt x="18406" y="8558"/>
                                <a:pt x="18429" y="8538"/>
                                <a:pt x="18455" y="8519"/>
                              </a:cubicBezTo>
                              <a:cubicBezTo>
                                <a:pt x="18478" y="8500"/>
                                <a:pt x="18440" y="8475"/>
                                <a:pt x="18417" y="8494"/>
                              </a:cubicBezTo>
                              <a:close/>
                              <a:moveTo>
                                <a:pt x="8116" y="8236"/>
                              </a:moveTo>
                              <a:cubicBezTo>
                                <a:pt x="8116" y="8236"/>
                                <a:pt x="8116" y="8233"/>
                                <a:pt x="8120" y="8233"/>
                              </a:cubicBezTo>
                              <a:cubicBezTo>
                                <a:pt x="8135" y="8192"/>
                                <a:pt x="8074" y="8156"/>
                                <a:pt x="8021" y="8173"/>
                              </a:cubicBezTo>
                              <a:cubicBezTo>
                                <a:pt x="7975" y="8186"/>
                                <a:pt x="7959" y="8236"/>
                                <a:pt x="7998" y="8261"/>
                              </a:cubicBezTo>
                              <a:cubicBezTo>
                                <a:pt x="8021" y="8274"/>
                                <a:pt x="8051" y="8274"/>
                                <a:pt x="8074" y="8266"/>
                              </a:cubicBezTo>
                              <a:cubicBezTo>
                                <a:pt x="8074" y="8285"/>
                                <a:pt x="8063" y="8302"/>
                                <a:pt x="8040" y="8313"/>
                              </a:cubicBezTo>
                              <a:cubicBezTo>
                                <a:pt x="8013" y="8327"/>
                                <a:pt x="8040" y="8357"/>
                                <a:pt x="8070" y="8343"/>
                              </a:cubicBezTo>
                              <a:cubicBezTo>
                                <a:pt x="8120" y="8318"/>
                                <a:pt x="8139" y="8274"/>
                                <a:pt x="8116" y="8236"/>
                              </a:cubicBezTo>
                              <a:close/>
                              <a:moveTo>
                                <a:pt x="8063" y="8225"/>
                              </a:moveTo>
                              <a:cubicBezTo>
                                <a:pt x="8059" y="8225"/>
                                <a:pt x="8055" y="8225"/>
                                <a:pt x="8047" y="8225"/>
                              </a:cubicBezTo>
                              <a:cubicBezTo>
                                <a:pt x="8043" y="8222"/>
                                <a:pt x="8040" y="8219"/>
                                <a:pt x="8032" y="8219"/>
                              </a:cubicBezTo>
                              <a:cubicBezTo>
                                <a:pt x="8032" y="8219"/>
                                <a:pt x="8032" y="8219"/>
                                <a:pt x="8032" y="8217"/>
                              </a:cubicBezTo>
                              <a:cubicBezTo>
                                <a:pt x="8036" y="8208"/>
                                <a:pt x="8043" y="8206"/>
                                <a:pt x="8055" y="8206"/>
                              </a:cubicBezTo>
                              <a:cubicBezTo>
                                <a:pt x="8063" y="8203"/>
                                <a:pt x="8066" y="8206"/>
                                <a:pt x="8070" y="8214"/>
                              </a:cubicBezTo>
                              <a:cubicBezTo>
                                <a:pt x="8070" y="8217"/>
                                <a:pt x="8074" y="8217"/>
                                <a:pt x="8074" y="8217"/>
                              </a:cubicBezTo>
                              <a:cubicBezTo>
                                <a:pt x="8066" y="8219"/>
                                <a:pt x="8063" y="8222"/>
                                <a:pt x="8063" y="8225"/>
                              </a:cubicBezTo>
                              <a:close/>
                              <a:moveTo>
                                <a:pt x="8628" y="8577"/>
                              </a:moveTo>
                              <a:cubicBezTo>
                                <a:pt x="8606" y="8580"/>
                                <a:pt x="8590" y="8588"/>
                                <a:pt x="8579" y="8599"/>
                              </a:cubicBezTo>
                              <a:cubicBezTo>
                                <a:pt x="8579" y="8574"/>
                                <a:pt x="8590" y="8538"/>
                                <a:pt x="8598" y="8541"/>
                              </a:cubicBezTo>
                              <a:cubicBezTo>
                                <a:pt x="8628" y="8549"/>
                                <a:pt x="8640" y="8511"/>
                                <a:pt x="8609" y="8505"/>
                              </a:cubicBezTo>
                              <a:cubicBezTo>
                                <a:pt x="8548" y="8492"/>
                                <a:pt x="8529" y="8558"/>
                                <a:pt x="8525" y="8588"/>
                              </a:cubicBezTo>
                              <a:cubicBezTo>
                                <a:pt x="8521" y="8632"/>
                                <a:pt x="8541" y="8668"/>
                                <a:pt x="8609" y="8665"/>
                              </a:cubicBezTo>
                              <a:cubicBezTo>
                                <a:pt x="8655" y="8662"/>
                                <a:pt x="8713" y="8637"/>
                                <a:pt x="8690" y="8599"/>
                              </a:cubicBezTo>
                              <a:cubicBezTo>
                                <a:pt x="8678" y="8582"/>
                                <a:pt x="8651" y="8574"/>
                                <a:pt x="8628" y="8577"/>
                              </a:cubicBezTo>
                              <a:close/>
                              <a:moveTo>
                                <a:pt x="8613" y="8629"/>
                              </a:moveTo>
                              <a:cubicBezTo>
                                <a:pt x="8625" y="8621"/>
                                <a:pt x="8640" y="8610"/>
                                <a:pt x="8640" y="8618"/>
                              </a:cubicBezTo>
                              <a:cubicBezTo>
                                <a:pt x="8640" y="8624"/>
                                <a:pt x="8628" y="8626"/>
                                <a:pt x="8613" y="8629"/>
                              </a:cubicBezTo>
                              <a:close/>
                              <a:moveTo>
                                <a:pt x="18195" y="8074"/>
                              </a:moveTo>
                              <a:cubicBezTo>
                                <a:pt x="18230" y="8082"/>
                                <a:pt x="18257" y="8098"/>
                                <a:pt x="18287" y="8107"/>
                              </a:cubicBezTo>
                              <a:cubicBezTo>
                                <a:pt x="18299" y="8109"/>
                                <a:pt x="18314" y="8109"/>
                                <a:pt x="18322" y="8098"/>
                              </a:cubicBezTo>
                              <a:cubicBezTo>
                                <a:pt x="18329" y="8090"/>
                                <a:pt x="18322" y="8076"/>
                                <a:pt x="18310" y="8074"/>
                              </a:cubicBezTo>
                              <a:cubicBezTo>
                                <a:pt x="18276" y="8065"/>
                                <a:pt x="18249" y="8049"/>
                                <a:pt x="18218" y="8041"/>
                              </a:cubicBezTo>
                              <a:cubicBezTo>
                                <a:pt x="18207" y="8038"/>
                                <a:pt x="18192" y="8038"/>
                                <a:pt x="18184" y="8049"/>
                              </a:cubicBezTo>
                              <a:cubicBezTo>
                                <a:pt x="18176" y="8057"/>
                                <a:pt x="18180" y="8071"/>
                                <a:pt x="18195" y="8074"/>
                              </a:cubicBezTo>
                              <a:close/>
                              <a:moveTo>
                                <a:pt x="8430" y="7832"/>
                              </a:moveTo>
                              <a:cubicBezTo>
                                <a:pt x="8433" y="7870"/>
                                <a:pt x="8437" y="7912"/>
                                <a:pt x="8437" y="7950"/>
                              </a:cubicBezTo>
                              <a:cubicBezTo>
                                <a:pt x="8437" y="7975"/>
                                <a:pt x="8491" y="7972"/>
                                <a:pt x="8491" y="7947"/>
                              </a:cubicBezTo>
                              <a:cubicBezTo>
                                <a:pt x="8487" y="7909"/>
                                <a:pt x="8483" y="7868"/>
                                <a:pt x="8483" y="7829"/>
                              </a:cubicBezTo>
                              <a:cubicBezTo>
                                <a:pt x="8479" y="7807"/>
                                <a:pt x="8430" y="7810"/>
                                <a:pt x="8430" y="7832"/>
                              </a:cubicBezTo>
                              <a:close/>
                              <a:moveTo>
                                <a:pt x="8319" y="8494"/>
                              </a:moveTo>
                              <a:cubicBezTo>
                                <a:pt x="8292" y="8514"/>
                                <a:pt x="8269" y="8533"/>
                                <a:pt x="8242" y="8552"/>
                              </a:cubicBezTo>
                              <a:cubicBezTo>
                                <a:pt x="8219" y="8569"/>
                                <a:pt x="8258" y="8593"/>
                                <a:pt x="8281" y="8577"/>
                              </a:cubicBezTo>
                              <a:cubicBezTo>
                                <a:pt x="8307" y="8558"/>
                                <a:pt x="8330" y="8538"/>
                                <a:pt x="8357" y="8519"/>
                              </a:cubicBezTo>
                              <a:cubicBezTo>
                                <a:pt x="8380" y="8500"/>
                                <a:pt x="8342" y="8475"/>
                                <a:pt x="8319" y="8494"/>
                              </a:cubicBezTo>
                              <a:close/>
                              <a:moveTo>
                                <a:pt x="18379" y="8002"/>
                              </a:moveTo>
                              <a:cubicBezTo>
                                <a:pt x="18406" y="8019"/>
                                <a:pt x="18440" y="7991"/>
                                <a:pt x="18413" y="7975"/>
                              </a:cubicBezTo>
                              <a:cubicBezTo>
                                <a:pt x="18387" y="7958"/>
                                <a:pt x="18356" y="7942"/>
                                <a:pt x="18329" y="7923"/>
                              </a:cubicBezTo>
                              <a:cubicBezTo>
                                <a:pt x="18302" y="7906"/>
                                <a:pt x="18268" y="7934"/>
                                <a:pt x="18295" y="7950"/>
                              </a:cubicBezTo>
                              <a:lnTo>
                                <a:pt x="18379" y="8002"/>
                              </a:lnTo>
                              <a:close/>
                              <a:moveTo>
                                <a:pt x="8915" y="8071"/>
                              </a:moveTo>
                              <a:cubicBezTo>
                                <a:pt x="8923" y="8079"/>
                                <a:pt x="8938" y="8082"/>
                                <a:pt x="8950" y="8076"/>
                              </a:cubicBezTo>
                              <a:cubicBezTo>
                                <a:pt x="8980" y="8065"/>
                                <a:pt x="9003" y="8046"/>
                                <a:pt x="9038" y="8035"/>
                              </a:cubicBezTo>
                              <a:cubicBezTo>
                                <a:pt x="9049" y="8030"/>
                                <a:pt x="9053" y="8016"/>
                                <a:pt x="9045" y="8010"/>
                              </a:cubicBezTo>
                              <a:cubicBezTo>
                                <a:pt x="9038" y="8002"/>
                                <a:pt x="9022" y="7999"/>
                                <a:pt x="9011" y="8005"/>
                              </a:cubicBezTo>
                              <a:cubicBezTo>
                                <a:pt x="8980" y="8016"/>
                                <a:pt x="8957" y="8035"/>
                                <a:pt x="8923" y="8046"/>
                              </a:cubicBezTo>
                              <a:cubicBezTo>
                                <a:pt x="8911" y="8049"/>
                                <a:pt x="8908" y="8063"/>
                                <a:pt x="8915" y="8071"/>
                              </a:cubicBezTo>
                              <a:close/>
                              <a:moveTo>
                                <a:pt x="18344" y="8401"/>
                              </a:moveTo>
                              <a:cubicBezTo>
                                <a:pt x="18337" y="8393"/>
                                <a:pt x="18322" y="8390"/>
                                <a:pt x="18310" y="8395"/>
                              </a:cubicBezTo>
                              <a:cubicBezTo>
                                <a:pt x="18279" y="8406"/>
                                <a:pt x="18257" y="8426"/>
                                <a:pt x="18222" y="8437"/>
                              </a:cubicBezTo>
                              <a:cubicBezTo>
                                <a:pt x="18211" y="8442"/>
                                <a:pt x="18207" y="8456"/>
                                <a:pt x="18214" y="8461"/>
                              </a:cubicBezTo>
                              <a:cubicBezTo>
                                <a:pt x="18222" y="8470"/>
                                <a:pt x="18237" y="8472"/>
                                <a:pt x="18249" y="8467"/>
                              </a:cubicBezTo>
                              <a:cubicBezTo>
                                <a:pt x="18279" y="8456"/>
                                <a:pt x="18302" y="8437"/>
                                <a:pt x="18337" y="8426"/>
                              </a:cubicBezTo>
                              <a:cubicBezTo>
                                <a:pt x="18352" y="8423"/>
                                <a:pt x="18352" y="8409"/>
                                <a:pt x="18344" y="8401"/>
                              </a:cubicBezTo>
                              <a:close/>
                              <a:moveTo>
                                <a:pt x="18218" y="8236"/>
                              </a:moveTo>
                              <a:cubicBezTo>
                                <a:pt x="18218" y="8236"/>
                                <a:pt x="18218" y="8233"/>
                                <a:pt x="18222" y="8233"/>
                              </a:cubicBezTo>
                              <a:cubicBezTo>
                                <a:pt x="18237" y="8192"/>
                                <a:pt x="18176" y="8156"/>
                                <a:pt x="18123" y="8173"/>
                              </a:cubicBezTo>
                              <a:cubicBezTo>
                                <a:pt x="18077" y="8186"/>
                                <a:pt x="18062" y="8236"/>
                                <a:pt x="18100" y="8261"/>
                              </a:cubicBezTo>
                              <a:cubicBezTo>
                                <a:pt x="18123" y="8274"/>
                                <a:pt x="18153" y="8274"/>
                                <a:pt x="18176" y="8266"/>
                              </a:cubicBezTo>
                              <a:cubicBezTo>
                                <a:pt x="18176" y="8285"/>
                                <a:pt x="18165" y="8302"/>
                                <a:pt x="18142" y="8313"/>
                              </a:cubicBezTo>
                              <a:cubicBezTo>
                                <a:pt x="18115" y="8327"/>
                                <a:pt x="18142" y="8357"/>
                                <a:pt x="18172" y="8343"/>
                              </a:cubicBezTo>
                              <a:cubicBezTo>
                                <a:pt x="18218" y="8318"/>
                                <a:pt x="18237" y="8274"/>
                                <a:pt x="18218" y="8236"/>
                              </a:cubicBezTo>
                              <a:close/>
                              <a:moveTo>
                                <a:pt x="18161" y="8225"/>
                              </a:moveTo>
                              <a:cubicBezTo>
                                <a:pt x="18157" y="8225"/>
                                <a:pt x="18153" y="8225"/>
                                <a:pt x="18146" y="8225"/>
                              </a:cubicBezTo>
                              <a:cubicBezTo>
                                <a:pt x="18142" y="8222"/>
                                <a:pt x="18138" y="8219"/>
                                <a:pt x="18130" y="8219"/>
                              </a:cubicBezTo>
                              <a:cubicBezTo>
                                <a:pt x="18130" y="8219"/>
                                <a:pt x="18130" y="8219"/>
                                <a:pt x="18130" y="8217"/>
                              </a:cubicBezTo>
                              <a:cubicBezTo>
                                <a:pt x="18134" y="8208"/>
                                <a:pt x="18142" y="8206"/>
                                <a:pt x="18153" y="8206"/>
                              </a:cubicBezTo>
                              <a:cubicBezTo>
                                <a:pt x="18161" y="8203"/>
                                <a:pt x="18165" y="8206"/>
                                <a:pt x="18169" y="8214"/>
                              </a:cubicBezTo>
                              <a:cubicBezTo>
                                <a:pt x="18169" y="8217"/>
                                <a:pt x="18172" y="8217"/>
                                <a:pt x="18172" y="8217"/>
                              </a:cubicBezTo>
                              <a:cubicBezTo>
                                <a:pt x="18165" y="8219"/>
                                <a:pt x="18161" y="8222"/>
                                <a:pt x="18161" y="8225"/>
                              </a:cubicBezTo>
                              <a:close/>
                              <a:moveTo>
                                <a:pt x="8556" y="7857"/>
                              </a:moveTo>
                              <a:cubicBezTo>
                                <a:pt x="8567" y="7848"/>
                                <a:pt x="8590" y="7832"/>
                                <a:pt x="8606" y="7843"/>
                              </a:cubicBezTo>
                              <a:cubicBezTo>
                                <a:pt x="8621" y="7854"/>
                                <a:pt x="8594" y="7873"/>
                                <a:pt x="8583" y="7881"/>
                              </a:cubicBezTo>
                              <a:cubicBezTo>
                                <a:pt x="8560" y="7898"/>
                                <a:pt x="8537" y="7912"/>
                                <a:pt x="8529" y="7934"/>
                              </a:cubicBezTo>
                              <a:cubicBezTo>
                                <a:pt x="8525" y="7945"/>
                                <a:pt x="8537" y="7953"/>
                                <a:pt x="8548" y="7956"/>
                              </a:cubicBezTo>
                              <a:cubicBezTo>
                                <a:pt x="8583" y="7964"/>
                                <a:pt x="8621" y="7961"/>
                                <a:pt x="8655" y="7956"/>
                              </a:cubicBezTo>
                              <a:cubicBezTo>
                                <a:pt x="8686" y="7947"/>
                                <a:pt x="8671" y="7914"/>
                                <a:pt x="8640" y="7920"/>
                              </a:cubicBezTo>
                              <a:cubicBezTo>
                                <a:pt x="8625" y="7923"/>
                                <a:pt x="8609" y="7925"/>
                                <a:pt x="8594" y="7923"/>
                              </a:cubicBezTo>
                              <a:cubicBezTo>
                                <a:pt x="8609" y="7909"/>
                                <a:pt x="8628" y="7901"/>
                                <a:pt x="8644" y="7887"/>
                              </a:cubicBezTo>
                              <a:cubicBezTo>
                                <a:pt x="8659" y="7870"/>
                                <a:pt x="8667" y="7848"/>
                                <a:pt x="8655" y="7829"/>
                              </a:cubicBezTo>
                              <a:cubicBezTo>
                                <a:pt x="8625" y="7785"/>
                                <a:pt x="8552" y="7802"/>
                                <a:pt x="8514" y="7829"/>
                              </a:cubicBezTo>
                              <a:cubicBezTo>
                                <a:pt x="8495" y="7851"/>
                                <a:pt x="8533" y="7876"/>
                                <a:pt x="8556" y="7857"/>
                              </a:cubicBezTo>
                              <a:close/>
                              <a:moveTo>
                                <a:pt x="18983" y="8470"/>
                              </a:moveTo>
                              <a:cubicBezTo>
                                <a:pt x="18956" y="8453"/>
                                <a:pt x="18922" y="8481"/>
                                <a:pt x="18949" y="8497"/>
                              </a:cubicBezTo>
                              <a:cubicBezTo>
                                <a:pt x="18975" y="8514"/>
                                <a:pt x="19006" y="8530"/>
                                <a:pt x="19033" y="8549"/>
                              </a:cubicBezTo>
                              <a:cubicBezTo>
                                <a:pt x="19059" y="8566"/>
                                <a:pt x="19094" y="8538"/>
                                <a:pt x="19067" y="8522"/>
                              </a:cubicBezTo>
                              <a:cubicBezTo>
                                <a:pt x="19037" y="8505"/>
                                <a:pt x="19010" y="8489"/>
                                <a:pt x="18983" y="8470"/>
                              </a:cubicBezTo>
                              <a:close/>
                              <a:moveTo>
                                <a:pt x="8246" y="8401"/>
                              </a:moveTo>
                              <a:cubicBezTo>
                                <a:pt x="8238" y="8393"/>
                                <a:pt x="8223" y="8390"/>
                                <a:pt x="8212" y="8395"/>
                              </a:cubicBezTo>
                              <a:cubicBezTo>
                                <a:pt x="8181" y="8406"/>
                                <a:pt x="8158" y="8426"/>
                                <a:pt x="8124" y="8437"/>
                              </a:cubicBezTo>
                              <a:cubicBezTo>
                                <a:pt x="8112" y="8442"/>
                                <a:pt x="8108" y="8456"/>
                                <a:pt x="8116" y="8461"/>
                              </a:cubicBezTo>
                              <a:cubicBezTo>
                                <a:pt x="8124" y="8470"/>
                                <a:pt x="8139" y="8472"/>
                                <a:pt x="8151" y="8467"/>
                              </a:cubicBezTo>
                              <a:cubicBezTo>
                                <a:pt x="8181" y="8456"/>
                                <a:pt x="8204" y="8437"/>
                                <a:pt x="8238" y="8426"/>
                              </a:cubicBezTo>
                              <a:cubicBezTo>
                                <a:pt x="8250" y="8423"/>
                                <a:pt x="8250" y="8409"/>
                                <a:pt x="8246" y="8401"/>
                              </a:cubicBezTo>
                              <a:close/>
                              <a:moveTo>
                                <a:pt x="9053" y="898"/>
                              </a:moveTo>
                              <a:cubicBezTo>
                                <a:pt x="9061" y="896"/>
                                <a:pt x="9087" y="885"/>
                                <a:pt x="9095" y="887"/>
                              </a:cubicBezTo>
                              <a:cubicBezTo>
                                <a:pt x="9095" y="893"/>
                                <a:pt x="9099" y="898"/>
                                <a:pt x="9099" y="904"/>
                              </a:cubicBezTo>
                              <a:cubicBezTo>
                                <a:pt x="9095" y="907"/>
                                <a:pt x="9087" y="909"/>
                                <a:pt x="9080" y="912"/>
                              </a:cubicBezTo>
                              <a:cubicBezTo>
                                <a:pt x="9061" y="920"/>
                                <a:pt x="9068" y="942"/>
                                <a:pt x="9087" y="945"/>
                              </a:cubicBezTo>
                              <a:cubicBezTo>
                                <a:pt x="9110" y="951"/>
                                <a:pt x="9141" y="962"/>
                                <a:pt x="9110" y="978"/>
                              </a:cubicBezTo>
                              <a:cubicBezTo>
                                <a:pt x="9095" y="986"/>
                                <a:pt x="9072" y="989"/>
                                <a:pt x="9053" y="989"/>
                              </a:cubicBezTo>
                              <a:cubicBezTo>
                                <a:pt x="9018" y="989"/>
                                <a:pt x="9022" y="1028"/>
                                <a:pt x="9057" y="1028"/>
                              </a:cubicBezTo>
                              <a:cubicBezTo>
                                <a:pt x="9099" y="1025"/>
                                <a:pt x="9164" y="1011"/>
                                <a:pt x="9179" y="978"/>
                              </a:cubicBezTo>
                              <a:cubicBezTo>
                                <a:pt x="9191" y="953"/>
                                <a:pt x="9168" y="937"/>
                                <a:pt x="9141" y="923"/>
                              </a:cubicBezTo>
                              <a:cubicBezTo>
                                <a:pt x="9160" y="907"/>
                                <a:pt x="9168" y="887"/>
                                <a:pt x="9145" y="868"/>
                              </a:cubicBezTo>
                              <a:cubicBezTo>
                                <a:pt x="9110" y="838"/>
                                <a:pt x="9057" y="852"/>
                                <a:pt x="9018" y="868"/>
                              </a:cubicBezTo>
                              <a:cubicBezTo>
                                <a:pt x="8996" y="879"/>
                                <a:pt x="9022" y="909"/>
                                <a:pt x="9053" y="898"/>
                              </a:cubicBezTo>
                              <a:close/>
                              <a:moveTo>
                                <a:pt x="19832" y="7373"/>
                              </a:moveTo>
                              <a:cubicBezTo>
                                <a:pt x="19690" y="7287"/>
                                <a:pt x="19484" y="7263"/>
                                <a:pt x="19304" y="7290"/>
                              </a:cubicBezTo>
                              <a:cubicBezTo>
                                <a:pt x="19220" y="7304"/>
                                <a:pt x="19017" y="7348"/>
                                <a:pt x="19086" y="7433"/>
                              </a:cubicBezTo>
                              <a:cubicBezTo>
                                <a:pt x="19155" y="7507"/>
                                <a:pt x="19232" y="7576"/>
                                <a:pt x="19316" y="7639"/>
                              </a:cubicBezTo>
                              <a:cubicBezTo>
                                <a:pt x="19304" y="7645"/>
                                <a:pt x="19297" y="7653"/>
                                <a:pt x="19285" y="7659"/>
                              </a:cubicBezTo>
                              <a:cubicBezTo>
                                <a:pt x="19151" y="7579"/>
                                <a:pt x="18991" y="7524"/>
                                <a:pt x="18811" y="7513"/>
                              </a:cubicBezTo>
                              <a:cubicBezTo>
                                <a:pt x="18643" y="7502"/>
                                <a:pt x="18474" y="7527"/>
                                <a:pt x="18322" y="7573"/>
                              </a:cubicBezTo>
                              <a:cubicBezTo>
                                <a:pt x="18245" y="7595"/>
                                <a:pt x="18169" y="7623"/>
                                <a:pt x="18104" y="7659"/>
                              </a:cubicBezTo>
                              <a:cubicBezTo>
                                <a:pt x="18069" y="7678"/>
                                <a:pt x="18039" y="7697"/>
                                <a:pt x="18008" y="7722"/>
                              </a:cubicBezTo>
                              <a:cubicBezTo>
                                <a:pt x="18008" y="7722"/>
                                <a:pt x="18004" y="7719"/>
                                <a:pt x="18004" y="7719"/>
                              </a:cubicBezTo>
                              <a:cubicBezTo>
                                <a:pt x="17989" y="7711"/>
                                <a:pt x="17977" y="7705"/>
                                <a:pt x="17962" y="7697"/>
                              </a:cubicBezTo>
                              <a:cubicBezTo>
                                <a:pt x="18035" y="7628"/>
                                <a:pt x="18100" y="7554"/>
                                <a:pt x="18157" y="7477"/>
                              </a:cubicBezTo>
                              <a:cubicBezTo>
                                <a:pt x="18157" y="7474"/>
                                <a:pt x="18157" y="7474"/>
                                <a:pt x="18157" y="7474"/>
                              </a:cubicBezTo>
                              <a:cubicBezTo>
                                <a:pt x="18157" y="7474"/>
                                <a:pt x="18157" y="7474"/>
                                <a:pt x="18161" y="7472"/>
                              </a:cubicBezTo>
                              <a:cubicBezTo>
                                <a:pt x="18207" y="7392"/>
                                <a:pt x="18031" y="7364"/>
                                <a:pt x="17958" y="7356"/>
                              </a:cubicBezTo>
                              <a:cubicBezTo>
                                <a:pt x="17798" y="7337"/>
                                <a:pt x="17614" y="7362"/>
                                <a:pt x="17480" y="7430"/>
                              </a:cubicBezTo>
                              <a:cubicBezTo>
                                <a:pt x="17331" y="7507"/>
                                <a:pt x="17236" y="7648"/>
                                <a:pt x="17297" y="7780"/>
                              </a:cubicBezTo>
                              <a:cubicBezTo>
                                <a:pt x="17324" y="7837"/>
                                <a:pt x="17377" y="7892"/>
                                <a:pt x="17454" y="7923"/>
                              </a:cubicBezTo>
                              <a:cubicBezTo>
                                <a:pt x="17538" y="7958"/>
                                <a:pt x="17606" y="7950"/>
                                <a:pt x="17679" y="7909"/>
                              </a:cubicBezTo>
                              <a:cubicBezTo>
                                <a:pt x="17725" y="7884"/>
                                <a:pt x="17763" y="7857"/>
                                <a:pt x="17805" y="7829"/>
                              </a:cubicBezTo>
                              <a:cubicBezTo>
                                <a:pt x="17824" y="7840"/>
                                <a:pt x="17844" y="7854"/>
                                <a:pt x="17866" y="7865"/>
                              </a:cubicBezTo>
                              <a:cubicBezTo>
                                <a:pt x="17821" y="7920"/>
                                <a:pt x="17782" y="7980"/>
                                <a:pt x="17756" y="8041"/>
                              </a:cubicBezTo>
                              <a:cubicBezTo>
                                <a:pt x="17652" y="8272"/>
                                <a:pt x="17717" y="8525"/>
                                <a:pt x="17924" y="8709"/>
                              </a:cubicBezTo>
                              <a:cubicBezTo>
                                <a:pt x="17924" y="8712"/>
                                <a:pt x="17924" y="8717"/>
                                <a:pt x="17924" y="8720"/>
                              </a:cubicBezTo>
                              <a:cubicBezTo>
                                <a:pt x="17954" y="8816"/>
                                <a:pt x="17977" y="8912"/>
                                <a:pt x="17989" y="9008"/>
                              </a:cubicBezTo>
                              <a:cubicBezTo>
                                <a:pt x="17993" y="9052"/>
                                <a:pt x="17989" y="9099"/>
                                <a:pt x="18000" y="9143"/>
                              </a:cubicBezTo>
                              <a:cubicBezTo>
                                <a:pt x="18004" y="9165"/>
                                <a:pt x="18012" y="9187"/>
                                <a:pt x="18039" y="9201"/>
                              </a:cubicBezTo>
                              <a:cubicBezTo>
                                <a:pt x="18104" y="9234"/>
                                <a:pt x="18157" y="9182"/>
                                <a:pt x="18172" y="9140"/>
                              </a:cubicBezTo>
                              <a:cubicBezTo>
                                <a:pt x="18207" y="9061"/>
                                <a:pt x="18226" y="8975"/>
                                <a:pt x="18253" y="8896"/>
                              </a:cubicBezTo>
                              <a:cubicBezTo>
                                <a:pt x="18432" y="8953"/>
                                <a:pt x="18635" y="8962"/>
                                <a:pt x="18834" y="8940"/>
                              </a:cubicBezTo>
                              <a:cubicBezTo>
                                <a:pt x="18975" y="8923"/>
                                <a:pt x="19124" y="8896"/>
                                <a:pt x="19258" y="8846"/>
                              </a:cubicBezTo>
                              <a:cubicBezTo>
                                <a:pt x="19297" y="8926"/>
                                <a:pt x="19335" y="9011"/>
                                <a:pt x="19381" y="9088"/>
                              </a:cubicBezTo>
                              <a:cubicBezTo>
                                <a:pt x="19404" y="9127"/>
                                <a:pt x="19461" y="9182"/>
                                <a:pt x="19526" y="9140"/>
                              </a:cubicBezTo>
                              <a:cubicBezTo>
                                <a:pt x="19553" y="9124"/>
                                <a:pt x="19553" y="9099"/>
                                <a:pt x="19553" y="9077"/>
                              </a:cubicBezTo>
                              <a:cubicBezTo>
                                <a:pt x="19553" y="9030"/>
                                <a:pt x="19545" y="8986"/>
                                <a:pt x="19541" y="8940"/>
                              </a:cubicBezTo>
                              <a:cubicBezTo>
                                <a:pt x="19537" y="8843"/>
                                <a:pt x="19545" y="8745"/>
                                <a:pt x="19560" y="8648"/>
                              </a:cubicBezTo>
                              <a:cubicBezTo>
                                <a:pt x="19560" y="8646"/>
                                <a:pt x="19560" y="8643"/>
                                <a:pt x="19560" y="8643"/>
                              </a:cubicBezTo>
                              <a:cubicBezTo>
                                <a:pt x="19660" y="8519"/>
                                <a:pt x="19687" y="8365"/>
                                <a:pt x="19664" y="8222"/>
                              </a:cubicBezTo>
                              <a:cubicBezTo>
                                <a:pt x="19637" y="8065"/>
                                <a:pt x="19568" y="7914"/>
                                <a:pt x="19438" y="7785"/>
                              </a:cubicBezTo>
                              <a:cubicBezTo>
                                <a:pt x="19453" y="7777"/>
                                <a:pt x="19472" y="7769"/>
                                <a:pt x="19488" y="7760"/>
                              </a:cubicBezTo>
                              <a:cubicBezTo>
                                <a:pt x="19503" y="7769"/>
                                <a:pt x="19522" y="7780"/>
                                <a:pt x="19537" y="7788"/>
                              </a:cubicBezTo>
                              <a:cubicBezTo>
                                <a:pt x="19610" y="7824"/>
                                <a:pt x="19694" y="7876"/>
                                <a:pt x="19786" y="7851"/>
                              </a:cubicBezTo>
                              <a:cubicBezTo>
                                <a:pt x="19866" y="7829"/>
                                <a:pt x="19927" y="7777"/>
                                <a:pt x="19962" y="7722"/>
                              </a:cubicBezTo>
                              <a:cubicBezTo>
                                <a:pt x="20038" y="7593"/>
                                <a:pt x="19970" y="7455"/>
                                <a:pt x="19832" y="7373"/>
                              </a:cubicBezTo>
                              <a:close/>
                              <a:moveTo>
                                <a:pt x="17725" y="7804"/>
                              </a:moveTo>
                              <a:cubicBezTo>
                                <a:pt x="17691" y="7829"/>
                                <a:pt x="17641" y="7868"/>
                                <a:pt x="17595" y="7881"/>
                              </a:cubicBezTo>
                              <a:cubicBezTo>
                                <a:pt x="17534" y="7901"/>
                                <a:pt x="17469" y="7873"/>
                                <a:pt x="17427" y="7840"/>
                              </a:cubicBezTo>
                              <a:cubicBezTo>
                                <a:pt x="17358" y="7788"/>
                                <a:pt x="17331" y="7708"/>
                                <a:pt x="17354" y="7637"/>
                              </a:cubicBezTo>
                              <a:cubicBezTo>
                                <a:pt x="17408" y="7477"/>
                                <a:pt x="17633" y="7400"/>
                                <a:pt x="17844" y="7400"/>
                              </a:cubicBezTo>
                              <a:cubicBezTo>
                                <a:pt x="17886" y="7400"/>
                                <a:pt x="18096" y="7414"/>
                                <a:pt x="18081" y="7452"/>
                              </a:cubicBezTo>
                              <a:cubicBezTo>
                                <a:pt x="17989" y="7582"/>
                                <a:pt x="17874" y="7703"/>
                                <a:pt x="17725" y="7804"/>
                              </a:cubicBezTo>
                              <a:close/>
                              <a:moveTo>
                                <a:pt x="17851" y="7785"/>
                              </a:moveTo>
                              <a:cubicBezTo>
                                <a:pt x="17870" y="7769"/>
                                <a:pt x="17893" y="7752"/>
                                <a:pt x="17912" y="7736"/>
                              </a:cubicBezTo>
                              <a:cubicBezTo>
                                <a:pt x="17928" y="7744"/>
                                <a:pt x="17943" y="7752"/>
                                <a:pt x="17958" y="7758"/>
                              </a:cubicBezTo>
                              <a:cubicBezTo>
                                <a:pt x="17939" y="7774"/>
                                <a:pt x="17920" y="7793"/>
                                <a:pt x="17901" y="7813"/>
                              </a:cubicBezTo>
                              <a:cubicBezTo>
                                <a:pt x="17882" y="7807"/>
                                <a:pt x="17866" y="7796"/>
                                <a:pt x="17851" y="7785"/>
                              </a:cubicBezTo>
                              <a:close/>
                              <a:moveTo>
                                <a:pt x="18123" y="9041"/>
                              </a:moveTo>
                              <a:cubicBezTo>
                                <a:pt x="18115" y="9066"/>
                                <a:pt x="18111" y="9105"/>
                                <a:pt x="18092" y="9129"/>
                              </a:cubicBezTo>
                              <a:cubicBezTo>
                                <a:pt x="18073" y="9151"/>
                                <a:pt x="18077" y="9140"/>
                                <a:pt x="18069" y="9124"/>
                              </a:cubicBezTo>
                              <a:cubicBezTo>
                                <a:pt x="18062" y="9110"/>
                                <a:pt x="18069" y="9088"/>
                                <a:pt x="18065" y="9074"/>
                              </a:cubicBezTo>
                              <a:cubicBezTo>
                                <a:pt x="18058" y="8975"/>
                                <a:pt x="18039" y="8874"/>
                                <a:pt x="18012" y="8778"/>
                              </a:cubicBezTo>
                              <a:cubicBezTo>
                                <a:pt x="18050" y="8802"/>
                                <a:pt x="18092" y="8827"/>
                                <a:pt x="18138" y="8846"/>
                              </a:cubicBezTo>
                              <a:cubicBezTo>
                                <a:pt x="18153" y="8852"/>
                                <a:pt x="18165" y="8860"/>
                                <a:pt x="18180" y="8865"/>
                              </a:cubicBezTo>
                              <a:cubicBezTo>
                                <a:pt x="18161" y="8923"/>
                                <a:pt x="18142" y="8981"/>
                                <a:pt x="18123" y="9041"/>
                              </a:cubicBezTo>
                              <a:close/>
                              <a:moveTo>
                                <a:pt x="19461" y="9083"/>
                              </a:moveTo>
                              <a:cubicBezTo>
                                <a:pt x="19434" y="9066"/>
                                <a:pt x="19423" y="9017"/>
                                <a:pt x="19411" y="8992"/>
                              </a:cubicBezTo>
                              <a:cubicBezTo>
                                <a:pt x="19381" y="8931"/>
                                <a:pt x="19350" y="8871"/>
                                <a:pt x="19319" y="8810"/>
                              </a:cubicBezTo>
                              <a:cubicBezTo>
                                <a:pt x="19377" y="8786"/>
                                <a:pt x="19430" y="8756"/>
                                <a:pt x="19472" y="8720"/>
                              </a:cubicBezTo>
                              <a:cubicBezTo>
                                <a:pt x="19461" y="8821"/>
                                <a:pt x="19457" y="8923"/>
                                <a:pt x="19469" y="9022"/>
                              </a:cubicBezTo>
                              <a:cubicBezTo>
                                <a:pt x="19469" y="9036"/>
                                <a:pt x="19472" y="9050"/>
                                <a:pt x="19472" y="9063"/>
                              </a:cubicBezTo>
                              <a:cubicBezTo>
                                <a:pt x="19472" y="9080"/>
                                <a:pt x="19480" y="9094"/>
                                <a:pt x="19461" y="9083"/>
                              </a:cubicBezTo>
                              <a:close/>
                              <a:moveTo>
                                <a:pt x="19576" y="8164"/>
                              </a:moveTo>
                              <a:cubicBezTo>
                                <a:pt x="19614" y="8307"/>
                                <a:pt x="19602" y="8461"/>
                                <a:pt x="19507" y="8593"/>
                              </a:cubicBezTo>
                              <a:cubicBezTo>
                                <a:pt x="19396" y="8742"/>
                                <a:pt x="19189" y="8810"/>
                                <a:pt x="18975" y="8854"/>
                              </a:cubicBezTo>
                              <a:cubicBezTo>
                                <a:pt x="18742" y="8901"/>
                                <a:pt x="18482" y="8912"/>
                                <a:pt x="18257" y="8832"/>
                              </a:cubicBezTo>
                              <a:cubicBezTo>
                                <a:pt x="17889" y="8701"/>
                                <a:pt x="17706" y="8395"/>
                                <a:pt x="17794" y="8112"/>
                              </a:cubicBezTo>
                              <a:cubicBezTo>
                                <a:pt x="17855" y="7917"/>
                                <a:pt x="18023" y="7738"/>
                                <a:pt x="18272" y="7648"/>
                              </a:cubicBezTo>
                              <a:cubicBezTo>
                                <a:pt x="18409" y="7598"/>
                                <a:pt x="18562" y="7565"/>
                                <a:pt x="18715" y="7565"/>
                              </a:cubicBezTo>
                              <a:cubicBezTo>
                                <a:pt x="18945" y="7562"/>
                                <a:pt x="19144" y="7634"/>
                                <a:pt x="19300" y="7747"/>
                              </a:cubicBezTo>
                              <a:cubicBezTo>
                                <a:pt x="19457" y="7862"/>
                                <a:pt x="19537" y="8010"/>
                                <a:pt x="19576" y="8164"/>
                              </a:cubicBezTo>
                              <a:close/>
                              <a:moveTo>
                                <a:pt x="19339" y="7694"/>
                              </a:moveTo>
                              <a:cubicBezTo>
                                <a:pt x="19346" y="7689"/>
                                <a:pt x="19358" y="7683"/>
                                <a:pt x="19365" y="7678"/>
                              </a:cubicBezTo>
                              <a:cubicBezTo>
                                <a:pt x="19384" y="7692"/>
                                <a:pt x="19407" y="7705"/>
                                <a:pt x="19430" y="7719"/>
                              </a:cubicBezTo>
                              <a:cubicBezTo>
                                <a:pt x="19419" y="7725"/>
                                <a:pt x="19407" y="7730"/>
                                <a:pt x="19396" y="7736"/>
                              </a:cubicBezTo>
                              <a:cubicBezTo>
                                <a:pt x="19396" y="7736"/>
                                <a:pt x="19396" y="7736"/>
                                <a:pt x="19396" y="7736"/>
                              </a:cubicBezTo>
                              <a:cubicBezTo>
                                <a:pt x="19384" y="7725"/>
                                <a:pt x="19373" y="7716"/>
                                <a:pt x="19362" y="7705"/>
                              </a:cubicBezTo>
                              <a:cubicBezTo>
                                <a:pt x="19354" y="7703"/>
                                <a:pt x="19346" y="7700"/>
                                <a:pt x="19339" y="7694"/>
                              </a:cubicBezTo>
                              <a:close/>
                              <a:moveTo>
                                <a:pt x="19870" y="7733"/>
                              </a:moveTo>
                              <a:cubicBezTo>
                                <a:pt x="19836" y="7769"/>
                                <a:pt x="19775" y="7810"/>
                                <a:pt x="19710" y="7793"/>
                              </a:cubicBezTo>
                              <a:cubicBezTo>
                                <a:pt x="19667" y="7785"/>
                                <a:pt x="19625" y="7758"/>
                                <a:pt x="19591" y="7738"/>
                              </a:cubicBezTo>
                              <a:cubicBezTo>
                                <a:pt x="19415" y="7650"/>
                                <a:pt x="19270" y="7532"/>
                                <a:pt x="19151" y="7406"/>
                              </a:cubicBezTo>
                              <a:cubicBezTo>
                                <a:pt x="19121" y="7367"/>
                                <a:pt x="19381" y="7334"/>
                                <a:pt x="19415" y="7334"/>
                              </a:cubicBezTo>
                              <a:cubicBezTo>
                                <a:pt x="19618" y="7326"/>
                                <a:pt x="19851" y="7392"/>
                                <a:pt x="19912" y="7546"/>
                              </a:cubicBezTo>
                              <a:cubicBezTo>
                                <a:pt x="19935" y="7609"/>
                                <a:pt x="19920" y="7681"/>
                                <a:pt x="19870" y="7733"/>
                              </a:cubicBezTo>
                              <a:close/>
                              <a:moveTo>
                                <a:pt x="8919" y="7920"/>
                              </a:moveTo>
                              <a:cubicBezTo>
                                <a:pt x="8942" y="7903"/>
                                <a:pt x="8904" y="7879"/>
                                <a:pt x="8881" y="7895"/>
                              </a:cubicBezTo>
                              <a:cubicBezTo>
                                <a:pt x="8854" y="7914"/>
                                <a:pt x="8831" y="7934"/>
                                <a:pt x="8804" y="7953"/>
                              </a:cubicBezTo>
                              <a:cubicBezTo>
                                <a:pt x="8781" y="7969"/>
                                <a:pt x="8820" y="7994"/>
                                <a:pt x="8843" y="7978"/>
                              </a:cubicBezTo>
                              <a:lnTo>
                                <a:pt x="8919" y="7920"/>
                              </a:lnTo>
                              <a:close/>
                              <a:moveTo>
                                <a:pt x="8300" y="445"/>
                              </a:moveTo>
                              <a:cubicBezTo>
                                <a:pt x="8082" y="511"/>
                                <a:pt x="7929" y="640"/>
                                <a:pt x="7860" y="805"/>
                              </a:cubicBezTo>
                              <a:cubicBezTo>
                                <a:pt x="7760" y="1036"/>
                                <a:pt x="7875" y="1292"/>
                                <a:pt x="8162" y="1426"/>
                              </a:cubicBezTo>
                              <a:cubicBezTo>
                                <a:pt x="8319" y="1501"/>
                                <a:pt x="8502" y="1514"/>
                                <a:pt x="8686" y="1495"/>
                              </a:cubicBezTo>
                              <a:cubicBezTo>
                                <a:pt x="8869" y="1476"/>
                                <a:pt x="9076" y="1429"/>
                                <a:pt x="9202" y="1325"/>
                              </a:cubicBezTo>
                              <a:cubicBezTo>
                                <a:pt x="9458" y="1113"/>
                                <a:pt x="9359" y="739"/>
                                <a:pt x="9106" y="547"/>
                              </a:cubicBezTo>
                              <a:cubicBezTo>
                                <a:pt x="8885" y="390"/>
                                <a:pt x="8583" y="360"/>
                                <a:pt x="8300" y="445"/>
                              </a:cubicBezTo>
                              <a:close/>
                              <a:moveTo>
                                <a:pt x="9202" y="1228"/>
                              </a:moveTo>
                              <a:cubicBezTo>
                                <a:pt x="9114" y="1347"/>
                                <a:pt x="8942" y="1399"/>
                                <a:pt x="8770" y="1429"/>
                              </a:cubicBezTo>
                              <a:cubicBezTo>
                                <a:pt x="8598" y="1459"/>
                                <a:pt x="8411" y="1462"/>
                                <a:pt x="8250" y="1404"/>
                              </a:cubicBezTo>
                              <a:cubicBezTo>
                                <a:pt x="7971" y="1303"/>
                                <a:pt x="7841" y="1066"/>
                                <a:pt x="7917" y="852"/>
                              </a:cubicBezTo>
                              <a:cubicBezTo>
                                <a:pt x="7967" y="709"/>
                                <a:pt x="8093" y="577"/>
                                <a:pt x="8277" y="511"/>
                              </a:cubicBezTo>
                              <a:cubicBezTo>
                                <a:pt x="8544" y="417"/>
                                <a:pt x="8835" y="431"/>
                                <a:pt x="9049" y="588"/>
                              </a:cubicBezTo>
                              <a:cubicBezTo>
                                <a:pt x="9256" y="745"/>
                                <a:pt x="9351" y="1033"/>
                                <a:pt x="9202" y="1228"/>
                              </a:cubicBezTo>
                              <a:close/>
                              <a:moveTo>
                                <a:pt x="5849" y="21388"/>
                              </a:moveTo>
                              <a:cubicBezTo>
                                <a:pt x="5803" y="21377"/>
                                <a:pt x="5757" y="21366"/>
                                <a:pt x="5711" y="21355"/>
                              </a:cubicBezTo>
                              <a:cubicBezTo>
                                <a:pt x="5719" y="21316"/>
                                <a:pt x="5738" y="21231"/>
                                <a:pt x="5692" y="21223"/>
                              </a:cubicBezTo>
                              <a:cubicBezTo>
                                <a:pt x="5665" y="21217"/>
                                <a:pt x="5646" y="21245"/>
                                <a:pt x="5631" y="21256"/>
                              </a:cubicBezTo>
                              <a:cubicBezTo>
                                <a:pt x="5608" y="21275"/>
                                <a:pt x="5589" y="21294"/>
                                <a:pt x="5566" y="21311"/>
                              </a:cubicBezTo>
                              <a:cubicBezTo>
                                <a:pt x="5512" y="21294"/>
                                <a:pt x="5462" y="21281"/>
                                <a:pt x="5413" y="21261"/>
                              </a:cubicBezTo>
                              <a:cubicBezTo>
                                <a:pt x="5394" y="21256"/>
                                <a:pt x="5371" y="21270"/>
                                <a:pt x="5386" y="21283"/>
                              </a:cubicBezTo>
                              <a:cubicBezTo>
                                <a:pt x="5420" y="21316"/>
                                <a:pt x="5447" y="21352"/>
                                <a:pt x="5478" y="21388"/>
                              </a:cubicBezTo>
                              <a:cubicBezTo>
                                <a:pt x="5436" y="21424"/>
                                <a:pt x="5394" y="21459"/>
                                <a:pt x="5352" y="21495"/>
                              </a:cubicBezTo>
                              <a:cubicBezTo>
                                <a:pt x="5340" y="21503"/>
                                <a:pt x="5344" y="21517"/>
                                <a:pt x="5359" y="21520"/>
                              </a:cubicBezTo>
                              <a:cubicBezTo>
                                <a:pt x="5363" y="21523"/>
                                <a:pt x="5371" y="21523"/>
                                <a:pt x="5375" y="21520"/>
                              </a:cubicBezTo>
                              <a:cubicBezTo>
                                <a:pt x="5432" y="21509"/>
                                <a:pt x="5493" y="21492"/>
                                <a:pt x="5550" y="21479"/>
                              </a:cubicBezTo>
                              <a:cubicBezTo>
                                <a:pt x="5581" y="21514"/>
                                <a:pt x="5608" y="21547"/>
                                <a:pt x="5642" y="21583"/>
                              </a:cubicBezTo>
                              <a:lnTo>
                                <a:pt x="5684" y="21583"/>
                              </a:lnTo>
                              <a:cubicBezTo>
                                <a:pt x="5684" y="21580"/>
                                <a:pt x="5684" y="21580"/>
                                <a:pt x="5684" y="21578"/>
                              </a:cubicBezTo>
                              <a:cubicBezTo>
                                <a:pt x="5688" y="21534"/>
                                <a:pt x="5692" y="21490"/>
                                <a:pt x="5700" y="21446"/>
                              </a:cubicBezTo>
                              <a:cubicBezTo>
                                <a:pt x="5749" y="21435"/>
                                <a:pt x="5799" y="21424"/>
                                <a:pt x="5852" y="21418"/>
                              </a:cubicBezTo>
                              <a:cubicBezTo>
                                <a:pt x="5872" y="21413"/>
                                <a:pt x="5868" y="21391"/>
                                <a:pt x="5849" y="21388"/>
                              </a:cubicBezTo>
                              <a:close/>
                              <a:moveTo>
                                <a:pt x="9068" y="1121"/>
                              </a:moveTo>
                              <a:cubicBezTo>
                                <a:pt x="9034" y="1113"/>
                                <a:pt x="9007" y="1096"/>
                                <a:pt x="8976" y="1088"/>
                              </a:cubicBezTo>
                              <a:cubicBezTo>
                                <a:pt x="8965" y="1085"/>
                                <a:pt x="8950" y="1085"/>
                                <a:pt x="8942" y="1096"/>
                              </a:cubicBezTo>
                              <a:cubicBezTo>
                                <a:pt x="8934" y="1105"/>
                                <a:pt x="8942" y="1118"/>
                                <a:pt x="8953" y="1121"/>
                              </a:cubicBezTo>
                              <a:cubicBezTo>
                                <a:pt x="8988" y="1129"/>
                                <a:pt x="9015" y="1146"/>
                                <a:pt x="9045" y="1154"/>
                              </a:cubicBezTo>
                              <a:cubicBezTo>
                                <a:pt x="9057" y="1157"/>
                                <a:pt x="9072" y="1157"/>
                                <a:pt x="9080" y="1146"/>
                              </a:cubicBezTo>
                              <a:cubicBezTo>
                                <a:pt x="9083" y="1138"/>
                                <a:pt x="9080" y="1124"/>
                                <a:pt x="9068" y="1121"/>
                              </a:cubicBezTo>
                              <a:close/>
                              <a:moveTo>
                                <a:pt x="1325" y="4316"/>
                              </a:moveTo>
                              <a:cubicBezTo>
                                <a:pt x="1318" y="4175"/>
                                <a:pt x="1310" y="4032"/>
                                <a:pt x="1298" y="3892"/>
                              </a:cubicBezTo>
                              <a:cubicBezTo>
                                <a:pt x="1291" y="3832"/>
                                <a:pt x="1283" y="3769"/>
                                <a:pt x="1272" y="3708"/>
                              </a:cubicBezTo>
                              <a:cubicBezTo>
                                <a:pt x="1260" y="3661"/>
                                <a:pt x="1241" y="3637"/>
                                <a:pt x="1168" y="3639"/>
                              </a:cubicBezTo>
                              <a:cubicBezTo>
                                <a:pt x="1119" y="3642"/>
                                <a:pt x="1069" y="3645"/>
                                <a:pt x="1019" y="3648"/>
                              </a:cubicBezTo>
                              <a:cubicBezTo>
                                <a:pt x="1073" y="3551"/>
                                <a:pt x="1119" y="3450"/>
                                <a:pt x="1161" y="3351"/>
                              </a:cubicBezTo>
                              <a:cubicBezTo>
                                <a:pt x="1165" y="3351"/>
                                <a:pt x="1168" y="3351"/>
                                <a:pt x="1168" y="3348"/>
                              </a:cubicBezTo>
                              <a:cubicBezTo>
                                <a:pt x="1214" y="3329"/>
                                <a:pt x="1222" y="3381"/>
                                <a:pt x="1218" y="3400"/>
                              </a:cubicBezTo>
                              <a:cubicBezTo>
                                <a:pt x="1214" y="3419"/>
                                <a:pt x="1203" y="3436"/>
                                <a:pt x="1191" y="3452"/>
                              </a:cubicBezTo>
                              <a:cubicBezTo>
                                <a:pt x="1172" y="3485"/>
                                <a:pt x="1157" y="3516"/>
                                <a:pt x="1138" y="3549"/>
                              </a:cubicBezTo>
                              <a:cubicBezTo>
                                <a:pt x="1119" y="3579"/>
                                <a:pt x="1191" y="3593"/>
                                <a:pt x="1211" y="3562"/>
                              </a:cubicBezTo>
                              <a:cubicBezTo>
                                <a:pt x="1245" y="3502"/>
                                <a:pt x="1321" y="3414"/>
                                <a:pt x="1287" y="3348"/>
                              </a:cubicBezTo>
                              <a:cubicBezTo>
                                <a:pt x="1272" y="3315"/>
                                <a:pt x="1230" y="3296"/>
                                <a:pt x="1188" y="3293"/>
                              </a:cubicBezTo>
                              <a:cubicBezTo>
                                <a:pt x="1188" y="3290"/>
                                <a:pt x="1191" y="3285"/>
                                <a:pt x="1191" y="3282"/>
                              </a:cubicBezTo>
                              <a:cubicBezTo>
                                <a:pt x="1218" y="3224"/>
                                <a:pt x="1249" y="3164"/>
                                <a:pt x="1241" y="3101"/>
                              </a:cubicBezTo>
                              <a:cubicBezTo>
                                <a:pt x="1237" y="3062"/>
                                <a:pt x="1214" y="3004"/>
                                <a:pt x="1161" y="2988"/>
                              </a:cubicBezTo>
                              <a:cubicBezTo>
                                <a:pt x="1027" y="2944"/>
                                <a:pt x="947" y="3147"/>
                                <a:pt x="920" y="3205"/>
                              </a:cubicBezTo>
                              <a:cubicBezTo>
                                <a:pt x="859" y="3331"/>
                                <a:pt x="805" y="3458"/>
                                <a:pt x="759" y="3587"/>
                              </a:cubicBezTo>
                              <a:cubicBezTo>
                                <a:pt x="725" y="3469"/>
                                <a:pt x="687" y="3351"/>
                                <a:pt x="641" y="3232"/>
                              </a:cubicBezTo>
                              <a:cubicBezTo>
                                <a:pt x="625" y="3194"/>
                                <a:pt x="610" y="3156"/>
                                <a:pt x="595" y="3117"/>
                              </a:cubicBezTo>
                              <a:cubicBezTo>
                                <a:pt x="583" y="3092"/>
                                <a:pt x="576" y="3054"/>
                                <a:pt x="553" y="3035"/>
                              </a:cubicBezTo>
                              <a:cubicBezTo>
                                <a:pt x="526" y="3013"/>
                                <a:pt x="495" y="3015"/>
                                <a:pt x="457" y="3021"/>
                              </a:cubicBezTo>
                              <a:cubicBezTo>
                                <a:pt x="419" y="3026"/>
                                <a:pt x="365" y="3032"/>
                                <a:pt x="343" y="3062"/>
                              </a:cubicBezTo>
                              <a:cubicBezTo>
                                <a:pt x="339" y="3070"/>
                                <a:pt x="335" y="3079"/>
                                <a:pt x="339" y="3087"/>
                              </a:cubicBezTo>
                              <a:cubicBezTo>
                                <a:pt x="323" y="3084"/>
                                <a:pt x="308" y="3081"/>
                                <a:pt x="289" y="3081"/>
                              </a:cubicBezTo>
                              <a:cubicBezTo>
                                <a:pt x="190" y="3084"/>
                                <a:pt x="151" y="3139"/>
                                <a:pt x="140" y="3202"/>
                              </a:cubicBezTo>
                              <a:cubicBezTo>
                                <a:pt x="-36" y="3191"/>
                                <a:pt x="6" y="3430"/>
                                <a:pt x="2" y="3505"/>
                              </a:cubicBezTo>
                              <a:cubicBezTo>
                                <a:pt x="2" y="3538"/>
                                <a:pt x="75" y="3538"/>
                                <a:pt x="75" y="3505"/>
                              </a:cubicBezTo>
                              <a:cubicBezTo>
                                <a:pt x="75" y="3463"/>
                                <a:pt x="79" y="3422"/>
                                <a:pt x="79" y="3381"/>
                              </a:cubicBezTo>
                              <a:cubicBezTo>
                                <a:pt x="79" y="3353"/>
                                <a:pt x="67" y="3254"/>
                                <a:pt x="132" y="3254"/>
                              </a:cubicBezTo>
                              <a:cubicBezTo>
                                <a:pt x="132" y="3271"/>
                                <a:pt x="132" y="3285"/>
                                <a:pt x="132" y="3298"/>
                              </a:cubicBezTo>
                              <a:cubicBezTo>
                                <a:pt x="132" y="3439"/>
                                <a:pt x="128" y="3579"/>
                                <a:pt x="128" y="3719"/>
                              </a:cubicBezTo>
                              <a:cubicBezTo>
                                <a:pt x="109" y="3722"/>
                                <a:pt x="90" y="3727"/>
                                <a:pt x="79" y="3738"/>
                              </a:cubicBezTo>
                              <a:cubicBezTo>
                                <a:pt x="33" y="3771"/>
                                <a:pt x="63" y="3846"/>
                                <a:pt x="71" y="3887"/>
                              </a:cubicBezTo>
                              <a:cubicBezTo>
                                <a:pt x="94" y="4021"/>
                                <a:pt x="132" y="4156"/>
                                <a:pt x="167" y="4288"/>
                              </a:cubicBezTo>
                              <a:cubicBezTo>
                                <a:pt x="186" y="4365"/>
                                <a:pt x="205" y="4442"/>
                                <a:pt x="228" y="4519"/>
                              </a:cubicBezTo>
                              <a:cubicBezTo>
                                <a:pt x="239" y="4555"/>
                                <a:pt x="247" y="4593"/>
                                <a:pt x="258" y="4629"/>
                              </a:cubicBezTo>
                              <a:cubicBezTo>
                                <a:pt x="266" y="4659"/>
                                <a:pt x="266" y="4698"/>
                                <a:pt x="289" y="4725"/>
                              </a:cubicBezTo>
                              <a:cubicBezTo>
                                <a:pt x="335" y="4778"/>
                                <a:pt x="446" y="4756"/>
                                <a:pt x="515" y="4750"/>
                              </a:cubicBezTo>
                              <a:cubicBezTo>
                                <a:pt x="618" y="4742"/>
                                <a:pt x="717" y="4734"/>
                                <a:pt x="821" y="4720"/>
                              </a:cubicBezTo>
                              <a:cubicBezTo>
                                <a:pt x="912" y="4714"/>
                                <a:pt x="1004" y="4709"/>
                                <a:pt x="1096" y="4701"/>
                              </a:cubicBezTo>
                              <a:cubicBezTo>
                                <a:pt x="1161" y="4695"/>
                                <a:pt x="1256" y="4698"/>
                                <a:pt x="1310" y="4668"/>
                              </a:cubicBezTo>
                              <a:cubicBezTo>
                                <a:pt x="1363" y="4637"/>
                                <a:pt x="1344" y="4580"/>
                                <a:pt x="1344" y="4538"/>
                              </a:cubicBezTo>
                              <a:cubicBezTo>
                                <a:pt x="1333" y="4467"/>
                                <a:pt x="1329" y="4390"/>
                                <a:pt x="1325" y="4316"/>
                              </a:cubicBezTo>
                              <a:close/>
                              <a:moveTo>
                                <a:pt x="1008" y="3180"/>
                              </a:moveTo>
                              <a:cubicBezTo>
                                <a:pt x="1023" y="3147"/>
                                <a:pt x="1058" y="3046"/>
                                <a:pt x="1119" y="3043"/>
                              </a:cubicBezTo>
                              <a:cubicBezTo>
                                <a:pt x="1191" y="3037"/>
                                <a:pt x="1165" y="3142"/>
                                <a:pt x="1134" y="3227"/>
                              </a:cubicBezTo>
                              <a:cubicBezTo>
                                <a:pt x="1134" y="3227"/>
                                <a:pt x="1134" y="3227"/>
                                <a:pt x="1134" y="3227"/>
                              </a:cubicBezTo>
                              <a:cubicBezTo>
                                <a:pt x="1088" y="3219"/>
                                <a:pt x="1046" y="3205"/>
                                <a:pt x="1004" y="3188"/>
                              </a:cubicBezTo>
                              <a:cubicBezTo>
                                <a:pt x="1004" y="3186"/>
                                <a:pt x="1004" y="3183"/>
                                <a:pt x="1008" y="3180"/>
                              </a:cubicBezTo>
                              <a:close/>
                              <a:moveTo>
                                <a:pt x="931" y="3340"/>
                              </a:moveTo>
                              <a:cubicBezTo>
                                <a:pt x="947" y="3304"/>
                                <a:pt x="962" y="3271"/>
                                <a:pt x="981" y="3238"/>
                              </a:cubicBezTo>
                              <a:cubicBezTo>
                                <a:pt x="1023" y="3254"/>
                                <a:pt x="1069" y="3265"/>
                                <a:pt x="1115" y="3276"/>
                              </a:cubicBezTo>
                              <a:cubicBezTo>
                                <a:pt x="1103" y="3304"/>
                                <a:pt x="1092" y="3323"/>
                                <a:pt x="1092" y="3331"/>
                              </a:cubicBezTo>
                              <a:cubicBezTo>
                                <a:pt x="1077" y="3364"/>
                                <a:pt x="1065" y="3397"/>
                                <a:pt x="1050" y="3430"/>
                              </a:cubicBezTo>
                              <a:cubicBezTo>
                                <a:pt x="1004" y="3414"/>
                                <a:pt x="962" y="3400"/>
                                <a:pt x="916" y="3384"/>
                              </a:cubicBezTo>
                              <a:cubicBezTo>
                                <a:pt x="920" y="3370"/>
                                <a:pt x="924" y="3356"/>
                                <a:pt x="931" y="3340"/>
                              </a:cubicBezTo>
                              <a:close/>
                              <a:moveTo>
                                <a:pt x="893" y="3436"/>
                              </a:moveTo>
                              <a:cubicBezTo>
                                <a:pt x="935" y="3452"/>
                                <a:pt x="981" y="3466"/>
                                <a:pt x="1023" y="3483"/>
                              </a:cubicBezTo>
                              <a:cubicBezTo>
                                <a:pt x="996" y="3540"/>
                                <a:pt x="970" y="3598"/>
                                <a:pt x="935" y="3653"/>
                              </a:cubicBezTo>
                              <a:cubicBezTo>
                                <a:pt x="935" y="3653"/>
                                <a:pt x="935" y="3653"/>
                                <a:pt x="935" y="3656"/>
                              </a:cubicBezTo>
                              <a:cubicBezTo>
                                <a:pt x="893" y="3659"/>
                                <a:pt x="847" y="3664"/>
                                <a:pt x="805" y="3670"/>
                              </a:cubicBezTo>
                              <a:cubicBezTo>
                                <a:pt x="832" y="3587"/>
                                <a:pt x="859" y="3510"/>
                                <a:pt x="893" y="3436"/>
                              </a:cubicBezTo>
                              <a:close/>
                              <a:moveTo>
                                <a:pt x="606" y="3342"/>
                              </a:moveTo>
                              <a:cubicBezTo>
                                <a:pt x="645" y="3452"/>
                                <a:pt x="679" y="3565"/>
                                <a:pt x="710" y="3675"/>
                              </a:cubicBezTo>
                              <a:cubicBezTo>
                                <a:pt x="702" y="3675"/>
                                <a:pt x="691" y="3678"/>
                                <a:pt x="683" y="3678"/>
                              </a:cubicBezTo>
                              <a:cubicBezTo>
                                <a:pt x="656" y="3681"/>
                                <a:pt x="629" y="3683"/>
                                <a:pt x="603" y="3683"/>
                              </a:cubicBezTo>
                              <a:cubicBezTo>
                                <a:pt x="572" y="3571"/>
                                <a:pt x="534" y="3458"/>
                                <a:pt x="495" y="3348"/>
                              </a:cubicBezTo>
                              <a:cubicBezTo>
                                <a:pt x="492" y="3342"/>
                                <a:pt x="492" y="3334"/>
                                <a:pt x="488" y="3329"/>
                              </a:cubicBezTo>
                              <a:cubicBezTo>
                                <a:pt x="522" y="3323"/>
                                <a:pt x="560" y="3315"/>
                                <a:pt x="595" y="3307"/>
                              </a:cubicBezTo>
                              <a:cubicBezTo>
                                <a:pt x="595" y="3318"/>
                                <a:pt x="599" y="3329"/>
                                <a:pt x="606" y="3342"/>
                              </a:cubicBezTo>
                              <a:close/>
                              <a:moveTo>
                                <a:pt x="526" y="3689"/>
                              </a:moveTo>
                              <a:cubicBezTo>
                                <a:pt x="492" y="3692"/>
                                <a:pt x="453" y="3694"/>
                                <a:pt x="419" y="3697"/>
                              </a:cubicBezTo>
                              <a:cubicBezTo>
                                <a:pt x="427" y="3598"/>
                                <a:pt x="430" y="3496"/>
                                <a:pt x="434" y="3397"/>
                              </a:cubicBezTo>
                              <a:cubicBezTo>
                                <a:pt x="465" y="3496"/>
                                <a:pt x="499" y="3593"/>
                                <a:pt x="526" y="3689"/>
                              </a:cubicBezTo>
                              <a:close/>
                              <a:moveTo>
                                <a:pt x="572" y="3254"/>
                              </a:moveTo>
                              <a:cubicBezTo>
                                <a:pt x="538" y="3263"/>
                                <a:pt x="503" y="3271"/>
                                <a:pt x="469" y="3276"/>
                              </a:cubicBezTo>
                              <a:cubicBezTo>
                                <a:pt x="461" y="3254"/>
                                <a:pt x="453" y="3232"/>
                                <a:pt x="450" y="3210"/>
                              </a:cubicBezTo>
                              <a:cubicBezTo>
                                <a:pt x="484" y="3205"/>
                                <a:pt x="515" y="3199"/>
                                <a:pt x="549" y="3191"/>
                              </a:cubicBezTo>
                              <a:cubicBezTo>
                                <a:pt x="557" y="3213"/>
                                <a:pt x="564" y="3232"/>
                                <a:pt x="572" y="3254"/>
                              </a:cubicBezTo>
                              <a:close/>
                              <a:moveTo>
                                <a:pt x="423" y="3084"/>
                              </a:moveTo>
                              <a:cubicBezTo>
                                <a:pt x="430" y="3079"/>
                                <a:pt x="469" y="3073"/>
                                <a:pt x="476" y="3076"/>
                              </a:cubicBezTo>
                              <a:cubicBezTo>
                                <a:pt x="495" y="3076"/>
                                <a:pt x="484" y="3070"/>
                                <a:pt x="499" y="3087"/>
                              </a:cubicBezTo>
                              <a:cubicBezTo>
                                <a:pt x="515" y="3101"/>
                                <a:pt x="522" y="3123"/>
                                <a:pt x="526" y="3145"/>
                              </a:cubicBezTo>
                              <a:cubicBezTo>
                                <a:pt x="495" y="3153"/>
                                <a:pt x="461" y="3158"/>
                                <a:pt x="430" y="3164"/>
                              </a:cubicBezTo>
                              <a:cubicBezTo>
                                <a:pt x="423" y="3136"/>
                                <a:pt x="408" y="3092"/>
                                <a:pt x="423" y="3084"/>
                              </a:cubicBezTo>
                              <a:close/>
                              <a:moveTo>
                                <a:pt x="205" y="3268"/>
                              </a:moveTo>
                              <a:cubicBezTo>
                                <a:pt x="205" y="3227"/>
                                <a:pt x="205" y="3147"/>
                                <a:pt x="281" y="3136"/>
                              </a:cubicBezTo>
                              <a:cubicBezTo>
                                <a:pt x="388" y="3123"/>
                                <a:pt x="365" y="3331"/>
                                <a:pt x="362" y="3400"/>
                              </a:cubicBezTo>
                              <a:cubicBezTo>
                                <a:pt x="308" y="3397"/>
                                <a:pt x="258" y="3400"/>
                                <a:pt x="205" y="3406"/>
                              </a:cubicBezTo>
                              <a:cubicBezTo>
                                <a:pt x="205" y="3362"/>
                                <a:pt x="205" y="3315"/>
                                <a:pt x="205" y="3268"/>
                              </a:cubicBezTo>
                              <a:close/>
                              <a:moveTo>
                                <a:pt x="201" y="3461"/>
                              </a:moveTo>
                              <a:cubicBezTo>
                                <a:pt x="255" y="3455"/>
                                <a:pt x="304" y="3452"/>
                                <a:pt x="358" y="3455"/>
                              </a:cubicBezTo>
                              <a:cubicBezTo>
                                <a:pt x="354" y="3538"/>
                                <a:pt x="350" y="3623"/>
                                <a:pt x="343" y="3705"/>
                              </a:cubicBezTo>
                              <a:cubicBezTo>
                                <a:pt x="312" y="3708"/>
                                <a:pt x="281" y="3711"/>
                                <a:pt x="255" y="3714"/>
                              </a:cubicBezTo>
                              <a:cubicBezTo>
                                <a:pt x="239" y="3714"/>
                                <a:pt x="220" y="3716"/>
                                <a:pt x="197" y="3716"/>
                              </a:cubicBezTo>
                              <a:cubicBezTo>
                                <a:pt x="201" y="3628"/>
                                <a:pt x="201" y="3546"/>
                                <a:pt x="201" y="3461"/>
                              </a:cubicBezTo>
                              <a:close/>
                              <a:moveTo>
                                <a:pt x="136" y="3868"/>
                              </a:moveTo>
                              <a:cubicBezTo>
                                <a:pt x="132" y="3851"/>
                                <a:pt x="117" y="3804"/>
                                <a:pt x="125" y="3788"/>
                              </a:cubicBezTo>
                              <a:cubicBezTo>
                                <a:pt x="128" y="3780"/>
                                <a:pt x="140" y="3774"/>
                                <a:pt x="155" y="3771"/>
                              </a:cubicBezTo>
                              <a:cubicBezTo>
                                <a:pt x="163" y="3771"/>
                                <a:pt x="170" y="3771"/>
                                <a:pt x="178" y="3769"/>
                              </a:cubicBezTo>
                              <a:cubicBezTo>
                                <a:pt x="201" y="3766"/>
                                <a:pt x="224" y="3766"/>
                                <a:pt x="239" y="3766"/>
                              </a:cubicBezTo>
                              <a:cubicBezTo>
                                <a:pt x="346" y="3758"/>
                                <a:pt x="453" y="3749"/>
                                <a:pt x="560" y="3738"/>
                              </a:cubicBezTo>
                              <a:cubicBezTo>
                                <a:pt x="564" y="3738"/>
                                <a:pt x="572" y="3738"/>
                                <a:pt x="576" y="3738"/>
                              </a:cubicBezTo>
                              <a:cubicBezTo>
                                <a:pt x="687" y="3730"/>
                                <a:pt x="798" y="3719"/>
                                <a:pt x="908" y="3711"/>
                              </a:cubicBezTo>
                              <a:cubicBezTo>
                                <a:pt x="981" y="3705"/>
                                <a:pt x="1061" y="3692"/>
                                <a:pt x="1134" y="3692"/>
                              </a:cubicBezTo>
                              <a:cubicBezTo>
                                <a:pt x="1199" y="3692"/>
                                <a:pt x="1195" y="3708"/>
                                <a:pt x="1203" y="3752"/>
                              </a:cubicBezTo>
                              <a:cubicBezTo>
                                <a:pt x="1207" y="3780"/>
                                <a:pt x="1211" y="3810"/>
                                <a:pt x="1214" y="3837"/>
                              </a:cubicBezTo>
                              <a:cubicBezTo>
                                <a:pt x="859" y="3868"/>
                                <a:pt x="503" y="3898"/>
                                <a:pt x="148" y="3931"/>
                              </a:cubicBezTo>
                              <a:cubicBezTo>
                                <a:pt x="144" y="3909"/>
                                <a:pt x="140" y="3890"/>
                                <a:pt x="136" y="3868"/>
                              </a:cubicBezTo>
                              <a:close/>
                              <a:moveTo>
                                <a:pt x="170" y="4038"/>
                              </a:moveTo>
                              <a:cubicBezTo>
                                <a:pt x="167" y="4019"/>
                                <a:pt x="163" y="4002"/>
                                <a:pt x="159" y="3983"/>
                              </a:cubicBezTo>
                              <a:cubicBezTo>
                                <a:pt x="515" y="3953"/>
                                <a:pt x="866" y="3923"/>
                                <a:pt x="1222" y="3892"/>
                              </a:cubicBezTo>
                              <a:cubicBezTo>
                                <a:pt x="1222" y="3892"/>
                                <a:pt x="1222" y="3892"/>
                                <a:pt x="1222" y="3892"/>
                              </a:cubicBezTo>
                              <a:cubicBezTo>
                                <a:pt x="1226" y="3939"/>
                                <a:pt x="1230" y="3986"/>
                                <a:pt x="1233" y="4032"/>
                              </a:cubicBezTo>
                              <a:cubicBezTo>
                                <a:pt x="886" y="4063"/>
                                <a:pt x="541" y="4093"/>
                                <a:pt x="193" y="4123"/>
                              </a:cubicBezTo>
                              <a:cubicBezTo>
                                <a:pt x="186" y="4093"/>
                                <a:pt x="178" y="4065"/>
                                <a:pt x="170" y="4038"/>
                              </a:cubicBezTo>
                              <a:close/>
                              <a:moveTo>
                                <a:pt x="243" y="4310"/>
                              </a:moveTo>
                              <a:cubicBezTo>
                                <a:pt x="232" y="4263"/>
                                <a:pt x="220" y="4219"/>
                                <a:pt x="209" y="4173"/>
                              </a:cubicBezTo>
                              <a:cubicBezTo>
                                <a:pt x="553" y="4142"/>
                                <a:pt x="897" y="4112"/>
                                <a:pt x="1237" y="4085"/>
                              </a:cubicBezTo>
                              <a:cubicBezTo>
                                <a:pt x="1237" y="4115"/>
                                <a:pt x="1241" y="4145"/>
                                <a:pt x="1241" y="4175"/>
                              </a:cubicBezTo>
                              <a:cubicBezTo>
                                <a:pt x="1241" y="4192"/>
                                <a:pt x="1245" y="4208"/>
                                <a:pt x="1245" y="4225"/>
                              </a:cubicBezTo>
                              <a:cubicBezTo>
                                <a:pt x="912" y="4252"/>
                                <a:pt x="576" y="4283"/>
                                <a:pt x="243" y="4310"/>
                              </a:cubicBezTo>
                              <a:close/>
                              <a:moveTo>
                                <a:pt x="293" y="4500"/>
                              </a:moveTo>
                              <a:cubicBezTo>
                                <a:pt x="281" y="4453"/>
                                <a:pt x="270" y="4409"/>
                                <a:pt x="258" y="4362"/>
                              </a:cubicBezTo>
                              <a:cubicBezTo>
                                <a:pt x="587" y="4335"/>
                                <a:pt x="920" y="4305"/>
                                <a:pt x="1249" y="4277"/>
                              </a:cubicBezTo>
                              <a:cubicBezTo>
                                <a:pt x="1253" y="4324"/>
                                <a:pt x="1253" y="4371"/>
                                <a:pt x="1256" y="4417"/>
                              </a:cubicBezTo>
                              <a:cubicBezTo>
                                <a:pt x="935" y="4445"/>
                                <a:pt x="614" y="4472"/>
                                <a:pt x="293" y="4500"/>
                              </a:cubicBezTo>
                              <a:close/>
                              <a:moveTo>
                                <a:pt x="1218" y="4637"/>
                              </a:moveTo>
                              <a:cubicBezTo>
                                <a:pt x="1180" y="4648"/>
                                <a:pt x="1119" y="4648"/>
                                <a:pt x="1077" y="4651"/>
                              </a:cubicBezTo>
                              <a:cubicBezTo>
                                <a:pt x="989" y="4659"/>
                                <a:pt x="901" y="4665"/>
                                <a:pt x="813" y="4668"/>
                              </a:cubicBezTo>
                              <a:cubicBezTo>
                                <a:pt x="809" y="4668"/>
                                <a:pt x="809" y="4668"/>
                                <a:pt x="809" y="4668"/>
                              </a:cubicBezTo>
                              <a:cubicBezTo>
                                <a:pt x="809" y="4668"/>
                                <a:pt x="805" y="4668"/>
                                <a:pt x="805" y="4668"/>
                              </a:cubicBezTo>
                              <a:cubicBezTo>
                                <a:pt x="725" y="4676"/>
                                <a:pt x="648" y="4684"/>
                                <a:pt x="568" y="4692"/>
                              </a:cubicBezTo>
                              <a:cubicBezTo>
                                <a:pt x="515" y="4698"/>
                                <a:pt x="373" y="4723"/>
                                <a:pt x="346" y="4684"/>
                              </a:cubicBezTo>
                              <a:cubicBezTo>
                                <a:pt x="331" y="4665"/>
                                <a:pt x="331" y="4629"/>
                                <a:pt x="327" y="4607"/>
                              </a:cubicBezTo>
                              <a:lnTo>
                                <a:pt x="312" y="4552"/>
                              </a:lnTo>
                              <a:cubicBezTo>
                                <a:pt x="629" y="4525"/>
                                <a:pt x="947" y="4497"/>
                                <a:pt x="1268" y="4470"/>
                              </a:cubicBezTo>
                              <a:cubicBezTo>
                                <a:pt x="1268" y="4494"/>
                                <a:pt x="1272" y="4519"/>
                                <a:pt x="1272" y="4541"/>
                              </a:cubicBezTo>
                              <a:cubicBezTo>
                                <a:pt x="1268" y="4582"/>
                                <a:pt x="1276" y="4618"/>
                                <a:pt x="1218" y="4637"/>
                              </a:cubicBezTo>
                              <a:close/>
                              <a:moveTo>
                                <a:pt x="19017" y="791"/>
                              </a:moveTo>
                              <a:cubicBezTo>
                                <a:pt x="19025" y="799"/>
                                <a:pt x="19040" y="802"/>
                                <a:pt x="19052" y="797"/>
                              </a:cubicBezTo>
                              <a:cubicBezTo>
                                <a:pt x="19082" y="786"/>
                                <a:pt x="19105" y="767"/>
                                <a:pt x="19140" y="756"/>
                              </a:cubicBezTo>
                              <a:cubicBezTo>
                                <a:pt x="19151" y="750"/>
                                <a:pt x="19155" y="736"/>
                                <a:pt x="19147" y="731"/>
                              </a:cubicBezTo>
                              <a:cubicBezTo>
                                <a:pt x="19140" y="723"/>
                                <a:pt x="19124" y="720"/>
                                <a:pt x="19113" y="725"/>
                              </a:cubicBezTo>
                              <a:cubicBezTo>
                                <a:pt x="19082" y="736"/>
                                <a:pt x="19059" y="756"/>
                                <a:pt x="19025" y="767"/>
                              </a:cubicBezTo>
                              <a:cubicBezTo>
                                <a:pt x="19010" y="772"/>
                                <a:pt x="19010" y="786"/>
                                <a:pt x="19017" y="791"/>
                              </a:cubicBezTo>
                              <a:close/>
                              <a:moveTo>
                                <a:pt x="18195" y="797"/>
                              </a:moveTo>
                              <a:cubicBezTo>
                                <a:pt x="18230" y="805"/>
                                <a:pt x="18257" y="821"/>
                                <a:pt x="18287" y="830"/>
                              </a:cubicBezTo>
                              <a:cubicBezTo>
                                <a:pt x="18299" y="832"/>
                                <a:pt x="18314" y="832"/>
                                <a:pt x="18322" y="821"/>
                              </a:cubicBezTo>
                              <a:cubicBezTo>
                                <a:pt x="18329" y="813"/>
                                <a:pt x="18322" y="799"/>
                                <a:pt x="18310" y="797"/>
                              </a:cubicBezTo>
                              <a:cubicBezTo>
                                <a:pt x="18276" y="788"/>
                                <a:pt x="18249" y="772"/>
                                <a:pt x="18218" y="764"/>
                              </a:cubicBezTo>
                              <a:cubicBezTo>
                                <a:pt x="18207" y="761"/>
                                <a:pt x="18192" y="761"/>
                                <a:pt x="18184" y="772"/>
                              </a:cubicBezTo>
                              <a:cubicBezTo>
                                <a:pt x="18176" y="778"/>
                                <a:pt x="18180" y="791"/>
                                <a:pt x="18195" y="797"/>
                              </a:cubicBezTo>
                              <a:close/>
                              <a:moveTo>
                                <a:pt x="18379" y="723"/>
                              </a:moveTo>
                              <a:cubicBezTo>
                                <a:pt x="18406" y="739"/>
                                <a:pt x="18440" y="712"/>
                                <a:pt x="18413" y="695"/>
                              </a:cubicBezTo>
                              <a:cubicBezTo>
                                <a:pt x="18387" y="679"/>
                                <a:pt x="18356" y="662"/>
                                <a:pt x="18329" y="643"/>
                              </a:cubicBezTo>
                              <a:cubicBezTo>
                                <a:pt x="18302" y="626"/>
                                <a:pt x="18268" y="654"/>
                                <a:pt x="18295" y="670"/>
                              </a:cubicBezTo>
                              <a:cubicBezTo>
                                <a:pt x="18322" y="690"/>
                                <a:pt x="18352" y="706"/>
                                <a:pt x="18379" y="723"/>
                              </a:cubicBezTo>
                              <a:close/>
                              <a:moveTo>
                                <a:pt x="19167" y="15675"/>
                              </a:moveTo>
                              <a:cubicBezTo>
                                <a:pt x="19132" y="15667"/>
                                <a:pt x="19105" y="15650"/>
                                <a:pt x="19075" y="15642"/>
                              </a:cubicBezTo>
                              <a:cubicBezTo>
                                <a:pt x="19063" y="15639"/>
                                <a:pt x="19048" y="15639"/>
                                <a:pt x="19040" y="15650"/>
                              </a:cubicBezTo>
                              <a:cubicBezTo>
                                <a:pt x="19033" y="15659"/>
                                <a:pt x="19040" y="15672"/>
                                <a:pt x="19052" y="15675"/>
                              </a:cubicBezTo>
                              <a:cubicBezTo>
                                <a:pt x="19086" y="15683"/>
                                <a:pt x="19113" y="15700"/>
                                <a:pt x="19144" y="15708"/>
                              </a:cubicBezTo>
                              <a:cubicBezTo>
                                <a:pt x="19155" y="15711"/>
                                <a:pt x="19170" y="15711"/>
                                <a:pt x="19178" y="15700"/>
                              </a:cubicBezTo>
                              <a:cubicBezTo>
                                <a:pt x="19186" y="15694"/>
                                <a:pt x="19182" y="15681"/>
                                <a:pt x="19167" y="15675"/>
                              </a:cubicBezTo>
                              <a:close/>
                              <a:moveTo>
                                <a:pt x="19151" y="15452"/>
                              </a:moveTo>
                              <a:cubicBezTo>
                                <a:pt x="19159" y="15450"/>
                                <a:pt x="19186" y="15439"/>
                                <a:pt x="19193" y="15441"/>
                              </a:cubicBezTo>
                              <a:cubicBezTo>
                                <a:pt x="19193" y="15447"/>
                                <a:pt x="19197" y="15452"/>
                                <a:pt x="19197" y="15458"/>
                              </a:cubicBezTo>
                              <a:cubicBezTo>
                                <a:pt x="19193" y="15461"/>
                                <a:pt x="19186" y="15463"/>
                                <a:pt x="19178" y="15466"/>
                              </a:cubicBezTo>
                              <a:cubicBezTo>
                                <a:pt x="19159" y="15474"/>
                                <a:pt x="19167" y="15496"/>
                                <a:pt x="19186" y="15499"/>
                              </a:cubicBezTo>
                              <a:cubicBezTo>
                                <a:pt x="19209" y="15505"/>
                                <a:pt x="19239" y="15516"/>
                                <a:pt x="19209" y="15532"/>
                              </a:cubicBezTo>
                              <a:cubicBezTo>
                                <a:pt x="19193" y="15540"/>
                                <a:pt x="19170" y="15543"/>
                                <a:pt x="19151" y="15543"/>
                              </a:cubicBezTo>
                              <a:cubicBezTo>
                                <a:pt x="19117" y="15543"/>
                                <a:pt x="19121" y="15582"/>
                                <a:pt x="19155" y="15582"/>
                              </a:cubicBezTo>
                              <a:cubicBezTo>
                                <a:pt x="19197" y="15579"/>
                                <a:pt x="19262" y="15565"/>
                                <a:pt x="19277" y="15532"/>
                              </a:cubicBezTo>
                              <a:cubicBezTo>
                                <a:pt x="19289" y="15507"/>
                                <a:pt x="19266" y="15491"/>
                                <a:pt x="19239" y="15477"/>
                              </a:cubicBezTo>
                              <a:cubicBezTo>
                                <a:pt x="19258" y="15461"/>
                                <a:pt x="19266" y="15441"/>
                                <a:pt x="19243" y="15422"/>
                              </a:cubicBezTo>
                              <a:cubicBezTo>
                                <a:pt x="19209" y="15392"/>
                                <a:pt x="19155" y="15406"/>
                                <a:pt x="19117" y="15422"/>
                              </a:cubicBezTo>
                              <a:cubicBezTo>
                                <a:pt x="19094" y="15433"/>
                                <a:pt x="19124" y="15463"/>
                                <a:pt x="19151" y="15452"/>
                              </a:cubicBezTo>
                              <a:close/>
                              <a:moveTo>
                                <a:pt x="8430" y="15112"/>
                              </a:moveTo>
                              <a:cubicBezTo>
                                <a:pt x="8433" y="15150"/>
                                <a:pt x="8437" y="15191"/>
                                <a:pt x="8437" y="15230"/>
                              </a:cubicBezTo>
                              <a:cubicBezTo>
                                <a:pt x="8437" y="15254"/>
                                <a:pt x="8491" y="15252"/>
                                <a:pt x="8491" y="15227"/>
                              </a:cubicBezTo>
                              <a:cubicBezTo>
                                <a:pt x="8487" y="15188"/>
                                <a:pt x="8483" y="15147"/>
                                <a:pt x="8483" y="15109"/>
                              </a:cubicBezTo>
                              <a:cubicBezTo>
                                <a:pt x="8479" y="15084"/>
                                <a:pt x="8430" y="15087"/>
                                <a:pt x="8430" y="15112"/>
                              </a:cubicBezTo>
                              <a:close/>
                              <a:moveTo>
                                <a:pt x="18658" y="580"/>
                              </a:moveTo>
                              <a:cubicBezTo>
                                <a:pt x="18669" y="571"/>
                                <a:pt x="18692" y="555"/>
                                <a:pt x="18708" y="566"/>
                              </a:cubicBezTo>
                              <a:cubicBezTo>
                                <a:pt x="18723" y="577"/>
                                <a:pt x="18696" y="596"/>
                                <a:pt x="18685" y="604"/>
                              </a:cubicBezTo>
                              <a:cubicBezTo>
                                <a:pt x="18662" y="621"/>
                                <a:pt x="18639" y="635"/>
                                <a:pt x="18631" y="657"/>
                              </a:cubicBezTo>
                              <a:cubicBezTo>
                                <a:pt x="18627" y="668"/>
                                <a:pt x="18639" y="676"/>
                                <a:pt x="18650" y="679"/>
                              </a:cubicBezTo>
                              <a:cubicBezTo>
                                <a:pt x="18685" y="687"/>
                                <a:pt x="18723" y="684"/>
                                <a:pt x="18757" y="679"/>
                              </a:cubicBezTo>
                              <a:cubicBezTo>
                                <a:pt x="18788" y="670"/>
                                <a:pt x="18773" y="637"/>
                                <a:pt x="18742" y="643"/>
                              </a:cubicBezTo>
                              <a:cubicBezTo>
                                <a:pt x="18727" y="646"/>
                                <a:pt x="18712" y="648"/>
                                <a:pt x="18696" y="646"/>
                              </a:cubicBezTo>
                              <a:cubicBezTo>
                                <a:pt x="18712" y="632"/>
                                <a:pt x="18731" y="624"/>
                                <a:pt x="18746" y="610"/>
                              </a:cubicBezTo>
                              <a:cubicBezTo>
                                <a:pt x="18761" y="593"/>
                                <a:pt x="18769" y="571"/>
                                <a:pt x="18757" y="552"/>
                              </a:cubicBezTo>
                              <a:cubicBezTo>
                                <a:pt x="18727" y="508"/>
                                <a:pt x="18654" y="525"/>
                                <a:pt x="18616" y="552"/>
                              </a:cubicBezTo>
                              <a:cubicBezTo>
                                <a:pt x="18597" y="574"/>
                                <a:pt x="18635" y="599"/>
                                <a:pt x="18658" y="580"/>
                              </a:cubicBezTo>
                              <a:close/>
                              <a:moveTo>
                                <a:pt x="8881" y="1193"/>
                              </a:moveTo>
                              <a:cubicBezTo>
                                <a:pt x="8854" y="1176"/>
                                <a:pt x="8820" y="1204"/>
                                <a:pt x="8846" y="1220"/>
                              </a:cubicBezTo>
                              <a:cubicBezTo>
                                <a:pt x="8873" y="1237"/>
                                <a:pt x="8904" y="1253"/>
                                <a:pt x="8931" y="1272"/>
                              </a:cubicBezTo>
                              <a:cubicBezTo>
                                <a:pt x="8957" y="1289"/>
                                <a:pt x="8992" y="1261"/>
                                <a:pt x="8965" y="1245"/>
                              </a:cubicBezTo>
                              <a:cubicBezTo>
                                <a:pt x="8938" y="1228"/>
                                <a:pt x="8911" y="1209"/>
                                <a:pt x="8881" y="1193"/>
                              </a:cubicBezTo>
                              <a:close/>
                              <a:moveTo>
                                <a:pt x="19167" y="8398"/>
                              </a:moveTo>
                              <a:cubicBezTo>
                                <a:pt x="19132" y="8390"/>
                                <a:pt x="19105" y="8373"/>
                                <a:pt x="19075" y="8365"/>
                              </a:cubicBezTo>
                              <a:cubicBezTo>
                                <a:pt x="19063" y="8362"/>
                                <a:pt x="19048" y="8362"/>
                                <a:pt x="19040" y="8373"/>
                              </a:cubicBezTo>
                              <a:cubicBezTo>
                                <a:pt x="19033" y="8382"/>
                                <a:pt x="19040" y="8395"/>
                                <a:pt x="19052" y="8398"/>
                              </a:cubicBezTo>
                              <a:cubicBezTo>
                                <a:pt x="19086" y="8406"/>
                                <a:pt x="19113" y="8423"/>
                                <a:pt x="19144" y="8431"/>
                              </a:cubicBezTo>
                              <a:cubicBezTo>
                                <a:pt x="19155" y="8434"/>
                                <a:pt x="19170" y="8434"/>
                                <a:pt x="19178" y="8423"/>
                              </a:cubicBezTo>
                              <a:cubicBezTo>
                                <a:pt x="19186" y="8415"/>
                                <a:pt x="19182" y="8401"/>
                                <a:pt x="19167" y="8398"/>
                              </a:cubicBezTo>
                              <a:close/>
                              <a:moveTo>
                                <a:pt x="8116" y="15513"/>
                              </a:moveTo>
                              <a:cubicBezTo>
                                <a:pt x="8116" y="15513"/>
                                <a:pt x="8116" y="15510"/>
                                <a:pt x="8120" y="15510"/>
                              </a:cubicBezTo>
                              <a:cubicBezTo>
                                <a:pt x="8135" y="15469"/>
                                <a:pt x="8074" y="15433"/>
                                <a:pt x="8021" y="15450"/>
                              </a:cubicBezTo>
                              <a:cubicBezTo>
                                <a:pt x="7975" y="15463"/>
                                <a:pt x="7959" y="15513"/>
                                <a:pt x="7998" y="15538"/>
                              </a:cubicBezTo>
                              <a:cubicBezTo>
                                <a:pt x="8021" y="15551"/>
                                <a:pt x="8051" y="15551"/>
                                <a:pt x="8074" y="15543"/>
                              </a:cubicBezTo>
                              <a:cubicBezTo>
                                <a:pt x="8074" y="15562"/>
                                <a:pt x="8063" y="15579"/>
                                <a:pt x="8040" y="15590"/>
                              </a:cubicBezTo>
                              <a:cubicBezTo>
                                <a:pt x="8013" y="15604"/>
                                <a:pt x="8040" y="15634"/>
                                <a:pt x="8070" y="15620"/>
                              </a:cubicBezTo>
                              <a:cubicBezTo>
                                <a:pt x="8120" y="15598"/>
                                <a:pt x="8139" y="15551"/>
                                <a:pt x="8116" y="15513"/>
                              </a:cubicBezTo>
                              <a:close/>
                              <a:moveTo>
                                <a:pt x="8063" y="15505"/>
                              </a:moveTo>
                              <a:cubicBezTo>
                                <a:pt x="8059" y="15505"/>
                                <a:pt x="8055" y="15505"/>
                                <a:pt x="8047" y="15505"/>
                              </a:cubicBezTo>
                              <a:cubicBezTo>
                                <a:pt x="8043" y="15502"/>
                                <a:pt x="8040" y="15499"/>
                                <a:pt x="8032" y="15499"/>
                              </a:cubicBezTo>
                              <a:cubicBezTo>
                                <a:pt x="8032" y="15499"/>
                                <a:pt x="8032" y="15499"/>
                                <a:pt x="8032" y="15496"/>
                              </a:cubicBezTo>
                              <a:cubicBezTo>
                                <a:pt x="8036" y="15488"/>
                                <a:pt x="8043" y="15485"/>
                                <a:pt x="8055" y="15485"/>
                              </a:cubicBezTo>
                              <a:cubicBezTo>
                                <a:pt x="8063" y="15483"/>
                                <a:pt x="8066" y="15485"/>
                                <a:pt x="8070" y="15494"/>
                              </a:cubicBezTo>
                              <a:cubicBezTo>
                                <a:pt x="8070" y="15496"/>
                                <a:pt x="8074" y="15496"/>
                                <a:pt x="8074" y="15496"/>
                              </a:cubicBezTo>
                              <a:cubicBezTo>
                                <a:pt x="8066" y="15496"/>
                                <a:pt x="8063" y="15499"/>
                                <a:pt x="8063" y="15505"/>
                              </a:cubicBezTo>
                              <a:close/>
                              <a:moveTo>
                                <a:pt x="8277" y="15279"/>
                              </a:moveTo>
                              <a:cubicBezTo>
                                <a:pt x="8303" y="15296"/>
                                <a:pt x="8338" y="15268"/>
                                <a:pt x="8311" y="15252"/>
                              </a:cubicBezTo>
                              <a:cubicBezTo>
                                <a:pt x="8284" y="15235"/>
                                <a:pt x="8254" y="15219"/>
                                <a:pt x="8227" y="15199"/>
                              </a:cubicBezTo>
                              <a:cubicBezTo>
                                <a:pt x="8200" y="15183"/>
                                <a:pt x="8166" y="15210"/>
                                <a:pt x="8193" y="15227"/>
                              </a:cubicBezTo>
                              <a:cubicBezTo>
                                <a:pt x="8223" y="15243"/>
                                <a:pt x="8250" y="15263"/>
                                <a:pt x="8277" y="15279"/>
                              </a:cubicBezTo>
                              <a:close/>
                              <a:moveTo>
                                <a:pt x="8093" y="15351"/>
                              </a:moveTo>
                              <a:cubicBezTo>
                                <a:pt x="8128" y="15359"/>
                                <a:pt x="8154" y="15375"/>
                                <a:pt x="8185" y="15384"/>
                              </a:cubicBezTo>
                              <a:cubicBezTo>
                                <a:pt x="8196" y="15386"/>
                                <a:pt x="8212" y="15386"/>
                                <a:pt x="8219" y="15375"/>
                              </a:cubicBezTo>
                              <a:cubicBezTo>
                                <a:pt x="8227" y="15367"/>
                                <a:pt x="8219" y="15353"/>
                                <a:pt x="8208" y="15351"/>
                              </a:cubicBezTo>
                              <a:cubicBezTo>
                                <a:pt x="8173" y="15342"/>
                                <a:pt x="8147" y="15326"/>
                                <a:pt x="8116" y="15318"/>
                              </a:cubicBezTo>
                              <a:cubicBezTo>
                                <a:pt x="8105" y="15315"/>
                                <a:pt x="8089" y="15315"/>
                                <a:pt x="8082" y="15326"/>
                              </a:cubicBezTo>
                              <a:cubicBezTo>
                                <a:pt x="8078" y="15334"/>
                                <a:pt x="8082" y="15348"/>
                                <a:pt x="8093" y="15351"/>
                              </a:cubicBezTo>
                              <a:close/>
                              <a:moveTo>
                                <a:pt x="7715" y="17297"/>
                              </a:moveTo>
                              <a:cubicBezTo>
                                <a:pt x="7680" y="17300"/>
                                <a:pt x="7650" y="17300"/>
                                <a:pt x="7615" y="17300"/>
                              </a:cubicBezTo>
                              <a:cubicBezTo>
                                <a:pt x="7627" y="17292"/>
                                <a:pt x="7638" y="17283"/>
                                <a:pt x="7650" y="17275"/>
                              </a:cubicBezTo>
                              <a:cubicBezTo>
                                <a:pt x="7680" y="17253"/>
                                <a:pt x="7634" y="17217"/>
                                <a:pt x="7600" y="17239"/>
                              </a:cubicBezTo>
                              <a:cubicBezTo>
                                <a:pt x="7588" y="17248"/>
                                <a:pt x="7577" y="17256"/>
                                <a:pt x="7565" y="17264"/>
                              </a:cubicBezTo>
                              <a:cubicBezTo>
                                <a:pt x="7565" y="17239"/>
                                <a:pt x="7565" y="17217"/>
                                <a:pt x="7565" y="17193"/>
                              </a:cubicBezTo>
                              <a:cubicBezTo>
                                <a:pt x="7565" y="17162"/>
                                <a:pt x="7497" y="17162"/>
                                <a:pt x="7497" y="17193"/>
                              </a:cubicBezTo>
                              <a:cubicBezTo>
                                <a:pt x="7497" y="17231"/>
                                <a:pt x="7497" y="17270"/>
                                <a:pt x="7493" y="17308"/>
                              </a:cubicBezTo>
                              <a:cubicBezTo>
                                <a:pt x="7474" y="17322"/>
                                <a:pt x="7451" y="17333"/>
                                <a:pt x="7432" y="17347"/>
                              </a:cubicBezTo>
                              <a:cubicBezTo>
                                <a:pt x="7432" y="17316"/>
                                <a:pt x="7432" y="17283"/>
                                <a:pt x="7432" y="17253"/>
                              </a:cubicBezTo>
                              <a:cubicBezTo>
                                <a:pt x="7432" y="17223"/>
                                <a:pt x="7363" y="17223"/>
                                <a:pt x="7363" y="17253"/>
                              </a:cubicBezTo>
                              <a:cubicBezTo>
                                <a:pt x="7363" y="17297"/>
                                <a:pt x="7363" y="17341"/>
                                <a:pt x="7367" y="17385"/>
                              </a:cubicBezTo>
                              <a:cubicBezTo>
                                <a:pt x="7359" y="17391"/>
                                <a:pt x="7351" y="17393"/>
                                <a:pt x="7344" y="17399"/>
                              </a:cubicBezTo>
                              <a:cubicBezTo>
                                <a:pt x="7332" y="17407"/>
                                <a:pt x="7321" y="17413"/>
                                <a:pt x="7309" y="17421"/>
                              </a:cubicBezTo>
                              <a:cubicBezTo>
                                <a:pt x="7313" y="17388"/>
                                <a:pt x="7317" y="17358"/>
                                <a:pt x="7321" y="17325"/>
                              </a:cubicBezTo>
                              <a:cubicBezTo>
                                <a:pt x="7325" y="17294"/>
                                <a:pt x="7256" y="17294"/>
                                <a:pt x="7252" y="17325"/>
                              </a:cubicBezTo>
                              <a:cubicBezTo>
                                <a:pt x="7248" y="17371"/>
                                <a:pt x="7240" y="17418"/>
                                <a:pt x="7237" y="17465"/>
                              </a:cubicBezTo>
                              <a:cubicBezTo>
                                <a:pt x="7221" y="17473"/>
                                <a:pt x="7210" y="17481"/>
                                <a:pt x="7195" y="17490"/>
                              </a:cubicBezTo>
                              <a:cubicBezTo>
                                <a:pt x="7195" y="17457"/>
                                <a:pt x="7195" y="17421"/>
                                <a:pt x="7202" y="17388"/>
                              </a:cubicBezTo>
                              <a:cubicBezTo>
                                <a:pt x="7206" y="17358"/>
                                <a:pt x="7137" y="17358"/>
                                <a:pt x="7133" y="17388"/>
                              </a:cubicBezTo>
                              <a:cubicBezTo>
                                <a:pt x="7126" y="17435"/>
                                <a:pt x="7126" y="17484"/>
                                <a:pt x="7130" y="17531"/>
                              </a:cubicBezTo>
                              <a:cubicBezTo>
                                <a:pt x="7076" y="17564"/>
                                <a:pt x="7023" y="17597"/>
                                <a:pt x="6969" y="17630"/>
                              </a:cubicBezTo>
                              <a:cubicBezTo>
                                <a:pt x="6980" y="17498"/>
                                <a:pt x="6946" y="17360"/>
                                <a:pt x="6770" y="17289"/>
                              </a:cubicBezTo>
                              <a:cubicBezTo>
                                <a:pt x="6579" y="17212"/>
                                <a:pt x="6350" y="17253"/>
                                <a:pt x="6185" y="17347"/>
                              </a:cubicBezTo>
                              <a:cubicBezTo>
                                <a:pt x="6059" y="17418"/>
                                <a:pt x="5979" y="17509"/>
                                <a:pt x="5895" y="17602"/>
                              </a:cubicBezTo>
                              <a:cubicBezTo>
                                <a:pt x="5776" y="17561"/>
                                <a:pt x="5665" y="17520"/>
                                <a:pt x="5535" y="17501"/>
                              </a:cubicBezTo>
                              <a:cubicBezTo>
                                <a:pt x="5313" y="17470"/>
                                <a:pt x="5069" y="17503"/>
                                <a:pt x="4939" y="17646"/>
                              </a:cubicBezTo>
                              <a:cubicBezTo>
                                <a:pt x="4816" y="17778"/>
                                <a:pt x="4897" y="17924"/>
                                <a:pt x="5011" y="18039"/>
                              </a:cubicBezTo>
                              <a:cubicBezTo>
                                <a:pt x="4942" y="18031"/>
                                <a:pt x="4874" y="18023"/>
                                <a:pt x="4805" y="18017"/>
                              </a:cubicBezTo>
                              <a:cubicBezTo>
                                <a:pt x="4801" y="18017"/>
                                <a:pt x="4801" y="18015"/>
                                <a:pt x="4797" y="18015"/>
                              </a:cubicBezTo>
                              <a:cubicBezTo>
                                <a:pt x="4763" y="17968"/>
                                <a:pt x="4724" y="17924"/>
                                <a:pt x="4679" y="17883"/>
                              </a:cubicBezTo>
                              <a:cubicBezTo>
                                <a:pt x="4652" y="17858"/>
                                <a:pt x="4606" y="17894"/>
                                <a:pt x="4629" y="17918"/>
                              </a:cubicBezTo>
                              <a:cubicBezTo>
                                <a:pt x="4659" y="17949"/>
                                <a:pt x="4690" y="17979"/>
                                <a:pt x="4713" y="18009"/>
                              </a:cubicBezTo>
                              <a:cubicBezTo>
                                <a:pt x="4694" y="18006"/>
                                <a:pt x="4679" y="18006"/>
                                <a:pt x="4659" y="18004"/>
                              </a:cubicBezTo>
                              <a:cubicBezTo>
                                <a:pt x="4659" y="18004"/>
                                <a:pt x="4659" y="18004"/>
                                <a:pt x="4659" y="18001"/>
                              </a:cubicBezTo>
                              <a:cubicBezTo>
                                <a:pt x="4617" y="17960"/>
                                <a:pt x="4575" y="17918"/>
                                <a:pt x="4537" y="17877"/>
                              </a:cubicBezTo>
                              <a:cubicBezTo>
                                <a:pt x="4510" y="17852"/>
                                <a:pt x="4453" y="17877"/>
                                <a:pt x="4480" y="17902"/>
                              </a:cubicBezTo>
                              <a:cubicBezTo>
                                <a:pt x="4510" y="17932"/>
                                <a:pt x="4541" y="17962"/>
                                <a:pt x="4572" y="17993"/>
                              </a:cubicBezTo>
                              <a:cubicBezTo>
                                <a:pt x="4545" y="17990"/>
                                <a:pt x="4522" y="17987"/>
                                <a:pt x="4495" y="17984"/>
                              </a:cubicBezTo>
                              <a:cubicBezTo>
                                <a:pt x="4461" y="17943"/>
                                <a:pt x="4426" y="17902"/>
                                <a:pt x="4392" y="17861"/>
                              </a:cubicBezTo>
                              <a:cubicBezTo>
                                <a:pt x="4369" y="17833"/>
                                <a:pt x="4312" y="17858"/>
                                <a:pt x="4334" y="17885"/>
                              </a:cubicBezTo>
                              <a:cubicBezTo>
                                <a:pt x="4357" y="17916"/>
                                <a:pt x="4384" y="17943"/>
                                <a:pt x="4407" y="17973"/>
                              </a:cubicBezTo>
                              <a:cubicBezTo>
                                <a:pt x="4380" y="17971"/>
                                <a:pt x="4350" y="17965"/>
                                <a:pt x="4323" y="17962"/>
                              </a:cubicBezTo>
                              <a:cubicBezTo>
                                <a:pt x="4292" y="17929"/>
                                <a:pt x="4266" y="17896"/>
                                <a:pt x="4235" y="17861"/>
                              </a:cubicBezTo>
                              <a:cubicBezTo>
                                <a:pt x="4212" y="17833"/>
                                <a:pt x="4155" y="17858"/>
                                <a:pt x="4178" y="17885"/>
                              </a:cubicBezTo>
                              <a:cubicBezTo>
                                <a:pt x="4197" y="17907"/>
                                <a:pt x="4216" y="17927"/>
                                <a:pt x="4231" y="17949"/>
                              </a:cubicBezTo>
                              <a:cubicBezTo>
                                <a:pt x="4216" y="17946"/>
                                <a:pt x="4201" y="17943"/>
                                <a:pt x="4185" y="17940"/>
                              </a:cubicBezTo>
                              <a:cubicBezTo>
                                <a:pt x="4143" y="17932"/>
                                <a:pt x="4124" y="17982"/>
                                <a:pt x="4166" y="17987"/>
                              </a:cubicBezTo>
                              <a:cubicBezTo>
                                <a:pt x="4182" y="17990"/>
                                <a:pt x="4197" y="17993"/>
                                <a:pt x="4212" y="17995"/>
                              </a:cubicBezTo>
                              <a:cubicBezTo>
                                <a:pt x="4182" y="18009"/>
                                <a:pt x="4151" y="18023"/>
                                <a:pt x="4120" y="18031"/>
                              </a:cubicBezTo>
                              <a:cubicBezTo>
                                <a:pt x="4082" y="18045"/>
                                <a:pt x="4117" y="18086"/>
                                <a:pt x="4155" y="18072"/>
                              </a:cubicBezTo>
                              <a:cubicBezTo>
                                <a:pt x="4212" y="18056"/>
                                <a:pt x="4258" y="18028"/>
                                <a:pt x="4315" y="18009"/>
                              </a:cubicBezTo>
                              <a:cubicBezTo>
                                <a:pt x="4338" y="18012"/>
                                <a:pt x="4357" y="18015"/>
                                <a:pt x="4380" y="18017"/>
                              </a:cubicBezTo>
                              <a:cubicBezTo>
                                <a:pt x="4346" y="18034"/>
                                <a:pt x="4315" y="18056"/>
                                <a:pt x="4277" y="18070"/>
                              </a:cubicBezTo>
                              <a:cubicBezTo>
                                <a:pt x="4239" y="18086"/>
                                <a:pt x="4273" y="18127"/>
                                <a:pt x="4312" y="18111"/>
                              </a:cubicBezTo>
                              <a:cubicBezTo>
                                <a:pt x="4369" y="18086"/>
                                <a:pt x="4419" y="18050"/>
                                <a:pt x="4480" y="18031"/>
                              </a:cubicBezTo>
                              <a:cubicBezTo>
                                <a:pt x="4480" y="18031"/>
                                <a:pt x="4484" y="18031"/>
                                <a:pt x="4484" y="18028"/>
                              </a:cubicBezTo>
                              <a:cubicBezTo>
                                <a:pt x="4507" y="18031"/>
                                <a:pt x="4526" y="18034"/>
                                <a:pt x="4549" y="18037"/>
                              </a:cubicBezTo>
                              <a:cubicBezTo>
                                <a:pt x="4514" y="18056"/>
                                <a:pt x="4484" y="18072"/>
                                <a:pt x="4449" y="18092"/>
                              </a:cubicBezTo>
                              <a:cubicBezTo>
                                <a:pt x="4415" y="18108"/>
                                <a:pt x="4445" y="18152"/>
                                <a:pt x="4484" y="18133"/>
                              </a:cubicBezTo>
                              <a:cubicBezTo>
                                <a:pt x="4537" y="18105"/>
                                <a:pt x="4591" y="18075"/>
                                <a:pt x="4644" y="18048"/>
                              </a:cubicBezTo>
                              <a:cubicBezTo>
                                <a:pt x="4667" y="18050"/>
                                <a:pt x="4690" y="18053"/>
                                <a:pt x="4713" y="18056"/>
                              </a:cubicBezTo>
                              <a:cubicBezTo>
                                <a:pt x="4679" y="18081"/>
                                <a:pt x="4644" y="18105"/>
                                <a:pt x="4606" y="18127"/>
                              </a:cubicBezTo>
                              <a:cubicBezTo>
                                <a:pt x="4572" y="18147"/>
                                <a:pt x="4621" y="18182"/>
                                <a:pt x="4656" y="18163"/>
                              </a:cubicBezTo>
                              <a:cubicBezTo>
                                <a:pt x="4705" y="18133"/>
                                <a:pt x="4755" y="18100"/>
                                <a:pt x="4801" y="18067"/>
                              </a:cubicBezTo>
                              <a:cubicBezTo>
                                <a:pt x="4885" y="18075"/>
                                <a:pt x="4965" y="18086"/>
                                <a:pt x="5050" y="18094"/>
                              </a:cubicBezTo>
                              <a:cubicBezTo>
                                <a:pt x="5057" y="18094"/>
                                <a:pt x="5069" y="18094"/>
                                <a:pt x="5072" y="18092"/>
                              </a:cubicBezTo>
                              <a:cubicBezTo>
                                <a:pt x="5229" y="18232"/>
                                <a:pt x="5413" y="18358"/>
                                <a:pt x="5612" y="18471"/>
                              </a:cubicBezTo>
                              <a:cubicBezTo>
                                <a:pt x="5619" y="18474"/>
                                <a:pt x="5627" y="18479"/>
                                <a:pt x="5635" y="18482"/>
                              </a:cubicBezTo>
                              <a:cubicBezTo>
                                <a:pt x="5470" y="18584"/>
                                <a:pt x="5310" y="18685"/>
                                <a:pt x="5149" y="18787"/>
                              </a:cubicBezTo>
                              <a:cubicBezTo>
                                <a:pt x="5157" y="18768"/>
                                <a:pt x="5164" y="18749"/>
                                <a:pt x="5168" y="18729"/>
                              </a:cubicBezTo>
                              <a:cubicBezTo>
                                <a:pt x="5176" y="18699"/>
                                <a:pt x="5111" y="18685"/>
                                <a:pt x="5103" y="18716"/>
                              </a:cubicBezTo>
                              <a:cubicBezTo>
                                <a:pt x="5088" y="18762"/>
                                <a:pt x="5069" y="18806"/>
                                <a:pt x="5046" y="18850"/>
                              </a:cubicBezTo>
                              <a:cubicBezTo>
                                <a:pt x="5038" y="18867"/>
                                <a:pt x="5053" y="18878"/>
                                <a:pt x="5072" y="18878"/>
                              </a:cubicBezTo>
                              <a:cubicBezTo>
                                <a:pt x="5080" y="18881"/>
                                <a:pt x="5088" y="18881"/>
                                <a:pt x="5095" y="18878"/>
                              </a:cubicBezTo>
                              <a:cubicBezTo>
                                <a:pt x="5153" y="18875"/>
                                <a:pt x="5214" y="18872"/>
                                <a:pt x="5271" y="18867"/>
                              </a:cubicBezTo>
                              <a:cubicBezTo>
                                <a:pt x="5313" y="18864"/>
                                <a:pt x="5313" y="18815"/>
                                <a:pt x="5271" y="18817"/>
                              </a:cubicBezTo>
                              <a:cubicBezTo>
                                <a:pt x="5245" y="18820"/>
                                <a:pt x="5214" y="18820"/>
                                <a:pt x="5187" y="18823"/>
                              </a:cubicBezTo>
                              <a:cubicBezTo>
                                <a:pt x="5355" y="18718"/>
                                <a:pt x="5524" y="18614"/>
                                <a:pt x="5692" y="18509"/>
                              </a:cubicBezTo>
                              <a:cubicBezTo>
                                <a:pt x="5895" y="18617"/>
                                <a:pt x="6116" y="18707"/>
                                <a:pt x="6350" y="18779"/>
                              </a:cubicBezTo>
                              <a:cubicBezTo>
                                <a:pt x="6357" y="18782"/>
                                <a:pt x="6361" y="18782"/>
                                <a:pt x="6369" y="18782"/>
                              </a:cubicBezTo>
                              <a:cubicBezTo>
                                <a:pt x="6380" y="18782"/>
                                <a:pt x="6388" y="18779"/>
                                <a:pt x="6395" y="18771"/>
                              </a:cubicBezTo>
                              <a:cubicBezTo>
                                <a:pt x="6541" y="18622"/>
                                <a:pt x="6663" y="18463"/>
                                <a:pt x="6759" y="18292"/>
                              </a:cubicBezTo>
                              <a:cubicBezTo>
                                <a:pt x="6977" y="18317"/>
                                <a:pt x="7198" y="18347"/>
                                <a:pt x="7416" y="18369"/>
                              </a:cubicBezTo>
                              <a:cubicBezTo>
                                <a:pt x="7390" y="18377"/>
                                <a:pt x="7367" y="18388"/>
                                <a:pt x="7340" y="18397"/>
                              </a:cubicBezTo>
                              <a:cubicBezTo>
                                <a:pt x="7302" y="18410"/>
                                <a:pt x="7336" y="18454"/>
                                <a:pt x="7374" y="18438"/>
                              </a:cubicBezTo>
                              <a:cubicBezTo>
                                <a:pt x="7428" y="18419"/>
                                <a:pt x="7478" y="18399"/>
                                <a:pt x="7531" y="18380"/>
                              </a:cubicBezTo>
                              <a:cubicBezTo>
                                <a:pt x="7546" y="18380"/>
                                <a:pt x="7558" y="18372"/>
                                <a:pt x="7562" y="18361"/>
                              </a:cubicBezTo>
                              <a:cubicBezTo>
                                <a:pt x="7565" y="18353"/>
                                <a:pt x="7562" y="18342"/>
                                <a:pt x="7550" y="18336"/>
                              </a:cubicBezTo>
                              <a:cubicBezTo>
                                <a:pt x="7550" y="18336"/>
                                <a:pt x="7550" y="18334"/>
                                <a:pt x="7546" y="18334"/>
                              </a:cubicBezTo>
                              <a:cubicBezTo>
                                <a:pt x="7497" y="18306"/>
                                <a:pt x="7451" y="18276"/>
                                <a:pt x="7405" y="18243"/>
                              </a:cubicBezTo>
                              <a:cubicBezTo>
                                <a:pt x="7374" y="18221"/>
                                <a:pt x="7328" y="18254"/>
                                <a:pt x="7355" y="18279"/>
                              </a:cubicBezTo>
                              <a:cubicBezTo>
                                <a:pt x="7374" y="18292"/>
                                <a:pt x="7397" y="18306"/>
                                <a:pt x="7416" y="18320"/>
                              </a:cubicBezTo>
                              <a:cubicBezTo>
                                <a:pt x="7202" y="18295"/>
                                <a:pt x="6992" y="18270"/>
                                <a:pt x="6778" y="18243"/>
                              </a:cubicBezTo>
                              <a:cubicBezTo>
                                <a:pt x="6870" y="18072"/>
                                <a:pt x="6935" y="17894"/>
                                <a:pt x="6969" y="17709"/>
                              </a:cubicBezTo>
                              <a:cubicBezTo>
                                <a:pt x="6969" y="17701"/>
                                <a:pt x="6973" y="17696"/>
                                <a:pt x="6973" y="17687"/>
                              </a:cubicBezTo>
                              <a:cubicBezTo>
                                <a:pt x="6977" y="17687"/>
                                <a:pt x="6984" y="17685"/>
                                <a:pt x="6988" y="17682"/>
                              </a:cubicBezTo>
                              <a:cubicBezTo>
                                <a:pt x="7045" y="17646"/>
                                <a:pt x="7107" y="17608"/>
                                <a:pt x="7164" y="17572"/>
                              </a:cubicBezTo>
                              <a:cubicBezTo>
                                <a:pt x="7168" y="17572"/>
                                <a:pt x="7172" y="17575"/>
                                <a:pt x="7175" y="17575"/>
                              </a:cubicBezTo>
                              <a:cubicBezTo>
                                <a:pt x="7240" y="17588"/>
                                <a:pt x="7305" y="17597"/>
                                <a:pt x="7370" y="17605"/>
                              </a:cubicBezTo>
                              <a:cubicBezTo>
                                <a:pt x="7413" y="17610"/>
                                <a:pt x="7432" y="17561"/>
                                <a:pt x="7390" y="17558"/>
                              </a:cubicBezTo>
                              <a:cubicBezTo>
                                <a:pt x="7336" y="17553"/>
                                <a:pt x="7279" y="17545"/>
                                <a:pt x="7225" y="17536"/>
                              </a:cubicBezTo>
                              <a:cubicBezTo>
                                <a:pt x="7240" y="17525"/>
                                <a:pt x="7260" y="17517"/>
                                <a:pt x="7275" y="17506"/>
                              </a:cubicBezTo>
                              <a:cubicBezTo>
                                <a:pt x="7275" y="17506"/>
                                <a:pt x="7275" y="17506"/>
                                <a:pt x="7275" y="17506"/>
                              </a:cubicBezTo>
                              <a:cubicBezTo>
                                <a:pt x="7348" y="17509"/>
                                <a:pt x="7420" y="17517"/>
                                <a:pt x="7493" y="17520"/>
                              </a:cubicBezTo>
                              <a:cubicBezTo>
                                <a:pt x="7535" y="17523"/>
                                <a:pt x="7535" y="17473"/>
                                <a:pt x="7493" y="17470"/>
                              </a:cubicBezTo>
                              <a:cubicBezTo>
                                <a:pt x="7443" y="17468"/>
                                <a:pt x="7397" y="17465"/>
                                <a:pt x="7348" y="17462"/>
                              </a:cubicBezTo>
                              <a:cubicBezTo>
                                <a:pt x="7363" y="17451"/>
                                <a:pt x="7382" y="17443"/>
                                <a:pt x="7397" y="17432"/>
                              </a:cubicBezTo>
                              <a:cubicBezTo>
                                <a:pt x="7401" y="17432"/>
                                <a:pt x="7401" y="17429"/>
                                <a:pt x="7405" y="17429"/>
                              </a:cubicBezTo>
                              <a:cubicBezTo>
                                <a:pt x="7413" y="17432"/>
                                <a:pt x="7420" y="17435"/>
                                <a:pt x="7428" y="17432"/>
                              </a:cubicBezTo>
                              <a:cubicBezTo>
                                <a:pt x="7493" y="17426"/>
                                <a:pt x="7558" y="17437"/>
                                <a:pt x="7619" y="17437"/>
                              </a:cubicBezTo>
                              <a:cubicBezTo>
                                <a:pt x="7661" y="17437"/>
                                <a:pt x="7661" y="17388"/>
                                <a:pt x="7619" y="17388"/>
                              </a:cubicBezTo>
                              <a:cubicBezTo>
                                <a:pt x="7573" y="17388"/>
                                <a:pt x="7527" y="17382"/>
                                <a:pt x="7478" y="17382"/>
                              </a:cubicBezTo>
                              <a:cubicBezTo>
                                <a:pt x="7497" y="17371"/>
                                <a:pt x="7516" y="17360"/>
                                <a:pt x="7531" y="17349"/>
                              </a:cubicBezTo>
                              <a:cubicBezTo>
                                <a:pt x="7531" y="17349"/>
                                <a:pt x="7535" y="17349"/>
                                <a:pt x="7535" y="17349"/>
                              </a:cubicBezTo>
                              <a:cubicBezTo>
                                <a:pt x="7600" y="17344"/>
                                <a:pt x="7665" y="17349"/>
                                <a:pt x="7730" y="17344"/>
                              </a:cubicBezTo>
                              <a:cubicBezTo>
                                <a:pt x="7776" y="17338"/>
                                <a:pt x="7757" y="17292"/>
                                <a:pt x="7715" y="17297"/>
                              </a:cubicBezTo>
                              <a:close/>
                              <a:moveTo>
                                <a:pt x="6885" y="17748"/>
                              </a:moveTo>
                              <a:cubicBezTo>
                                <a:pt x="6850" y="17913"/>
                                <a:pt x="6789" y="18075"/>
                                <a:pt x="6705" y="18229"/>
                              </a:cubicBezTo>
                              <a:cubicBezTo>
                                <a:pt x="6610" y="18405"/>
                                <a:pt x="6487" y="18570"/>
                                <a:pt x="6338" y="18727"/>
                              </a:cubicBezTo>
                              <a:cubicBezTo>
                                <a:pt x="5940" y="18600"/>
                                <a:pt x="5577" y="18419"/>
                                <a:pt x="5279" y="18193"/>
                              </a:cubicBezTo>
                              <a:cubicBezTo>
                                <a:pt x="5134" y="18083"/>
                                <a:pt x="4908" y="17927"/>
                                <a:pt x="4946" y="17762"/>
                              </a:cubicBezTo>
                              <a:cubicBezTo>
                                <a:pt x="4984" y="17586"/>
                                <a:pt x="5267" y="17523"/>
                                <a:pt x="5482" y="17545"/>
                              </a:cubicBezTo>
                              <a:cubicBezTo>
                                <a:pt x="5631" y="17561"/>
                                <a:pt x="5757" y="17608"/>
                                <a:pt x="5891" y="17654"/>
                              </a:cubicBezTo>
                              <a:cubicBezTo>
                                <a:pt x="5906" y="17660"/>
                                <a:pt x="5925" y="17657"/>
                                <a:pt x="5937" y="17646"/>
                              </a:cubicBezTo>
                              <a:cubicBezTo>
                                <a:pt x="5994" y="17580"/>
                                <a:pt x="6047" y="17512"/>
                                <a:pt x="6120" y="17454"/>
                              </a:cubicBezTo>
                              <a:cubicBezTo>
                                <a:pt x="6265" y="17341"/>
                                <a:pt x="6483" y="17256"/>
                                <a:pt x="6698" y="17319"/>
                              </a:cubicBezTo>
                              <a:cubicBezTo>
                                <a:pt x="6942" y="17388"/>
                                <a:pt x="6919" y="17594"/>
                                <a:pt x="6885" y="17748"/>
                              </a:cubicBezTo>
                              <a:close/>
                              <a:moveTo>
                                <a:pt x="8246" y="15681"/>
                              </a:moveTo>
                              <a:cubicBezTo>
                                <a:pt x="8238" y="15672"/>
                                <a:pt x="8223" y="15670"/>
                                <a:pt x="8212" y="15675"/>
                              </a:cubicBezTo>
                              <a:cubicBezTo>
                                <a:pt x="8181" y="15686"/>
                                <a:pt x="8158" y="15705"/>
                                <a:pt x="8124" y="15716"/>
                              </a:cubicBezTo>
                              <a:cubicBezTo>
                                <a:pt x="8112" y="15722"/>
                                <a:pt x="8108" y="15736"/>
                                <a:pt x="8116" y="15741"/>
                              </a:cubicBezTo>
                              <a:cubicBezTo>
                                <a:pt x="8124" y="15749"/>
                                <a:pt x="8139" y="15752"/>
                                <a:pt x="8151" y="15747"/>
                              </a:cubicBezTo>
                              <a:cubicBezTo>
                                <a:pt x="8181" y="15736"/>
                                <a:pt x="8204" y="15716"/>
                                <a:pt x="8238" y="15705"/>
                              </a:cubicBezTo>
                              <a:cubicBezTo>
                                <a:pt x="8250" y="15700"/>
                                <a:pt x="8250" y="15686"/>
                                <a:pt x="8246" y="15681"/>
                              </a:cubicBezTo>
                              <a:close/>
                              <a:moveTo>
                                <a:pt x="8319" y="15771"/>
                              </a:moveTo>
                              <a:cubicBezTo>
                                <a:pt x="8292" y="15791"/>
                                <a:pt x="8269" y="15810"/>
                                <a:pt x="8242" y="15829"/>
                              </a:cubicBezTo>
                              <a:cubicBezTo>
                                <a:pt x="8219" y="15846"/>
                                <a:pt x="8258" y="15870"/>
                                <a:pt x="8281" y="15854"/>
                              </a:cubicBezTo>
                              <a:cubicBezTo>
                                <a:pt x="8307" y="15835"/>
                                <a:pt x="8330" y="15815"/>
                                <a:pt x="8357" y="15796"/>
                              </a:cubicBezTo>
                              <a:cubicBezTo>
                                <a:pt x="8380" y="15780"/>
                                <a:pt x="8342" y="15755"/>
                                <a:pt x="8319" y="15771"/>
                              </a:cubicBezTo>
                              <a:close/>
                              <a:moveTo>
                                <a:pt x="8556" y="15136"/>
                              </a:moveTo>
                              <a:cubicBezTo>
                                <a:pt x="8567" y="15128"/>
                                <a:pt x="8590" y="15112"/>
                                <a:pt x="8606" y="15123"/>
                              </a:cubicBezTo>
                              <a:cubicBezTo>
                                <a:pt x="8621" y="15134"/>
                                <a:pt x="8594" y="15153"/>
                                <a:pt x="8583" y="15161"/>
                              </a:cubicBezTo>
                              <a:cubicBezTo>
                                <a:pt x="8560" y="15178"/>
                                <a:pt x="8537" y="15191"/>
                                <a:pt x="8529" y="15213"/>
                              </a:cubicBezTo>
                              <a:cubicBezTo>
                                <a:pt x="8525" y="15224"/>
                                <a:pt x="8537" y="15232"/>
                                <a:pt x="8548" y="15235"/>
                              </a:cubicBezTo>
                              <a:cubicBezTo>
                                <a:pt x="8583" y="15243"/>
                                <a:pt x="8621" y="15241"/>
                                <a:pt x="8655" y="15235"/>
                              </a:cubicBezTo>
                              <a:cubicBezTo>
                                <a:pt x="8686" y="15227"/>
                                <a:pt x="8671" y="15194"/>
                                <a:pt x="8640" y="15199"/>
                              </a:cubicBezTo>
                              <a:cubicBezTo>
                                <a:pt x="8625" y="15202"/>
                                <a:pt x="8609" y="15205"/>
                                <a:pt x="8594" y="15202"/>
                              </a:cubicBezTo>
                              <a:cubicBezTo>
                                <a:pt x="8609" y="15188"/>
                                <a:pt x="8628" y="15180"/>
                                <a:pt x="8644" y="15167"/>
                              </a:cubicBezTo>
                              <a:cubicBezTo>
                                <a:pt x="8659" y="15150"/>
                                <a:pt x="8667" y="15128"/>
                                <a:pt x="8655" y="15109"/>
                              </a:cubicBezTo>
                              <a:cubicBezTo>
                                <a:pt x="8625" y="15065"/>
                                <a:pt x="8552" y="15081"/>
                                <a:pt x="8514" y="15109"/>
                              </a:cubicBezTo>
                              <a:cubicBezTo>
                                <a:pt x="8495" y="15128"/>
                                <a:pt x="8533" y="15153"/>
                                <a:pt x="8556" y="15136"/>
                              </a:cubicBezTo>
                              <a:close/>
                              <a:moveTo>
                                <a:pt x="18398" y="7722"/>
                              </a:moveTo>
                              <a:cubicBezTo>
                                <a:pt x="18180" y="7788"/>
                                <a:pt x="18027" y="7917"/>
                                <a:pt x="17958" y="8082"/>
                              </a:cubicBezTo>
                              <a:cubicBezTo>
                                <a:pt x="17859" y="8313"/>
                                <a:pt x="17974" y="8569"/>
                                <a:pt x="18260" y="8703"/>
                              </a:cubicBezTo>
                              <a:cubicBezTo>
                                <a:pt x="18417" y="8778"/>
                                <a:pt x="18601" y="8791"/>
                                <a:pt x="18784" y="8772"/>
                              </a:cubicBezTo>
                              <a:cubicBezTo>
                                <a:pt x="18968" y="8753"/>
                                <a:pt x="19174" y="8706"/>
                                <a:pt x="19300" y="8602"/>
                              </a:cubicBezTo>
                              <a:cubicBezTo>
                                <a:pt x="19557" y="8390"/>
                                <a:pt x="19457" y="8016"/>
                                <a:pt x="19205" y="7824"/>
                              </a:cubicBezTo>
                              <a:cubicBezTo>
                                <a:pt x="18983" y="7667"/>
                                <a:pt x="18685" y="7637"/>
                                <a:pt x="18398" y="7722"/>
                              </a:cubicBezTo>
                              <a:close/>
                              <a:moveTo>
                                <a:pt x="19304" y="8508"/>
                              </a:moveTo>
                              <a:cubicBezTo>
                                <a:pt x="19216" y="8626"/>
                                <a:pt x="19044" y="8679"/>
                                <a:pt x="18872" y="8709"/>
                              </a:cubicBezTo>
                              <a:cubicBezTo>
                                <a:pt x="18700" y="8739"/>
                                <a:pt x="18513" y="8742"/>
                                <a:pt x="18352" y="8684"/>
                              </a:cubicBezTo>
                              <a:cubicBezTo>
                                <a:pt x="18073" y="8582"/>
                                <a:pt x="17943" y="8346"/>
                                <a:pt x="18019" y="8131"/>
                              </a:cubicBezTo>
                              <a:cubicBezTo>
                                <a:pt x="18069" y="7988"/>
                                <a:pt x="18195" y="7857"/>
                                <a:pt x="18379" y="7791"/>
                              </a:cubicBezTo>
                              <a:cubicBezTo>
                                <a:pt x="18647" y="7697"/>
                                <a:pt x="18937" y="7711"/>
                                <a:pt x="19151" y="7868"/>
                              </a:cubicBezTo>
                              <a:cubicBezTo>
                                <a:pt x="19358" y="8021"/>
                                <a:pt x="19449" y="8310"/>
                                <a:pt x="19304" y="8508"/>
                              </a:cubicBezTo>
                              <a:close/>
                              <a:moveTo>
                                <a:pt x="8919" y="643"/>
                              </a:moveTo>
                              <a:cubicBezTo>
                                <a:pt x="8942" y="626"/>
                                <a:pt x="8904" y="602"/>
                                <a:pt x="8881" y="618"/>
                              </a:cubicBezTo>
                              <a:cubicBezTo>
                                <a:pt x="8854" y="637"/>
                                <a:pt x="8831" y="657"/>
                                <a:pt x="8804" y="676"/>
                              </a:cubicBezTo>
                              <a:cubicBezTo>
                                <a:pt x="8781" y="692"/>
                                <a:pt x="8820" y="717"/>
                                <a:pt x="8843" y="701"/>
                              </a:cubicBezTo>
                              <a:lnTo>
                                <a:pt x="8919" y="643"/>
                              </a:lnTo>
                              <a:close/>
                              <a:moveTo>
                                <a:pt x="8644" y="986"/>
                              </a:moveTo>
                              <a:cubicBezTo>
                                <a:pt x="8644" y="984"/>
                                <a:pt x="8644" y="984"/>
                                <a:pt x="8644" y="986"/>
                              </a:cubicBezTo>
                              <a:cubicBezTo>
                                <a:pt x="8686" y="962"/>
                                <a:pt x="8682" y="915"/>
                                <a:pt x="8644" y="890"/>
                              </a:cubicBezTo>
                              <a:cubicBezTo>
                                <a:pt x="8628" y="879"/>
                                <a:pt x="8609" y="876"/>
                                <a:pt x="8590" y="876"/>
                              </a:cubicBezTo>
                              <a:cubicBezTo>
                                <a:pt x="8586" y="832"/>
                                <a:pt x="8583" y="786"/>
                                <a:pt x="8579" y="742"/>
                              </a:cubicBezTo>
                              <a:cubicBezTo>
                                <a:pt x="8579" y="717"/>
                                <a:pt x="8525" y="720"/>
                                <a:pt x="8525" y="745"/>
                              </a:cubicBezTo>
                              <a:cubicBezTo>
                                <a:pt x="8525" y="794"/>
                                <a:pt x="8533" y="841"/>
                                <a:pt x="8537" y="890"/>
                              </a:cubicBezTo>
                              <a:cubicBezTo>
                                <a:pt x="8525" y="896"/>
                                <a:pt x="8518" y="901"/>
                                <a:pt x="8510" y="909"/>
                              </a:cubicBezTo>
                              <a:cubicBezTo>
                                <a:pt x="8510" y="909"/>
                                <a:pt x="8510" y="909"/>
                                <a:pt x="8510" y="909"/>
                              </a:cubicBezTo>
                              <a:cubicBezTo>
                                <a:pt x="8491" y="929"/>
                                <a:pt x="8491" y="953"/>
                                <a:pt x="8510" y="975"/>
                              </a:cubicBezTo>
                              <a:cubicBezTo>
                                <a:pt x="8529" y="995"/>
                                <a:pt x="8563" y="1003"/>
                                <a:pt x="8594" y="1000"/>
                              </a:cubicBezTo>
                              <a:cubicBezTo>
                                <a:pt x="8655" y="1050"/>
                                <a:pt x="8709" y="1099"/>
                                <a:pt x="8766" y="1151"/>
                              </a:cubicBezTo>
                              <a:cubicBezTo>
                                <a:pt x="8785" y="1171"/>
                                <a:pt x="8831" y="1151"/>
                                <a:pt x="8808" y="1129"/>
                              </a:cubicBezTo>
                              <a:cubicBezTo>
                                <a:pt x="8755" y="1083"/>
                                <a:pt x="8701" y="1033"/>
                                <a:pt x="8644" y="986"/>
                              </a:cubicBezTo>
                              <a:close/>
                              <a:moveTo>
                                <a:pt x="8609" y="956"/>
                              </a:moveTo>
                              <a:cubicBezTo>
                                <a:pt x="8594" y="967"/>
                                <a:pt x="8563" y="967"/>
                                <a:pt x="8548" y="953"/>
                              </a:cubicBezTo>
                              <a:cubicBezTo>
                                <a:pt x="8537" y="942"/>
                                <a:pt x="8544" y="926"/>
                                <a:pt x="8563" y="920"/>
                              </a:cubicBezTo>
                              <a:cubicBezTo>
                                <a:pt x="8571" y="918"/>
                                <a:pt x="8575" y="915"/>
                                <a:pt x="8579" y="912"/>
                              </a:cubicBezTo>
                              <a:cubicBezTo>
                                <a:pt x="8586" y="912"/>
                                <a:pt x="8598" y="912"/>
                                <a:pt x="8606" y="915"/>
                              </a:cubicBezTo>
                              <a:cubicBezTo>
                                <a:pt x="8625" y="926"/>
                                <a:pt x="8625" y="945"/>
                                <a:pt x="8609" y="956"/>
                              </a:cubicBezTo>
                              <a:close/>
                              <a:moveTo>
                                <a:pt x="8915" y="15348"/>
                              </a:moveTo>
                              <a:cubicBezTo>
                                <a:pt x="8923" y="15356"/>
                                <a:pt x="8938" y="15359"/>
                                <a:pt x="8950" y="15353"/>
                              </a:cubicBezTo>
                              <a:cubicBezTo>
                                <a:pt x="8980" y="15342"/>
                                <a:pt x="9003" y="15323"/>
                                <a:pt x="9038" y="15312"/>
                              </a:cubicBezTo>
                              <a:cubicBezTo>
                                <a:pt x="9049" y="15307"/>
                                <a:pt x="9053" y="15293"/>
                                <a:pt x="9045" y="15287"/>
                              </a:cubicBezTo>
                              <a:cubicBezTo>
                                <a:pt x="9038" y="15279"/>
                                <a:pt x="9022" y="15276"/>
                                <a:pt x="9011" y="15282"/>
                              </a:cubicBezTo>
                              <a:cubicBezTo>
                                <a:pt x="8980" y="15293"/>
                                <a:pt x="8957" y="15312"/>
                                <a:pt x="8923" y="15323"/>
                              </a:cubicBezTo>
                              <a:cubicBezTo>
                                <a:pt x="8911" y="15326"/>
                                <a:pt x="8908" y="15340"/>
                                <a:pt x="8915" y="15348"/>
                              </a:cubicBezTo>
                              <a:close/>
                              <a:moveTo>
                                <a:pt x="19151" y="8175"/>
                              </a:moveTo>
                              <a:cubicBezTo>
                                <a:pt x="19159" y="8173"/>
                                <a:pt x="19186" y="8162"/>
                                <a:pt x="19193" y="8164"/>
                              </a:cubicBezTo>
                              <a:cubicBezTo>
                                <a:pt x="19193" y="8170"/>
                                <a:pt x="19197" y="8175"/>
                                <a:pt x="19197" y="8181"/>
                              </a:cubicBezTo>
                              <a:cubicBezTo>
                                <a:pt x="19193" y="8184"/>
                                <a:pt x="19186" y="8186"/>
                                <a:pt x="19178" y="8189"/>
                              </a:cubicBezTo>
                              <a:cubicBezTo>
                                <a:pt x="19159" y="8197"/>
                                <a:pt x="19167" y="8219"/>
                                <a:pt x="19186" y="8222"/>
                              </a:cubicBezTo>
                              <a:cubicBezTo>
                                <a:pt x="19209" y="8228"/>
                                <a:pt x="19239" y="8239"/>
                                <a:pt x="19209" y="8255"/>
                              </a:cubicBezTo>
                              <a:cubicBezTo>
                                <a:pt x="19193" y="8263"/>
                                <a:pt x="19170" y="8266"/>
                                <a:pt x="19151" y="8266"/>
                              </a:cubicBezTo>
                              <a:cubicBezTo>
                                <a:pt x="19117" y="8266"/>
                                <a:pt x="19121" y="8305"/>
                                <a:pt x="19155" y="8305"/>
                              </a:cubicBezTo>
                              <a:cubicBezTo>
                                <a:pt x="19197" y="8302"/>
                                <a:pt x="19262" y="8288"/>
                                <a:pt x="19277" y="8255"/>
                              </a:cubicBezTo>
                              <a:cubicBezTo>
                                <a:pt x="19289" y="8230"/>
                                <a:pt x="19266" y="8214"/>
                                <a:pt x="19239" y="8200"/>
                              </a:cubicBezTo>
                              <a:cubicBezTo>
                                <a:pt x="19258" y="8184"/>
                                <a:pt x="19266" y="8164"/>
                                <a:pt x="19243" y="8145"/>
                              </a:cubicBezTo>
                              <a:cubicBezTo>
                                <a:pt x="19209" y="8115"/>
                                <a:pt x="19155" y="8129"/>
                                <a:pt x="19117" y="8145"/>
                              </a:cubicBezTo>
                              <a:cubicBezTo>
                                <a:pt x="19094" y="8156"/>
                                <a:pt x="19124" y="8186"/>
                                <a:pt x="19151" y="8175"/>
                              </a:cubicBezTo>
                              <a:close/>
                            </a:path>
                          </a:pathLst>
                        </a:custGeom>
                        <a:solidFill>
                          <a:schemeClr val="accent6"/>
                        </a:solidFill>
                        <a:ln w="12700">
                          <a:miter lim="400000"/>
                        </a:ln>
                      </wps:spPr>
                      <wps:bodyPr lIns="38100" tIns="38100" rIns="38100" bIns="38100" anchor="ctr"/>
                    </wps:wsp>
                    <wps:wsp>
                      <wps:cNvPr id="24" name="Shape"/>
                      <wps:cNvSpPr/>
                      <wps:spPr>
                        <a:xfrm>
                          <a:off x="609600" y="50800"/>
                          <a:ext cx="6882073" cy="9958661"/>
                        </a:xfrm>
                        <a:custGeom>
                          <a:avLst/>
                          <a:gdLst/>
                          <a:ahLst/>
                          <a:cxnLst>
                            <a:cxn ang="0">
                              <a:pos x="wd2" y="hd2"/>
                            </a:cxn>
                            <a:cxn ang="5400000">
                              <a:pos x="wd2" y="hd2"/>
                            </a:cxn>
                            <a:cxn ang="10800000">
                              <a:pos x="wd2" y="hd2"/>
                            </a:cxn>
                            <a:cxn ang="16200000">
                              <a:pos x="wd2" y="hd2"/>
                            </a:cxn>
                          </a:cxnLst>
                          <a:rect l="0" t="0" r="r" b="b"/>
                          <a:pathLst>
                            <a:path w="21584" h="21579" extrusionOk="0">
                              <a:moveTo>
                                <a:pt x="17259" y="10695"/>
                              </a:moveTo>
                              <a:cubicBezTo>
                                <a:pt x="17208" y="10693"/>
                                <a:pt x="17160" y="10687"/>
                                <a:pt x="17108" y="10682"/>
                              </a:cubicBezTo>
                              <a:cubicBezTo>
                                <a:pt x="17104" y="10643"/>
                                <a:pt x="17100" y="10558"/>
                                <a:pt x="17048" y="10555"/>
                              </a:cubicBezTo>
                              <a:cubicBezTo>
                                <a:pt x="17020" y="10555"/>
                                <a:pt x="17009" y="10582"/>
                                <a:pt x="16997" y="10596"/>
                              </a:cubicBezTo>
                              <a:cubicBezTo>
                                <a:pt x="16981" y="10618"/>
                                <a:pt x="16965" y="10640"/>
                                <a:pt x="16945" y="10660"/>
                              </a:cubicBezTo>
                              <a:cubicBezTo>
                                <a:pt x="16889" y="10651"/>
                                <a:pt x="16829" y="10643"/>
                                <a:pt x="16774" y="10635"/>
                              </a:cubicBezTo>
                              <a:cubicBezTo>
                                <a:pt x="16754" y="10632"/>
                                <a:pt x="16734" y="10649"/>
                                <a:pt x="16754" y="10660"/>
                              </a:cubicBezTo>
                              <a:cubicBezTo>
                                <a:pt x="16797" y="10687"/>
                                <a:pt x="16837" y="10717"/>
                                <a:pt x="16877" y="10748"/>
                              </a:cubicBezTo>
                              <a:cubicBezTo>
                                <a:pt x="16845" y="10789"/>
                                <a:pt x="16813" y="10830"/>
                                <a:pt x="16781" y="10871"/>
                              </a:cubicBezTo>
                              <a:cubicBezTo>
                                <a:pt x="16770" y="10880"/>
                                <a:pt x="16781" y="10893"/>
                                <a:pt x="16797" y="10896"/>
                              </a:cubicBezTo>
                              <a:cubicBezTo>
                                <a:pt x="16801" y="10896"/>
                                <a:pt x="16809" y="10896"/>
                                <a:pt x="16813" y="10893"/>
                              </a:cubicBezTo>
                              <a:cubicBezTo>
                                <a:pt x="16869" y="10871"/>
                                <a:pt x="16925" y="10849"/>
                                <a:pt x="16981" y="10827"/>
                              </a:cubicBezTo>
                              <a:cubicBezTo>
                                <a:pt x="17020" y="10858"/>
                                <a:pt x="17064" y="10891"/>
                                <a:pt x="17108" y="10918"/>
                              </a:cubicBezTo>
                              <a:cubicBezTo>
                                <a:pt x="17124" y="10929"/>
                                <a:pt x="17148" y="10918"/>
                                <a:pt x="17144" y="10904"/>
                              </a:cubicBezTo>
                              <a:cubicBezTo>
                                <a:pt x="17132" y="10860"/>
                                <a:pt x="17124" y="10816"/>
                                <a:pt x="17120" y="10772"/>
                              </a:cubicBezTo>
                              <a:cubicBezTo>
                                <a:pt x="17168" y="10753"/>
                                <a:pt x="17216" y="10737"/>
                                <a:pt x="17267" y="10723"/>
                              </a:cubicBezTo>
                              <a:cubicBezTo>
                                <a:pt x="17291" y="10717"/>
                                <a:pt x="17275" y="10698"/>
                                <a:pt x="17259" y="10695"/>
                              </a:cubicBezTo>
                              <a:close/>
                              <a:moveTo>
                                <a:pt x="17259" y="3411"/>
                              </a:moveTo>
                              <a:cubicBezTo>
                                <a:pt x="17208" y="3408"/>
                                <a:pt x="17160" y="3403"/>
                                <a:pt x="17108" y="3397"/>
                              </a:cubicBezTo>
                              <a:cubicBezTo>
                                <a:pt x="17104" y="3359"/>
                                <a:pt x="17100" y="3273"/>
                                <a:pt x="17048" y="3271"/>
                              </a:cubicBezTo>
                              <a:cubicBezTo>
                                <a:pt x="17020" y="3271"/>
                                <a:pt x="17009" y="3298"/>
                                <a:pt x="16997" y="3312"/>
                              </a:cubicBezTo>
                              <a:cubicBezTo>
                                <a:pt x="16981" y="3334"/>
                                <a:pt x="16965" y="3356"/>
                                <a:pt x="16945" y="3375"/>
                              </a:cubicBezTo>
                              <a:cubicBezTo>
                                <a:pt x="16889" y="3367"/>
                                <a:pt x="16829" y="3359"/>
                                <a:pt x="16774" y="3350"/>
                              </a:cubicBezTo>
                              <a:cubicBezTo>
                                <a:pt x="16754" y="3348"/>
                                <a:pt x="16734" y="3364"/>
                                <a:pt x="16754" y="3375"/>
                              </a:cubicBezTo>
                              <a:cubicBezTo>
                                <a:pt x="16797" y="3403"/>
                                <a:pt x="16837" y="3433"/>
                                <a:pt x="16877" y="3463"/>
                              </a:cubicBezTo>
                              <a:cubicBezTo>
                                <a:pt x="16845" y="3504"/>
                                <a:pt x="16813" y="3546"/>
                                <a:pt x="16781" y="3587"/>
                              </a:cubicBezTo>
                              <a:cubicBezTo>
                                <a:pt x="16770" y="3595"/>
                                <a:pt x="16781" y="3609"/>
                                <a:pt x="16797" y="3612"/>
                              </a:cubicBezTo>
                              <a:cubicBezTo>
                                <a:pt x="16801" y="3612"/>
                                <a:pt x="16809" y="3612"/>
                                <a:pt x="16813" y="3609"/>
                              </a:cubicBezTo>
                              <a:cubicBezTo>
                                <a:pt x="16869" y="3587"/>
                                <a:pt x="16925" y="3565"/>
                                <a:pt x="16981" y="3543"/>
                              </a:cubicBezTo>
                              <a:cubicBezTo>
                                <a:pt x="17020" y="3573"/>
                                <a:pt x="17064" y="3606"/>
                                <a:pt x="17108" y="3634"/>
                              </a:cubicBezTo>
                              <a:cubicBezTo>
                                <a:pt x="17124" y="3645"/>
                                <a:pt x="17148" y="3634"/>
                                <a:pt x="17144" y="3620"/>
                              </a:cubicBezTo>
                              <a:cubicBezTo>
                                <a:pt x="17132" y="3576"/>
                                <a:pt x="17124" y="3532"/>
                                <a:pt x="17120" y="3488"/>
                              </a:cubicBezTo>
                              <a:cubicBezTo>
                                <a:pt x="17168" y="3469"/>
                                <a:pt x="17216" y="3452"/>
                                <a:pt x="17267" y="3438"/>
                              </a:cubicBezTo>
                              <a:cubicBezTo>
                                <a:pt x="17291" y="3433"/>
                                <a:pt x="17275" y="3411"/>
                                <a:pt x="17259" y="3411"/>
                              </a:cubicBezTo>
                              <a:close/>
                              <a:moveTo>
                                <a:pt x="18582" y="13995"/>
                              </a:moveTo>
                              <a:cubicBezTo>
                                <a:pt x="18534" y="14003"/>
                                <a:pt x="18482" y="14011"/>
                                <a:pt x="18434" y="14017"/>
                              </a:cubicBezTo>
                              <a:cubicBezTo>
                                <a:pt x="18415" y="13981"/>
                                <a:pt x="18367" y="13901"/>
                                <a:pt x="18319" y="13912"/>
                              </a:cubicBezTo>
                              <a:cubicBezTo>
                                <a:pt x="18291" y="13918"/>
                                <a:pt x="18295" y="13948"/>
                                <a:pt x="18291" y="13965"/>
                              </a:cubicBezTo>
                              <a:cubicBezTo>
                                <a:pt x="18287" y="13989"/>
                                <a:pt x="18279" y="14014"/>
                                <a:pt x="18275" y="14036"/>
                              </a:cubicBezTo>
                              <a:cubicBezTo>
                                <a:pt x="18219" y="14042"/>
                                <a:pt x="18160" y="14047"/>
                                <a:pt x="18100" y="14053"/>
                              </a:cubicBezTo>
                              <a:cubicBezTo>
                                <a:pt x="18080" y="14055"/>
                                <a:pt x="18072" y="14075"/>
                                <a:pt x="18092" y="14080"/>
                              </a:cubicBezTo>
                              <a:cubicBezTo>
                                <a:pt x="18148" y="14097"/>
                                <a:pt x="18199" y="14116"/>
                                <a:pt x="18251" y="14135"/>
                              </a:cubicBezTo>
                              <a:cubicBezTo>
                                <a:pt x="18239" y="14182"/>
                                <a:pt x="18231" y="14226"/>
                                <a:pt x="18219" y="14273"/>
                              </a:cubicBezTo>
                              <a:cubicBezTo>
                                <a:pt x="18215" y="14284"/>
                                <a:pt x="18231" y="14295"/>
                                <a:pt x="18247" y="14292"/>
                              </a:cubicBezTo>
                              <a:cubicBezTo>
                                <a:pt x="18255" y="14292"/>
                                <a:pt x="18259" y="14289"/>
                                <a:pt x="18263" y="14287"/>
                              </a:cubicBezTo>
                              <a:cubicBezTo>
                                <a:pt x="18307" y="14254"/>
                                <a:pt x="18347" y="14221"/>
                                <a:pt x="18391" y="14185"/>
                              </a:cubicBezTo>
                              <a:cubicBezTo>
                                <a:pt x="18446" y="14204"/>
                                <a:pt x="18498" y="14223"/>
                                <a:pt x="18558" y="14240"/>
                              </a:cubicBezTo>
                              <a:cubicBezTo>
                                <a:pt x="18578" y="14245"/>
                                <a:pt x="18598" y="14232"/>
                                <a:pt x="18586" y="14218"/>
                              </a:cubicBezTo>
                              <a:cubicBezTo>
                                <a:pt x="18554" y="14179"/>
                                <a:pt x="18526" y="14138"/>
                                <a:pt x="18498" y="14099"/>
                              </a:cubicBezTo>
                              <a:cubicBezTo>
                                <a:pt x="18534" y="14072"/>
                                <a:pt x="18574" y="14044"/>
                                <a:pt x="18614" y="14017"/>
                              </a:cubicBezTo>
                              <a:cubicBezTo>
                                <a:pt x="18626" y="14009"/>
                                <a:pt x="18602" y="13992"/>
                                <a:pt x="18582" y="13995"/>
                              </a:cubicBezTo>
                              <a:close/>
                              <a:moveTo>
                                <a:pt x="18582" y="21282"/>
                              </a:moveTo>
                              <a:cubicBezTo>
                                <a:pt x="18534" y="21290"/>
                                <a:pt x="18482" y="21299"/>
                                <a:pt x="18434" y="21304"/>
                              </a:cubicBezTo>
                              <a:cubicBezTo>
                                <a:pt x="18415" y="21268"/>
                                <a:pt x="18367" y="21188"/>
                                <a:pt x="18319" y="21199"/>
                              </a:cubicBezTo>
                              <a:cubicBezTo>
                                <a:pt x="18291" y="21205"/>
                                <a:pt x="18295" y="21235"/>
                                <a:pt x="18291" y="21252"/>
                              </a:cubicBezTo>
                              <a:cubicBezTo>
                                <a:pt x="18287" y="21277"/>
                                <a:pt x="18279" y="21301"/>
                                <a:pt x="18275" y="21323"/>
                              </a:cubicBezTo>
                              <a:cubicBezTo>
                                <a:pt x="18219" y="21329"/>
                                <a:pt x="18160" y="21334"/>
                                <a:pt x="18100" y="21340"/>
                              </a:cubicBezTo>
                              <a:cubicBezTo>
                                <a:pt x="18080" y="21343"/>
                                <a:pt x="18072" y="21362"/>
                                <a:pt x="18092" y="21367"/>
                              </a:cubicBezTo>
                              <a:cubicBezTo>
                                <a:pt x="18148" y="21384"/>
                                <a:pt x="18199" y="21403"/>
                                <a:pt x="18251" y="21422"/>
                              </a:cubicBezTo>
                              <a:cubicBezTo>
                                <a:pt x="18239" y="21469"/>
                                <a:pt x="18231" y="21513"/>
                                <a:pt x="18219" y="21560"/>
                              </a:cubicBezTo>
                              <a:cubicBezTo>
                                <a:pt x="18215" y="21571"/>
                                <a:pt x="18231" y="21582"/>
                                <a:pt x="18247" y="21579"/>
                              </a:cubicBezTo>
                              <a:cubicBezTo>
                                <a:pt x="18255" y="21579"/>
                                <a:pt x="18259" y="21576"/>
                                <a:pt x="18263" y="21574"/>
                              </a:cubicBezTo>
                              <a:cubicBezTo>
                                <a:pt x="18307" y="21541"/>
                                <a:pt x="18347" y="21508"/>
                                <a:pt x="18391" y="21472"/>
                              </a:cubicBezTo>
                              <a:cubicBezTo>
                                <a:pt x="18446" y="21491"/>
                                <a:pt x="18498" y="21510"/>
                                <a:pt x="18558" y="21527"/>
                              </a:cubicBezTo>
                              <a:cubicBezTo>
                                <a:pt x="18578" y="21532"/>
                                <a:pt x="18598" y="21519"/>
                                <a:pt x="18586" y="21505"/>
                              </a:cubicBezTo>
                              <a:cubicBezTo>
                                <a:pt x="18554" y="21466"/>
                                <a:pt x="18526" y="21425"/>
                                <a:pt x="18498" y="21387"/>
                              </a:cubicBezTo>
                              <a:cubicBezTo>
                                <a:pt x="18534" y="21359"/>
                                <a:pt x="18574" y="21332"/>
                                <a:pt x="18614" y="21304"/>
                              </a:cubicBezTo>
                              <a:cubicBezTo>
                                <a:pt x="18626" y="21293"/>
                                <a:pt x="18602" y="21279"/>
                                <a:pt x="18582" y="21282"/>
                              </a:cubicBezTo>
                              <a:close/>
                              <a:moveTo>
                                <a:pt x="21458" y="11653"/>
                              </a:moveTo>
                              <a:cubicBezTo>
                                <a:pt x="21485" y="11620"/>
                                <a:pt x="21513" y="11587"/>
                                <a:pt x="21545" y="11557"/>
                              </a:cubicBezTo>
                              <a:cubicBezTo>
                                <a:pt x="21557" y="11543"/>
                                <a:pt x="21533" y="11529"/>
                                <a:pt x="21513" y="11537"/>
                              </a:cubicBezTo>
                              <a:cubicBezTo>
                                <a:pt x="21470" y="11554"/>
                                <a:pt x="21422" y="11568"/>
                                <a:pt x="21374" y="11581"/>
                              </a:cubicBezTo>
                              <a:cubicBezTo>
                                <a:pt x="21342" y="11551"/>
                                <a:pt x="21270" y="11480"/>
                                <a:pt x="21227" y="11496"/>
                              </a:cubicBezTo>
                              <a:cubicBezTo>
                                <a:pt x="21203" y="11507"/>
                                <a:pt x="21211" y="11535"/>
                                <a:pt x="21215" y="11551"/>
                              </a:cubicBezTo>
                              <a:cubicBezTo>
                                <a:pt x="21219" y="11576"/>
                                <a:pt x="21219" y="11601"/>
                                <a:pt x="21223" y="11625"/>
                              </a:cubicBezTo>
                              <a:cubicBezTo>
                                <a:pt x="21167" y="11639"/>
                                <a:pt x="21115" y="11653"/>
                                <a:pt x="21059" y="11667"/>
                              </a:cubicBezTo>
                              <a:cubicBezTo>
                                <a:pt x="21039" y="11672"/>
                                <a:pt x="21035" y="11694"/>
                                <a:pt x="21059" y="11697"/>
                              </a:cubicBezTo>
                              <a:cubicBezTo>
                                <a:pt x="21119" y="11705"/>
                                <a:pt x="21175" y="11716"/>
                                <a:pt x="21231" y="11727"/>
                              </a:cubicBezTo>
                              <a:cubicBezTo>
                                <a:pt x="21235" y="11774"/>
                                <a:pt x="21239" y="11821"/>
                                <a:pt x="21242" y="11868"/>
                              </a:cubicBezTo>
                              <a:cubicBezTo>
                                <a:pt x="21239" y="11879"/>
                                <a:pt x="21258" y="11887"/>
                                <a:pt x="21274" y="11884"/>
                              </a:cubicBezTo>
                              <a:cubicBezTo>
                                <a:pt x="21278" y="11884"/>
                                <a:pt x="21286" y="11879"/>
                                <a:pt x="21286" y="11876"/>
                              </a:cubicBezTo>
                              <a:cubicBezTo>
                                <a:pt x="21318" y="11837"/>
                                <a:pt x="21350" y="11799"/>
                                <a:pt x="21378" y="11758"/>
                              </a:cubicBezTo>
                              <a:cubicBezTo>
                                <a:pt x="21438" y="11769"/>
                                <a:pt x="21497" y="11780"/>
                                <a:pt x="21557" y="11788"/>
                              </a:cubicBezTo>
                              <a:cubicBezTo>
                                <a:pt x="21581" y="11791"/>
                                <a:pt x="21593" y="11774"/>
                                <a:pt x="21577" y="11763"/>
                              </a:cubicBezTo>
                              <a:cubicBezTo>
                                <a:pt x="21537" y="11722"/>
                                <a:pt x="21497" y="11689"/>
                                <a:pt x="21458" y="11653"/>
                              </a:cubicBezTo>
                              <a:close/>
                              <a:moveTo>
                                <a:pt x="4984" y="21158"/>
                              </a:moveTo>
                              <a:cubicBezTo>
                                <a:pt x="4948" y="21095"/>
                                <a:pt x="4884" y="21059"/>
                                <a:pt x="4801" y="21040"/>
                              </a:cubicBezTo>
                              <a:cubicBezTo>
                                <a:pt x="4864" y="20990"/>
                                <a:pt x="4824" y="20880"/>
                                <a:pt x="4805" y="20822"/>
                              </a:cubicBezTo>
                              <a:cubicBezTo>
                                <a:pt x="4793" y="20789"/>
                                <a:pt x="4781" y="20759"/>
                                <a:pt x="4765" y="20726"/>
                              </a:cubicBezTo>
                              <a:cubicBezTo>
                                <a:pt x="4609" y="20379"/>
                                <a:pt x="4458" y="20033"/>
                                <a:pt x="4303" y="19686"/>
                              </a:cubicBezTo>
                              <a:cubicBezTo>
                                <a:pt x="4255" y="19576"/>
                                <a:pt x="4199" y="19427"/>
                                <a:pt x="4072" y="19347"/>
                              </a:cubicBezTo>
                              <a:cubicBezTo>
                                <a:pt x="4036" y="19325"/>
                                <a:pt x="3988" y="19312"/>
                                <a:pt x="3944" y="19328"/>
                              </a:cubicBezTo>
                              <a:cubicBezTo>
                                <a:pt x="3825" y="19378"/>
                                <a:pt x="3884" y="19532"/>
                                <a:pt x="3908" y="19606"/>
                              </a:cubicBezTo>
                              <a:cubicBezTo>
                                <a:pt x="3960" y="19746"/>
                                <a:pt x="4032" y="19887"/>
                                <a:pt x="4092" y="20027"/>
                              </a:cubicBezTo>
                              <a:cubicBezTo>
                                <a:pt x="4203" y="20283"/>
                                <a:pt x="4311" y="20536"/>
                                <a:pt x="4422" y="20792"/>
                              </a:cubicBezTo>
                              <a:cubicBezTo>
                                <a:pt x="4438" y="20825"/>
                                <a:pt x="4454" y="20861"/>
                                <a:pt x="4474" y="20894"/>
                              </a:cubicBezTo>
                              <a:cubicBezTo>
                                <a:pt x="4510" y="20955"/>
                                <a:pt x="4562" y="21043"/>
                                <a:pt x="4665" y="21062"/>
                              </a:cubicBezTo>
                              <a:cubicBezTo>
                                <a:pt x="4669" y="21067"/>
                                <a:pt x="4677" y="21070"/>
                                <a:pt x="4689" y="21073"/>
                              </a:cubicBezTo>
                              <a:cubicBezTo>
                                <a:pt x="4689" y="21172"/>
                                <a:pt x="4697" y="21277"/>
                                <a:pt x="4773" y="21359"/>
                              </a:cubicBezTo>
                              <a:cubicBezTo>
                                <a:pt x="4840" y="21433"/>
                                <a:pt x="4952" y="21486"/>
                                <a:pt x="5079" y="21480"/>
                              </a:cubicBezTo>
                              <a:cubicBezTo>
                                <a:pt x="5111" y="21477"/>
                                <a:pt x="5131" y="21455"/>
                                <a:pt x="5111" y="21436"/>
                              </a:cubicBezTo>
                              <a:cubicBezTo>
                                <a:pt x="5016" y="21362"/>
                                <a:pt x="5036" y="21249"/>
                                <a:pt x="4984" y="21158"/>
                              </a:cubicBezTo>
                              <a:close/>
                              <a:moveTo>
                                <a:pt x="4024" y="19697"/>
                              </a:moveTo>
                              <a:cubicBezTo>
                                <a:pt x="3984" y="19614"/>
                                <a:pt x="3940" y="19521"/>
                                <a:pt x="3948" y="19433"/>
                              </a:cubicBezTo>
                              <a:cubicBezTo>
                                <a:pt x="3952" y="19413"/>
                                <a:pt x="3956" y="19394"/>
                                <a:pt x="3972" y="19378"/>
                              </a:cubicBezTo>
                              <a:cubicBezTo>
                                <a:pt x="3984" y="19367"/>
                                <a:pt x="3988" y="19369"/>
                                <a:pt x="3988" y="19369"/>
                              </a:cubicBezTo>
                              <a:cubicBezTo>
                                <a:pt x="3980" y="19372"/>
                                <a:pt x="3988" y="19369"/>
                                <a:pt x="4000" y="19375"/>
                              </a:cubicBezTo>
                              <a:cubicBezTo>
                                <a:pt x="4044" y="19394"/>
                                <a:pt x="4068" y="19427"/>
                                <a:pt x="4092" y="19458"/>
                              </a:cubicBezTo>
                              <a:cubicBezTo>
                                <a:pt x="4151" y="19532"/>
                                <a:pt x="4191" y="19617"/>
                                <a:pt x="4227" y="19697"/>
                              </a:cubicBezTo>
                              <a:cubicBezTo>
                                <a:pt x="4378" y="20035"/>
                                <a:pt x="4530" y="20377"/>
                                <a:pt x="4677" y="20715"/>
                              </a:cubicBezTo>
                              <a:cubicBezTo>
                                <a:pt x="4609" y="20729"/>
                                <a:pt x="4546" y="20743"/>
                                <a:pt x="4478" y="20754"/>
                              </a:cubicBezTo>
                              <a:cubicBezTo>
                                <a:pt x="4331" y="20407"/>
                                <a:pt x="4183" y="20035"/>
                                <a:pt x="4024" y="19697"/>
                              </a:cubicBezTo>
                              <a:close/>
                              <a:moveTo>
                                <a:pt x="4506" y="20806"/>
                              </a:moveTo>
                              <a:cubicBezTo>
                                <a:pt x="4570" y="20792"/>
                                <a:pt x="4637" y="20781"/>
                                <a:pt x="4701" y="20767"/>
                              </a:cubicBezTo>
                              <a:cubicBezTo>
                                <a:pt x="4709" y="20784"/>
                                <a:pt x="4713" y="20798"/>
                                <a:pt x="4721" y="20814"/>
                              </a:cubicBezTo>
                              <a:cubicBezTo>
                                <a:pt x="4657" y="20828"/>
                                <a:pt x="4593" y="20842"/>
                                <a:pt x="4530" y="20853"/>
                              </a:cubicBezTo>
                              <a:cubicBezTo>
                                <a:pt x="4522" y="20839"/>
                                <a:pt x="4514" y="20822"/>
                                <a:pt x="4506" y="20806"/>
                              </a:cubicBezTo>
                              <a:close/>
                              <a:moveTo>
                                <a:pt x="4681" y="21012"/>
                              </a:moveTo>
                              <a:cubicBezTo>
                                <a:pt x="4617" y="20996"/>
                                <a:pt x="4581" y="20944"/>
                                <a:pt x="4558" y="20900"/>
                              </a:cubicBezTo>
                              <a:cubicBezTo>
                                <a:pt x="4621" y="20889"/>
                                <a:pt x="4681" y="20875"/>
                                <a:pt x="4745" y="20861"/>
                              </a:cubicBezTo>
                              <a:cubicBezTo>
                                <a:pt x="4761" y="20924"/>
                                <a:pt x="4793" y="21043"/>
                                <a:pt x="4681" y="21012"/>
                              </a:cubicBezTo>
                              <a:close/>
                              <a:moveTo>
                                <a:pt x="4761" y="21087"/>
                              </a:moveTo>
                              <a:cubicBezTo>
                                <a:pt x="4816" y="21095"/>
                                <a:pt x="4864" y="21114"/>
                                <a:pt x="4896" y="21150"/>
                              </a:cubicBezTo>
                              <a:cubicBezTo>
                                <a:pt x="4928" y="21183"/>
                                <a:pt x="4940" y="21224"/>
                                <a:pt x="4948" y="21263"/>
                              </a:cubicBezTo>
                              <a:cubicBezTo>
                                <a:pt x="4964" y="21321"/>
                                <a:pt x="4972" y="21378"/>
                                <a:pt x="5012" y="21428"/>
                              </a:cubicBezTo>
                              <a:cubicBezTo>
                                <a:pt x="4805" y="21403"/>
                                <a:pt x="4765" y="21216"/>
                                <a:pt x="4761" y="21087"/>
                              </a:cubicBezTo>
                              <a:close/>
                              <a:moveTo>
                                <a:pt x="1503" y="794"/>
                              </a:moveTo>
                              <a:cubicBezTo>
                                <a:pt x="1574" y="769"/>
                                <a:pt x="1666" y="761"/>
                                <a:pt x="1746" y="783"/>
                              </a:cubicBezTo>
                              <a:cubicBezTo>
                                <a:pt x="1857" y="816"/>
                                <a:pt x="1769" y="885"/>
                                <a:pt x="1714" y="923"/>
                              </a:cubicBezTo>
                              <a:cubicBezTo>
                                <a:pt x="1638" y="975"/>
                                <a:pt x="1546" y="1053"/>
                                <a:pt x="1542" y="1130"/>
                              </a:cubicBezTo>
                              <a:cubicBezTo>
                                <a:pt x="1538" y="1196"/>
                                <a:pt x="1638" y="1220"/>
                                <a:pt x="1718" y="1212"/>
                              </a:cubicBezTo>
                              <a:cubicBezTo>
                                <a:pt x="1777" y="1207"/>
                                <a:pt x="1857" y="1174"/>
                                <a:pt x="1913" y="1198"/>
                              </a:cubicBezTo>
                              <a:cubicBezTo>
                                <a:pt x="1989" y="1231"/>
                                <a:pt x="1933" y="1306"/>
                                <a:pt x="1901" y="1344"/>
                              </a:cubicBezTo>
                              <a:cubicBezTo>
                                <a:pt x="1781" y="1490"/>
                                <a:pt x="1718" y="1694"/>
                                <a:pt x="1781" y="1859"/>
                              </a:cubicBezTo>
                              <a:cubicBezTo>
                                <a:pt x="1833" y="1999"/>
                                <a:pt x="2032" y="2090"/>
                                <a:pt x="2243" y="2057"/>
                              </a:cubicBezTo>
                              <a:cubicBezTo>
                                <a:pt x="2474" y="2021"/>
                                <a:pt x="2582" y="1837"/>
                                <a:pt x="2494" y="1694"/>
                              </a:cubicBezTo>
                              <a:cubicBezTo>
                                <a:pt x="2474" y="1666"/>
                                <a:pt x="2415" y="1691"/>
                                <a:pt x="2435" y="1718"/>
                              </a:cubicBezTo>
                              <a:cubicBezTo>
                                <a:pt x="2534" y="1878"/>
                                <a:pt x="2327" y="2051"/>
                                <a:pt x="2080" y="2007"/>
                              </a:cubicBezTo>
                              <a:cubicBezTo>
                                <a:pt x="1793" y="1958"/>
                                <a:pt x="1817" y="1716"/>
                                <a:pt x="1857" y="1559"/>
                              </a:cubicBezTo>
                              <a:cubicBezTo>
                                <a:pt x="1869" y="1512"/>
                                <a:pt x="1889" y="1465"/>
                                <a:pt x="1917" y="1421"/>
                              </a:cubicBezTo>
                              <a:cubicBezTo>
                                <a:pt x="1941" y="1385"/>
                                <a:pt x="1977" y="1350"/>
                                <a:pt x="2000" y="1311"/>
                              </a:cubicBezTo>
                              <a:cubicBezTo>
                                <a:pt x="2028" y="1259"/>
                                <a:pt x="2024" y="1190"/>
                                <a:pt x="1953" y="1154"/>
                              </a:cubicBezTo>
                              <a:cubicBezTo>
                                <a:pt x="1853" y="1105"/>
                                <a:pt x="1750" y="1182"/>
                                <a:pt x="1646" y="1154"/>
                              </a:cubicBezTo>
                              <a:cubicBezTo>
                                <a:pt x="1515" y="1119"/>
                                <a:pt x="1754" y="953"/>
                                <a:pt x="1793" y="920"/>
                              </a:cubicBezTo>
                              <a:cubicBezTo>
                                <a:pt x="1857" y="871"/>
                                <a:pt x="1905" y="797"/>
                                <a:pt x="1813" y="747"/>
                              </a:cubicBezTo>
                              <a:cubicBezTo>
                                <a:pt x="1718" y="695"/>
                                <a:pt x="1562" y="709"/>
                                <a:pt x="1459" y="742"/>
                              </a:cubicBezTo>
                              <a:cubicBezTo>
                                <a:pt x="1427" y="766"/>
                                <a:pt x="1463" y="808"/>
                                <a:pt x="1503" y="794"/>
                              </a:cubicBezTo>
                              <a:close/>
                              <a:moveTo>
                                <a:pt x="415" y="18937"/>
                              </a:moveTo>
                              <a:cubicBezTo>
                                <a:pt x="443" y="18904"/>
                                <a:pt x="471" y="18871"/>
                                <a:pt x="503" y="18841"/>
                              </a:cubicBezTo>
                              <a:cubicBezTo>
                                <a:pt x="515" y="18827"/>
                                <a:pt x="491" y="18814"/>
                                <a:pt x="471" y="18822"/>
                              </a:cubicBezTo>
                              <a:cubicBezTo>
                                <a:pt x="427" y="18838"/>
                                <a:pt x="379" y="18852"/>
                                <a:pt x="332" y="18866"/>
                              </a:cubicBezTo>
                              <a:cubicBezTo>
                                <a:pt x="300" y="18836"/>
                                <a:pt x="228" y="18764"/>
                                <a:pt x="184" y="18781"/>
                              </a:cubicBezTo>
                              <a:cubicBezTo>
                                <a:pt x="160" y="18792"/>
                                <a:pt x="168" y="18819"/>
                                <a:pt x="172" y="18836"/>
                              </a:cubicBezTo>
                              <a:cubicBezTo>
                                <a:pt x="176" y="18860"/>
                                <a:pt x="176" y="18885"/>
                                <a:pt x="180" y="18910"/>
                              </a:cubicBezTo>
                              <a:cubicBezTo>
                                <a:pt x="124" y="18924"/>
                                <a:pt x="73" y="18937"/>
                                <a:pt x="17" y="18951"/>
                              </a:cubicBezTo>
                              <a:cubicBezTo>
                                <a:pt x="-3" y="18957"/>
                                <a:pt x="-7" y="18979"/>
                                <a:pt x="17" y="18981"/>
                              </a:cubicBezTo>
                              <a:cubicBezTo>
                                <a:pt x="77" y="18990"/>
                                <a:pt x="132" y="19001"/>
                                <a:pt x="188" y="19012"/>
                              </a:cubicBezTo>
                              <a:cubicBezTo>
                                <a:pt x="192" y="19058"/>
                                <a:pt x="196" y="19105"/>
                                <a:pt x="200" y="19152"/>
                              </a:cubicBezTo>
                              <a:cubicBezTo>
                                <a:pt x="196" y="19163"/>
                                <a:pt x="216" y="19171"/>
                                <a:pt x="232" y="19169"/>
                              </a:cubicBezTo>
                              <a:cubicBezTo>
                                <a:pt x="236" y="19169"/>
                                <a:pt x="244" y="19163"/>
                                <a:pt x="244" y="19160"/>
                              </a:cubicBezTo>
                              <a:cubicBezTo>
                                <a:pt x="276" y="19122"/>
                                <a:pt x="308" y="19083"/>
                                <a:pt x="336" y="19042"/>
                              </a:cubicBezTo>
                              <a:cubicBezTo>
                                <a:pt x="395" y="19053"/>
                                <a:pt x="455" y="19064"/>
                                <a:pt x="515" y="19072"/>
                              </a:cubicBezTo>
                              <a:cubicBezTo>
                                <a:pt x="539" y="19075"/>
                                <a:pt x="551" y="19058"/>
                                <a:pt x="535" y="19047"/>
                              </a:cubicBezTo>
                              <a:cubicBezTo>
                                <a:pt x="495" y="19009"/>
                                <a:pt x="455" y="18973"/>
                                <a:pt x="415" y="18937"/>
                              </a:cubicBezTo>
                              <a:close/>
                              <a:moveTo>
                                <a:pt x="1503" y="8081"/>
                              </a:moveTo>
                              <a:cubicBezTo>
                                <a:pt x="1574" y="8056"/>
                                <a:pt x="1666" y="8048"/>
                                <a:pt x="1746" y="8070"/>
                              </a:cubicBezTo>
                              <a:cubicBezTo>
                                <a:pt x="1857" y="8103"/>
                                <a:pt x="1769" y="8172"/>
                                <a:pt x="1714" y="8210"/>
                              </a:cubicBezTo>
                              <a:cubicBezTo>
                                <a:pt x="1638" y="8263"/>
                                <a:pt x="1546" y="8340"/>
                                <a:pt x="1542" y="8417"/>
                              </a:cubicBezTo>
                              <a:cubicBezTo>
                                <a:pt x="1538" y="8483"/>
                                <a:pt x="1638" y="8508"/>
                                <a:pt x="1718" y="8499"/>
                              </a:cubicBezTo>
                              <a:cubicBezTo>
                                <a:pt x="1777" y="8494"/>
                                <a:pt x="1857" y="8461"/>
                                <a:pt x="1913" y="8486"/>
                              </a:cubicBezTo>
                              <a:cubicBezTo>
                                <a:pt x="1989" y="8519"/>
                                <a:pt x="1933" y="8593"/>
                                <a:pt x="1901" y="8631"/>
                              </a:cubicBezTo>
                              <a:cubicBezTo>
                                <a:pt x="1781" y="8777"/>
                                <a:pt x="1718" y="8981"/>
                                <a:pt x="1781" y="9146"/>
                              </a:cubicBezTo>
                              <a:cubicBezTo>
                                <a:pt x="1833" y="9286"/>
                                <a:pt x="2032" y="9377"/>
                                <a:pt x="2243" y="9344"/>
                              </a:cubicBezTo>
                              <a:cubicBezTo>
                                <a:pt x="2474" y="9308"/>
                                <a:pt x="2582" y="9124"/>
                                <a:pt x="2494" y="8981"/>
                              </a:cubicBezTo>
                              <a:cubicBezTo>
                                <a:pt x="2474" y="8953"/>
                                <a:pt x="2415" y="8978"/>
                                <a:pt x="2435" y="9006"/>
                              </a:cubicBezTo>
                              <a:cubicBezTo>
                                <a:pt x="2534" y="9165"/>
                                <a:pt x="2327" y="9339"/>
                                <a:pt x="2080" y="9295"/>
                              </a:cubicBezTo>
                              <a:cubicBezTo>
                                <a:pt x="1793" y="9245"/>
                                <a:pt x="1817" y="9003"/>
                                <a:pt x="1857" y="8846"/>
                              </a:cubicBezTo>
                              <a:cubicBezTo>
                                <a:pt x="1869" y="8799"/>
                                <a:pt x="1889" y="8752"/>
                                <a:pt x="1917" y="8708"/>
                              </a:cubicBezTo>
                              <a:cubicBezTo>
                                <a:pt x="1941" y="8673"/>
                                <a:pt x="1977" y="8637"/>
                                <a:pt x="2000" y="8598"/>
                              </a:cubicBezTo>
                              <a:cubicBezTo>
                                <a:pt x="2028" y="8546"/>
                                <a:pt x="2024" y="8477"/>
                                <a:pt x="1953" y="8441"/>
                              </a:cubicBezTo>
                              <a:cubicBezTo>
                                <a:pt x="1853" y="8392"/>
                                <a:pt x="1750" y="8469"/>
                                <a:pt x="1646" y="8441"/>
                              </a:cubicBezTo>
                              <a:cubicBezTo>
                                <a:pt x="1515" y="8406"/>
                                <a:pt x="1754" y="8241"/>
                                <a:pt x="1793" y="8208"/>
                              </a:cubicBezTo>
                              <a:cubicBezTo>
                                <a:pt x="1857" y="8158"/>
                                <a:pt x="1905" y="8084"/>
                                <a:pt x="1813" y="8034"/>
                              </a:cubicBezTo>
                              <a:cubicBezTo>
                                <a:pt x="1718" y="7982"/>
                                <a:pt x="1562" y="7996"/>
                                <a:pt x="1459" y="8029"/>
                              </a:cubicBezTo>
                              <a:cubicBezTo>
                                <a:pt x="1427" y="8051"/>
                                <a:pt x="1463" y="8095"/>
                                <a:pt x="1503" y="8081"/>
                              </a:cubicBezTo>
                              <a:close/>
                              <a:moveTo>
                                <a:pt x="21059" y="4407"/>
                              </a:moveTo>
                              <a:cubicBezTo>
                                <a:pt x="21119" y="4415"/>
                                <a:pt x="21175" y="4426"/>
                                <a:pt x="21231" y="4437"/>
                              </a:cubicBezTo>
                              <a:cubicBezTo>
                                <a:pt x="21235" y="4484"/>
                                <a:pt x="21239" y="4531"/>
                                <a:pt x="21242" y="4578"/>
                              </a:cubicBezTo>
                              <a:cubicBezTo>
                                <a:pt x="21239" y="4589"/>
                                <a:pt x="21258" y="4597"/>
                                <a:pt x="21274" y="4594"/>
                              </a:cubicBezTo>
                              <a:cubicBezTo>
                                <a:pt x="21278" y="4594"/>
                                <a:pt x="21286" y="4589"/>
                                <a:pt x="21286" y="4586"/>
                              </a:cubicBezTo>
                              <a:cubicBezTo>
                                <a:pt x="21318" y="4547"/>
                                <a:pt x="21350" y="4509"/>
                                <a:pt x="21378" y="4468"/>
                              </a:cubicBezTo>
                              <a:cubicBezTo>
                                <a:pt x="21438" y="4479"/>
                                <a:pt x="21497" y="4490"/>
                                <a:pt x="21557" y="4498"/>
                              </a:cubicBezTo>
                              <a:cubicBezTo>
                                <a:pt x="21581" y="4501"/>
                                <a:pt x="21593" y="4484"/>
                                <a:pt x="21577" y="4473"/>
                              </a:cubicBezTo>
                              <a:cubicBezTo>
                                <a:pt x="21533" y="4440"/>
                                <a:pt x="21493" y="4404"/>
                                <a:pt x="21454" y="4369"/>
                              </a:cubicBezTo>
                              <a:cubicBezTo>
                                <a:pt x="21481" y="4336"/>
                                <a:pt x="21509" y="4303"/>
                                <a:pt x="21541" y="4272"/>
                              </a:cubicBezTo>
                              <a:cubicBezTo>
                                <a:pt x="21553" y="4259"/>
                                <a:pt x="21529" y="4245"/>
                                <a:pt x="21509" y="4253"/>
                              </a:cubicBezTo>
                              <a:cubicBezTo>
                                <a:pt x="21466" y="4270"/>
                                <a:pt x="21418" y="4283"/>
                                <a:pt x="21370" y="4297"/>
                              </a:cubicBezTo>
                              <a:cubicBezTo>
                                <a:pt x="21338" y="4267"/>
                                <a:pt x="21266" y="4195"/>
                                <a:pt x="21223" y="4212"/>
                              </a:cubicBezTo>
                              <a:cubicBezTo>
                                <a:pt x="21199" y="4223"/>
                                <a:pt x="21207" y="4250"/>
                                <a:pt x="21211" y="4267"/>
                              </a:cubicBezTo>
                              <a:cubicBezTo>
                                <a:pt x="21215" y="4292"/>
                                <a:pt x="21215" y="4316"/>
                                <a:pt x="21219" y="4341"/>
                              </a:cubicBezTo>
                              <a:cubicBezTo>
                                <a:pt x="21163" y="4355"/>
                                <a:pt x="21111" y="4369"/>
                                <a:pt x="21055" y="4382"/>
                              </a:cubicBezTo>
                              <a:cubicBezTo>
                                <a:pt x="21035" y="4382"/>
                                <a:pt x="21035" y="4404"/>
                                <a:pt x="21059" y="4407"/>
                              </a:cubicBezTo>
                              <a:close/>
                              <a:moveTo>
                                <a:pt x="12022" y="794"/>
                              </a:moveTo>
                              <a:cubicBezTo>
                                <a:pt x="12093" y="769"/>
                                <a:pt x="12185" y="761"/>
                                <a:pt x="12265" y="783"/>
                              </a:cubicBezTo>
                              <a:cubicBezTo>
                                <a:pt x="12376" y="816"/>
                                <a:pt x="12289" y="885"/>
                                <a:pt x="12233" y="923"/>
                              </a:cubicBezTo>
                              <a:cubicBezTo>
                                <a:pt x="12157" y="975"/>
                                <a:pt x="12066" y="1053"/>
                                <a:pt x="12062" y="1130"/>
                              </a:cubicBezTo>
                              <a:cubicBezTo>
                                <a:pt x="12058" y="1196"/>
                                <a:pt x="12157" y="1220"/>
                                <a:pt x="12237" y="1212"/>
                              </a:cubicBezTo>
                              <a:cubicBezTo>
                                <a:pt x="12297" y="1207"/>
                                <a:pt x="12376" y="1174"/>
                                <a:pt x="12432" y="1198"/>
                              </a:cubicBezTo>
                              <a:cubicBezTo>
                                <a:pt x="12508" y="1231"/>
                                <a:pt x="12452" y="1306"/>
                                <a:pt x="12420" y="1344"/>
                              </a:cubicBezTo>
                              <a:cubicBezTo>
                                <a:pt x="12301" y="1490"/>
                                <a:pt x="12237" y="1694"/>
                                <a:pt x="12301" y="1859"/>
                              </a:cubicBezTo>
                              <a:cubicBezTo>
                                <a:pt x="12352" y="1999"/>
                                <a:pt x="12552" y="2090"/>
                                <a:pt x="12763" y="2057"/>
                              </a:cubicBezTo>
                              <a:cubicBezTo>
                                <a:pt x="12994" y="2021"/>
                                <a:pt x="13101" y="1837"/>
                                <a:pt x="13014" y="1694"/>
                              </a:cubicBezTo>
                              <a:cubicBezTo>
                                <a:pt x="12994" y="1666"/>
                                <a:pt x="12934" y="1691"/>
                                <a:pt x="12954" y="1718"/>
                              </a:cubicBezTo>
                              <a:cubicBezTo>
                                <a:pt x="13053" y="1878"/>
                                <a:pt x="12846" y="2051"/>
                                <a:pt x="12599" y="2007"/>
                              </a:cubicBezTo>
                              <a:cubicBezTo>
                                <a:pt x="12313" y="1958"/>
                                <a:pt x="12336" y="1716"/>
                                <a:pt x="12376" y="1559"/>
                              </a:cubicBezTo>
                              <a:cubicBezTo>
                                <a:pt x="12388" y="1512"/>
                                <a:pt x="12408" y="1465"/>
                                <a:pt x="12436" y="1421"/>
                              </a:cubicBezTo>
                              <a:cubicBezTo>
                                <a:pt x="12460" y="1385"/>
                                <a:pt x="12496" y="1350"/>
                                <a:pt x="12520" y="1311"/>
                              </a:cubicBezTo>
                              <a:cubicBezTo>
                                <a:pt x="12548" y="1259"/>
                                <a:pt x="12544" y="1190"/>
                                <a:pt x="12472" y="1154"/>
                              </a:cubicBezTo>
                              <a:cubicBezTo>
                                <a:pt x="12372" y="1105"/>
                                <a:pt x="12269" y="1182"/>
                                <a:pt x="12165" y="1154"/>
                              </a:cubicBezTo>
                              <a:cubicBezTo>
                                <a:pt x="12034" y="1119"/>
                                <a:pt x="12273" y="953"/>
                                <a:pt x="12313" y="920"/>
                              </a:cubicBezTo>
                              <a:cubicBezTo>
                                <a:pt x="12376" y="871"/>
                                <a:pt x="12424" y="797"/>
                                <a:pt x="12332" y="747"/>
                              </a:cubicBezTo>
                              <a:cubicBezTo>
                                <a:pt x="12237" y="695"/>
                                <a:pt x="12082" y="709"/>
                                <a:pt x="11978" y="742"/>
                              </a:cubicBezTo>
                              <a:cubicBezTo>
                                <a:pt x="11946" y="766"/>
                                <a:pt x="11982" y="808"/>
                                <a:pt x="12022" y="794"/>
                              </a:cubicBezTo>
                              <a:close/>
                              <a:moveTo>
                                <a:pt x="12022" y="8081"/>
                              </a:moveTo>
                              <a:cubicBezTo>
                                <a:pt x="12093" y="8056"/>
                                <a:pt x="12185" y="8048"/>
                                <a:pt x="12265" y="8070"/>
                              </a:cubicBezTo>
                              <a:cubicBezTo>
                                <a:pt x="12376" y="8103"/>
                                <a:pt x="12289" y="8172"/>
                                <a:pt x="12233" y="8210"/>
                              </a:cubicBezTo>
                              <a:cubicBezTo>
                                <a:pt x="12157" y="8263"/>
                                <a:pt x="12066" y="8340"/>
                                <a:pt x="12062" y="8417"/>
                              </a:cubicBezTo>
                              <a:cubicBezTo>
                                <a:pt x="12058" y="8483"/>
                                <a:pt x="12157" y="8508"/>
                                <a:pt x="12237" y="8499"/>
                              </a:cubicBezTo>
                              <a:cubicBezTo>
                                <a:pt x="12297" y="8494"/>
                                <a:pt x="12376" y="8461"/>
                                <a:pt x="12432" y="8486"/>
                              </a:cubicBezTo>
                              <a:cubicBezTo>
                                <a:pt x="12508" y="8519"/>
                                <a:pt x="12452" y="8593"/>
                                <a:pt x="12420" y="8631"/>
                              </a:cubicBezTo>
                              <a:cubicBezTo>
                                <a:pt x="12301" y="8777"/>
                                <a:pt x="12237" y="8981"/>
                                <a:pt x="12301" y="9146"/>
                              </a:cubicBezTo>
                              <a:cubicBezTo>
                                <a:pt x="12352" y="9286"/>
                                <a:pt x="12552" y="9377"/>
                                <a:pt x="12763" y="9344"/>
                              </a:cubicBezTo>
                              <a:cubicBezTo>
                                <a:pt x="12994" y="9308"/>
                                <a:pt x="13101" y="9124"/>
                                <a:pt x="13014" y="8981"/>
                              </a:cubicBezTo>
                              <a:cubicBezTo>
                                <a:pt x="12994" y="8953"/>
                                <a:pt x="12934" y="8978"/>
                                <a:pt x="12954" y="9006"/>
                              </a:cubicBezTo>
                              <a:cubicBezTo>
                                <a:pt x="13053" y="9165"/>
                                <a:pt x="12846" y="9339"/>
                                <a:pt x="12599" y="9295"/>
                              </a:cubicBezTo>
                              <a:cubicBezTo>
                                <a:pt x="12313" y="9245"/>
                                <a:pt x="12336" y="9003"/>
                                <a:pt x="12376" y="8846"/>
                              </a:cubicBezTo>
                              <a:cubicBezTo>
                                <a:pt x="12388" y="8799"/>
                                <a:pt x="12408" y="8752"/>
                                <a:pt x="12436" y="8708"/>
                              </a:cubicBezTo>
                              <a:cubicBezTo>
                                <a:pt x="12460" y="8673"/>
                                <a:pt x="12496" y="8637"/>
                                <a:pt x="12520" y="8598"/>
                              </a:cubicBezTo>
                              <a:cubicBezTo>
                                <a:pt x="12548" y="8546"/>
                                <a:pt x="12544" y="8477"/>
                                <a:pt x="12472" y="8441"/>
                              </a:cubicBezTo>
                              <a:cubicBezTo>
                                <a:pt x="12372" y="8392"/>
                                <a:pt x="12269" y="8469"/>
                                <a:pt x="12165" y="8441"/>
                              </a:cubicBezTo>
                              <a:cubicBezTo>
                                <a:pt x="12034" y="8406"/>
                                <a:pt x="12273" y="8241"/>
                                <a:pt x="12313" y="8208"/>
                              </a:cubicBezTo>
                              <a:cubicBezTo>
                                <a:pt x="12376" y="8158"/>
                                <a:pt x="12424" y="8084"/>
                                <a:pt x="12332" y="8034"/>
                              </a:cubicBezTo>
                              <a:cubicBezTo>
                                <a:pt x="12237" y="7982"/>
                                <a:pt x="12082" y="7996"/>
                                <a:pt x="11978" y="8029"/>
                              </a:cubicBezTo>
                              <a:cubicBezTo>
                                <a:pt x="11946" y="8051"/>
                                <a:pt x="11982" y="8095"/>
                                <a:pt x="12022" y="8081"/>
                              </a:cubicBezTo>
                              <a:close/>
                              <a:moveTo>
                                <a:pt x="17259" y="17982"/>
                              </a:moveTo>
                              <a:cubicBezTo>
                                <a:pt x="17208" y="17980"/>
                                <a:pt x="17160" y="17974"/>
                                <a:pt x="17108" y="17969"/>
                              </a:cubicBezTo>
                              <a:cubicBezTo>
                                <a:pt x="17104" y="17930"/>
                                <a:pt x="17100" y="17845"/>
                                <a:pt x="17048" y="17842"/>
                              </a:cubicBezTo>
                              <a:cubicBezTo>
                                <a:pt x="17020" y="17842"/>
                                <a:pt x="17009" y="17870"/>
                                <a:pt x="16997" y="17883"/>
                              </a:cubicBezTo>
                              <a:cubicBezTo>
                                <a:pt x="16981" y="17905"/>
                                <a:pt x="16965" y="17927"/>
                                <a:pt x="16945" y="17947"/>
                              </a:cubicBezTo>
                              <a:cubicBezTo>
                                <a:pt x="16889" y="17938"/>
                                <a:pt x="16829" y="17930"/>
                                <a:pt x="16774" y="17922"/>
                              </a:cubicBezTo>
                              <a:cubicBezTo>
                                <a:pt x="16754" y="17919"/>
                                <a:pt x="16734" y="17936"/>
                                <a:pt x="16754" y="17947"/>
                              </a:cubicBezTo>
                              <a:cubicBezTo>
                                <a:pt x="16797" y="17974"/>
                                <a:pt x="16837" y="18004"/>
                                <a:pt x="16877" y="18035"/>
                              </a:cubicBezTo>
                              <a:cubicBezTo>
                                <a:pt x="16845" y="18076"/>
                                <a:pt x="16813" y="18117"/>
                                <a:pt x="16781" y="18159"/>
                              </a:cubicBezTo>
                              <a:cubicBezTo>
                                <a:pt x="16770" y="18167"/>
                                <a:pt x="16781" y="18181"/>
                                <a:pt x="16797" y="18183"/>
                              </a:cubicBezTo>
                              <a:cubicBezTo>
                                <a:pt x="16801" y="18183"/>
                                <a:pt x="16809" y="18183"/>
                                <a:pt x="16813" y="18181"/>
                              </a:cubicBezTo>
                              <a:cubicBezTo>
                                <a:pt x="16869" y="18159"/>
                                <a:pt x="16925" y="18137"/>
                                <a:pt x="16981" y="18115"/>
                              </a:cubicBezTo>
                              <a:cubicBezTo>
                                <a:pt x="17020" y="18145"/>
                                <a:pt x="17064" y="18178"/>
                                <a:pt x="17108" y="18205"/>
                              </a:cubicBezTo>
                              <a:cubicBezTo>
                                <a:pt x="17124" y="18216"/>
                                <a:pt x="17148" y="18205"/>
                                <a:pt x="17144" y="18192"/>
                              </a:cubicBezTo>
                              <a:cubicBezTo>
                                <a:pt x="17132" y="18148"/>
                                <a:pt x="17124" y="18104"/>
                                <a:pt x="17120" y="18060"/>
                              </a:cubicBezTo>
                              <a:cubicBezTo>
                                <a:pt x="17168" y="18040"/>
                                <a:pt x="17216" y="18024"/>
                                <a:pt x="17267" y="18010"/>
                              </a:cubicBezTo>
                              <a:cubicBezTo>
                                <a:pt x="17291" y="18004"/>
                                <a:pt x="17275" y="17982"/>
                                <a:pt x="17259" y="17982"/>
                              </a:cubicBezTo>
                              <a:close/>
                              <a:moveTo>
                                <a:pt x="21458" y="18937"/>
                              </a:moveTo>
                              <a:cubicBezTo>
                                <a:pt x="21485" y="18904"/>
                                <a:pt x="21513" y="18871"/>
                                <a:pt x="21545" y="18841"/>
                              </a:cubicBezTo>
                              <a:cubicBezTo>
                                <a:pt x="21557" y="18827"/>
                                <a:pt x="21533" y="18814"/>
                                <a:pt x="21513" y="18822"/>
                              </a:cubicBezTo>
                              <a:cubicBezTo>
                                <a:pt x="21470" y="18838"/>
                                <a:pt x="21422" y="18852"/>
                                <a:pt x="21374" y="18866"/>
                              </a:cubicBezTo>
                              <a:cubicBezTo>
                                <a:pt x="21342" y="18836"/>
                                <a:pt x="21270" y="18764"/>
                                <a:pt x="21227" y="18781"/>
                              </a:cubicBezTo>
                              <a:cubicBezTo>
                                <a:pt x="21203" y="18792"/>
                                <a:pt x="21211" y="18819"/>
                                <a:pt x="21215" y="18836"/>
                              </a:cubicBezTo>
                              <a:cubicBezTo>
                                <a:pt x="21219" y="18860"/>
                                <a:pt x="21219" y="18885"/>
                                <a:pt x="21223" y="18910"/>
                              </a:cubicBezTo>
                              <a:cubicBezTo>
                                <a:pt x="21167" y="18924"/>
                                <a:pt x="21115" y="18937"/>
                                <a:pt x="21059" y="18951"/>
                              </a:cubicBezTo>
                              <a:cubicBezTo>
                                <a:pt x="21039" y="18957"/>
                                <a:pt x="21035" y="18979"/>
                                <a:pt x="21059" y="18981"/>
                              </a:cubicBezTo>
                              <a:cubicBezTo>
                                <a:pt x="21119" y="18990"/>
                                <a:pt x="21175" y="19001"/>
                                <a:pt x="21231" y="19012"/>
                              </a:cubicBezTo>
                              <a:cubicBezTo>
                                <a:pt x="21235" y="19058"/>
                                <a:pt x="21239" y="19105"/>
                                <a:pt x="21242" y="19152"/>
                              </a:cubicBezTo>
                              <a:cubicBezTo>
                                <a:pt x="21239" y="19163"/>
                                <a:pt x="21258" y="19171"/>
                                <a:pt x="21274" y="19169"/>
                              </a:cubicBezTo>
                              <a:cubicBezTo>
                                <a:pt x="21278" y="19169"/>
                                <a:pt x="21286" y="19163"/>
                                <a:pt x="21286" y="19160"/>
                              </a:cubicBezTo>
                              <a:cubicBezTo>
                                <a:pt x="21318" y="19122"/>
                                <a:pt x="21350" y="19083"/>
                                <a:pt x="21378" y="19042"/>
                              </a:cubicBezTo>
                              <a:cubicBezTo>
                                <a:pt x="21438" y="19053"/>
                                <a:pt x="21497" y="19064"/>
                                <a:pt x="21557" y="19072"/>
                              </a:cubicBezTo>
                              <a:cubicBezTo>
                                <a:pt x="21581" y="19075"/>
                                <a:pt x="21593" y="19058"/>
                                <a:pt x="21577" y="19047"/>
                              </a:cubicBezTo>
                              <a:cubicBezTo>
                                <a:pt x="21537" y="19009"/>
                                <a:pt x="21497" y="18973"/>
                                <a:pt x="21458" y="18937"/>
                              </a:cubicBezTo>
                              <a:close/>
                              <a:moveTo>
                                <a:pt x="18582" y="6711"/>
                              </a:moveTo>
                              <a:cubicBezTo>
                                <a:pt x="18534" y="6719"/>
                                <a:pt x="18482" y="6727"/>
                                <a:pt x="18434" y="6733"/>
                              </a:cubicBezTo>
                              <a:cubicBezTo>
                                <a:pt x="18415" y="6697"/>
                                <a:pt x="18367" y="6617"/>
                                <a:pt x="18319" y="6628"/>
                              </a:cubicBezTo>
                              <a:cubicBezTo>
                                <a:pt x="18291" y="6633"/>
                                <a:pt x="18295" y="6664"/>
                                <a:pt x="18291" y="6680"/>
                              </a:cubicBezTo>
                              <a:cubicBezTo>
                                <a:pt x="18287" y="6705"/>
                                <a:pt x="18279" y="6730"/>
                                <a:pt x="18275" y="6752"/>
                              </a:cubicBezTo>
                              <a:cubicBezTo>
                                <a:pt x="18219" y="6757"/>
                                <a:pt x="18160" y="6763"/>
                                <a:pt x="18100" y="6768"/>
                              </a:cubicBezTo>
                              <a:cubicBezTo>
                                <a:pt x="18080" y="6771"/>
                                <a:pt x="18072" y="6790"/>
                                <a:pt x="18092" y="6796"/>
                              </a:cubicBezTo>
                              <a:cubicBezTo>
                                <a:pt x="18148" y="6812"/>
                                <a:pt x="18199" y="6832"/>
                                <a:pt x="18251" y="6851"/>
                              </a:cubicBezTo>
                              <a:cubicBezTo>
                                <a:pt x="18239" y="6898"/>
                                <a:pt x="18231" y="6942"/>
                                <a:pt x="18219" y="6988"/>
                              </a:cubicBezTo>
                              <a:cubicBezTo>
                                <a:pt x="18215" y="6999"/>
                                <a:pt x="18231" y="7010"/>
                                <a:pt x="18247" y="7008"/>
                              </a:cubicBezTo>
                              <a:cubicBezTo>
                                <a:pt x="18255" y="7008"/>
                                <a:pt x="18259" y="7005"/>
                                <a:pt x="18263" y="7002"/>
                              </a:cubicBezTo>
                              <a:cubicBezTo>
                                <a:pt x="18307" y="6969"/>
                                <a:pt x="18347" y="6936"/>
                                <a:pt x="18391" y="6900"/>
                              </a:cubicBezTo>
                              <a:cubicBezTo>
                                <a:pt x="18446" y="6920"/>
                                <a:pt x="18498" y="6939"/>
                                <a:pt x="18558" y="6955"/>
                              </a:cubicBezTo>
                              <a:cubicBezTo>
                                <a:pt x="18578" y="6961"/>
                                <a:pt x="18598" y="6947"/>
                                <a:pt x="18586" y="6933"/>
                              </a:cubicBezTo>
                              <a:cubicBezTo>
                                <a:pt x="18554" y="6895"/>
                                <a:pt x="18526" y="6854"/>
                                <a:pt x="18498" y="6815"/>
                              </a:cubicBezTo>
                              <a:cubicBezTo>
                                <a:pt x="18534" y="6788"/>
                                <a:pt x="18574" y="6760"/>
                                <a:pt x="18614" y="6733"/>
                              </a:cubicBezTo>
                              <a:cubicBezTo>
                                <a:pt x="18626" y="6724"/>
                                <a:pt x="18602" y="6708"/>
                                <a:pt x="18582" y="6711"/>
                              </a:cubicBezTo>
                              <a:close/>
                              <a:moveTo>
                                <a:pt x="415" y="11653"/>
                              </a:moveTo>
                              <a:cubicBezTo>
                                <a:pt x="443" y="11620"/>
                                <a:pt x="471" y="11587"/>
                                <a:pt x="503" y="11557"/>
                              </a:cubicBezTo>
                              <a:cubicBezTo>
                                <a:pt x="515" y="11543"/>
                                <a:pt x="491" y="11529"/>
                                <a:pt x="471" y="11537"/>
                              </a:cubicBezTo>
                              <a:cubicBezTo>
                                <a:pt x="427" y="11554"/>
                                <a:pt x="379" y="11568"/>
                                <a:pt x="332" y="11581"/>
                              </a:cubicBezTo>
                              <a:cubicBezTo>
                                <a:pt x="300" y="11551"/>
                                <a:pt x="228" y="11480"/>
                                <a:pt x="184" y="11496"/>
                              </a:cubicBezTo>
                              <a:cubicBezTo>
                                <a:pt x="160" y="11507"/>
                                <a:pt x="168" y="11535"/>
                                <a:pt x="172" y="11551"/>
                              </a:cubicBezTo>
                              <a:cubicBezTo>
                                <a:pt x="176" y="11576"/>
                                <a:pt x="176" y="11601"/>
                                <a:pt x="180" y="11625"/>
                              </a:cubicBezTo>
                              <a:cubicBezTo>
                                <a:pt x="124" y="11639"/>
                                <a:pt x="73" y="11653"/>
                                <a:pt x="17" y="11667"/>
                              </a:cubicBezTo>
                              <a:cubicBezTo>
                                <a:pt x="-3" y="11672"/>
                                <a:pt x="-7" y="11694"/>
                                <a:pt x="17" y="11697"/>
                              </a:cubicBezTo>
                              <a:cubicBezTo>
                                <a:pt x="77" y="11705"/>
                                <a:pt x="132" y="11716"/>
                                <a:pt x="188" y="11727"/>
                              </a:cubicBezTo>
                              <a:cubicBezTo>
                                <a:pt x="192" y="11774"/>
                                <a:pt x="196" y="11821"/>
                                <a:pt x="200" y="11868"/>
                              </a:cubicBezTo>
                              <a:cubicBezTo>
                                <a:pt x="196" y="11879"/>
                                <a:pt x="216" y="11887"/>
                                <a:pt x="232" y="11884"/>
                              </a:cubicBezTo>
                              <a:cubicBezTo>
                                <a:pt x="236" y="11884"/>
                                <a:pt x="244" y="11879"/>
                                <a:pt x="244" y="11876"/>
                              </a:cubicBezTo>
                              <a:cubicBezTo>
                                <a:pt x="276" y="11837"/>
                                <a:pt x="308" y="11799"/>
                                <a:pt x="336" y="11758"/>
                              </a:cubicBezTo>
                              <a:cubicBezTo>
                                <a:pt x="395" y="11769"/>
                                <a:pt x="455" y="11780"/>
                                <a:pt x="515" y="11788"/>
                              </a:cubicBezTo>
                              <a:cubicBezTo>
                                <a:pt x="539" y="11791"/>
                                <a:pt x="551" y="11774"/>
                                <a:pt x="535" y="11763"/>
                              </a:cubicBezTo>
                              <a:cubicBezTo>
                                <a:pt x="495" y="11722"/>
                                <a:pt x="455" y="11689"/>
                                <a:pt x="415" y="11653"/>
                              </a:cubicBezTo>
                              <a:close/>
                              <a:moveTo>
                                <a:pt x="2435" y="16296"/>
                              </a:moveTo>
                              <a:cubicBezTo>
                                <a:pt x="2534" y="16455"/>
                                <a:pt x="2327" y="16629"/>
                                <a:pt x="2080" y="16584"/>
                              </a:cubicBezTo>
                              <a:cubicBezTo>
                                <a:pt x="1793" y="16535"/>
                                <a:pt x="1817" y="16293"/>
                                <a:pt x="1857" y="16136"/>
                              </a:cubicBezTo>
                              <a:cubicBezTo>
                                <a:pt x="1869" y="16089"/>
                                <a:pt x="1889" y="16042"/>
                                <a:pt x="1917" y="15998"/>
                              </a:cubicBezTo>
                              <a:cubicBezTo>
                                <a:pt x="1941" y="15963"/>
                                <a:pt x="1977" y="15927"/>
                                <a:pt x="2000" y="15888"/>
                              </a:cubicBezTo>
                              <a:cubicBezTo>
                                <a:pt x="2028" y="15836"/>
                                <a:pt x="2024" y="15767"/>
                                <a:pt x="1953" y="15731"/>
                              </a:cubicBezTo>
                              <a:cubicBezTo>
                                <a:pt x="1853" y="15682"/>
                                <a:pt x="1750" y="15759"/>
                                <a:pt x="1646" y="15731"/>
                              </a:cubicBezTo>
                              <a:cubicBezTo>
                                <a:pt x="1515" y="15696"/>
                                <a:pt x="1754" y="15530"/>
                                <a:pt x="1793" y="15497"/>
                              </a:cubicBezTo>
                              <a:cubicBezTo>
                                <a:pt x="1857" y="15448"/>
                                <a:pt x="1905" y="15374"/>
                                <a:pt x="1813" y="15324"/>
                              </a:cubicBezTo>
                              <a:cubicBezTo>
                                <a:pt x="1718" y="15272"/>
                                <a:pt x="1562" y="15286"/>
                                <a:pt x="1459" y="15319"/>
                              </a:cubicBezTo>
                              <a:cubicBezTo>
                                <a:pt x="1419" y="15332"/>
                                <a:pt x="1455" y="15374"/>
                                <a:pt x="1495" y="15360"/>
                              </a:cubicBezTo>
                              <a:cubicBezTo>
                                <a:pt x="1566" y="15335"/>
                                <a:pt x="1658" y="15327"/>
                                <a:pt x="1738" y="15349"/>
                              </a:cubicBezTo>
                              <a:cubicBezTo>
                                <a:pt x="1849" y="15382"/>
                                <a:pt x="1761" y="15451"/>
                                <a:pt x="1706" y="15489"/>
                              </a:cubicBezTo>
                              <a:cubicBezTo>
                                <a:pt x="1630" y="15541"/>
                                <a:pt x="1538" y="15619"/>
                                <a:pt x="1534" y="15696"/>
                              </a:cubicBezTo>
                              <a:cubicBezTo>
                                <a:pt x="1530" y="15762"/>
                                <a:pt x="1630" y="15786"/>
                                <a:pt x="1710" y="15778"/>
                              </a:cubicBezTo>
                              <a:cubicBezTo>
                                <a:pt x="1769" y="15773"/>
                                <a:pt x="1849" y="15740"/>
                                <a:pt x="1905" y="15764"/>
                              </a:cubicBezTo>
                              <a:cubicBezTo>
                                <a:pt x="1981" y="15797"/>
                                <a:pt x="1925" y="15872"/>
                                <a:pt x="1893" y="15910"/>
                              </a:cubicBezTo>
                              <a:cubicBezTo>
                                <a:pt x="1773" y="16056"/>
                                <a:pt x="1710" y="16260"/>
                                <a:pt x="1773" y="16425"/>
                              </a:cubicBezTo>
                              <a:cubicBezTo>
                                <a:pt x="1825" y="16565"/>
                                <a:pt x="2024" y="16656"/>
                                <a:pt x="2235" y="16623"/>
                              </a:cubicBezTo>
                              <a:cubicBezTo>
                                <a:pt x="2466" y="16587"/>
                                <a:pt x="2574" y="16403"/>
                                <a:pt x="2486" y="16260"/>
                              </a:cubicBezTo>
                              <a:cubicBezTo>
                                <a:pt x="2478" y="16240"/>
                                <a:pt x="2415" y="16265"/>
                                <a:pt x="2435" y="16296"/>
                              </a:cubicBezTo>
                              <a:close/>
                              <a:moveTo>
                                <a:pt x="415" y="4369"/>
                              </a:moveTo>
                              <a:cubicBezTo>
                                <a:pt x="443" y="4336"/>
                                <a:pt x="471" y="4303"/>
                                <a:pt x="503" y="4272"/>
                              </a:cubicBezTo>
                              <a:cubicBezTo>
                                <a:pt x="515" y="4259"/>
                                <a:pt x="491" y="4245"/>
                                <a:pt x="471" y="4253"/>
                              </a:cubicBezTo>
                              <a:cubicBezTo>
                                <a:pt x="427" y="4270"/>
                                <a:pt x="379" y="4283"/>
                                <a:pt x="332" y="4297"/>
                              </a:cubicBezTo>
                              <a:cubicBezTo>
                                <a:pt x="300" y="4267"/>
                                <a:pt x="228" y="4195"/>
                                <a:pt x="184" y="4212"/>
                              </a:cubicBezTo>
                              <a:cubicBezTo>
                                <a:pt x="160" y="4223"/>
                                <a:pt x="168" y="4250"/>
                                <a:pt x="172" y="4267"/>
                              </a:cubicBezTo>
                              <a:cubicBezTo>
                                <a:pt x="176" y="4292"/>
                                <a:pt x="176" y="4316"/>
                                <a:pt x="180" y="4341"/>
                              </a:cubicBezTo>
                              <a:cubicBezTo>
                                <a:pt x="124" y="4355"/>
                                <a:pt x="73" y="4369"/>
                                <a:pt x="17" y="4382"/>
                              </a:cubicBezTo>
                              <a:cubicBezTo>
                                <a:pt x="-3" y="4388"/>
                                <a:pt x="-7" y="4410"/>
                                <a:pt x="17" y="4413"/>
                              </a:cubicBezTo>
                              <a:cubicBezTo>
                                <a:pt x="77" y="4421"/>
                                <a:pt x="132" y="4432"/>
                                <a:pt x="188" y="4443"/>
                              </a:cubicBezTo>
                              <a:cubicBezTo>
                                <a:pt x="192" y="4490"/>
                                <a:pt x="196" y="4536"/>
                                <a:pt x="200" y="4583"/>
                              </a:cubicBezTo>
                              <a:cubicBezTo>
                                <a:pt x="196" y="4594"/>
                                <a:pt x="216" y="4603"/>
                                <a:pt x="232" y="4600"/>
                              </a:cubicBezTo>
                              <a:cubicBezTo>
                                <a:pt x="236" y="4600"/>
                                <a:pt x="244" y="4594"/>
                                <a:pt x="244" y="4592"/>
                              </a:cubicBezTo>
                              <a:cubicBezTo>
                                <a:pt x="276" y="4553"/>
                                <a:pt x="308" y="4514"/>
                                <a:pt x="336" y="4473"/>
                              </a:cubicBezTo>
                              <a:cubicBezTo>
                                <a:pt x="395" y="4484"/>
                                <a:pt x="455" y="4495"/>
                                <a:pt x="515" y="4503"/>
                              </a:cubicBezTo>
                              <a:cubicBezTo>
                                <a:pt x="539" y="4506"/>
                                <a:pt x="551" y="4490"/>
                                <a:pt x="535" y="4479"/>
                              </a:cubicBezTo>
                              <a:cubicBezTo>
                                <a:pt x="495" y="4437"/>
                                <a:pt x="455" y="4402"/>
                                <a:pt x="415" y="4369"/>
                              </a:cubicBezTo>
                              <a:close/>
                              <a:moveTo>
                                <a:pt x="5083" y="14785"/>
                              </a:moveTo>
                              <a:cubicBezTo>
                                <a:pt x="5059" y="14760"/>
                                <a:pt x="5036" y="14735"/>
                                <a:pt x="5012" y="14713"/>
                              </a:cubicBezTo>
                              <a:cubicBezTo>
                                <a:pt x="4980" y="14688"/>
                                <a:pt x="4940" y="14664"/>
                                <a:pt x="4908" y="14639"/>
                              </a:cubicBezTo>
                              <a:cubicBezTo>
                                <a:pt x="4880" y="14620"/>
                                <a:pt x="4852" y="14595"/>
                                <a:pt x="4820" y="14581"/>
                              </a:cubicBezTo>
                              <a:cubicBezTo>
                                <a:pt x="4753" y="14554"/>
                                <a:pt x="4689" y="14595"/>
                                <a:pt x="4633" y="14620"/>
                              </a:cubicBezTo>
                              <a:cubicBezTo>
                                <a:pt x="4542" y="14661"/>
                                <a:pt x="4450" y="14705"/>
                                <a:pt x="4358" y="14746"/>
                              </a:cubicBezTo>
                              <a:cubicBezTo>
                                <a:pt x="4171" y="14831"/>
                                <a:pt x="3984" y="14920"/>
                                <a:pt x="3797" y="15005"/>
                              </a:cubicBezTo>
                              <a:cubicBezTo>
                                <a:pt x="3590" y="15101"/>
                                <a:pt x="3387" y="15195"/>
                                <a:pt x="3179" y="15291"/>
                              </a:cubicBezTo>
                              <a:cubicBezTo>
                                <a:pt x="2992" y="15379"/>
                                <a:pt x="2789" y="15459"/>
                                <a:pt x="2630" y="15575"/>
                              </a:cubicBezTo>
                              <a:cubicBezTo>
                                <a:pt x="2510" y="15665"/>
                                <a:pt x="2439" y="15775"/>
                                <a:pt x="2379" y="15891"/>
                              </a:cubicBezTo>
                              <a:cubicBezTo>
                                <a:pt x="2351" y="15946"/>
                                <a:pt x="2275" y="16045"/>
                                <a:pt x="2367" y="16092"/>
                              </a:cubicBezTo>
                              <a:cubicBezTo>
                                <a:pt x="2423" y="16119"/>
                                <a:pt x="2514" y="16111"/>
                                <a:pt x="2574" y="16111"/>
                              </a:cubicBezTo>
                              <a:cubicBezTo>
                                <a:pt x="2753" y="16114"/>
                                <a:pt x="2940" y="16108"/>
                                <a:pt x="3108" y="16062"/>
                              </a:cubicBezTo>
                              <a:cubicBezTo>
                                <a:pt x="3291" y="16009"/>
                                <a:pt x="3446" y="15924"/>
                                <a:pt x="3606" y="15844"/>
                              </a:cubicBezTo>
                              <a:cubicBezTo>
                                <a:pt x="3789" y="15753"/>
                                <a:pt x="3972" y="15663"/>
                                <a:pt x="4155" y="15572"/>
                              </a:cubicBezTo>
                              <a:cubicBezTo>
                                <a:pt x="4335" y="15484"/>
                                <a:pt x="4514" y="15393"/>
                                <a:pt x="4693" y="15305"/>
                              </a:cubicBezTo>
                              <a:cubicBezTo>
                                <a:pt x="4785" y="15258"/>
                                <a:pt x="4880" y="15211"/>
                                <a:pt x="4972" y="15164"/>
                              </a:cubicBezTo>
                              <a:cubicBezTo>
                                <a:pt x="5016" y="15142"/>
                                <a:pt x="5059" y="15120"/>
                                <a:pt x="5099" y="15101"/>
                              </a:cubicBezTo>
                              <a:cubicBezTo>
                                <a:pt x="5135" y="15085"/>
                                <a:pt x="5183" y="15068"/>
                                <a:pt x="5207" y="15043"/>
                              </a:cubicBezTo>
                              <a:cubicBezTo>
                                <a:pt x="5255" y="14999"/>
                                <a:pt x="5187" y="14933"/>
                                <a:pt x="5159" y="14892"/>
                              </a:cubicBezTo>
                              <a:cubicBezTo>
                                <a:pt x="5139" y="14851"/>
                                <a:pt x="5119" y="14818"/>
                                <a:pt x="5083" y="14785"/>
                              </a:cubicBezTo>
                              <a:close/>
                              <a:moveTo>
                                <a:pt x="4988" y="14768"/>
                              </a:moveTo>
                              <a:cubicBezTo>
                                <a:pt x="5012" y="14790"/>
                                <a:pt x="5036" y="14815"/>
                                <a:pt x="5059" y="14837"/>
                              </a:cubicBezTo>
                              <a:cubicBezTo>
                                <a:pt x="5063" y="14842"/>
                                <a:pt x="5067" y="14848"/>
                                <a:pt x="5071" y="14854"/>
                              </a:cubicBezTo>
                              <a:cubicBezTo>
                                <a:pt x="4406" y="15203"/>
                                <a:pt x="3685" y="15495"/>
                                <a:pt x="3020" y="15844"/>
                              </a:cubicBezTo>
                              <a:cubicBezTo>
                                <a:pt x="2980" y="15795"/>
                                <a:pt x="2932" y="15748"/>
                                <a:pt x="2881" y="15704"/>
                              </a:cubicBezTo>
                              <a:cubicBezTo>
                                <a:pt x="3586" y="15398"/>
                                <a:pt x="4251" y="15046"/>
                                <a:pt x="4956" y="14738"/>
                              </a:cubicBezTo>
                              <a:cubicBezTo>
                                <a:pt x="4968" y="14749"/>
                                <a:pt x="4980" y="14760"/>
                                <a:pt x="4988" y="14768"/>
                              </a:cubicBezTo>
                              <a:close/>
                              <a:moveTo>
                                <a:pt x="3132" y="15368"/>
                              </a:moveTo>
                              <a:cubicBezTo>
                                <a:pt x="3295" y="15291"/>
                                <a:pt x="3462" y="15217"/>
                                <a:pt x="3626" y="15140"/>
                              </a:cubicBezTo>
                              <a:cubicBezTo>
                                <a:pt x="3960" y="14986"/>
                                <a:pt x="4295" y="14831"/>
                                <a:pt x="4629" y="14677"/>
                              </a:cubicBezTo>
                              <a:cubicBezTo>
                                <a:pt x="4661" y="14664"/>
                                <a:pt x="4705" y="14633"/>
                                <a:pt x="4741" y="14628"/>
                              </a:cubicBezTo>
                              <a:cubicBezTo>
                                <a:pt x="4805" y="14617"/>
                                <a:pt x="4844" y="14664"/>
                                <a:pt x="4880" y="14688"/>
                              </a:cubicBezTo>
                              <a:cubicBezTo>
                                <a:pt x="4888" y="14694"/>
                                <a:pt x="4900" y="14702"/>
                                <a:pt x="4908" y="14708"/>
                              </a:cubicBezTo>
                              <a:cubicBezTo>
                                <a:pt x="4203" y="15013"/>
                                <a:pt x="3542" y="15365"/>
                                <a:pt x="2833" y="15671"/>
                              </a:cubicBezTo>
                              <a:cubicBezTo>
                                <a:pt x="2793" y="15641"/>
                                <a:pt x="2749" y="15613"/>
                                <a:pt x="2701" y="15586"/>
                              </a:cubicBezTo>
                              <a:cubicBezTo>
                                <a:pt x="2833" y="15500"/>
                                <a:pt x="2988" y="15434"/>
                                <a:pt x="3132" y="15368"/>
                              </a:cubicBezTo>
                              <a:close/>
                              <a:moveTo>
                                <a:pt x="2602" y="16062"/>
                              </a:moveTo>
                              <a:cubicBezTo>
                                <a:pt x="2566" y="16001"/>
                                <a:pt x="2514" y="15943"/>
                                <a:pt x="2451" y="15891"/>
                              </a:cubicBezTo>
                              <a:cubicBezTo>
                                <a:pt x="2502" y="15792"/>
                                <a:pt x="2562" y="15698"/>
                                <a:pt x="2662" y="15619"/>
                              </a:cubicBezTo>
                              <a:cubicBezTo>
                                <a:pt x="2849" y="15723"/>
                                <a:pt x="2988" y="15863"/>
                                <a:pt x="3056" y="16020"/>
                              </a:cubicBezTo>
                              <a:cubicBezTo>
                                <a:pt x="2913" y="16059"/>
                                <a:pt x="2753" y="16064"/>
                                <a:pt x="2602" y="16062"/>
                              </a:cubicBezTo>
                              <a:close/>
                              <a:moveTo>
                                <a:pt x="5135" y="15024"/>
                              </a:moveTo>
                              <a:cubicBezTo>
                                <a:pt x="5111" y="15043"/>
                                <a:pt x="5059" y="15063"/>
                                <a:pt x="5028" y="15076"/>
                              </a:cubicBezTo>
                              <a:cubicBezTo>
                                <a:pt x="4984" y="15098"/>
                                <a:pt x="4940" y="15120"/>
                                <a:pt x="4900" y="15140"/>
                              </a:cubicBezTo>
                              <a:cubicBezTo>
                                <a:pt x="4820" y="15178"/>
                                <a:pt x="4741" y="15220"/>
                                <a:pt x="4665" y="15258"/>
                              </a:cubicBezTo>
                              <a:cubicBezTo>
                                <a:pt x="4502" y="15341"/>
                                <a:pt x="4335" y="15423"/>
                                <a:pt x="4171" y="15503"/>
                              </a:cubicBezTo>
                              <a:cubicBezTo>
                                <a:pt x="3992" y="15591"/>
                                <a:pt x="3813" y="15682"/>
                                <a:pt x="3633" y="15770"/>
                              </a:cubicBezTo>
                              <a:cubicBezTo>
                                <a:pt x="3470" y="15852"/>
                                <a:pt x="3307" y="15943"/>
                                <a:pt x="3120" y="16004"/>
                              </a:cubicBezTo>
                              <a:cubicBezTo>
                                <a:pt x="3100" y="15963"/>
                                <a:pt x="3080" y="15924"/>
                                <a:pt x="3052" y="15888"/>
                              </a:cubicBezTo>
                              <a:cubicBezTo>
                                <a:pt x="3713" y="15539"/>
                                <a:pt x="4438" y="15247"/>
                                <a:pt x="5099" y="14898"/>
                              </a:cubicBezTo>
                              <a:cubicBezTo>
                                <a:pt x="5099" y="14900"/>
                                <a:pt x="5103" y="14903"/>
                                <a:pt x="5103" y="14906"/>
                              </a:cubicBezTo>
                              <a:cubicBezTo>
                                <a:pt x="5111" y="14920"/>
                                <a:pt x="5119" y="14931"/>
                                <a:pt x="5131" y="14944"/>
                              </a:cubicBezTo>
                              <a:cubicBezTo>
                                <a:pt x="5139" y="14955"/>
                                <a:pt x="5143" y="14966"/>
                                <a:pt x="5151" y="14975"/>
                              </a:cubicBezTo>
                              <a:cubicBezTo>
                                <a:pt x="5167" y="14999"/>
                                <a:pt x="5159" y="15013"/>
                                <a:pt x="5135" y="15024"/>
                              </a:cubicBezTo>
                              <a:close/>
                              <a:moveTo>
                                <a:pt x="10934" y="18937"/>
                              </a:moveTo>
                              <a:cubicBezTo>
                                <a:pt x="10962" y="18904"/>
                                <a:pt x="10990" y="18871"/>
                                <a:pt x="11022" y="18841"/>
                              </a:cubicBezTo>
                              <a:cubicBezTo>
                                <a:pt x="11034" y="18827"/>
                                <a:pt x="11010" y="18814"/>
                                <a:pt x="10990" y="18822"/>
                              </a:cubicBezTo>
                              <a:cubicBezTo>
                                <a:pt x="10946" y="18838"/>
                                <a:pt x="10899" y="18852"/>
                                <a:pt x="10851" y="18866"/>
                              </a:cubicBezTo>
                              <a:cubicBezTo>
                                <a:pt x="10819" y="18836"/>
                                <a:pt x="10747" y="18764"/>
                                <a:pt x="10703" y="18781"/>
                              </a:cubicBezTo>
                              <a:cubicBezTo>
                                <a:pt x="10679" y="18792"/>
                                <a:pt x="10687" y="18819"/>
                                <a:pt x="10691" y="18836"/>
                              </a:cubicBezTo>
                              <a:cubicBezTo>
                                <a:pt x="10695" y="18860"/>
                                <a:pt x="10695" y="18885"/>
                                <a:pt x="10699" y="18910"/>
                              </a:cubicBezTo>
                              <a:cubicBezTo>
                                <a:pt x="10644" y="18924"/>
                                <a:pt x="10592" y="18937"/>
                                <a:pt x="10536" y="18951"/>
                              </a:cubicBezTo>
                              <a:cubicBezTo>
                                <a:pt x="10516" y="18957"/>
                                <a:pt x="10512" y="18979"/>
                                <a:pt x="10536" y="18981"/>
                              </a:cubicBezTo>
                              <a:cubicBezTo>
                                <a:pt x="10596" y="18990"/>
                                <a:pt x="10652" y="19001"/>
                                <a:pt x="10707" y="19012"/>
                              </a:cubicBezTo>
                              <a:cubicBezTo>
                                <a:pt x="10711" y="19058"/>
                                <a:pt x="10715" y="19105"/>
                                <a:pt x="10719" y="19152"/>
                              </a:cubicBezTo>
                              <a:cubicBezTo>
                                <a:pt x="10715" y="19163"/>
                                <a:pt x="10735" y="19171"/>
                                <a:pt x="10751" y="19169"/>
                              </a:cubicBezTo>
                              <a:cubicBezTo>
                                <a:pt x="10755" y="19169"/>
                                <a:pt x="10763" y="19163"/>
                                <a:pt x="10763" y="19160"/>
                              </a:cubicBezTo>
                              <a:cubicBezTo>
                                <a:pt x="10795" y="19122"/>
                                <a:pt x="10827" y="19083"/>
                                <a:pt x="10855" y="19042"/>
                              </a:cubicBezTo>
                              <a:cubicBezTo>
                                <a:pt x="10914" y="19053"/>
                                <a:pt x="10974" y="19064"/>
                                <a:pt x="11034" y="19072"/>
                              </a:cubicBezTo>
                              <a:cubicBezTo>
                                <a:pt x="11058" y="19075"/>
                                <a:pt x="11070" y="19058"/>
                                <a:pt x="11054" y="19047"/>
                              </a:cubicBezTo>
                              <a:cubicBezTo>
                                <a:pt x="11014" y="19009"/>
                                <a:pt x="10974" y="18973"/>
                                <a:pt x="10934" y="18937"/>
                              </a:cubicBezTo>
                              <a:close/>
                              <a:moveTo>
                                <a:pt x="8063" y="21282"/>
                              </a:moveTo>
                              <a:cubicBezTo>
                                <a:pt x="8015" y="21290"/>
                                <a:pt x="7963" y="21299"/>
                                <a:pt x="7915" y="21304"/>
                              </a:cubicBezTo>
                              <a:cubicBezTo>
                                <a:pt x="7895" y="21268"/>
                                <a:pt x="7848" y="21188"/>
                                <a:pt x="7800" y="21199"/>
                              </a:cubicBezTo>
                              <a:cubicBezTo>
                                <a:pt x="7772" y="21205"/>
                                <a:pt x="7776" y="21235"/>
                                <a:pt x="7772" y="21252"/>
                              </a:cubicBezTo>
                              <a:cubicBezTo>
                                <a:pt x="7768" y="21277"/>
                                <a:pt x="7760" y="21301"/>
                                <a:pt x="7756" y="21323"/>
                              </a:cubicBezTo>
                              <a:cubicBezTo>
                                <a:pt x="7700" y="21329"/>
                                <a:pt x="7640" y="21334"/>
                                <a:pt x="7581" y="21340"/>
                              </a:cubicBezTo>
                              <a:cubicBezTo>
                                <a:pt x="7561" y="21343"/>
                                <a:pt x="7553" y="21362"/>
                                <a:pt x="7573" y="21367"/>
                              </a:cubicBezTo>
                              <a:cubicBezTo>
                                <a:pt x="7628" y="21384"/>
                                <a:pt x="7680" y="21403"/>
                                <a:pt x="7732" y="21422"/>
                              </a:cubicBezTo>
                              <a:cubicBezTo>
                                <a:pt x="7720" y="21469"/>
                                <a:pt x="7712" y="21513"/>
                                <a:pt x="7700" y="21560"/>
                              </a:cubicBezTo>
                              <a:cubicBezTo>
                                <a:pt x="7696" y="21571"/>
                                <a:pt x="7712" y="21582"/>
                                <a:pt x="7728" y="21579"/>
                              </a:cubicBezTo>
                              <a:cubicBezTo>
                                <a:pt x="7736" y="21579"/>
                                <a:pt x="7740" y="21576"/>
                                <a:pt x="7744" y="21574"/>
                              </a:cubicBezTo>
                              <a:cubicBezTo>
                                <a:pt x="7788" y="21541"/>
                                <a:pt x="7828" y="21508"/>
                                <a:pt x="7871" y="21472"/>
                              </a:cubicBezTo>
                              <a:cubicBezTo>
                                <a:pt x="7927" y="21491"/>
                                <a:pt x="7979" y="21510"/>
                                <a:pt x="8039" y="21527"/>
                              </a:cubicBezTo>
                              <a:cubicBezTo>
                                <a:pt x="8059" y="21532"/>
                                <a:pt x="8079" y="21519"/>
                                <a:pt x="8067" y="21505"/>
                              </a:cubicBezTo>
                              <a:cubicBezTo>
                                <a:pt x="8035" y="21466"/>
                                <a:pt x="8007" y="21425"/>
                                <a:pt x="7979" y="21387"/>
                              </a:cubicBezTo>
                              <a:cubicBezTo>
                                <a:pt x="8015" y="21359"/>
                                <a:pt x="8055" y="21332"/>
                                <a:pt x="8094" y="21304"/>
                              </a:cubicBezTo>
                              <a:cubicBezTo>
                                <a:pt x="8102" y="21293"/>
                                <a:pt x="8083" y="21279"/>
                                <a:pt x="8063" y="21282"/>
                              </a:cubicBezTo>
                              <a:close/>
                              <a:moveTo>
                                <a:pt x="10934" y="11653"/>
                              </a:moveTo>
                              <a:cubicBezTo>
                                <a:pt x="10962" y="11620"/>
                                <a:pt x="10990" y="11587"/>
                                <a:pt x="11022" y="11557"/>
                              </a:cubicBezTo>
                              <a:cubicBezTo>
                                <a:pt x="11034" y="11543"/>
                                <a:pt x="11010" y="11529"/>
                                <a:pt x="10990" y="11537"/>
                              </a:cubicBezTo>
                              <a:cubicBezTo>
                                <a:pt x="10946" y="11554"/>
                                <a:pt x="10899" y="11568"/>
                                <a:pt x="10851" y="11581"/>
                              </a:cubicBezTo>
                              <a:cubicBezTo>
                                <a:pt x="10819" y="11551"/>
                                <a:pt x="10747" y="11480"/>
                                <a:pt x="10703" y="11496"/>
                              </a:cubicBezTo>
                              <a:cubicBezTo>
                                <a:pt x="10679" y="11507"/>
                                <a:pt x="10687" y="11535"/>
                                <a:pt x="10691" y="11551"/>
                              </a:cubicBezTo>
                              <a:cubicBezTo>
                                <a:pt x="10695" y="11576"/>
                                <a:pt x="10695" y="11601"/>
                                <a:pt x="10699" y="11625"/>
                              </a:cubicBezTo>
                              <a:cubicBezTo>
                                <a:pt x="10644" y="11639"/>
                                <a:pt x="10592" y="11653"/>
                                <a:pt x="10536" y="11667"/>
                              </a:cubicBezTo>
                              <a:cubicBezTo>
                                <a:pt x="10516" y="11672"/>
                                <a:pt x="10512" y="11694"/>
                                <a:pt x="10536" y="11697"/>
                              </a:cubicBezTo>
                              <a:cubicBezTo>
                                <a:pt x="10596" y="11705"/>
                                <a:pt x="10652" y="11716"/>
                                <a:pt x="10707" y="11727"/>
                              </a:cubicBezTo>
                              <a:cubicBezTo>
                                <a:pt x="10711" y="11774"/>
                                <a:pt x="10715" y="11821"/>
                                <a:pt x="10719" y="11868"/>
                              </a:cubicBezTo>
                              <a:cubicBezTo>
                                <a:pt x="10715" y="11879"/>
                                <a:pt x="10735" y="11887"/>
                                <a:pt x="10751" y="11884"/>
                              </a:cubicBezTo>
                              <a:cubicBezTo>
                                <a:pt x="10755" y="11884"/>
                                <a:pt x="10763" y="11879"/>
                                <a:pt x="10763" y="11876"/>
                              </a:cubicBezTo>
                              <a:cubicBezTo>
                                <a:pt x="10795" y="11837"/>
                                <a:pt x="10827" y="11799"/>
                                <a:pt x="10855" y="11758"/>
                              </a:cubicBezTo>
                              <a:cubicBezTo>
                                <a:pt x="10914" y="11769"/>
                                <a:pt x="10974" y="11780"/>
                                <a:pt x="11034" y="11788"/>
                              </a:cubicBezTo>
                              <a:cubicBezTo>
                                <a:pt x="11058" y="11791"/>
                                <a:pt x="11070" y="11774"/>
                                <a:pt x="11054" y="11763"/>
                              </a:cubicBezTo>
                              <a:cubicBezTo>
                                <a:pt x="11014" y="11722"/>
                                <a:pt x="10974" y="11689"/>
                                <a:pt x="10934" y="11653"/>
                              </a:cubicBezTo>
                              <a:close/>
                              <a:moveTo>
                                <a:pt x="8063" y="6711"/>
                              </a:moveTo>
                              <a:cubicBezTo>
                                <a:pt x="8015" y="6719"/>
                                <a:pt x="7963" y="6727"/>
                                <a:pt x="7915" y="6733"/>
                              </a:cubicBezTo>
                              <a:cubicBezTo>
                                <a:pt x="7895" y="6697"/>
                                <a:pt x="7848" y="6617"/>
                                <a:pt x="7800" y="6628"/>
                              </a:cubicBezTo>
                              <a:cubicBezTo>
                                <a:pt x="7772" y="6633"/>
                                <a:pt x="7776" y="6664"/>
                                <a:pt x="7772" y="6680"/>
                              </a:cubicBezTo>
                              <a:cubicBezTo>
                                <a:pt x="7768" y="6705"/>
                                <a:pt x="7760" y="6730"/>
                                <a:pt x="7756" y="6752"/>
                              </a:cubicBezTo>
                              <a:cubicBezTo>
                                <a:pt x="7700" y="6757"/>
                                <a:pt x="7640" y="6763"/>
                                <a:pt x="7581" y="6768"/>
                              </a:cubicBezTo>
                              <a:cubicBezTo>
                                <a:pt x="7561" y="6771"/>
                                <a:pt x="7553" y="6790"/>
                                <a:pt x="7573" y="6796"/>
                              </a:cubicBezTo>
                              <a:cubicBezTo>
                                <a:pt x="7628" y="6812"/>
                                <a:pt x="7680" y="6832"/>
                                <a:pt x="7732" y="6851"/>
                              </a:cubicBezTo>
                              <a:cubicBezTo>
                                <a:pt x="7720" y="6898"/>
                                <a:pt x="7712" y="6942"/>
                                <a:pt x="7700" y="6988"/>
                              </a:cubicBezTo>
                              <a:cubicBezTo>
                                <a:pt x="7696" y="6999"/>
                                <a:pt x="7712" y="7010"/>
                                <a:pt x="7728" y="7008"/>
                              </a:cubicBezTo>
                              <a:cubicBezTo>
                                <a:pt x="7736" y="7008"/>
                                <a:pt x="7740" y="7005"/>
                                <a:pt x="7744" y="7002"/>
                              </a:cubicBezTo>
                              <a:cubicBezTo>
                                <a:pt x="7788" y="6969"/>
                                <a:pt x="7828" y="6936"/>
                                <a:pt x="7871" y="6900"/>
                              </a:cubicBezTo>
                              <a:cubicBezTo>
                                <a:pt x="7927" y="6920"/>
                                <a:pt x="7979" y="6939"/>
                                <a:pt x="8039" y="6955"/>
                              </a:cubicBezTo>
                              <a:cubicBezTo>
                                <a:pt x="8059" y="6961"/>
                                <a:pt x="8079" y="6947"/>
                                <a:pt x="8067" y="6933"/>
                              </a:cubicBezTo>
                              <a:cubicBezTo>
                                <a:pt x="8035" y="6895"/>
                                <a:pt x="8007" y="6854"/>
                                <a:pt x="7979" y="6815"/>
                              </a:cubicBezTo>
                              <a:cubicBezTo>
                                <a:pt x="8015" y="6788"/>
                                <a:pt x="8055" y="6760"/>
                                <a:pt x="8094" y="6733"/>
                              </a:cubicBezTo>
                              <a:cubicBezTo>
                                <a:pt x="8102" y="6724"/>
                                <a:pt x="8083" y="6708"/>
                                <a:pt x="8063" y="6711"/>
                              </a:cubicBezTo>
                              <a:close/>
                              <a:moveTo>
                                <a:pt x="8063" y="13995"/>
                              </a:moveTo>
                              <a:cubicBezTo>
                                <a:pt x="8015" y="14003"/>
                                <a:pt x="7963" y="14011"/>
                                <a:pt x="7915" y="14017"/>
                              </a:cubicBezTo>
                              <a:cubicBezTo>
                                <a:pt x="7895" y="13981"/>
                                <a:pt x="7848" y="13901"/>
                                <a:pt x="7800" y="13912"/>
                              </a:cubicBezTo>
                              <a:cubicBezTo>
                                <a:pt x="7772" y="13918"/>
                                <a:pt x="7776" y="13948"/>
                                <a:pt x="7772" y="13965"/>
                              </a:cubicBezTo>
                              <a:cubicBezTo>
                                <a:pt x="7768" y="13989"/>
                                <a:pt x="7760" y="14014"/>
                                <a:pt x="7756" y="14036"/>
                              </a:cubicBezTo>
                              <a:cubicBezTo>
                                <a:pt x="7700" y="14042"/>
                                <a:pt x="7640" y="14047"/>
                                <a:pt x="7581" y="14053"/>
                              </a:cubicBezTo>
                              <a:cubicBezTo>
                                <a:pt x="7561" y="14055"/>
                                <a:pt x="7553" y="14075"/>
                                <a:pt x="7573" y="14080"/>
                              </a:cubicBezTo>
                              <a:cubicBezTo>
                                <a:pt x="7628" y="14097"/>
                                <a:pt x="7680" y="14116"/>
                                <a:pt x="7732" y="14135"/>
                              </a:cubicBezTo>
                              <a:cubicBezTo>
                                <a:pt x="7720" y="14182"/>
                                <a:pt x="7712" y="14226"/>
                                <a:pt x="7700" y="14273"/>
                              </a:cubicBezTo>
                              <a:cubicBezTo>
                                <a:pt x="7696" y="14284"/>
                                <a:pt x="7712" y="14295"/>
                                <a:pt x="7728" y="14292"/>
                              </a:cubicBezTo>
                              <a:cubicBezTo>
                                <a:pt x="7736" y="14292"/>
                                <a:pt x="7740" y="14289"/>
                                <a:pt x="7744" y="14287"/>
                              </a:cubicBezTo>
                              <a:cubicBezTo>
                                <a:pt x="7788" y="14254"/>
                                <a:pt x="7828" y="14221"/>
                                <a:pt x="7871" y="14185"/>
                              </a:cubicBezTo>
                              <a:cubicBezTo>
                                <a:pt x="7927" y="14204"/>
                                <a:pt x="7979" y="14223"/>
                                <a:pt x="8039" y="14240"/>
                              </a:cubicBezTo>
                              <a:cubicBezTo>
                                <a:pt x="8059" y="14245"/>
                                <a:pt x="8079" y="14232"/>
                                <a:pt x="8067" y="14218"/>
                              </a:cubicBezTo>
                              <a:cubicBezTo>
                                <a:pt x="8035" y="14179"/>
                                <a:pt x="8007" y="14138"/>
                                <a:pt x="7979" y="14099"/>
                              </a:cubicBezTo>
                              <a:cubicBezTo>
                                <a:pt x="8015" y="14072"/>
                                <a:pt x="8055" y="14044"/>
                                <a:pt x="8094" y="14017"/>
                              </a:cubicBezTo>
                              <a:cubicBezTo>
                                <a:pt x="8102" y="14009"/>
                                <a:pt x="8083" y="13992"/>
                                <a:pt x="8063" y="13995"/>
                              </a:cubicBezTo>
                              <a:close/>
                              <a:moveTo>
                                <a:pt x="10934" y="4369"/>
                              </a:moveTo>
                              <a:cubicBezTo>
                                <a:pt x="10962" y="4336"/>
                                <a:pt x="10990" y="4303"/>
                                <a:pt x="11022" y="4272"/>
                              </a:cubicBezTo>
                              <a:cubicBezTo>
                                <a:pt x="11034" y="4259"/>
                                <a:pt x="11010" y="4245"/>
                                <a:pt x="10990" y="4253"/>
                              </a:cubicBezTo>
                              <a:cubicBezTo>
                                <a:pt x="10946" y="4270"/>
                                <a:pt x="10899" y="4283"/>
                                <a:pt x="10851" y="4297"/>
                              </a:cubicBezTo>
                              <a:cubicBezTo>
                                <a:pt x="10819" y="4267"/>
                                <a:pt x="10747" y="4195"/>
                                <a:pt x="10703" y="4212"/>
                              </a:cubicBezTo>
                              <a:cubicBezTo>
                                <a:pt x="10679" y="4223"/>
                                <a:pt x="10687" y="4250"/>
                                <a:pt x="10691" y="4267"/>
                              </a:cubicBezTo>
                              <a:cubicBezTo>
                                <a:pt x="10695" y="4292"/>
                                <a:pt x="10695" y="4316"/>
                                <a:pt x="10699" y="4341"/>
                              </a:cubicBezTo>
                              <a:cubicBezTo>
                                <a:pt x="10644" y="4355"/>
                                <a:pt x="10592" y="4369"/>
                                <a:pt x="10536" y="4382"/>
                              </a:cubicBezTo>
                              <a:cubicBezTo>
                                <a:pt x="10516" y="4388"/>
                                <a:pt x="10512" y="4410"/>
                                <a:pt x="10536" y="4413"/>
                              </a:cubicBezTo>
                              <a:cubicBezTo>
                                <a:pt x="10596" y="4421"/>
                                <a:pt x="10652" y="4432"/>
                                <a:pt x="10707" y="4443"/>
                              </a:cubicBezTo>
                              <a:cubicBezTo>
                                <a:pt x="10711" y="4490"/>
                                <a:pt x="10715" y="4536"/>
                                <a:pt x="10719" y="4583"/>
                              </a:cubicBezTo>
                              <a:cubicBezTo>
                                <a:pt x="10715" y="4594"/>
                                <a:pt x="10735" y="4603"/>
                                <a:pt x="10751" y="4600"/>
                              </a:cubicBezTo>
                              <a:cubicBezTo>
                                <a:pt x="10755" y="4600"/>
                                <a:pt x="10763" y="4594"/>
                                <a:pt x="10763" y="4592"/>
                              </a:cubicBezTo>
                              <a:cubicBezTo>
                                <a:pt x="10795" y="4553"/>
                                <a:pt x="10827" y="4514"/>
                                <a:pt x="10855" y="4473"/>
                              </a:cubicBezTo>
                              <a:cubicBezTo>
                                <a:pt x="10914" y="4484"/>
                                <a:pt x="10974" y="4495"/>
                                <a:pt x="11034" y="4503"/>
                              </a:cubicBezTo>
                              <a:cubicBezTo>
                                <a:pt x="11058" y="4506"/>
                                <a:pt x="11070" y="4490"/>
                                <a:pt x="11054" y="4479"/>
                              </a:cubicBezTo>
                              <a:cubicBezTo>
                                <a:pt x="11014" y="4437"/>
                                <a:pt x="10974" y="4402"/>
                                <a:pt x="10934" y="4369"/>
                              </a:cubicBezTo>
                              <a:close/>
                              <a:moveTo>
                                <a:pt x="15507" y="21158"/>
                              </a:moveTo>
                              <a:cubicBezTo>
                                <a:pt x="15471" y="21095"/>
                                <a:pt x="15407" y="21059"/>
                                <a:pt x="15324" y="21040"/>
                              </a:cubicBezTo>
                              <a:cubicBezTo>
                                <a:pt x="15387" y="20990"/>
                                <a:pt x="15348" y="20880"/>
                                <a:pt x="15328" y="20822"/>
                              </a:cubicBezTo>
                              <a:cubicBezTo>
                                <a:pt x="15316" y="20789"/>
                                <a:pt x="15304" y="20759"/>
                                <a:pt x="15288" y="20726"/>
                              </a:cubicBezTo>
                              <a:cubicBezTo>
                                <a:pt x="15133" y="20379"/>
                                <a:pt x="14981" y="20033"/>
                                <a:pt x="14826" y="19686"/>
                              </a:cubicBezTo>
                              <a:cubicBezTo>
                                <a:pt x="14778" y="19576"/>
                                <a:pt x="14722" y="19427"/>
                                <a:pt x="14595" y="19347"/>
                              </a:cubicBezTo>
                              <a:cubicBezTo>
                                <a:pt x="14559" y="19325"/>
                                <a:pt x="14511" y="19312"/>
                                <a:pt x="14467" y="19328"/>
                              </a:cubicBezTo>
                              <a:cubicBezTo>
                                <a:pt x="14348" y="19378"/>
                                <a:pt x="14408" y="19532"/>
                                <a:pt x="14432" y="19606"/>
                              </a:cubicBezTo>
                              <a:cubicBezTo>
                                <a:pt x="14483" y="19746"/>
                                <a:pt x="14555" y="19887"/>
                                <a:pt x="14615" y="20027"/>
                              </a:cubicBezTo>
                              <a:cubicBezTo>
                                <a:pt x="14726" y="20283"/>
                                <a:pt x="14834" y="20536"/>
                                <a:pt x="14945" y="20792"/>
                              </a:cubicBezTo>
                              <a:cubicBezTo>
                                <a:pt x="14961" y="20825"/>
                                <a:pt x="14977" y="20861"/>
                                <a:pt x="14997" y="20894"/>
                              </a:cubicBezTo>
                              <a:cubicBezTo>
                                <a:pt x="15033" y="20955"/>
                                <a:pt x="15085" y="21043"/>
                                <a:pt x="15188" y="21062"/>
                              </a:cubicBezTo>
                              <a:cubicBezTo>
                                <a:pt x="15192" y="21067"/>
                                <a:pt x="15200" y="21070"/>
                                <a:pt x="15212" y="21073"/>
                              </a:cubicBezTo>
                              <a:cubicBezTo>
                                <a:pt x="15212" y="21172"/>
                                <a:pt x="15220" y="21277"/>
                                <a:pt x="15296" y="21359"/>
                              </a:cubicBezTo>
                              <a:cubicBezTo>
                                <a:pt x="15364" y="21433"/>
                                <a:pt x="15475" y="21486"/>
                                <a:pt x="15603" y="21480"/>
                              </a:cubicBezTo>
                              <a:cubicBezTo>
                                <a:pt x="15634" y="21477"/>
                                <a:pt x="15654" y="21455"/>
                                <a:pt x="15634" y="21436"/>
                              </a:cubicBezTo>
                              <a:cubicBezTo>
                                <a:pt x="15535" y="21362"/>
                                <a:pt x="15559" y="21249"/>
                                <a:pt x="15507" y="21158"/>
                              </a:cubicBezTo>
                              <a:close/>
                              <a:moveTo>
                                <a:pt x="14543" y="19697"/>
                              </a:moveTo>
                              <a:cubicBezTo>
                                <a:pt x="14503" y="19614"/>
                                <a:pt x="14459" y="19521"/>
                                <a:pt x="14467" y="19433"/>
                              </a:cubicBezTo>
                              <a:cubicBezTo>
                                <a:pt x="14471" y="19413"/>
                                <a:pt x="14475" y="19394"/>
                                <a:pt x="14491" y="19378"/>
                              </a:cubicBezTo>
                              <a:cubicBezTo>
                                <a:pt x="14503" y="19367"/>
                                <a:pt x="14507" y="19369"/>
                                <a:pt x="14507" y="19369"/>
                              </a:cubicBezTo>
                              <a:cubicBezTo>
                                <a:pt x="14499" y="19372"/>
                                <a:pt x="14507" y="19369"/>
                                <a:pt x="14519" y="19375"/>
                              </a:cubicBezTo>
                              <a:cubicBezTo>
                                <a:pt x="14563" y="19394"/>
                                <a:pt x="14587" y="19427"/>
                                <a:pt x="14611" y="19458"/>
                              </a:cubicBezTo>
                              <a:cubicBezTo>
                                <a:pt x="14670" y="19532"/>
                                <a:pt x="14710" y="19617"/>
                                <a:pt x="14746" y="19697"/>
                              </a:cubicBezTo>
                              <a:cubicBezTo>
                                <a:pt x="14898" y="20035"/>
                                <a:pt x="15049" y="20377"/>
                                <a:pt x="15196" y="20715"/>
                              </a:cubicBezTo>
                              <a:cubicBezTo>
                                <a:pt x="15129" y="20729"/>
                                <a:pt x="15065" y="20743"/>
                                <a:pt x="14997" y="20754"/>
                              </a:cubicBezTo>
                              <a:cubicBezTo>
                                <a:pt x="14850" y="20407"/>
                                <a:pt x="14702" y="20035"/>
                                <a:pt x="14543" y="19697"/>
                              </a:cubicBezTo>
                              <a:close/>
                              <a:moveTo>
                                <a:pt x="15029" y="20806"/>
                              </a:moveTo>
                              <a:cubicBezTo>
                                <a:pt x="15093" y="20792"/>
                                <a:pt x="15160" y="20781"/>
                                <a:pt x="15224" y="20767"/>
                              </a:cubicBezTo>
                              <a:cubicBezTo>
                                <a:pt x="15232" y="20784"/>
                                <a:pt x="15236" y="20798"/>
                                <a:pt x="15244" y="20814"/>
                              </a:cubicBezTo>
                              <a:cubicBezTo>
                                <a:pt x="15180" y="20828"/>
                                <a:pt x="15117" y="20842"/>
                                <a:pt x="15053" y="20853"/>
                              </a:cubicBezTo>
                              <a:cubicBezTo>
                                <a:pt x="15041" y="20839"/>
                                <a:pt x="15037" y="20822"/>
                                <a:pt x="15029" y="20806"/>
                              </a:cubicBezTo>
                              <a:close/>
                              <a:moveTo>
                                <a:pt x="15200" y="21012"/>
                              </a:moveTo>
                              <a:cubicBezTo>
                                <a:pt x="15136" y="20996"/>
                                <a:pt x="15101" y="20944"/>
                                <a:pt x="15077" y="20900"/>
                              </a:cubicBezTo>
                              <a:cubicBezTo>
                                <a:pt x="15140" y="20889"/>
                                <a:pt x="15200" y="20875"/>
                                <a:pt x="15264" y="20861"/>
                              </a:cubicBezTo>
                              <a:cubicBezTo>
                                <a:pt x="15284" y="20924"/>
                                <a:pt x="15312" y="21043"/>
                                <a:pt x="15200" y="21012"/>
                              </a:cubicBezTo>
                              <a:close/>
                              <a:moveTo>
                                <a:pt x="15280" y="21087"/>
                              </a:moveTo>
                              <a:cubicBezTo>
                                <a:pt x="15336" y="21095"/>
                                <a:pt x="15383" y="21114"/>
                                <a:pt x="15415" y="21150"/>
                              </a:cubicBezTo>
                              <a:cubicBezTo>
                                <a:pt x="15447" y="21183"/>
                                <a:pt x="15459" y="21224"/>
                                <a:pt x="15467" y="21263"/>
                              </a:cubicBezTo>
                              <a:cubicBezTo>
                                <a:pt x="15483" y="21321"/>
                                <a:pt x="15491" y="21378"/>
                                <a:pt x="15531" y="21428"/>
                              </a:cubicBezTo>
                              <a:cubicBezTo>
                                <a:pt x="15324" y="21403"/>
                                <a:pt x="15288" y="21216"/>
                                <a:pt x="15280" y="21087"/>
                              </a:cubicBezTo>
                              <a:close/>
                              <a:moveTo>
                                <a:pt x="15606" y="14785"/>
                              </a:moveTo>
                              <a:cubicBezTo>
                                <a:pt x="15583" y="14760"/>
                                <a:pt x="15559" y="14735"/>
                                <a:pt x="15535" y="14713"/>
                              </a:cubicBezTo>
                              <a:cubicBezTo>
                                <a:pt x="15503" y="14688"/>
                                <a:pt x="15463" y="14664"/>
                                <a:pt x="15431" y="14639"/>
                              </a:cubicBezTo>
                              <a:cubicBezTo>
                                <a:pt x="15403" y="14620"/>
                                <a:pt x="15375" y="14595"/>
                                <a:pt x="15344" y="14581"/>
                              </a:cubicBezTo>
                              <a:cubicBezTo>
                                <a:pt x="15276" y="14554"/>
                                <a:pt x="15212" y="14595"/>
                                <a:pt x="15156" y="14620"/>
                              </a:cubicBezTo>
                              <a:lnTo>
                                <a:pt x="14882" y="14746"/>
                              </a:lnTo>
                              <a:cubicBezTo>
                                <a:pt x="14694" y="14831"/>
                                <a:pt x="14507" y="14920"/>
                                <a:pt x="14320" y="15005"/>
                              </a:cubicBezTo>
                              <a:cubicBezTo>
                                <a:pt x="14113" y="15101"/>
                                <a:pt x="13910" y="15195"/>
                                <a:pt x="13703" y="15291"/>
                              </a:cubicBezTo>
                              <a:cubicBezTo>
                                <a:pt x="13515" y="15379"/>
                                <a:pt x="13312" y="15459"/>
                                <a:pt x="13153" y="15575"/>
                              </a:cubicBezTo>
                              <a:cubicBezTo>
                                <a:pt x="13033" y="15665"/>
                                <a:pt x="12962" y="15775"/>
                                <a:pt x="12902" y="15891"/>
                              </a:cubicBezTo>
                              <a:cubicBezTo>
                                <a:pt x="12874" y="15946"/>
                                <a:pt x="12798" y="16045"/>
                                <a:pt x="12890" y="16092"/>
                              </a:cubicBezTo>
                              <a:cubicBezTo>
                                <a:pt x="12946" y="16119"/>
                                <a:pt x="13037" y="16111"/>
                                <a:pt x="13097" y="16111"/>
                              </a:cubicBezTo>
                              <a:cubicBezTo>
                                <a:pt x="13276" y="16114"/>
                                <a:pt x="13464" y="16108"/>
                                <a:pt x="13631" y="16062"/>
                              </a:cubicBezTo>
                              <a:cubicBezTo>
                                <a:pt x="13814" y="16009"/>
                                <a:pt x="13969" y="15924"/>
                                <a:pt x="14129" y="15844"/>
                              </a:cubicBezTo>
                              <a:cubicBezTo>
                                <a:pt x="14312" y="15753"/>
                                <a:pt x="14495" y="15663"/>
                                <a:pt x="14678" y="15572"/>
                              </a:cubicBezTo>
                              <a:cubicBezTo>
                                <a:pt x="14858" y="15484"/>
                                <a:pt x="15037" y="15393"/>
                                <a:pt x="15216" y="15305"/>
                              </a:cubicBezTo>
                              <a:cubicBezTo>
                                <a:pt x="15308" y="15258"/>
                                <a:pt x="15403" y="15211"/>
                                <a:pt x="15495" y="15164"/>
                              </a:cubicBezTo>
                              <a:cubicBezTo>
                                <a:pt x="15539" y="15142"/>
                                <a:pt x="15583" y="15120"/>
                                <a:pt x="15622" y="15101"/>
                              </a:cubicBezTo>
                              <a:cubicBezTo>
                                <a:pt x="15658" y="15085"/>
                                <a:pt x="15706" y="15068"/>
                                <a:pt x="15730" y="15043"/>
                              </a:cubicBezTo>
                              <a:cubicBezTo>
                                <a:pt x="15778" y="14999"/>
                                <a:pt x="15710" y="14933"/>
                                <a:pt x="15682" y="14892"/>
                              </a:cubicBezTo>
                              <a:cubicBezTo>
                                <a:pt x="15662" y="14851"/>
                                <a:pt x="15638" y="14818"/>
                                <a:pt x="15606" y="14785"/>
                              </a:cubicBezTo>
                              <a:close/>
                              <a:moveTo>
                                <a:pt x="15511" y="14768"/>
                              </a:moveTo>
                              <a:cubicBezTo>
                                <a:pt x="15535" y="14790"/>
                                <a:pt x="15559" y="14815"/>
                                <a:pt x="15583" y="14837"/>
                              </a:cubicBezTo>
                              <a:cubicBezTo>
                                <a:pt x="15587" y="14842"/>
                                <a:pt x="15591" y="14848"/>
                                <a:pt x="15595" y="14854"/>
                              </a:cubicBezTo>
                              <a:cubicBezTo>
                                <a:pt x="14929" y="15203"/>
                                <a:pt x="14208" y="15495"/>
                                <a:pt x="13543" y="15844"/>
                              </a:cubicBezTo>
                              <a:cubicBezTo>
                                <a:pt x="13503" y="15795"/>
                                <a:pt x="13456" y="15748"/>
                                <a:pt x="13404" y="15704"/>
                              </a:cubicBezTo>
                              <a:cubicBezTo>
                                <a:pt x="14109" y="15398"/>
                                <a:pt x="14774" y="15046"/>
                                <a:pt x="15479" y="14738"/>
                              </a:cubicBezTo>
                              <a:cubicBezTo>
                                <a:pt x="15487" y="14749"/>
                                <a:pt x="15499" y="14760"/>
                                <a:pt x="15511" y="14768"/>
                              </a:cubicBezTo>
                              <a:close/>
                              <a:moveTo>
                                <a:pt x="13655" y="15368"/>
                              </a:moveTo>
                              <a:cubicBezTo>
                                <a:pt x="13818" y="15291"/>
                                <a:pt x="13985" y="15217"/>
                                <a:pt x="14149" y="15140"/>
                              </a:cubicBezTo>
                              <a:cubicBezTo>
                                <a:pt x="14483" y="14986"/>
                                <a:pt x="14818" y="14831"/>
                                <a:pt x="15152" y="14677"/>
                              </a:cubicBezTo>
                              <a:cubicBezTo>
                                <a:pt x="15184" y="14664"/>
                                <a:pt x="15228" y="14633"/>
                                <a:pt x="15264" y="14628"/>
                              </a:cubicBezTo>
                              <a:cubicBezTo>
                                <a:pt x="15328" y="14617"/>
                                <a:pt x="15368" y="14664"/>
                                <a:pt x="15403" y="14688"/>
                              </a:cubicBezTo>
                              <a:cubicBezTo>
                                <a:pt x="15411" y="14694"/>
                                <a:pt x="15423" y="14702"/>
                                <a:pt x="15431" y="14708"/>
                              </a:cubicBezTo>
                              <a:cubicBezTo>
                                <a:pt x="14726" y="15013"/>
                                <a:pt x="14065" y="15365"/>
                                <a:pt x="13356" y="15671"/>
                              </a:cubicBezTo>
                              <a:cubicBezTo>
                                <a:pt x="13316" y="15641"/>
                                <a:pt x="13272" y="15613"/>
                                <a:pt x="13225" y="15586"/>
                              </a:cubicBezTo>
                              <a:cubicBezTo>
                                <a:pt x="13352" y="15500"/>
                                <a:pt x="13507" y="15434"/>
                                <a:pt x="13655" y="15368"/>
                              </a:cubicBezTo>
                              <a:close/>
                              <a:moveTo>
                                <a:pt x="13121" y="16062"/>
                              </a:moveTo>
                              <a:cubicBezTo>
                                <a:pt x="13085" y="16001"/>
                                <a:pt x="13033" y="15943"/>
                                <a:pt x="12970" y="15891"/>
                              </a:cubicBezTo>
                              <a:cubicBezTo>
                                <a:pt x="13022" y="15792"/>
                                <a:pt x="13081" y="15698"/>
                                <a:pt x="13181" y="15619"/>
                              </a:cubicBezTo>
                              <a:cubicBezTo>
                                <a:pt x="13368" y="15723"/>
                                <a:pt x="13507" y="15863"/>
                                <a:pt x="13575" y="16020"/>
                              </a:cubicBezTo>
                              <a:cubicBezTo>
                                <a:pt x="13432" y="16059"/>
                                <a:pt x="13276" y="16064"/>
                                <a:pt x="13121" y="16062"/>
                              </a:cubicBezTo>
                              <a:close/>
                              <a:moveTo>
                                <a:pt x="15658" y="15024"/>
                              </a:moveTo>
                              <a:cubicBezTo>
                                <a:pt x="15634" y="15043"/>
                                <a:pt x="15583" y="15063"/>
                                <a:pt x="15551" y="15076"/>
                              </a:cubicBezTo>
                              <a:cubicBezTo>
                                <a:pt x="15507" y="15098"/>
                                <a:pt x="15463" y="15120"/>
                                <a:pt x="15423" y="15140"/>
                              </a:cubicBezTo>
                              <a:cubicBezTo>
                                <a:pt x="15344" y="15178"/>
                                <a:pt x="15264" y="15220"/>
                                <a:pt x="15188" y="15258"/>
                              </a:cubicBezTo>
                              <a:cubicBezTo>
                                <a:pt x="15025" y="15341"/>
                                <a:pt x="14858" y="15423"/>
                                <a:pt x="14694" y="15503"/>
                              </a:cubicBezTo>
                              <a:cubicBezTo>
                                <a:pt x="14515" y="15591"/>
                                <a:pt x="14336" y="15682"/>
                                <a:pt x="14157" y="15770"/>
                              </a:cubicBezTo>
                              <a:cubicBezTo>
                                <a:pt x="13993" y="15852"/>
                                <a:pt x="13830" y="15943"/>
                                <a:pt x="13643" y="16004"/>
                              </a:cubicBezTo>
                              <a:cubicBezTo>
                                <a:pt x="13623" y="15963"/>
                                <a:pt x="13603" y="15924"/>
                                <a:pt x="13575" y="15888"/>
                              </a:cubicBezTo>
                              <a:cubicBezTo>
                                <a:pt x="14236" y="15539"/>
                                <a:pt x="14961" y="15247"/>
                                <a:pt x="15622" y="14898"/>
                              </a:cubicBezTo>
                              <a:cubicBezTo>
                                <a:pt x="15622" y="14900"/>
                                <a:pt x="15626" y="14903"/>
                                <a:pt x="15626" y="14906"/>
                              </a:cubicBezTo>
                              <a:cubicBezTo>
                                <a:pt x="15634" y="14920"/>
                                <a:pt x="15642" y="14931"/>
                                <a:pt x="15654" y="14944"/>
                              </a:cubicBezTo>
                              <a:cubicBezTo>
                                <a:pt x="15662" y="14955"/>
                                <a:pt x="15666" y="14966"/>
                                <a:pt x="15674" y="14975"/>
                              </a:cubicBezTo>
                              <a:cubicBezTo>
                                <a:pt x="15686" y="14999"/>
                                <a:pt x="15682" y="15013"/>
                                <a:pt x="15658" y="15024"/>
                              </a:cubicBezTo>
                              <a:close/>
                              <a:moveTo>
                                <a:pt x="12954" y="16296"/>
                              </a:moveTo>
                              <a:cubicBezTo>
                                <a:pt x="13053" y="16455"/>
                                <a:pt x="12846" y="16629"/>
                                <a:pt x="12599" y="16584"/>
                              </a:cubicBezTo>
                              <a:cubicBezTo>
                                <a:pt x="12313" y="16535"/>
                                <a:pt x="12336" y="16293"/>
                                <a:pt x="12376" y="16136"/>
                              </a:cubicBezTo>
                              <a:cubicBezTo>
                                <a:pt x="12388" y="16089"/>
                                <a:pt x="12408" y="16042"/>
                                <a:pt x="12436" y="15998"/>
                              </a:cubicBezTo>
                              <a:cubicBezTo>
                                <a:pt x="12460" y="15963"/>
                                <a:pt x="12496" y="15927"/>
                                <a:pt x="12520" y="15888"/>
                              </a:cubicBezTo>
                              <a:cubicBezTo>
                                <a:pt x="12548" y="15836"/>
                                <a:pt x="12544" y="15767"/>
                                <a:pt x="12472" y="15731"/>
                              </a:cubicBezTo>
                              <a:cubicBezTo>
                                <a:pt x="12372" y="15682"/>
                                <a:pt x="12269" y="15759"/>
                                <a:pt x="12165" y="15731"/>
                              </a:cubicBezTo>
                              <a:cubicBezTo>
                                <a:pt x="12034" y="15696"/>
                                <a:pt x="12273" y="15530"/>
                                <a:pt x="12313" y="15497"/>
                              </a:cubicBezTo>
                              <a:cubicBezTo>
                                <a:pt x="12376" y="15448"/>
                                <a:pt x="12424" y="15374"/>
                                <a:pt x="12332" y="15324"/>
                              </a:cubicBezTo>
                              <a:cubicBezTo>
                                <a:pt x="12237" y="15272"/>
                                <a:pt x="12082" y="15286"/>
                                <a:pt x="11978" y="15319"/>
                              </a:cubicBezTo>
                              <a:cubicBezTo>
                                <a:pt x="11938" y="15332"/>
                                <a:pt x="11974" y="15374"/>
                                <a:pt x="12014" y="15360"/>
                              </a:cubicBezTo>
                              <a:cubicBezTo>
                                <a:pt x="12085" y="15335"/>
                                <a:pt x="12177" y="15327"/>
                                <a:pt x="12257" y="15349"/>
                              </a:cubicBezTo>
                              <a:cubicBezTo>
                                <a:pt x="12368" y="15382"/>
                                <a:pt x="12281" y="15451"/>
                                <a:pt x="12225" y="15489"/>
                              </a:cubicBezTo>
                              <a:cubicBezTo>
                                <a:pt x="12149" y="15541"/>
                                <a:pt x="12058" y="15619"/>
                                <a:pt x="12054" y="15696"/>
                              </a:cubicBezTo>
                              <a:cubicBezTo>
                                <a:pt x="12050" y="15762"/>
                                <a:pt x="12149" y="15786"/>
                                <a:pt x="12229" y="15778"/>
                              </a:cubicBezTo>
                              <a:cubicBezTo>
                                <a:pt x="12289" y="15773"/>
                                <a:pt x="12368" y="15740"/>
                                <a:pt x="12424" y="15764"/>
                              </a:cubicBezTo>
                              <a:cubicBezTo>
                                <a:pt x="12500" y="15797"/>
                                <a:pt x="12444" y="15872"/>
                                <a:pt x="12412" y="15910"/>
                              </a:cubicBezTo>
                              <a:cubicBezTo>
                                <a:pt x="12293" y="16056"/>
                                <a:pt x="12229" y="16260"/>
                                <a:pt x="12293" y="16425"/>
                              </a:cubicBezTo>
                              <a:cubicBezTo>
                                <a:pt x="12344" y="16565"/>
                                <a:pt x="12544" y="16656"/>
                                <a:pt x="12755" y="16623"/>
                              </a:cubicBezTo>
                              <a:cubicBezTo>
                                <a:pt x="12986" y="16587"/>
                                <a:pt x="13093" y="16403"/>
                                <a:pt x="13006" y="16260"/>
                              </a:cubicBezTo>
                              <a:cubicBezTo>
                                <a:pt x="12998" y="16240"/>
                                <a:pt x="12938" y="16265"/>
                                <a:pt x="12954" y="16296"/>
                              </a:cubicBezTo>
                              <a:close/>
                              <a:moveTo>
                                <a:pt x="15328" y="13541"/>
                              </a:moveTo>
                              <a:cubicBezTo>
                                <a:pt x="15316" y="13508"/>
                                <a:pt x="15304" y="13478"/>
                                <a:pt x="15288" y="13445"/>
                              </a:cubicBezTo>
                              <a:cubicBezTo>
                                <a:pt x="15133" y="13098"/>
                                <a:pt x="14981" y="12751"/>
                                <a:pt x="14826" y="12404"/>
                              </a:cubicBezTo>
                              <a:cubicBezTo>
                                <a:pt x="14778" y="12294"/>
                                <a:pt x="14722" y="12146"/>
                                <a:pt x="14595" y="12066"/>
                              </a:cubicBezTo>
                              <a:cubicBezTo>
                                <a:pt x="14559" y="12044"/>
                                <a:pt x="14511" y="12030"/>
                                <a:pt x="14467" y="12047"/>
                              </a:cubicBezTo>
                              <a:cubicBezTo>
                                <a:pt x="14348" y="12096"/>
                                <a:pt x="14408" y="12250"/>
                                <a:pt x="14432" y="12324"/>
                              </a:cubicBezTo>
                              <a:cubicBezTo>
                                <a:pt x="14483" y="12465"/>
                                <a:pt x="14555" y="12605"/>
                                <a:pt x="14615" y="12746"/>
                              </a:cubicBezTo>
                              <a:cubicBezTo>
                                <a:pt x="14726" y="13001"/>
                                <a:pt x="14834" y="13255"/>
                                <a:pt x="14945" y="13511"/>
                              </a:cubicBezTo>
                              <a:cubicBezTo>
                                <a:pt x="14961" y="13544"/>
                                <a:pt x="14977" y="13579"/>
                                <a:pt x="14997" y="13612"/>
                              </a:cubicBezTo>
                              <a:cubicBezTo>
                                <a:pt x="15033" y="13673"/>
                                <a:pt x="15085" y="13761"/>
                                <a:pt x="15188" y="13780"/>
                              </a:cubicBezTo>
                              <a:cubicBezTo>
                                <a:pt x="15192" y="13786"/>
                                <a:pt x="15200" y="13788"/>
                                <a:pt x="15212" y="13791"/>
                              </a:cubicBezTo>
                              <a:cubicBezTo>
                                <a:pt x="15212" y="13890"/>
                                <a:pt x="15220" y="13995"/>
                                <a:pt x="15296" y="14077"/>
                              </a:cubicBezTo>
                              <a:cubicBezTo>
                                <a:pt x="15364" y="14152"/>
                                <a:pt x="15475" y="14204"/>
                                <a:pt x="15603" y="14199"/>
                              </a:cubicBezTo>
                              <a:cubicBezTo>
                                <a:pt x="15634" y="14196"/>
                                <a:pt x="15654" y="14174"/>
                                <a:pt x="15634" y="14155"/>
                              </a:cubicBezTo>
                              <a:cubicBezTo>
                                <a:pt x="15543" y="14075"/>
                                <a:pt x="15563" y="13965"/>
                                <a:pt x="15511" y="13874"/>
                              </a:cubicBezTo>
                              <a:cubicBezTo>
                                <a:pt x="15475" y="13811"/>
                                <a:pt x="15411" y="13775"/>
                                <a:pt x="15328" y="13755"/>
                              </a:cubicBezTo>
                              <a:cubicBezTo>
                                <a:pt x="15383" y="13706"/>
                                <a:pt x="15348" y="13596"/>
                                <a:pt x="15328" y="13541"/>
                              </a:cubicBezTo>
                              <a:close/>
                              <a:moveTo>
                                <a:pt x="14543" y="12413"/>
                              </a:moveTo>
                              <a:cubicBezTo>
                                <a:pt x="14503" y="12330"/>
                                <a:pt x="14459" y="12236"/>
                                <a:pt x="14467" y="12148"/>
                              </a:cubicBezTo>
                              <a:cubicBezTo>
                                <a:pt x="14471" y="12129"/>
                                <a:pt x="14475" y="12110"/>
                                <a:pt x="14491" y="12093"/>
                              </a:cubicBezTo>
                              <a:cubicBezTo>
                                <a:pt x="14503" y="12082"/>
                                <a:pt x="14507" y="12085"/>
                                <a:pt x="14507" y="12085"/>
                              </a:cubicBezTo>
                              <a:cubicBezTo>
                                <a:pt x="14499" y="12088"/>
                                <a:pt x="14507" y="12085"/>
                                <a:pt x="14519" y="12091"/>
                              </a:cubicBezTo>
                              <a:cubicBezTo>
                                <a:pt x="14563" y="12110"/>
                                <a:pt x="14587" y="12143"/>
                                <a:pt x="14611" y="12173"/>
                              </a:cubicBezTo>
                              <a:cubicBezTo>
                                <a:pt x="14670" y="12247"/>
                                <a:pt x="14710" y="12333"/>
                                <a:pt x="14746" y="12413"/>
                              </a:cubicBezTo>
                              <a:cubicBezTo>
                                <a:pt x="14898" y="12751"/>
                                <a:pt x="15049" y="13092"/>
                                <a:pt x="15196" y="13431"/>
                              </a:cubicBezTo>
                              <a:cubicBezTo>
                                <a:pt x="15129" y="13445"/>
                                <a:pt x="15065" y="13458"/>
                                <a:pt x="14997" y="13469"/>
                              </a:cubicBezTo>
                              <a:cubicBezTo>
                                <a:pt x="14850" y="13120"/>
                                <a:pt x="14702" y="12751"/>
                                <a:pt x="14543" y="12413"/>
                              </a:cubicBezTo>
                              <a:close/>
                              <a:moveTo>
                                <a:pt x="15029" y="13522"/>
                              </a:moveTo>
                              <a:cubicBezTo>
                                <a:pt x="15093" y="13508"/>
                                <a:pt x="15160" y="13497"/>
                                <a:pt x="15224" y="13483"/>
                              </a:cubicBezTo>
                              <a:cubicBezTo>
                                <a:pt x="15232" y="13500"/>
                                <a:pt x="15236" y="13513"/>
                                <a:pt x="15244" y="13530"/>
                              </a:cubicBezTo>
                              <a:cubicBezTo>
                                <a:pt x="15180" y="13544"/>
                                <a:pt x="15117" y="13557"/>
                                <a:pt x="15053" y="13568"/>
                              </a:cubicBezTo>
                              <a:cubicBezTo>
                                <a:pt x="15041" y="13552"/>
                                <a:pt x="15037" y="13538"/>
                                <a:pt x="15029" y="13522"/>
                              </a:cubicBezTo>
                              <a:close/>
                              <a:moveTo>
                                <a:pt x="15200" y="13728"/>
                              </a:moveTo>
                              <a:cubicBezTo>
                                <a:pt x="15136" y="13711"/>
                                <a:pt x="15101" y="13659"/>
                                <a:pt x="15077" y="13615"/>
                              </a:cubicBezTo>
                              <a:cubicBezTo>
                                <a:pt x="15140" y="13604"/>
                                <a:pt x="15200" y="13590"/>
                                <a:pt x="15264" y="13577"/>
                              </a:cubicBezTo>
                              <a:cubicBezTo>
                                <a:pt x="15284" y="13640"/>
                                <a:pt x="15312" y="13758"/>
                                <a:pt x="15200" y="13728"/>
                              </a:cubicBezTo>
                              <a:close/>
                              <a:moveTo>
                                <a:pt x="15415" y="13863"/>
                              </a:moveTo>
                              <a:cubicBezTo>
                                <a:pt x="15447" y="13896"/>
                                <a:pt x="15459" y="13937"/>
                                <a:pt x="15467" y="13976"/>
                              </a:cubicBezTo>
                              <a:cubicBezTo>
                                <a:pt x="15483" y="14033"/>
                                <a:pt x="15491" y="14091"/>
                                <a:pt x="15531" y="14141"/>
                              </a:cubicBezTo>
                              <a:cubicBezTo>
                                <a:pt x="15324" y="14116"/>
                                <a:pt x="15288" y="13929"/>
                                <a:pt x="15280" y="13800"/>
                              </a:cubicBezTo>
                              <a:cubicBezTo>
                                <a:pt x="15336" y="13811"/>
                                <a:pt x="15383" y="13827"/>
                                <a:pt x="15415" y="13863"/>
                              </a:cubicBezTo>
                              <a:close/>
                              <a:moveTo>
                                <a:pt x="5083" y="213"/>
                              </a:moveTo>
                              <a:cubicBezTo>
                                <a:pt x="5059" y="188"/>
                                <a:pt x="5036" y="164"/>
                                <a:pt x="5012" y="142"/>
                              </a:cubicBezTo>
                              <a:cubicBezTo>
                                <a:pt x="4980" y="117"/>
                                <a:pt x="4940" y="92"/>
                                <a:pt x="4908" y="67"/>
                              </a:cubicBezTo>
                              <a:cubicBezTo>
                                <a:pt x="4880" y="48"/>
                                <a:pt x="4852" y="23"/>
                                <a:pt x="4820" y="10"/>
                              </a:cubicBezTo>
                              <a:cubicBezTo>
                                <a:pt x="4753" y="-18"/>
                                <a:pt x="4689" y="23"/>
                                <a:pt x="4633" y="48"/>
                              </a:cubicBezTo>
                              <a:cubicBezTo>
                                <a:pt x="4542" y="89"/>
                                <a:pt x="4450" y="133"/>
                                <a:pt x="4358" y="175"/>
                              </a:cubicBezTo>
                              <a:cubicBezTo>
                                <a:pt x="4171" y="260"/>
                                <a:pt x="3984" y="348"/>
                                <a:pt x="3797" y="433"/>
                              </a:cubicBezTo>
                              <a:cubicBezTo>
                                <a:pt x="3590" y="530"/>
                                <a:pt x="3387" y="623"/>
                                <a:pt x="3179" y="720"/>
                              </a:cubicBezTo>
                              <a:cubicBezTo>
                                <a:pt x="2992" y="808"/>
                                <a:pt x="2789" y="887"/>
                                <a:pt x="2630" y="1003"/>
                              </a:cubicBezTo>
                              <a:cubicBezTo>
                                <a:pt x="2510" y="1094"/>
                                <a:pt x="2439" y="1204"/>
                                <a:pt x="2379" y="1319"/>
                              </a:cubicBezTo>
                              <a:cubicBezTo>
                                <a:pt x="2351" y="1374"/>
                                <a:pt x="2275" y="1474"/>
                                <a:pt x="2367" y="1520"/>
                              </a:cubicBezTo>
                              <a:cubicBezTo>
                                <a:pt x="2423" y="1548"/>
                                <a:pt x="2514" y="1540"/>
                                <a:pt x="2574" y="1540"/>
                              </a:cubicBezTo>
                              <a:cubicBezTo>
                                <a:pt x="2753" y="1542"/>
                                <a:pt x="2940" y="1537"/>
                                <a:pt x="3108" y="1490"/>
                              </a:cubicBezTo>
                              <a:cubicBezTo>
                                <a:pt x="3291" y="1438"/>
                                <a:pt x="3446" y="1352"/>
                                <a:pt x="3606" y="1273"/>
                              </a:cubicBezTo>
                              <a:cubicBezTo>
                                <a:pt x="3789" y="1182"/>
                                <a:pt x="3972" y="1091"/>
                                <a:pt x="4155" y="1000"/>
                              </a:cubicBezTo>
                              <a:cubicBezTo>
                                <a:pt x="4335" y="912"/>
                                <a:pt x="4514" y="821"/>
                                <a:pt x="4693" y="733"/>
                              </a:cubicBezTo>
                              <a:cubicBezTo>
                                <a:pt x="4785" y="686"/>
                                <a:pt x="4880" y="640"/>
                                <a:pt x="4972" y="593"/>
                              </a:cubicBezTo>
                              <a:cubicBezTo>
                                <a:pt x="5016" y="571"/>
                                <a:pt x="5059" y="549"/>
                                <a:pt x="5099" y="530"/>
                              </a:cubicBezTo>
                              <a:cubicBezTo>
                                <a:pt x="5135" y="513"/>
                                <a:pt x="5183" y="497"/>
                                <a:pt x="5207" y="472"/>
                              </a:cubicBezTo>
                              <a:cubicBezTo>
                                <a:pt x="5255" y="428"/>
                                <a:pt x="5187" y="362"/>
                                <a:pt x="5159" y="320"/>
                              </a:cubicBezTo>
                              <a:cubicBezTo>
                                <a:pt x="5139" y="279"/>
                                <a:pt x="5119" y="246"/>
                                <a:pt x="5083" y="213"/>
                              </a:cubicBezTo>
                              <a:close/>
                              <a:moveTo>
                                <a:pt x="4988" y="199"/>
                              </a:moveTo>
                              <a:cubicBezTo>
                                <a:pt x="5012" y="221"/>
                                <a:pt x="5036" y="246"/>
                                <a:pt x="5059" y="268"/>
                              </a:cubicBezTo>
                              <a:cubicBezTo>
                                <a:pt x="5063" y="274"/>
                                <a:pt x="5067" y="279"/>
                                <a:pt x="5071" y="285"/>
                              </a:cubicBezTo>
                              <a:cubicBezTo>
                                <a:pt x="4406" y="634"/>
                                <a:pt x="3685" y="926"/>
                                <a:pt x="3020" y="1275"/>
                              </a:cubicBezTo>
                              <a:cubicBezTo>
                                <a:pt x="2980" y="1226"/>
                                <a:pt x="2932" y="1179"/>
                                <a:pt x="2881" y="1135"/>
                              </a:cubicBezTo>
                              <a:cubicBezTo>
                                <a:pt x="3586" y="830"/>
                                <a:pt x="4251" y="477"/>
                                <a:pt x="4956" y="169"/>
                              </a:cubicBezTo>
                              <a:cubicBezTo>
                                <a:pt x="4968" y="180"/>
                                <a:pt x="4980" y="188"/>
                                <a:pt x="4988" y="199"/>
                              </a:cubicBezTo>
                              <a:close/>
                              <a:moveTo>
                                <a:pt x="3132" y="797"/>
                              </a:moveTo>
                              <a:cubicBezTo>
                                <a:pt x="3295" y="720"/>
                                <a:pt x="3462" y="645"/>
                                <a:pt x="3626" y="568"/>
                              </a:cubicBezTo>
                              <a:cubicBezTo>
                                <a:pt x="3960" y="414"/>
                                <a:pt x="4295" y="260"/>
                                <a:pt x="4629" y="106"/>
                              </a:cubicBezTo>
                              <a:cubicBezTo>
                                <a:pt x="4661" y="92"/>
                                <a:pt x="4705" y="62"/>
                                <a:pt x="4741" y="56"/>
                              </a:cubicBezTo>
                              <a:cubicBezTo>
                                <a:pt x="4805" y="45"/>
                                <a:pt x="4844" y="92"/>
                                <a:pt x="4880" y="117"/>
                              </a:cubicBezTo>
                              <a:cubicBezTo>
                                <a:pt x="4888" y="122"/>
                                <a:pt x="4900" y="131"/>
                                <a:pt x="4908" y="136"/>
                              </a:cubicBezTo>
                              <a:cubicBezTo>
                                <a:pt x="4203" y="442"/>
                                <a:pt x="3542" y="794"/>
                                <a:pt x="2833" y="1099"/>
                              </a:cubicBezTo>
                              <a:cubicBezTo>
                                <a:pt x="2793" y="1069"/>
                                <a:pt x="2749" y="1041"/>
                                <a:pt x="2701" y="1014"/>
                              </a:cubicBezTo>
                              <a:cubicBezTo>
                                <a:pt x="2833" y="929"/>
                                <a:pt x="2988" y="865"/>
                                <a:pt x="3132" y="797"/>
                              </a:cubicBezTo>
                              <a:close/>
                              <a:moveTo>
                                <a:pt x="2602" y="1493"/>
                              </a:moveTo>
                              <a:cubicBezTo>
                                <a:pt x="2566" y="1432"/>
                                <a:pt x="2514" y="1374"/>
                                <a:pt x="2451" y="1322"/>
                              </a:cubicBezTo>
                              <a:cubicBezTo>
                                <a:pt x="2502" y="1223"/>
                                <a:pt x="2562" y="1130"/>
                                <a:pt x="2662" y="1050"/>
                              </a:cubicBezTo>
                              <a:cubicBezTo>
                                <a:pt x="2849" y="1154"/>
                                <a:pt x="2988" y="1295"/>
                                <a:pt x="3056" y="1452"/>
                              </a:cubicBezTo>
                              <a:cubicBezTo>
                                <a:pt x="2913" y="1487"/>
                                <a:pt x="2753" y="1493"/>
                                <a:pt x="2602" y="1493"/>
                              </a:cubicBezTo>
                              <a:close/>
                              <a:moveTo>
                                <a:pt x="5135" y="453"/>
                              </a:moveTo>
                              <a:cubicBezTo>
                                <a:pt x="5111" y="472"/>
                                <a:pt x="5059" y="491"/>
                                <a:pt x="5028" y="505"/>
                              </a:cubicBezTo>
                              <a:cubicBezTo>
                                <a:pt x="4984" y="527"/>
                                <a:pt x="4940" y="549"/>
                                <a:pt x="4900" y="568"/>
                              </a:cubicBezTo>
                              <a:cubicBezTo>
                                <a:pt x="4820" y="607"/>
                                <a:pt x="4741" y="648"/>
                                <a:pt x="4665" y="686"/>
                              </a:cubicBezTo>
                              <a:cubicBezTo>
                                <a:pt x="4502" y="769"/>
                                <a:pt x="4335" y="852"/>
                                <a:pt x="4171" y="931"/>
                              </a:cubicBezTo>
                              <a:cubicBezTo>
                                <a:pt x="3992" y="1019"/>
                                <a:pt x="3813" y="1110"/>
                                <a:pt x="3633" y="1198"/>
                              </a:cubicBezTo>
                              <a:cubicBezTo>
                                <a:pt x="3470" y="1281"/>
                                <a:pt x="3307" y="1372"/>
                                <a:pt x="3120" y="1432"/>
                              </a:cubicBezTo>
                              <a:cubicBezTo>
                                <a:pt x="3100" y="1391"/>
                                <a:pt x="3080" y="1352"/>
                                <a:pt x="3052" y="1317"/>
                              </a:cubicBezTo>
                              <a:cubicBezTo>
                                <a:pt x="3713" y="967"/>
                                <a:pt x="4438" y="675"/>
                                <a:pt x="5099" y="326"/>
                              </a:cubicBezTo>
                              <a:cubicBezTo>
                                <a:pt x="5099" y="329"/>
                                <a:pt x="5103" y="331"/>
                                <a:pt x="5103" y="334"/>
                              </a:cubicBezTo>
                              <a:cubicBezTo>
                                <a:pt x="5111" y="348"/>
                                <a:pt x="5119" y="359"/>
                                <a:pt x="5131" y="373"/>
                              </a:cubicBezTo>
                              <a:cubicBezTo>
                                <a:pt x="5139" y="384"/>
                                <a:pt x="5143" y="395"/>
                                <a:pt x="5151" y="403"/>
                              </a:cubicBezTo>
                              <a:cubicBezTo>
                                <a:pt x="5167" y="428"/>
                                <a:pt x="5159" y="444"/>
                                <a:pt x="5135" y="453"/>
                              </a:cubicBezTo>
                              <a:close/>
                              <a:moveTo>
                                <a:pt x="5083" y="7498"/>
                              </a:moveTo>
                              <a:cubicBezTo>
                                <a:pt x="5059" y="7473"/>
                                <a:pt x="5036" y="7448"/>
                                <a:pt x="5012" y="7426"/>
                              </a:cubicBezTo>
                              <a:cubicBezTo>
                                <a:pt x="4980" y="7401"/>
                                <a:pt x="4940" y="7376"/>
                                <a:pt x="4908" y="7352"/>
                              </a:cubicBezTo>
                              <a:cubicBezTo>
                                <a:pt x="4880" y="7332"/>
                                <a:pt x="4852" y="7308"/>
                                <a:pt x="4820" y="7294"/>
                              </a:cubicBezTo>
                              <a:cubicBezTo>
                                <a:pt x="4753" y="7266"/>
                                <a:pt x="4689" y="7308"/>
                                <a:pt x="4633" y="7332"/>
                              </a:cubicBezTo>
                              <a:cubicBezTo>
                                <a:pt x="4542" y="7374"/>
                                <a:pt x="4450" y="7418"/>
                                <a:pt x="4358" y="7459"/>
                              </a:cubicBezTo>
                              <a:cubicBezTo>
                                <a:pt x="4171" y="7544"/>
                                <a:pt x="3984" y="7632"/>
                                <a:pt x="3797" y="7718"/>
                              </a:cubicBezTo>
                              <a:cubicBezTo>
                                <a:pt x="3590" y="7814"/>
                                <a:pt x="3387" y="7908"/>
                                <a:pt x="3179" y="8004"/>
                              </a:cubicBezTo>
                              <a:cubicBezTo>
                                <a:pt x="2992" y="8092"/>
                                <a:pt x="2789" y="8172"/>
                                <a:pt x="2630" y="8287"/>
                              </a:cubicBezTo>
                              <a:cubicBezTo>
                                <a:pt x="2510" y="8378"/>
                                <a:pt x="2439" y="8488"/>
                                <a:pt x="2379" y="8604"/>
                              </a:cubicBezTo>
                              <a:cubicBezTo>
                                <a:pt x="2351" y="8659"/>
                                <a:pt x="2275" y="8758"/>
                                <a:pt x="2367" y="8805"/>
                              </a:cubicBezTo>
                              <a:cubicBezTo>
                                <a:pt x="2423" y="8832"/>
                                <a:pt x="2514" y="8824"/>
                                <a:pt x="2574" y="8824"/>
                              </a:cubicBezTo>
                              <a:cubicBezTo>
                                <a:pt x="2753" y="8827"/>
                                <a:pt x="2940" y="8821"/>
                                <a:pt x="3108" y="8774"/>
                              </a:cubicBezTo>
                              <a:cubicBezTo>
                                <a:pt x="3291" y="8722"/>
                                <a:pt x="3446" y="8637"/>
                                <a:pt x="3606" y="8557"/>
                              </a:cubicBezTo>
                              <a:cubicBezTo>
                                <a:pt x="3789" y="8466"/>
                                <a:pt x="3972" y="8375"/>
                                <a:pt x="4155" y="8285"/>
                              </a:cubicBezTo>
                              <a:cubicBezTo>
                                <a:pt x="4335" y="8197"/>
                                <a:pt x="4514" y="8106"/>
                                <a:pt x="4693" y="8018"/>
                              </a:cubicBezTo>
                              <a:cubicBezTo>
                                <a:pt x="4785" y="7971"/>
                                <a:pt x="4880" y="7924"/>
                                <a:pt x="4972" y="7877"/>
                              </a:cubicBezTo>
                              <a:cubicBezTo>
                                <a:pt x="5016" y="7855"/>
                                <a:pt x="5059" y="7833"/>
                                <a:pt x="5099" y="7814"/>
                              </a:cubicBezTo>
                              <a:cubicBezTo>
                                <a:pt x="5135" y="7798"/>
                                <a:pt x="5183" y="7781"/>
                                <a:pt x="5207" y="7756"/>
                              </a:cubicBezTo>
                              <a:cubicBezTo>
                                <a:pt x="5255" y="7712"/>
                                <a:pt x="5187" y="7646"/>
                                <a:pt x="5159" y="7605"/>
                              </a:cubicBezTo>
                              <a:cubicBezTo>
                                <a:pt x="5139" y="7566"/>
                                <a:pt x="5119" y="7531"/>
                                <a:pt x="5083" y="7498"/>
                              </a:cubicBezTo>
                              <a:close/>
                              <a:moveTo>
                                <a:pt x="4988" y="7484"/>
                              </a:moveTo>
                              <a:cubicBezTo>
                                <a:pt x="5012" y="7506"/>
                                <a:pt x="5036" y="7531"/>
                                <a:pt x="5059" y="7553"/>
                              </a:cubicBezTo>
                              <a:cubicBezTo>
                                <a:pt x="5063" y="7558"/>
                                <a:pt x="5067" y="7564"/>
                                <a:pt x="5071" y="7569"/>
                              </a:cubicBezTo>
                              <a:cubicBezTo>
                                <a:pt x="4406" y="7919"/>
                                <a:pt x="3685" y="8210"/>
                                <a:pt x="3020" y="8560"/>
                              </a:cubicBezTo>
                              <a:cubicBezTo>
                                <a:pt x="2980" y="8510"/>
                                <a:pt x="2932" y="8463"/>
                                <a:pt x="2881" y="8419"/>
                              </a:cubicBezTo>
                              <a:cubicBezTo>
                                <a:pt x="3586" y="8114"/>
                                <a:pt x="4251" y="7762"/>
                                <a:pt x="4956" y="7454"/>
                              </a:cubicBezTo>
                              <a:cubicBezTo>
                                <a:pt x="4968" y="7465"/>
                                <a:pt x="4980" y="7473"/>
                                <a:pt x="4988" y="7484"/>
                              </a:cubicBezTo>
                              <a:close/>
                              <a:moveTo>
                                <a:pt x="3132" y="8084"/>
                              </a:moveTo>
                              <a:cubicBezTo>
                                <a:pt x="3295" y="8007"/>
                                <a:pt x="3462" y="7932"/>
                                <a:pt x="3626" y="7855"/>
                              </a:cubicBezTo>
                              <a:cubicBezTo>
                                <a:pt x="3960" y="7701"/>
                                <a:pt x="4295" y="7547"/>
                                <a:pt x="4629" y="7393"/>
                              </a:cubicBezTo>
                              <a:cubicBezTo>
                                <a:pt x="4661" y="7379"/>
                                <a:pt x="4705" y="7349"/>
                                <a:pt x="4741" y="7343"/>
                              </a:cubicBezTo>
                              <a:cubicBezTo>
                                <a:pt x="4805" y="7332"/>
                                <a:pt x="4844" y="7379"/>
                                <a:pt x="4880" y="7404"/>
                              </a:cubicBezTo>
                              <a:cubicBezTo>
                                <a:pt x="4888" y="7409"/>
                                <a:pt x="4900" y="7418"/>
                                <a:pt x="4908" y="7423"/>
                              </a:cubicBezTo>
                              <a:cubicBezTo>
                                <a:pt x="4203" y="7729"/>
                                <a:pt x="3542" y="8081"/>
                                <a:pt x="2833" y="8386"/>
                              </a:cubicBezTo>
                              <a:cubicBezTo>
                                <a:pt x="2793" y="8356"/>
                                <a:pt x="2749" y="8329"/>
                                <a:pt x="2701" y="8301"/>
                              </a:cubicBezTo>
                              <a:cubicBezTo>
                                <a:pt x="2833" y="8213"/>
                                <a:pt x="2988" y="8150"/>
                                <a:pt x="3132" y="8084"/>
                              </a:cubicBezTo>
                              <a:close/>
                              <a:moveTo>
                                <a:pt x="2602" y="8777"/>
                              </a:moveTo>
                              <a:cubicBezTo>
                                <a:pt x="2566" y="8717"/>
                                <a:pt x="2514" y="8659"/>
                                <a:pt x="2451" y="8607"/>
                              </a:cubicBezTo>
                              <a:cubicBezTo>
                                <a:pt x="2502" y="8508"/>
                                <a:pt x="2562" y="8414"/>
                                <a:pt x="2662" y="8334"/>
                              </a:cubicBezTo>
                              <a:cubicBezTo>
                                <a:pt x="2849" y="8439"/>
                                <a:pt x="2988" y="8579"/>
                                <a:pt x="3056" y="8736"/>
                              </a:cubicBezTo>
                              <a:cubicBezTo>
                                <a:pt x="2913" y="8772"/>
                                <a:pt x="2753" y="8777"/>
                                <a:pt x="2602" y="8777"/>
                              </a:cubicBezTo>
                              <a:close/>
                              <a:moveTo>
                                <a:pt x="5135" y="7737"/>
                              </a:moveTo>
                              <a:cubicBezTo>
                                <a:pt x="5111" y="7756"/>
                                <a:pt x="5059" y="7776"/>
                                <a:pt x="5028" y="7789"/>
                              </a:cubicBezTo>
                              <a:cubicBezTo>
                                <a:pt x="4984" y="7811"/>
                                <a:pt x="4940" y="7833"/>
                                <a:pt x="4900" y="7853"/>
                              </a:cubicBezTo>
                              <a:cubicBezTo>
                                <a:pt x="4820" y="7891"/>
                                <a:pt x="4741" y="7932"/>
                                <a:pt x="4665" y="7971"/>
                              </a:cubicBezTo>
                              <a:cubicBezTo>
                                <a:pt x="4502" y="8053"/>
                                <a:pt x="4335" y="8136"/>
                                <a:pt x="4171" y="8216"/>
                              </a:cubicBezTo>
                              <a:cubicBezTo>
                                <a:pt x="3992" y="8304"/>
                                <a:pt x="3813" y="8395"/>
                                <a:pt x="3633" y="8483"/>
                              </a:cubicBezTo>
                              <a:cubicBezTo>
                                <a:pt x="3470" y="8565"/>
                                <a:pt x="3307" y="8656"/>
                                <a:pt x="3120" y="8717"/>
                              </a:cubicBezTo>
                              <a:cubicBezTo>
                                <a:pt x="3100" y="8675"/>
                                <a:pt x="3080" y="8637"/>
                                <a:pt x="3052" y="8601"/>
                              </a:cubicBezTo>
                              <a:cubicBezTo>
                                <a:pt x="3713" y="8252"/>
                                <a:pt x="4438" y="7960"/>
                                <a:pt x="5099" y="7610"/>
                              </a:cubicBezTo>
                              <a:cubicBezTo>
                                <a:pt x="5099" y="7613"/>
                                <a:pt x="5103" y="7616"/>
                                <a:pt x="5103" y="7619"/>
                              </a:cubicBezTo>
                              <a:cubicBezTo>
                                <a:pt x="5111" y="7632"/>
                                <a:pt x="5119" y="7643"/>
                                <a:pt x="5131" y="7657"/>
                              </a:cubicBezTo>
                              <a:cubicBezTo>
                                <a:pt x="5139" y="7668"/>
                                <a:pt x="5143" y="7679"/>
                                <a:pt x="5151" y="7687"/>
                              </a:cubicBezTo>
                              <a:cubicBezTo>
                                <a:pt x="5167" y="7712"/>
                                <a:pt x="5159" y="7729"/>
                                <a:pt x="5135" y="7737"/>
                              </a:cubicBezTo>
                              <a:close/>
                              <a:moveTo>
                                <a:pt x="15328" y="6256"/>
                              </a:moveTo>
                              <a:cubicBezTo>
                                <a:pt x="15316" y="6223"/>
                                <a:pt x="15304" y="6193"/>
                                <a:pt x="15288" y="6160"/>
                              </a:cubicBezTo>
                              <a:cubicBezTo>
                                <a:pt x="15133" y="5813"/>
                                <a:pt x="14981" y="5467"/>
                                <a:pt x="14826" y="5120"/>
                              </a:cubicBezTo>
                              <a:cubicBezTo>
                                <a:pt x="14778" y="5010"/>
                                <a:pt x="14722" y="4861"/>
                                <a:pt x="14595" y="4781"/>
                              </a:cubicBezTo>
                              <a:cubicBezTo>
                                <a:pt x="14559" y="4759"/>
                                <a:pt x="14511" y="4746"/>
                                <a:pt x="14467" y="4762"/>
                              </a:cubicBezTo>
                              <a:cubicBezTo>
                                <a:pt x="14348" y="4812"/>
                                <a:pt x="14408" y="4966"/>
                                <a:pt x="14432" y="5040"/>
                              </a:cubicBezTo>
                              <a:cubicBezTo>
                                <a:pt x="14483" y="5180"/>
                                <a:pt x="14555" y="5321"/>
                                <a:pt x="14615" y="5461"/>
                              </a:cubicBezTo>
                              <a:cubicBezTo>
                                <a:pt x="14726" y="5717"/>
                                <a:pt x="14834" y="5970"/>
                                <a:pt x="14945" y="6226"/>
                              </a:cubicBezTo>
                              <a:cubicBezTo>
                                <a:pt x="14961" y="6259"/>
                                <a:pt x="14977" y="6295"/>
                                <a:pt x="14997" y="6328"/>
                              </a:cubicBezTo>
                              <a:cubicBezTo>
                                <a:pt x="15033" y="6389"/>
                                <a:pt x="15085" y="6477"/>
                                <a:pt x="15188" y="6496"/>
                              </a:cubicBezTo>
                              <a:cubicBezTo>
                                <a:pt x="15192" y="6501"/>
                                <a:pt x="15200" y="6504"/>
                                <a:pt x="15212" y="6507"/>
                              </a:cubicBezTo>
                              <a:cubicBezTo>
                                <a:pt x="15212" y="6606"/>
                                <a:pt x="15220" y="6711"/>
                                <a:pt x="15296" y="6793"/>
                              </a:cubicBezTo>
                              <a:cubicBezTo>
                                <a:pt x="15364" y="6867"/>
                                <a:pt x="15475" y="6920"/>
                                <a:pt x="15603" y="6914"/>
                              </a:cubicBezTo>
                              <a:cubicBezTo>
                                <a:pt x="15634" y="6911"/>
                                <a:pt x="15654" y="6889"/>
                                <a:pt x="15634" y="6870"/>
                              </a:cubicBezTo>
                              <a:cubicBezTo>
                                <a:pt x="15543" y="6790"/>
                                <a:pt x="15563" y="6680"/>
                                <a:pt x="15511" y="6589"/>
                              </a:cubicBezTo>
                              <a:cubicBezTo>
                                <a:pt x="15475" y="6526"/>
                                <a:pt x="15411" y="6490"/>
                                <a:pt x="15328" y="6471"/>
                              </a:cubicBezTo>
                              <a:cubicBezTo>
                                <a:pt x="15383" y="6422"/>
                                <a:pt x="15348" y="6311"/>
                                <a:pt x="15328" y="6256"/>
                              </a:cubicBezTo>
                              <a:close/>
                              <a:moveTo>
                                <a:pt x="14543" y="5128"/>
                              </a:moveTo>
                              <a:cubicBezTo>
                                <a:pt x="14503" y="5046"/>
                                <a:pt x="14459" y="4952"/>
                                <a:pt x="14467" y="4864"/>
                              </a:cubicBezTo>
                              <a:cubicBezTo>
                                <a:pt x="14471" y="4845"/>
                                <a:pt x="14475" y="4825"/>
                                <a:pt x="14491" y="4809"/>
                              </a:cubicBezTo>
                              <a:cubicBezTo>
                                <a:pt x="14503" y="4798"/>
                                <a:pt x="14507" y="4801"/>
                                <a:pt x="14507" y="4801"/>
                              </a:cubicBezTo>
                              <a:cubicBezTo>
                                <a:pt x="14499" y="4803"/>
                                <a:pt x="14507" y="4801"/>
                                <a:pt x="14519" y="4806"/>
                              </a:cubicBezTo>
                              <a:cubicBezTo>
                                <a:pt x="14563" y="4825"/>
                                <a:pt x="14587" y="4858"/>
                                <a:pt x="14611" y="4889"/>
                              </a:cubicBezTo>
                              <a:cubicBezTo>
                                <a:pt x="14670" y="4963"/>
                                <a:pt x="14710" y="5048"/>
                                <a:pt x="14746" y="5128"/>
                              </a:cubicBezTo>
                              <a:cubicBezTo>
                                <a:pt x="14898" y="5467"/>
                                <a:pt x="15049" y="5808"/>
                                <a:pt x="15196" y="6146"/>
                              </a:cubicBezTo>
                              <a:cubicBezTo>
                                <a:pt x="15129" y="6160"/>
                                <a:pt x="15065" y="6174"/>
                                <a:pt x="14997" y="6185"/>
                              </a:cubicBezTo>
                              <a:cubicBezTo>
                                <a:pt x="14850" y="5835"/>
                                <a:pt x="14702" y="5464"/>
                                <a:pt x="14543" y="5128"/>
                              </a:cubicBezTo>
                              <a:close/>
                              <a:moveTo>
                                <a:pt x="15029" y="6237"/>
                              </a:moveTo>
                              <a:cubicBezTo>
                                <a:pt x="15093" y="6223"/>
                                <a:pt x="15160" y="6212"/>
                                <a:pt x="15224" y="6199"/>
                              </a:cubicBezTo>
                              <a:cubicBezTo>
                                <a:pt x="15232" y="6215"/>
                                <a:pt x="15236" y="6229"/>
                                <a:pt x="15244" y="6245"/>
                              </a:cubicBezTo>
                              <a:cubicBezTo>
                                <a:pt x="15180" y="6259"/>
                                <a:pt x="15117" y="6273"/>
                                <a:pt x="15053" y="6284"/>
                              </a:cubicBezTo>
                              <a:cubicBezTo>
                                <a:pt x="15041" y="6267"/>
                                <a:pt x="15037" y="6251"/>
                                <a:pt x="15029" y="6237"/>
                              </a:cubicBezTo>
                              <a:close/>
                              <a:moveTo>
                                <a:pt x="15200" y="6444"/>
                              </a:moveTo>
                              <a:cubicBezTo>
                                <a:pt x="15136" y="6427"/>
                                <a:pt x="15101" y="6375"/>
                                <a:pt x="15077" y="6331"/>
                              </a:cubicBezTo>
                              <a:cubicBezTo>
                                <a:pt x="15140" y="6320"/>
                                <a:pt x="15200" y="6306"/>
                                <a:pt x="15264" y="6292"/>
                              </a:cubicBezTo>
                              <a:cubicBezTo>
                                <a:pt x="15284" y="6353"/>
                                <a:pt x="15312" y="6471"/>
                                <a:pt x="15200" y="6444"/>
                              </a:cubicBezTo>
                              <a:close/>
                              <a:moveTo>
                                <a:pt x="15415" y="6578"/>
                              </a:moveTo>
                              <a:cubicBezTo>
                                <a:pt x="15447" y="6611"/>
                                <a:pt x="15459" y="6653"/>
                                <a:pt x="15467" y="6691"/>
                              </a:cubicBezTo>
                              <a:cubicBezTo>
                                <a:pt x="15483" y="6749"/>
                                <a:pt x="15491" y="6807"/>
                                <a:pt x="15531" y="6856"/>
                              </a:cubicBezTo>
                              <a:cubicBezTo>
                                <a:pt x="15324" y="6832"/>
                                <a:pt x="15288" y="6644"/>
                                <a:pt x="15280" y="6515"/>
                              </a:cubicBezTo>
                              <a:cubicBezTo>
                                <a:pt x="15336" y="6526"/>
                                <a:pt x="15383" y="6543"/>
                                <a:pt x="15415" y="6578"/>
                              </a:cubicBezTo>
                              <a:close/>
                              <a:moveTo>
                                <a:pt x="15606" y="7498"/>
                              </a:moveTo>
                              <a:cubicBezTo>
                                <a:pt x="15583" y="7473"/>
                                <a:pt x="15559" y="7448"/>
                                <a:pt x="15535" y="7426"/>
                              </a:cubicBezTo>
                              <a:cubicBezTo>
                                <a:pt x="15503" y="7401"/>
                                <a:pt x="15463" y="7376"/>
                                <a:pt x="15431" y="7352"/>
                              </a:cubicBezTo>
                              <a:cubicBezTo>
                                <a:pt x="15403" y="7332"/>
                                <a:pt x="15375" y="7308"/>
                                <a:pt x="15344" y="7294"/>
                              </a:cubicBezTo>
                              <a:cubicBezTo>
                                <a:pt x="15276" y="7266"/>
                                <a:pt x="15212" y="7308"/>
                                <a:pt x="15156" y="7332"/>
                              </a:cubicBezTo>
                              <a:cubicBezTo>
                                <a:pt x="15065" y="7374"/>
                                <a:pt x="14973" y="7418"/>
                                <a:pt x="14882" y="7459"/>
                              </a:cubicBezTo>
                              <a:cubicBezTo>
                                <a:pt x="14694" y="7544"/>
                                <a:pt x="14507" y="7632"/>
                                <a:pt x="14320" y="7718"/>
                              </a:cubicBezTo>
                              <a:cubicBezTo>
                                <a:pt x="14113" y="7814"/>
                                <a:pt x="13910" y="7908"/>
                                <a:pt x="13703" y="8004"/>
                              </a:cubicBezTo>
                              <a:cubicBezTo>
                                <a:pt x="13515" y="8092"/>
                                <a:pt x="13312" y="8172"/>
                                <a:pt x="13153" y="8287"/>
                              </a:cubicBezTo>
                              <a:cubicBezTo>
                                <a:pt x="13033" y="8378"/>
                                <a:pt x="12962" y="8488"/>
                                <a:pt x="12902" y="8604"/>
                              </a:cubicBezTo>
                              <a:cubicBezTo>
                                <a:pt x="12874" y="8659"/>
                                <a:pt x="12798" y="8758"/>
                                <a:pt x="12890" y="8805"/>
                              </a:cubicBezTo>
                              <a:cubicBezTo>
                                <a:pt x="12946" y="8832"/>
                                <a:pt x="13037" y="8824"/>
                                <a:pt x="13097" y="8824"/>
                              </a:cubicBezTo>
                              <a:cubicBezTo>
                                <a:pt x="13276" y="8827"/>
                                <a:pt x="13464" y="8821"/>
                                <a:pt x="13631" y="8774"/>
                              </a:cubicBezTo>
                              <a:cubicBezTo>
                                <a:pt x="13814" y="8722"/>
                                <a:pt x="13969" y="8637"/>
                                <a:pt x="14129" y="8557"/>
                              </a:cubicBezTo>
                              <a:cubicBezTo>
                                <a:pt x="14312" y="8466"/>
                                <a:pt x="14495" y="8375"/>
                                <a:pt x="14678" y="8285"/>
                              </a:cubicBezTo>
                              <a:cubicBezTo>
                                <a:pt x="14858" y="8197"/>
                                <a:pt x="15037" y="8106"/>
                                <a:pt x="15216" y="8018"/>
                              </a:cubicBezTo>
                              <a:cubicBezTo>
                                <a:pt x="15308" y="7971"/>
                                <a:pt x="15403" y="7924"/>
                                <a:pt x="15495" y="7877"/>
                              </a:cubicBezTo>
                              <a:cubicBezTo>
                                <a:pt x="15539" y="7855"/>
                                <a:pt x="15583" y="7833"/>
                                <a:pt x="15622" y="7814"/>
                              </a:cubicBezTo>
                              <a:cubicBezTo>
                                <a:pt x="15658" y="7798"/>
                                <a:pt x="15706" y="7781"/>
                                <a:pt x="15730" y="7756"/>
                              </a:cubicBezTo>
                              <a:cubicBezTo>
                                <a:pt x="15778" y="7712"/>
                                <a:pt x="15710" y="7646"/>
                                <a:pt x="15682" y="7605"/>
                              </a:cubicBezTo>
                              <a:cubicBezTo>
                                <a:pt x="15662" y="7566"/>
                                <a:pt x="15638" y="7531"/>
                                <a:pt x="15606" y="7498"/>
                              </a:cubicBezTo>
                              <a:close/>
                              <a:moveTo>
                                <a:pt x="15511" y="7484"/>
                              </a:moveTo>
                              <a:cubicBezTo>
                                <a:pt x="15535" y="7506"/>
                                <a:pt x="15559" y="7531"/>
                                <a:pt x="15583" y="7553"/>
                              </a:cubicBezTo>
                              <a:cubicBezTo>
                                <a:pt x="15587" y="7558"/>
                                <a:pt x="15591" y="7564"/>
                                <a:pt x="15595" y="7569"/>
                              </a:cubicBezTo>
                              <a:cubicBezTo>
                                <a:pt x="14929" y="7919"/>
                                <a:pt x="14208" y="8210"/>
                                <a:pt x="13543" y="8560"/>
                              </a:cubicBezTo>
                              <a:cubicBezTo>
                                <a:pt x="13503" y="8510"/>
                                <a:pt x="13456" y="8463"/>
                                <a:pt x="13404" y="8419"/>
                              </a:cubicBezTo>
                              <a:cubicBezTo>
                                <a:pt x="14109" y="8114"/>
                                <a:pt x="14774" y="7762"/>
                                <a:pt x="15479" y="7454"/>
                              </a:cubicBezTo>
                              <a:cubicBezTo>
                                <a:pt x="15487" y="7465"/>
                                <a:pt x="15499" y="7473"/>
                                <a:pt x="15511" y="7484"/>
                              </a:cubicBezTo>
                              <a:close/>
                              <a:moveTo>
                                <a:pt x="13655" y="8084"/>
                              </a:moveTo>
                              <a:cubicBezTo>
                                <a:pt x="13818" y="8007"/>
                                <a:pt x="13985" y="7932"/>
                                <a:pt x="14149" y="7855"/>
                              </a:cubicBezTo>
                              <a:cubicBezTo>
                                <a:pt x="14483" y="7701"/>
                                <a:pt x="14818" y="7547"/>
                                <a:pt x="15152" y="7393"/>
                              </a:cubicBezTo>
                              <a:cubicBezTo>
                                <a:pt x="15184" y="7379"/>
                                <a:pt x="15228" y="7349"/>
                                <a:pt x="15264" y="7343"/>
                              </a:cubicBezTo>
                              <a:cubicBezTo>
                                <a:pt x="15328" y="7332"/>
                                <a:pt x="15368" y="7379"/>
                                <a:pt x="15403" y="7404"/>
                              </a:cubicBezTo>
                              <a:cubicBezTo>
                                <a:pt x="15411" y="7409"/>
                                <a:pt x="15423" y="7418"/>
                                <a:pt x="15431" y="7423"/>
                              </a:cubicBezTo>
                              <a:cubicBezTo>
                                <a:pt x="14726" y="7729"/>
                                <a:pt x="14065" y="8081"/>
                                <a:pt x="13356" y="8386"/>
                              </a:cubicBezTo>
                              <a:cubicBezTo>
                                <a:pt x="13316" y="8356"/>
                                <a:pt x="13272" y="8329"/>
                                <a:pt x="13225" y="8301"/>
                              </a:cubicBezTo>
                              <a:cubicBezTo>
                                <a:pt x="13352" y="8213"/>
                                <a:pt x="13507" y="8150"/>
                                <a:pt x="13655" y="8084"/>
                              </a:cubicBezTo>
                              <a:close/>
                              <a:moveTo>
                                <a:pt x="13121" y="8777"/>
                              </a:moveTo>
                              <a:cubicBezTo>
                                <a:pt x="13085" y="8717"/>
                                <a:pt x="13033" y="8659"/>
                                <a:pt x="12970" y="8607"/>
                              </a:cubicBezTo>
                              <a:cubicBezTo>
                                <a:pt x="13022" y="8508"/>
                                <a:pt x="13081" y="8414"/>
                                <a:pt x="13181" y="8334"/>
                              </a:cubicBezTo>
                              <a:cubicBezTo>
                                <a:pt x="13368" y="8439"/>
                                <a:pt x="13507" y="8579"/>
                                <a:pt x="13575" y="8736"/>
                              </a:cubicBezTo>
                              <a:cubicBezTo>
                                <a:pt x="13432" y="8772"/>
                                <a:pt x="13276" y="8777"/>
                                <a:pt x="13121" y="8777"/>
                              </a:cubicBezTo>
                              <a:close/>
                              <a:moveTo>
                                <a:pt x="15658" y="7737"/>
                              </a:moveTo>
                              <a:cubicBezTo>
                                <a:pt x="15634" y="7756"/>
                                <a:pt x="15583" y="7776"/>
                                <a:pt x="15551" y="7789"/>
                              </a:cubicBezTo>
                              <a:cubicBezTo>
                                <a:pt x="15507" y="7811"/>
                                <a:pt x="15463" y="7833"/>
                                <a:pt x="15423" y="7853"/>
                              </a:cubicBezTo>
                              <a:cubicBezTo>
                                <a:pt x="15344" y="7891"/>
                                <a:pt x="15264" y="7932"/>
                                <a:pt x="15188" y="7971"/>
                              </a:cubicBezTo>
                              <a:cubicBezTo>
                                <a:pt x="15025" y="8053"/>
                                <a:pt x="14858" y="8136"/>
                                <a:pt x="14694" y="8216"/>
                              </a:cubicBezTo>
                              <a:cubicBezTo>
                                <a:pt x="14515" y="8304"/>
                                <a:pt x="14336" y="8395"/>
                                <a:pt x="14157" y="8483"/>
                              </a:cubicBezTo>
                              <a:cubicBezTo>
                                <a:pt x="13993" y="8565"/>
                                <a:pt x="13830" y="8656"/>
                                <a:pt x="13643" y="8717"/>
                              </a:cubicBezTo>
                              <a:cubicBezTo>
                                <a:pt x="13623" y="8675"/>
                                <a:pt x="13603" y="8637"/>
                                <a:pt x="13575" y="8601"/>
                              </a:cubicBezTo>
                              <a:cubicBezTo>
                                <a:pt x="14236" y="8252"/>
                                <a:pt x="14961" y="7960"/>
                                <a:pt x="15622" y="7610"/>
                              </a:cubicBezTo>
                              <a:cubicBezTo>
                                <a:pt x="15622" y="7613"/>
                                <a:pt x="15626" y="7616"/>
                                <a:pt x="15626" y="7619"/>
                              </a:cubicBezTo>
                              <a:cubicBezTo>
                                <a:pt x="15634" y="7632"/>
                                <a:pt x="15642" y="7643"/>
                                <a:pt x="15654" y="7657"/>
                              </a:cubicBezTo>
                              <a:cubicBezTo>
                                <a:pt x="15662" y="7668"/>
                                <a:pt x="15666" y="7679"/>
                                <a:pt x="15674" y="7687"/>
                              </a:cubicBezTo>
                              <a:cubicBezTo>
                                <a:pt x="15686" y="7712"/>
                                <a:pt x="15682" y="7729"/>
                                <a:pt x="15658" y="7737"/>
                              </a:cubicBezTo>
                              <a:close/>
                              <a:moveTo>
                                <a:pt x="4805" y="13541"/>
                              </a:moveTo>
                              <a:cubicBezTo>
                                <a:pt x="4793" y="13508"/>
                                <a:pt x="4781" y="13478"/>
                                <a:pt x="4765" y="13445"/>
                              </a:cubicBezTo>
                              <a:cubicBezTo>
                                <a:pt x="4609" y="13098"/>
                                <a:pt x="4458" y="12751"/>
                                <a:pt x="4303" y="12404"/>
                              </a:cubicBezTo>
                              <a:cubicBezTo>
                                <a:pt x="4255" y="12294"/>
                                <a:pt x="4199" y="12146"/>
                                <a:pt x="4072" y="12066"/>
                              </a:cubicBezTo>
                              <a:cubicBezTo>
                                <a:pt x="4036" y="12044"/>
                                <a:pt x="3988" y="12030"/>
                                <a:pt x="3944" y="12047"/>
                              </a:cubicBezTo>
                              <a:cubicBezTo>
                                <a:pt x="3825" y="12096"/>
                                <a:pt x="3884" y="12250"/>
                                <a:pt x="3908" y="12324"/>
                              </a:cubicBezTo>
                              <a:cubicBezTo>
                                <a:pt x="3960" y="12465"/>
                                <a:pt x="4032" y="12605"/>
                                <a:pt x="4092" y="12746"/>
                              </a:cubicBezTo>
                              <a:cubicBezTo>
                                <a:pt x="4203" y="13001"/>
                                <a:pt x="4311" y="13255"/>
                                <a:pt x="4422" y="13511"/>
                              </a:cubicBezTo>
                              <a:cubicBezTo>
                                <a:pt x="4438" y="13544"/>
                                <a:pt x="4454" y="13579"/>
                                <a:pt x="4474" y="13612"/>
                              </a:cubicBezTo>
                              <a:cubicBezTo>
                                <a:pt x="4510" y="13673"/>
                                <a:pt x="4562" y="13761"/>
                                <a:pt x="4665" y="13780"/>
                              </a:cubicBezTo>
                              <a:cubicBezTo>
                                <a:pt x="4669" y="13786"/>
                                <a:pt x="4677" y="13788"/>
                                <a:pt x="4689" y="13791"/>
                              </a:cubicBezTo>
                              <a:cubicBezTo>
                                <a:pt x="4689" y="13890"/>
                                <a:pt x="4697" y="13995"/>
                                <a:pt x="4773" y="14077"/>
                              </a:cubicBezTo>
                              <a:cubicBezTo>
                                <a:pt x="4840" y="14152"/>
                                <a:pt x="4952" y="14204"/>
                                <a:pt x="5079" y="14199"/>
                              </a:cubicBezTo>
                              <a:cubicBezTo>
                                <a:pt x="5111" y="14196"/>
                                <a:pt x="5131" y="14174"/>
                                <a:pt x="5111" y="14155"/>
                              </a:cubicBezTo>
                              <a:cubicBezTo>
                                <a:pt x="5020" y="14075"/>
                                <a:pt x="5040" y="13965"/>
                                <a:pt x="4988" y="13874"/>
                              </a:cubicBezTo>
                              <a:cubicBezTo>
                                <a:pt x="4952" y="13811"/>
                                <a:pt x="4888" y="13775"/>
                                <a:pt x="4805" y="13755"/>
                              </a:cubicBezTo>
                              <a:cubicBezTo>
                                <a:pt x="4864" y="13706"/>
                                <a:pt x="4824" y="13596"/>
                                <a:pt x="4805" y="13541"/>
                              </a:cubicBezTo>
                              <a:close/>
                              <a:moveTo>
                                <a:pt x="4024" y="12413"/>
                              </a:moveTo>
                              <a:cubicBezTo>
                                <a:pt x="3984" y="12330"/>
                                <a:pt x="3940" y="12236"/>
                                <a:pt x="3948" y="12148"/>
                              </a:cubicBezTo>
                              <a:cubicBezTo>
                                <a:pt x="3952" y="12129"/>
                                <a:pt x="3956" y="12110"/>
                                <a:pt x="3972" y="12093"/>
                              </a:cubicBezTo>
                              <a:cubicBezTo>
                                <a:pt x="3984" y="12082"/>
                                <a:pt x="3988" y="12085"/>
                                <a:pt x="3988" y="12085"/>
                              </a:cubicBezTo>
                              <a:cubicBezTo>
                                <a:pt x="3980" y="12088"/>
                                <a:pt x="3988" y="12085"/>
                                <a:pt x="4000" y="12091"/>
                              </a:cubicBezTo>
                              <a:cubicBezTo>
                                <a:pt x="4044" y="12110"/>
                                <a:pt x="4068" y="12143"/>
                                <a:pt x="4092" y="12173"/>
                              </a:cubicBezTo>
                              <a:cubicBezTo>
                                <a:pt x="4151" y="12247"/>
                                <a:pt x="4191" y="12333"/>
                                <a:pt x="4227" y="12413"/>
                              </a:cubicBezTo>
                              <a:cubicBezTo>
                                <a:pt x="4378" y="12751"/>
                                <a:pt x="4530" y="13092"/>
                                <a:pt x="4677" y="13431"/>
                              </a:cubicBezTo>
                              <a:cubicBezTo>
                                <a:pt x="4609" y="13445"/>
                                <a:pt x="4546" y="13458"/>
                                <a:pt x="4478" y="13469"/>
                              </a:cubicBezTo>
                              <a:cubicBezTo>
                                <a:pt x="4331" y="13120"/>
                                <a:pt x="4183" y="12751"/>
                                <a:pt x="4024" y="12413"/>
                              </a:cubicBezTo>
                              <a:close/>
                              <a:moveTo>
                                <a:pt x="4506" y="13522"/>
                              </a:moveTo>
                              <a:cubicBezTo>
                                <a:pt x="4570" y="13508"/>
                                <a:pt x="4637" y="13497"/>
                                <a:pt x="4701" y="13483"/>
                              </a:cubicBezTo>
                              <a:cubicBezTo>
                                <a:pt x="4709" y="13500"/>
                                <a:pt x="4713" y="13513"/>
                                <a:pt x="4721" y="13530"/>
                              </a:cubicBezTo>
                              <a:cubicBezTo>
                                <a:pt x="4657" y="13544"/>
                                <a:pt x="4593" y="13557"/>
                                <a:pt x="4530" y="13568"/>
                              </a:cubicBezTo>
                              <a:cubicBezTo>
                                <a:pt x="4522" y="13552"/>
                                <a:pt x="4514" y="13538"/>
                                <a:pt x="4506" y="13522"/>
                              </a:cubicBezTo>
                              <a:close/>
                              <a:moveTo>
                                <a:pt x="4681" y="13728"/>
                              </a:moveTo>
                              <a:cubicBezTo>
                                <a:pt x="4617" y="13711"/>
                                <a:pt x="4581" y="13659"/>
                                <a:pt x="4558" y="13615"/>
                              </a:cubicBezTo>
                              <a:cubicBezTo>
                                <a:pt x="4621" y="13604"/>
                                <a:pt x="4681" y="13590"/>
                                <a:pt x="4745" y="13577"/>
                              </a:cubicBezTo>
                              <a:cubicBezTo>
                                <a:pt x="4761" y="13640"/>
                                <a:pt x="4793" y="13758"/>
                                <a:pt x="4681" y="13728"/>
                              </a:cubicBezTo>
                              <a:close/>
                              <a:moveTo>
                                <a:pt x="4896" y="13863"/>
                              </a:moveTo>
                              <a:cubicBezTo>
                                <a:pt x="4928" y="13896"/>
                                <a:pt x="4940" y="13937"/>
                                <a:pt x="4948" y="13976"/>
                              </a:cubicBezTo>
                              <a:cubicBezTo>
                                <a:pt x="4964" y="14033"/>
                                <a:pt x="4972" y="14091"/>
                                <a:pt x="5012" y="14141"/>
                              </a:cubicBezTo>
                              <a:cubicBezTo>
                                <a:pt x="4805" y="14116"/>
                                <a:pt x="4769" y="13929"/>
                                <a:pt x="4761" y="13800"/>
                              </a:cubicBezTo>
                              <a:cubicBezTo>
                                <a:pt x="4812" y="13811"/>
                                <a:pt x="4860" y="13827"/>
                                <a:pt x="4896" y="13863"/>
                              </a:cubicBezTo>
                              <a:close/>
                              <a:moveTo>
                                <a:pt x="6736" y="17982"/>
                              </a:moveTo>
                              <a:cubicBezTo>
                                <a:pt x="6684" y="17980"/>
                                <a:pt x="6637" y="17974"/>
                                <a:pt x="6585" y="17969"/>
                              </a:cubicBezTo>
                              <a:cubicBezTo>
                                <a:pt x="6581" y="17930"/>
                                <a:pt x="6577" y="17845"/>
                                <a:pt x="6525" y="17842"/>
                              </a:cubicBezTo>
                              <a:cubicBezTo>
                                <a:pt x="6497" y="17842"/>
                                <a:pt x="6485" y="17870"/>
                                <a:pt x="6473" y="17883"/>
                              </a:cubicBezTo>
                              <a:cubicBezTo>
                                <a:pt x="6457" y="17905"/>
                                <a:pt x="6442" y="17927"/>
                                <a:pt x="6422" y="17947"/>
                              </a:cubicBezTo>
                              <a:cubicBezTo>
                                <a:pt x="6366" y="17938"/>
                                <a:pt x="6306" y="17930"/>
                                <a:pt x="6250" y="17922"/>
                              </a:cubicBezTo>
                              <a:cubicBezTo>
                                <a:pt x="6230" y="17919"/>
                                <a:pt x="6211" y="17936"/>
                                <a:pt x="6230" y="17947"/>
                              </a:cubicBezTo>
                              <a:cubicBezTo>
                                <a:pt x="6274" y="17974"/>
                                <a:pt x="6314" y="18004"/>
                                <a:pt x="6354" y="18035"/>
                              </a:cubicBezTo>
                              <a:cubicBezTo>
                                <a:pt x="6322" y="18076"/>
                                <a:pt x="6290" y="18117"/>
                                <a:pt x="6258" y="18159"/>
                              </a:cubicBezTo>
                              <a:cubicBezTo>
                                <a:pt x="6246" y="18167"/>
                                <a:pt x="6258" y="18181"/>
                                <a:pt x="6274" y="18183"/>
                              </a:cubicBezTo>
                              <a:cubicBezTo>
                                <a:pt x="6278" y="18183"/>
                                <a:pt x="6286" y="18183"/>
                                <a:pt x="6290" y="18181"/>
                              </a:cubicBezTo>
                              <a:cubicBezTo>
                                <a:pt x="6346" y="18159"/>
                                <a:pt x="6402" y="18137"/>
                                <a:pt x="6457" y="18115"/>
                              </a:cubicBezTo>
                              <a:cubicBezTo>
                                <a:pt x="6497" y="18145"/>
                                <a:pt x="6541" y="18178"/>
                                <a:pt x="6585" y="18205"/>
                              </a:cubicBezTo>
                              <a:cubicBezTo>
                                <a:pt x="6601" y="18216"/>
                                <a:pt x="6625" y="18205"/>
                                <a:pt x="6621" y="18192"/>
                              </a:cubicBezTo>
                              <a:cubicBezTo>
                                <a:pt x="6609" y="18148"/>
                                <a:pt x="6601" y="18104"/>
                                <a:pt x="6597" y="18060"/>
                              </a:cubicBezTo>
                              <a:cubicBezTo>
                                <a:pt x="6645" y="18040"/>
                                <a:pt x="6692" y="18024"/>
                                <a:pt x="6744" y="18010"/>
                              </a:cubicBezTo>
                              <a:cubicBezTo>
                                <a:pt x="6768" y="18004"/>
                                <a:pt x="6756" y="17982"/>
                                <a:pt x="6736" y="17982"/>
                              </a:cubicBezTo>
                              <a:close/>
                              <a:moveTo>
                                <a:pt x="6736" y="10695"/>
                              </a:moveTo>
                              <a:cubicBezTo>
                                <a:pt x="6684" y="10693"/>
                                <a:pt x="6637" y="10687"/>
                                <a:pt x="6585" y="10682"/>
                              </a:cubicBezTo>
                              <a:cubicBezTo>
                                <a:pt x="6581" y="10643"/>
                                <a:pt x="6577" y="10558"/>
                                <a:pt x="6525" y="10555"/>
                              </a:cubicBezTo>
                              <a:cubicBezTo>
                                <a:pt x="6497" y="10555"/>
                                <a:pt x="6485" y="10582"/>
                                <a:pt x="6473" y="10596"/>
                              </a:cubicBezTo>
                              <a:cubicBezTo>
                                <a:pt x="6457" y="10618"/>
                                <a:pt x="6442" y="10640"/>
                                <a:pt x="6422" y="10660"/>
                              </a:cubicBezTo>
                              <a:cubicBezTo>
                                <a:pt x="6366" y="10651"/>
                                <a:pt x="6306" y="10643"/>
                                <a:pt x="6250" y="10635"/>
                              </a:cubicBezTo>
                              <a:cubicBezTo>
                                <a:pt x="6230" y="10632"/>
                                <a:pt x="6211" y="10649"/>
                                <a:pt x="6230" y="10660"/>
                              </a:cubicBezTo>
                              <a:cubicBezTo>
                                <a:pt x="6274" y="10687"/>
                                <a:pt x="6314" y="10717"/>
                                <a:pt x="6354" y="10748"/>
                              </a:cubicBezTo>
                              <a:cubicBezTo>
                                <a:pt x="6322" y="10789"/>
                                <a:pt x="6290" y="10830"/>
                                <a:pt x="6258" y="10871"/>
                              </a:cubicBezTo>
                              <a:cubicBezTo>
                                <a:pt x="6246" y="10880"/>
                                <a:pt x="6258" y="10893"/>
                                <a:pt x="6274" y="10896"/>
                              </a:cubicBezTo>
                              <a:cubicBezTo>
                                <a:pt x="6278" y="10896"/>
                                <a:pt x="6286" y="10896"/>
                                <a:pt x="6290" y="10893"/>
                              </a:cubicBezTo>
                              <a:cubicBezTo>
                                <a:pt x="6346" y="10871"/>
                                <a:pt x="6402" y="10849"/>
                                <a:pt x="6457" y="10827"/>
                              </a:cubicBezTo>
                              <a:cubicBezTo>
                                <a:pt x="6497" y="10858"/>
                                <a:pt x="6541" y="10891"/>
                                <a:pt x="6585" y="10918"/>
                              </a:cubicBezTo>
                              <a:cubicBezTo>
                                <a:pt x="6601" y="10929"/>
                                <a:pt x="6625" y="10918"/>
                                <a:pt x="6621" y="10904"/>
                              </a:cubicBezTo>
                              <a:cubicBezTo>
                                <a:pt x="6609" y="10860"/>
                                <a:pt x="6601" y="10816"/>
                                <a:pt x="6597" y="10772"/>
                              </a:cubicBezTo>
                              <a:cubicBezTo>
                                <a:pt x="6645" y="10753"/>
                                <a:pt x="6692" y="10737"/>
                                <a:pt x="6744" y="10723"/>
                              </a:cubicBezTo>
                              <a:cubicBezTo>
                                <a:pt x="6768" y="10717"/>
                                <a:pt x="6756" y="10698"/>
                                <a:pt x="6736" y="10695"/>
                              </a:cubicBezTo>
                              <a:close/>
                              <a:moveTo>
                                <a:pt x="4805" y="6256"/>
                              </a:moveTo>
                              <a:cubicBezTo>
                                <a:pt x="4793" y="6223"/>
                                <a:pt x="4781" y="6193"/>
                                <a:pt x="4765" y="6160"/>
                              </a:cubicBezTo>
                              <a:cubicBezTo>
                                <a:pt x="4609" y="5813"/>
                                <a:pt x="4458" y="5467"/>
                                <a:pt x="4303" y="5120"/>
                              </a:cubicBezTo>
                              <a:cubicBezTo>
                                <a:pt x="4255" y="5010"/>
                                <a:pt x="4199" y="4861"/>
                                <a:pt x="4072" y="4781"/>
                              </a:cubicBezTo>
                              <a:cubicBezTo>
                                <a:pt x="4036" y="4759"/>
                                <a:pt x="3988" y="4746"/>
                                <a:pt x="3944" y="4762"/>
                              </a:cubicBezTo>
                              <a:cubicBezTo>
                                <a:pt x="3825" y="4812"/>
                                <a:pt x="3884" y="4966"/>
                                <a:pt x="3908" y="5040"/>
                              </a:cubicBezTo>
                              <a:cubicBezTo>
                                <a:pt x="3960" y="5180"/>
                                <a:pt x="4032" y="5321"/>
                                <a:pt x="4092" y="5461"/>
                              </a:cubicBezTo>
                              <a:cubicBezTo>
                                <a:pt x="4203" y="5717"/>
                                <a:pt x="4311" y="5970"/>
                                <a:pt x="4422" y="6226"/>
                              </a:cubicBezTo>
                              <a:cubicBezTo>
                                <a:pt x="4438" y="6259"/>
                                <a:pt x="4454" y="6295"/>
                                <a:pt x="4474" y="6328"/>
                              </a:cubicBezTo>
                              <a:cubicBezTo>
                                <a:pt x="4510" y="6389"/>
                                <a:pt x="4562" y="6477"/>
                                <a:pt x="4665" y="6496"/>
                              </a:cubicBezTo>
                              <a:cubicBezTo>
                                <a:pt x="4669" y="6501"/>
                                <a:pt x="4677" y="6504"/>
                                <a:pt x="4689" y="6507"/>
                              </a:cubicBezTo>
                              <a:cubicBezTo>
                                <a:pt x="4689" y="6606"/>
                                <a:pt x="4697" y="6711"/>
                                <a:pt x="4773" y="6793"/>
                              </a:cubicBezTo>
                              <a:cubicBezTo>
                                <a:pt x="4840" y="6867"/>
                                <a:pt x="4952" y="6920"/>
                                <a:pt x="5079" y="6914"/>
                              </a:cubicBezTo>
                              <a:cubicBezTo>
                                <a:pt x="5111" y="6911"/>
                                <a:pt x="5131" y="6889"/>
                                <a:pt x="5111" y="6870"/>
                              </a:cubicBezTo>
                              <a:cubicBezTo>
                                <a:pt x="5020" y="6790"/>
                                <a:pt x="5040" y="6680"/>
                                <a:pt x="4988" y="6589"/>
                              </a:cubicBezTo>
                              <a:cubicBezTo>
                                <a:pt x="4952" y="6526"/>
                                <a:pt x="4888" y="6490"/>
                                <a:pt x="4805" y="6471"/>
                              </a:cubicBezTo>
                              <a:cubicBezTo>
                                <a:pt x="4864" y="6422"/>
                                <a:pt x="4824" y="6311"/>
                                <a:pt x="4805" y="6256"/>
                              </a:cubicBezTo>
                              <a:close/>
                              <a:moveTo>
                                <a:pt x="4024" y="5128"/>
                              </a:moveTo>
                              <a:cubicBezTo>
                                <a:pt x="3984" y="5046"/>
                                <a:pt x="3940" y="4952"/>
                                <a:pt x="3948" y="4864"/>
                              </a:cubicBezTo>
                              <a:cubicBezTo>
                                <a:pt x="3952" y="4845"/>
                                <a:pt x="3956" y="4825"/>
                                <a:pt x="3972" y="4809"/>
                              </a:cubicBezTo>
                              <a:cubicBezTo>
                                <a:pt x="3984" y="4798"/>
                                <a:pt x="3988" y="4801"/>
                                <a:pt x="3988" y="4801"/>
                              </a:cubicBezTo>
                              <a:cubicBezTo>
                                <a:pt x="3980" y="4803"/>
                                <a:pt x="3988" y="4801"/>
                                <a:pt x="4000" y="4806"/>
                              </a:cubicBezTo>
                              <a:cubicBezTo>
                                <a:pt x="4044" y="4825"/>
                                <a:pt x="4068" y="4858"/>
                                <a:pt x="4092" y="4889"/>
                              </a:cubicBezTo>
                              <a:cubicBezTo>
                                <a:pt x="4151" y="4963"/>
                                <a:pt x="4191" y="5048"/>
                                <a:pt x="4227" y="5128"/>
                              </a:cubicBezTo>
                              <a:cubicBezTo>
                                <a:pt x="4378" y="5467"/>
                                <a:pt x="4530" y="5808"/>
                                <a:pt x="4677" y="6146"/>
                              </a:cubicBezTo>
                              <a:cubicBezTo>
                                <a:pt x="4609" y="6160"/>
                                <a:pt x="4546" y="6174"/>
                                <a:pt x="4478" y="6185"/>
                              </a:cubicBezTo>
                              <a:cubicBezTo>
                                <a:pt x="4331" y="5835"/>
                                <a:pt x="4183" y="5464"/>
                                <a:pt x="4024" y="5128"/>
                              </a:cubicBezTo>
                              <a:close/>
                              <a:moveTo>
                                <a:pt x="4506" y="6237"/>
                              </a:moveTo>
                              <a:cubicBezTo>
                                <a:pt x="4570" y="6223"/>
                                <a:pt x="4637" y="6212"/>
                                <a:pt x="4701" y="6199"/>
                              </a:cubicBezTo>
                              <a:cubicBezTo>
                                <a:pt x="4709" y="6215"/>
                                <a:pt x="4713" y="6229"/>
                                <a:pt x="4721" y="6245"/>
                              </a:cubicBezTo>
                              <a:cubicBezTo>
                                <a:pt x="4657" y="6259"/>
                                <a:pt x="4593" y="6273"/>
                                <a:pt x="4530" y="6284"/>
                              </a:cubicBezTo>
                              <a:cubicBezTo>
                                <a:pt x="4522" y="6267"/>
                                <a:pt x="4514" y="6251"/>
                                <a:pt x="4506" y="6237"/>
                              </a:cubicBezTo>
                              <a:close/>
                              <a:moveTo>
                                <a:pt x="4681" y="6444"/>
                              </a:moveTo>
                              <a:cubicBezTo>
                                <a:pt x="4617" y="6427"/>
                                <a:pt x="4581" y="6375"/>
                                <a:pt x="4558" y="6331"/>
                              </a:cubicBezTo>
                              <a:cubicBezTo>
                                <a:pt x="4621" y="6320"/>
                                <a:pt x="4681" y="6306"/>
                                <a:pt x="4745" y="6292"/>
                              </a:cubicBezTo>
                              <a:cubicBezTo>
                                <a:pt x="4761" y="6353"/>
                                <a:pt x="4793" y="6471"/>
                                <a:pt x="4681" y="6444"/>
                              </a:cubicBezTo>
                              <a:close/>
                              <a:moveTo>
                                <a:pt x="4896" y="6578"/>
                              </a:moveTo>
                              <a:cubicBezTo>
                                <a:pt x="4928" y="6611"/>
                                <a:pt x="4940" y="6653"/>
                                <a:pt x="4948" y="6691"/>
                              </a:cubicBezTo>
                              <a:cubicBezTo>
                                <a:pt x="4964" y="6749"/>
                                <a:pt x="4972" y="6807"/>
                                <a:pt x="5012" y="6856"/>
                              </a:cubicBezTo>
                              <a:cubicBezTo>
                                <a:pt x="4805" y="6832"/>
                                <a:pt x="4769" y="6644"/>
                                <a:pt x="4761" y="6515"/>
                              </a:cubicBezTo>
                              <a:cubicBezTo>
                                <a:pt x="4812" y="6526"/>
                                <a:pt x="4860" y="6543"/>
                                <a:pt x="4896" y="6578"/>
                              </a:cubicBezTo>
                              <a:close/>
                              <a:moveTo>
                                <a:pt x="6736" y="3411"/>
                              </a:moveTo>
                              <a:cubicBezTo>
                                <a:pt x="6684" y="3408"/>
                                <a:pt x="6637" y="3403"/>
                                <a:pt x="6585" y="3397"/>
                              </a:cubicBezTo>
                              <a:cubicBezTo>
                                <a:pt x="6581" y="3359"/>
                                <a:pt x="6577" y="3273"/>
                                <a:pt x="6525" y="3271"/>
                              </a:cubicBezTo>
                              <a:cubicBezTo>
                                <a:pt x="6497" y="3271"/>
                                <a:pt x="6485" y="3298"/>
                                <a:pt x="6473" y="3312"/>
                              </a:cubicBezTo>
                              <a:cubicBezTo>
                                <a:pt x="6457" y="3334"/>
                                <a:pt x="6442" y="3356"/>
                                <a:pt x="6422" y="3375"/>
                              </a:cubicBezTo>
                              <a:cubicBezTo>
                                <a:pt x="6366" y="3367"/>
                                <a:pt x="6306" y="3359"/>
                                <a:pt x="6250" y="3350"/>
                              </a:cubicBezTo>
                              <a:cubicBezTo>
                                <a:pt x="6230" y="3348"/>
                                <a:pt x="6211" y="3364"/>
                                <a:pt x="6230" y="3375"/>
                              </a:cubicBezTo>
                              <a:cubicBezTo>
                                <a:pt x="6274" y="3403"/>
                                <a:pt x="6314" y="3433"/>
                                <a:pt x="6354" y="3463"/>
                              </a:cubicBezTo>
                              <a:cubicBezTo>
                                <a:pt x="6322" y="3504"/>
                                <a:pt x="6290" y="3546"/>
                                <a:pt x="6258" y="3587"/>
                              </a:cubicBezTo>
                              <a:cubicBezTo>
                                <a:pt x="6246" y="3595"/>
                                <a:pt x="6258" y="3609"/>
                                <a:pt x="6274" y="3612"/>
                              </a:cubicBezTo>
                              <a:cubicBezTo>
                                <a:pt x="6278" y="3612"/>
                                <a:pt x="6286" y="3612"/>
                                <a:pt x="6290" y="3609"/>
                              </a:cubicBezTo>
                              <a:cubicBezTo>
                                <a:pt x="6346" y="3587"/>
                                <a:pt x="6402" y="3565"/>
                                <a:pt x="6457" y="3543"/>
                              </a:cubicBezTo>
                              <a:cubicBezTo>
                                <a:pt x="6497" y="3573"/>
                                <a:pt x="6541" y="3606"/>
                                <a:pt x="6585" y="3634"/>
                              </a:cubicBezTo>
                              <a:cubicBezTo>
                                <a:pt x="6601" y="3645"/>
                                <a:pt x="6625" y="3634"/>
                                <a:pt x="6621" y="3620"/>
                              </a:cubicBezTo>
                              <a:cubicBezTo>
                                <a:pt x="6609" y="3576"/>
                                <a:pt x="6601" y="3532"/>
                                <a:pt x="6597" y="3488"/>
                              </a:cubicBezTo>
                              <a:cubicBezTo>
                                <a:pt x="6645" y="3469"/>
                                <a:pt x="6692" y="3452"/>
                                <a:pt x="6744" y="3438"/>
                              </a:cubicBezTo>
                              <a:cubicBezTo>
                                <a:pt x="6768" y="3433"/>
                                <a:pt x="6756" y="3411"/>
                                <a:pt x="6736" y="3411"/>
                              </a:cubicBezTo>
                              <a:close/>
                              <a:moveTo>
                                <a:pt x="15606" y="213"/>
                              </a:moveTo>
                              <a:cubicBezTo>
                                <a:pt x="15583" y="188"/>
                                <a:pt x="15559" y="164"/>
                                <a:pt x="15535" y="142"/>
                              </a:cubicBezTo>
                              <a:cubicBezTo>
                                <a:pt x="15503" y="117"/>
                                <a:pt x="15463" y="92"/>
                                <a:pt x="15431" y="67"/>
                              </a:cubicBezTo>
                              <a:cubicBezTo>
                                <a:pt x="15403" y="48"/>
                                <a:pt x="15375" y="23"/>
                                <a:pt x="15344" y="10"/>
                              </a:cubicBezTo>
                              <a:cubicBezTo>
                                <a:pt x="15276" y="-18"/>
                                <a:pt x="15212" y="23"/>
                                <a:pt x="15156" y="48"/>
                              </a:cubicBezTo>
                              <a:lnTo>
                                <a:pt x="14882" y="175"/>
                              </a:lnTo>
                              <a:cubicBezTo>
                                <a:pt x="14694" y="260"/>
                                <a:pt x="14507" y="348"/>
                                <a:pt x="14320" y="433"/>
                              </a:cubicBezTo>
                              <a:cubicBezTo>
                                <a:pt x="14113" y="530"/>
                                <a:pt x="13910" y="623"/>
                                <a:pt x="13703" y="720"/>
                              </a:cubicBezTo>
                              <a:cubicBezTo>
                                <a:pt x="13515" y="808"/>
                                <a:pt x="13312" y="887"/>
                                <a:pt x="13153" y="1003"/>
                              </a:cubicBezTo>
                              <a:cubicBezTo>
                                <a:pt x="13033" y="1094"/>
                                <a:pt x="12962" y="1204"/>
                                <a:pt x="12902" y="1319"/>
                              </a:cubicBezTo>
                              <a:cubicBezTo>
                                <a:pt x="12874" y="1374"/>
                                <a:pt x="12798" y="1474"/>
                                <a:pt x="12890" y="1520"/>
                              </a:cubicBezTo>
                              <a:cubicBezTo>
                                <a:pt x="12946" y="1548"/>
                                <a:pt x="13037" y="1540"/>
                                <a:pt x="13097" y="1540"/>
                              </a:cubicBezTo>
                              <a:cubicBezTo>
                                <a:pt x="13276" y="1542"/>
                                <a:pt x="13464" y="1537"/>
                                <a:pt x="13631" y="1490"/>
                              </a:cubicBezTo>
                              <a:cubicBezTo>
                                <a:pt x="13814" y="1438"/>
                                <a:pt x="13969" y="1352"/>
                                <a:pt x="14129" y="1273"/>
                              </a:cubicBezTo>
                              <a:cubicBezTo>
                                <a:pt x="14312" y="1182"/>
                                <a:pt x="14495" y="1091"/>
                                <a:pt x="14678" y="1000"/>
                              </a:cubicBezTo>
                              <a:cubicBezTo>
                                <a:pt x="14858" y="912"/>
                                <a:pt x="15037" y="821"/>
                                <a:pt x="15216" y="733"/>
                              </a:cubicBezTo>
                              <a:cubicBezTo>
                                <a:pt x="15308" y="686"/>
                                <a:pt x="15403" y="640"/>
                                <a:pt x="15495" y="593"/>
                              </a:cubicBezTo>
                              <a:cubicBezTo>
                                <a:pt x="15539" y="571"/>
                                <a:pt x="15583" y="549"/>
                                <a:pt x="15622" y="530"/>
                              </a:cubicBezTo>
                              <a:cubicBezTo>
                                <a:pt x="15658" y="513"/>
                                <a:pt x="15706" y="497"/>
                                <a:pt x="15730" y="472"/>
                              </a:cubicBezTo>
                              <a:cubicBezTo>
                                <a:pt x="15778" y="428"/>
                                <a:pt x="15710" y="362"/>
                                <a:pt x="15682" y="320"/>
                              </a:cubicBezTo>
                              <a:cubicBezTo>
                                <a:pt x="15662" y="279"/>
                                <a:pt x="15638" y="246"/>
                                <a:pt x="15606" y="213"/>
                              </a:cubicBezTo>
                              <a:close/>
                              <a:moveTo>
                                <a:pt x="15511" y="199"/>
                              </a:moveTo>
                              <a:cubicBezTo>
                                <a:pt x="15535" y="221"/>
                                <a:pt x="15559" y="246"/>
                                <a:pt x="15583" y="268"/>
                              </a:cubicBezTo>
                              <a:cubicBezTo>
                                <a:pt x="15587" y="274"/>
                                <a:pt x="15591" y="279"/>
                                <a:pt x="15595" y="285"/>
                              </a:cubicBezTo>
                              <a:cubicBezTo>
                                <a:pt x="14929" y="634"/>
                                <a:pt x="14208" y="926"/>
                                <a:pt x="13543" y="1275"/>
                              </a:cubicBezTo>
                              <a:cubicBezTo>
                                <a:pt x="13503" y="1226"/>
                                <a:pt x="13456" y="1179"/>
                                <a:pt x="13404" y="1135"/>
                              </a:cubicBezTo>
                              <a:cubicBezTo>
                                <a:pt x="14109" y="830"/>
                                <a:pt x="14774" y="477"/>
                                <a:pt x="15479" y="169"/>
                              </a:cubicBezTo>
                              <a:cubicBezTo>
                                <a:pt x="15487" y="180"/>
                                <a:pt x="15499" y="188"/>
                                <a:pt x="15511" y="199"/>
                              </a:cubicBezTo>
                              <a:close/>
                              <a:moveTo>
                                <a:pt x="13655" y="797"/>
                              </a:moveTo>
                              <a:cubicBezTo>
                                <a:pt x="13818" y="720"/>
                                <a:pt x="13985" y="645"/>
                                <a:pt x="14149" y="568"/>
                              </a:cubicBezTo>
                              <a:cubicBezTo>
                                <a:pt x="14483" y="414"/>
                                <a:pt x="14818" y="260"/>
                                <a:pt x="15152" y="106"/>
                              </a:cubicBezTo>
                              <a:cubicBezTo>
                                <a:pt x="15184" y="92"/>
                                <a:pt x="15228" y="62"/>
                                <a:pt x="15264" y="56"/>
                              </a:cubicBezTo>
                              <a:cubicBezTo>
                                <a:pt x="15328" y="45"/>
                                <a:pt x="15368" y="92"/>
                                <a:pt x="15403" y="117"/>
                              </a:cubicBezTo>
                              <a:cubicBezTo>
                                <a:pt x="15411" y="122"/>
                                <a:pt x="15423" y="131"/>
                                <a:pt x="15431" y="136"/>
                              </a:cubicBezTo>
                              <a:cubicBezTo>
                                <a:pt x="14726" y="442"/>
                                <a:pt x="14065" y="794"/>
                                <a:pt x="13356" y="1099"/>
                              </a:cubicBezTo>
                              <a:cubicBezTo>
                                <a:pt x="13316" y="1069"/>
                                <a:pt x="13272" y="1041"/>
                                <a:pt x="13225" y="1014"/>
                              </a:cubicBezTo>
                              <a:cubicBezTo>
                                <a:pt x="13352" y="929"/>
                                <a:pt x="13507" y="865"/>
                                <a:pt x="13655" y="797"/>
                              </a:cubicBezTo>
                              <a:close/>
                              <a:moveTo>
                                <a:pt x="13121" y="1493"/>
                              </a:moveTo>
                              <a:cubicBezTo>
                                <a:pt x="13085" y="1432"/>
                                <a:pt x="13033" y="1374"/>
                                <a:pt x="12970" y="1322"/>
                              </a:cubicBezTo>
                              <a:cubicBezTo>
                                <a:pt x="13022" y="1223"/>
                                <a:pt x="13081" y="1130"/>
                                <a:pt x="13181" y="1050"/>
                              </a:cubicBezTo>
                              <a:cubicBezTo>
                                <a:pt x="13368" y="1154"/>
                                <a:pt x="13507" y="1295"/>
                                <a:pt x="13575" y="1452"/>
                              </a:cubicBezTo>
                              <a:cubicBezTo>
                                <a:pt x="13432" y="1487"/>
                                <a:pt x="13276" y="1493"/>
                                <a:pt x="13121" y="1493"/>
                              </a:cubicBezTo>
                              <a:close/>
                              <a:moveTo>
                                <a:pt x="15658" y="453"/>
                              </a:moveTo>
                              <a:cubicBezTo>
                                <a:pt x="15634" y="472"/>
                                <a:pt x="15583" y="491"/>
                                <a:pt x="15551" y="505"/>
                              </a:cubicBezTo>
                              <a:cubicBezTo>
                                <a:pt x="15507" y="527"/>
                                <a:pt x="15463" y="549"/>
                                <a:pt x="15423" y="568"/>
                              </a:cubicBezTo>
                              <a:cubicBezTo>
                                <a:pt x="15344" y="607"/>
                                <a:pt x="15264" y="648"/>
                                <a:pt x="15188" y="686"/>
                              </a:cubicBezTo>
                              <a:cubicBezTo>
                                <a:pt x="15025" y="769"/>
                                <a:pt x="14858" y="852"/>
                                <a:pt x="14694" y="931"/>
                              </a:cubicBezTo>
                              <a:cubicBezTo>
                                <a:pt x="14515" y="1019"/>
                                <a:pt x="14336" y="1110"/>
                                <a:pt x="14157" y="1198"/>
                              </a:cubicBezTo>
                              <a:cubicBezTo>
                                <a:pt x="13993" y="1281"/>
                                <a:pt x="13830" y="1372"/>
                                <a:pt x="13643" y="1432"/>
                              </a:cubicBezTo>
                              <a:cubicBezTo>
                                <a:pt x="13623" y="1391"/>
                                <a:pt x="13603" y="1352"/>
                                <a:pt x="13575" y="1317"/>
                              </a:cubicBezTo>
                              <a:cubicBezTo>
                                <a:pt x="14236" y="967"/>
                                <a:pt x="14961" y="675"/>
                                <a:pt x="15622" y="326"/>
                              </a:cubicBezTo>
                              <a:cubicBezTo>
                                <a:pt x="15622" y="329"/>
                                <a:pt x="15626" y="331"/>
                                <a:pt x="15626" y="334"/>
                              </a:cubicBezTo>
                              <a:cubicBezTo>
                                <a:pt x="15634" y="348"/>
                                <a:pt x="15642" y="359"/>
                                <a:pt x="15654" y="373"/>
                              </a:cubicBezTo>
                              <a:cubicBezTo>
                                <a:pt x="15662" y="384"/>
                                <a:pt x="15666" y="395"/>
                                <a:pt x="15674" y="403"/>
                              </a:cubicBezTo>
                              <a:cubicBezTo>
                                <a:pt x="15686" y="428"/>
                                <a:pt x="15682" y="444"/>
                                <a:pt x="15658" y="453"/>
                              </a:cubicBezTo>
                              <a:close/>
                            </a:path>
                          </a:pathLst>
                        </a:custGeom>
                        <a:solidFill>
                          <a:schemeClr val="accent5"/>
                        </a:solidFill>
                        <a:ln w="12700">
                          <a:miter lim="400000"/>
                        </a:ln>
                      </wps:spPr>
                      <wps:bodyPr lIns="38100" tIns="38100" rIns="38100" bIns="38100" anchor="ctr"/>
                    </wps:wsp>
                    <wps:wsp>
                      <wps:cNvPr id="25" name="Shape"/>
                      <wps:cNvSpPr/>
                      <wps:spPr>
                        <a:xfrm>
                          <a:off x="736600" y="1028700"/>
                          <a:ext cx="6517641" cy="4592323"/>
                        </a:xfrm>
                        <a:custGeom>
                          <a:avLst/>
                          <a:gdLst/>
                          <a:ahLst/>
                          <a:cxnLst>
                            <a:cxn ang="0">
                              <a:pos x="wd2" y="hd2"/>
                            </a:cxn>
                            <a:cxn ang="5400000">
                              <a:pos x="wd2" y="hd2"/>
                            </a:cxn>
                            <a:cxn ang="10800000">
                              <a:pos x="wd2" y="hd2"/>
                            </a:cxn>
                            <a:cxn ang="16200000">
                              <a:pos x="wd2" y="hd2"/>
                            </a:cxn>
                          </a:cxnLst>
                          <a:rect l="0" t="0" r="r" b="b"/>
                          <a:pathLst>
                            <a:path w="21600" h="21600" extrusionOk="0">
                              <a:moveTo>
                                <a:pt x="20855" y="6129"/>
                              </a:moveTo>
                              <a:cubicBezTo>
                                <a:pt x="20910" y="6051"/>
                                <a:pt x="20964" y="5973"/>
                                <a:pt x="21023" y="5902"/>
                              </a:cubicBezTo>
                              <a:cubicBezTo>
                                <a:pt x="21032" y="5896"/>
                                <a:pt x="21040" y="5890"/>
                                <a:pt x="21049" y="5884"/>
                              </a:cubicBezTo>
                              <a:cubicBezTo>
                                <a:pt x="21049" y="5884"/>
                                <a:pt x="21044" y="5878"/>
                                <a:pt x="21044" y="5878"/>
                              </a:cubicBezTo>
                              <a:cubicBezTo>
                                <a:pt x="21044" y="5878"/>
                                <a:pt x="21049" y="5872"/>
                                <a:pt x="21049" y="5872"/>
                              </a:cubicBezTo>
                              <a:cubicBezTo>
                                <a:pt x="21053" y="5878"/>
                                <a:pt x="21053" y="5878"/>
                                <a:pt x="21057" y="5884"/>
                              </a:cubicBezTo>
                              <a:cubicBezTo>
                                <a:pt x="21061" y="5878"/>
                                <a:pt x="21065" y="5878"/>
                                <a:pt x="21070" y="5872"/>
                              </a:cubicBezTo>
                              <a:cubicBezTo>
                                <a:pt x="21065" y="5866"/>
                                <a:pt x="21061" y="5860"/>
                                <a:pt x="21057" y="5854"/>
                              </a:cubicBezTo>
                              <a:cubicBezTo>
                                <a:pt x="21070" y="5836"/>
                                <a:pt x="21082" y="5818"/>
                                <a:pt x="21095" y="5800"/>
                              </a:cubicBezTo>
                              <a:lnTo>
                                <a:pt x="21600" y="5113"/>
                              </a:lnTo>
                              <a:lnTo>
                                <a:pt x="20918" y="5543"/>
                              </a:lnTo>
                              <a:cubicBezTo>
                                <a:pt x="20901" y="5555"/>
                                <a:pt x="20884" y="5567"/>
                                <a:pt x="20868" y="5579"/>
                              </a:cubicBezTo>
                              <a:cubicBezTo>
                                <a:pt x="20863" y="5573"/>
                                <a:pt x="20859" y="5567"/>
                                <a:pt x="20855" y="5561"/>
                              </a:cubicBezTo>
                              <a:cubicBezTo>
                                <a:pt x="20851" y="5567"/>
                                <a:pt x="20847" y="5573"/>
                                <a:pt x="20847" y="5573"/>
                              </a:cubicBezTo>
                              <a:cubicBezTo>
                                <a:pt x="20851" y="5579"/>
                                <a:pt x="20851" y="5579"/>
                                <a:pt x="20855" y="5585"/>
                              </a:cubicBezTo>
                              <a:cubicBezTo>
                                <a:pt x="20855" y="5585"/>
                                <a:pt x="20851" y="5585"/>
                                <a:pt x="20851" y="5591"/>
                              </a:cubicBezTo>
                              <a:cubicBezTo>
                                <a:pt x="20847" y="5585"/>
                                <a:pt x="20847" y="5585"/>
                                <a:pt x="20842" y="5579"/>
                              </a:cubicBezTo>
                              <a:cubicBezTo>
                                <a:pt x="20834" y="5585"/>
                                <a:pt x="20830" y="5597"/>
                                <a:pt x="20821" y="5603"/>
                              </a:cubicBezTo>
                              <a:cubicBezTo>
                                <a:pt x="20746" y="5651"/>
                                <a:pt x="20674" y="5699"/>
                                <a:pt x="20598" y="5752"/>
                              </a:cubicBezTo>
                              <a:cubicBezTo>
                                <a:pt x="20661" y="5663"/>
                                <a:pt x="20725" y="5579"/>
                                <a:pt x="20783" y="5502"/>
                              </a:cubicBezTo>
                              <a:cubicBezTo>
                                <a:pt x="20775" y="5490"/>
                                <a:pt x="20771" y="5484"/>
                                <a:pt x="20762" y="5472"/>
                              </a:cubicBezTo>
                              <a:cubicBezTo>
                                <a:pt x="20720" y="5531"/>
                                <a:pt x="20611" y="5675"/>
                                <a:pt x="20497" y="5830"/>
                              </a:cubicBezTo>
                              <a:cubicBezTo>
                                <a:pt x="19967" y="6200"/>
                                <a:pt x="19462" y="6619"/>
                                <a:pt x="18982" y="7067"/>
                              </a:cubicBezTo>
                              <a:lnTo>
                                <a:pt x="18267" y="6780"/>
                              </a:lnTo>
                              <a:cubicBezTo>
                                <a:pt x="18267" y="6780"/>
                                <a:pt x="18267" y="6780"/>
                                <a:pt x="18267" y="6780"/>
                              </a:cubicBezTo>
                              <a:cubicBezTo>
                                <a:pt x="18267" y="6780"/>
                                <a:pt x="18267" y="6780"/>
                                <a:pt x="18267" y="6780"/>
                              </a:cubicBezTo>
                              <a:cubicBezTo>
                                <a:pt x="18246" y="6756"/>
                                <a:pt x="18224" y="6732"/>
                                <a:pt x="18208" y="6708"/>
                              </a:cubicBezTo>
                              <a:cubicBezTo>
                                <a:pt x="18212" y="6702"/>
                                <a:pt x="18216" y="6696"/>
                                <a:pt x="18220" y="6690"/>
                              </a:cubicBezTo>
                              <a:lnTo>
                                <a:pt x="18107" y="6553"/>
                              </a:lnTo>
                              <a:cubicBezTo>
                                <a:pt x="18102" y="6559"/>
                                <a:pt x="18094" y="6565"/>
                                <a:pt x="18090" y="6571"/>
                              </a:cubicBezTo>
                              <a:cubicBezTo>
                                <a:pt x="18081" y="6559"/>
                                <a:pt x="18073" y="6553"/>
                                <a:pt x="18065" y="6541"/>
                              </a:cubicBezTo>
                              <a:lnTo>
                                <a:pt x="18751" y="5549"/>
                              </a:lnTo>
                              <a:cubicBezTo>
                                <a:pt x="18965" y="5304"/>
                                <a:pt x="19180" y="5065"/>
                                <a:pt x="19403" y="4833"/>
                              </a:cubicBezTo>
                              <a:cubicBezTo>
                                <a:pt x="19411" y="4827"/>
                                <a:pt x="19416" y="4821"/>
                                <a:pt x="19424" y="4815"/>
                              </a:cubicBezTo>
                              <a:lnTo>
                                <a:pt x="19424" y="4815"/>
                              </a:lnTo>
                              <a:cubicBezTo>
                                <a:pt x="19428" y="4809"/>
                                <a:pt x="19432" y="4809"/>
                                <a:pt x="19437" y="4803"/>
                              </a:cubicBezTo>
                              <a:lnTo>
                                <a:pt x="19390" y="4743"/>
                              </a:lnTo>
                              <a:lnTo>
                                <a:pt x="19352" y="4689"/>
                              </a:lnTo>
                              <a:lnTo>
                                <a:pt x="20379" y="3202"/>
                              </a:lnTo>
                              <a:lnTo>
                                <a:pt x="21255" y="1935"/>
                              </a:lnTo>
                              <a:lnTo>
                                <a:pt x="20102" y="2855"/>
                              </a:lnTo>
                              <a:cubicBezTo>
                                <a:pt x="19571" y="3279"/>
                                <a:pt x="19066" y="3751"/>
                                <a:pt x="18582" y="4235"/>
                              </a:cubicBezTo>
                              <a:cubicBezTo>
                                <a:pt x="18519" y="4295"/>
                                <a:pt x="18422" y="4390"/>
                                <a:pt x="18296" y="4516"/>
                              </a:cubicBezTo>
                              <a:cubicBezTo>
                                <a:pt x="18132" y="4683"/>
                                <a:pt x="17921" y="4898"/>
                                <a:pt x="17690" y="5149"/>
                              </a:cubicBezTo>
                              <a:cubicBezTo>
                                <a:pt x="17644" y="5197"/>
                                <a:pt x="17597" y="5251"/>
                                <a:pt x="17551" y="5298"/>
                              </a:cubicBezTo>
                              <a:cubicBezTo>
                                <a:pt x="17534" y="5281"/>
                                <a:pt x="17517" y="5257"/>
                                <a:pt x="17501" y="5239"/>
                              </a:cubicBezTo>
                              <a:cubicBezTo>
                                <a:pt x="17501" y="5239"/>
                                <a:pt x="17501" y="5239"/>
                                <a:pt x="17501" y="5239"/>
                              </a:cubicBezTo>
                              <a:cubicBezTo>
                                <a:pt x="17501" y="5239"/>
                                <a:pt x="17501" y="5239"/>
                                <a:pt x="17501" y="5239"/>
                              </a:cubicBezTo>
                              <a:cubicBezTo>
                                <a:pt x="17517" y="5257"/>
                                <a:pt x="17534" y="5281"/>
                                <a:pt x="17547" y="5298"/>
                              </a:cubicBezTo>
                              <a:cubicBezTo>
                                <a:pt x="17454" y="5394"/>
                                <a:pt x="17362" y="5496"/>
                                <a:pt x="17269" y="5597"/>
                              </a:cubicBezTo>
                              <a:cubicBezTo>
                                <a:pt x="17311" y="5519"/>
                                <a:pt x="17353" y="5442"/>
                                <a:pt x="17391" y="5370"/>
                              </a:cubicBezTo>
                              <a:cubicBezTo>
                                <a:pt x="17437" y="5316"/>
                                <a:pt x="17475" y="5269"/>
                                <a:pt x="17496" y="5239"/>
                              </a:cubicBezTo>
                              <a:cubicBezTo>
                                <a:pt x="17488" y="5227"/>
                                <a:pt x="17480" y="5221"/>
                                <a:pt x="17475" y="5209"/>
                              </a:cubicBezTo>
                              <a:cubicBezTo>
                                <a:pt x="17475" y="5209"/>
                                <a:pt x="17475" y="5209"/>
                                <a:pt x="17475" y="5209"/>
                              </a:cubicBezTo>
                              <a:cubicBezTo>
                                <a:pt x="17496" y="5173"/>
                                <a:pt x="17517" y="5131"/>
                                <a:pt x="17534" y="5095"/>
                              </a:cubicBezTo>
                              <a:lnTo>
                                <a:pt x="17589" y="5018"/>
                              </a:lnTo>
                              <a:lnTo>
                                <a:pt x="17656" y="4928"/>
                              </a:lnTo>
                              <a:lnTo>
                                <a:pt x="17795" y="4743"/>
                              </a:lnTo>
                              <a:cubicBezTo>
                                <a:pt x="17879" y="4629"/>
                                <a:pt x="17964" y="4516"/>
                                <a:pt x="18048" y="4402"/>
                              </a:cubicBezTo>
                              <a:cubicBezTo>
                                <a:pt x="18056" y="4390"/>
                                <a:pt x="18065" y="4379"/>
                                <a:pt x="18073" y="4367"/>
                              </a:cubicBezTo>
                              <a:lnTo>
                                <a:pt x="18140" y="4271"/>
                              </a:lnTo>
                              <a:lnTo>
                                <a:pt x="18178" y="4223"/>
                              </a:lnTo>
                              <a:lnTo>
                                <a:pt x="18229" y="4158"/>
                              </a:lnTo>
                              <a:lnTo>
                                <a:pt x="18435" y="3901"/>
                              </a:lnTo>
                              <a:cubicBezTo>
                                <a:pt x="18574" y="3727"/>
                                <a:pt x="18708" y="3554"/>
                                <a:pt x="18847" y="3381"/>
                              </a:cubicBezTo>
                              <a:lnTo>
                                <a:pt x="18953" y="3250"/>
                              </a:lnTo>
                              <a:lnTo>
                                <a:pt x="19003" y="3184"/>
                              </a:lnTo>
                              <a:lnTo>
                                <a:pt x="19016" y="3166"/>
                              </a:lnTo>
                              <a:lnTo>
                                <a:pt x="19024" y="3154"/>
                              </a:lnTo>
                              <a:lnTo>
                                <a:pt x="19037" y="3136"/>
                              </a:lnTo>
                              <a:lnTo>
                                <a:pt x="19142" y="2981"/>
                              </a:lnTo>
                              <a:cubicBezTo>
                                <a:pt x="19214" y="2879"/>
                                <a:pt x="19281" y="2772"/>
                                <a:pt x="19352" y="2670"/>
                              </a:cubicBezTo>
                              <a:lnTo>
                                <a:pt x="19403" y="2592"/>
                              </a:lnTo>
                              <a:lnTo>
                                <a:pt x="19428" y="2551"/>
                              </a:lnTo>
                              <a:cubicBezTo>
                                <a:pt x="19432" y="2545"/>
                                <a:pt x="19437" y="2539"/>
                                <a:pt x="19441" y="2533"/>
                              </a:cubicBezTo>
                              <a:lnTo>
                                <a:pt x="19441" y="2533"/>
                              </a:lnTo>
                              <a:lnTo>
                                <a:pt x="19424" y="2521"/>
                              </a:lnTo>
                              <a:lnTo>
                                <a:pt x="19395" y="2491"/>
                              </a:lnTo>
                              <a:cubicBezTo>
                                <a:pt x="19390" y="2485"/>
                                <a:pt x="19382" y="2479"/>
                                <a:pt x="19382" y="2479"/>
                              </a:cubicBezTo>
                              <a:lnTo>
                                <a:pt x="19378" y="2467"/>
                              </a:lnTo>
                              <a:cubicBezTo>
                                <a:pt x="19344" y="2389"/>
                                <a:pt x="19382" y="2318"/>
                                <a:pt x="19441" y="2234"/>
                              </a:cubicBezTo>
                              <a:lnTo>
                                <a:pt x="19466" y="2204"/>
                              </a:lnTo>
                              <a:cubicBezTo>
                                <a:pt x="19487" y="2198"/>
                                <a:pt x="19428" y="2198"/>
                                <a:pt x="19399" y="2198"/>
                              </a:cubicBezTo>
                              <a:cubicBezTo>
                                <a:pt x="19365" y="2198"/>
                                <a:pt x="19331" y="2198"/>
                                <a:pt x="19302" y="2198"/>
                              </a:cubicBezTo>
                              <a:cubicBezTo>
                                <a:pt x="19188" y="2204"/>
                                <a:pt x="19121" y="2216"/>
                                <a:pt x="19070" y="2240"/>
                              </a:cubicBezTo>
                              <a:cubicBezTo>
                                <a:pt x="19020" y="2264"/>
                                <a:pt x="18990" y="2288"/>
                                <a:pt x="18948" y="2318"/>
                              </a:cubicBezTo>
                              <a:cubicBezTo>
                                <a:pt x="18923" y="2336"/>
                                <a:pt x="18898" y="2354"/>
                                <a:pt x="18877" y="2365"/>
                              </a:cubicBezTo>
                              <a:cubicBezTo>
                                <a:pt x="18923" y="2252"/>
                                <a:pt x="18969" y="2138"/>
                                <a:pt x="19016" y="2025"/>
                              </a:cubicBezTo>
                              <a:cubicBezTo>
                                <a:pt x="19041" y="1971"/>
                                <a:pt x="19062" y="1912"/>
                                <a:pt x="19087" y="1858"/>
                              </a:cubicBezTo>
                              <a:lnTo>
                                <a:pt x="19104" y="1816"/>
                              </a:lnTo>
                              <a:lnTo>
                                <a:pt x="19062" y="1768"/>
                              </a:lnTo>
                              <a:lnTo>
                                <a:pt x="18982" y="1673"/>
                              </a:lnTo>
                              <a:cubicBezTo>
                                <a:pt x="18906" y="1583"/>
                                <a:pt x="18826" y="1499"/>
                                <a:pt x="18755" y="1410"/>
                              </a:cubicBezTo>
                              <a:cubicBezTo>
                                <a:pt x="18599" y="1505"/>
                                <a:pt x="18452" y="1595"/>
                                <a:pt x="18300" y="1685"/>
                              </a:cubicBezTo>
                              <a:cubicBezTo>
                                <a:pt x="18288" y="1690"/>
                                <a:pt x="18279" y="1696"/>
                                <a:pt x="18267" y="1708"/>
                              </a:cubicBezTo>
                              <a:cubicBezTo>
                                <a:pt x="18317" y="1655"/>
                                <a:pt x="18363" y="1595"/>
                                <a:pt x="18414" y="1541"/>
                              </a:cubicBezTo>
                              <a:lnTo>
                                <a:pt x="18136" y="1189"/>
                              </a:lnTo>
                              <a:cubicBezTo>
                                <a:pt x="17783" y="1523"/>
                                <a:pt x="17437" y="1870"/>
                                <a:pt x="17105" y="2222"/>
                              </a:cubicBezTo>
                              <a:cubicBezTo>
                                <a:pt x="17235" y="2049"/>
                                <a:pt x="17362" y="1870"/>
                                <a:pt x="17492" y="1696"/>
                              </a:cubicBezTo>
                              <a:lnTo>
                                <a:pt x="18717" y="0"/>
                              </a:lnTo>
                              <a:lnTo>
                                <a:pt x="17189" y="1314"/>
                              </a:lnTo>
                              <a:cubicBezTo>
                                <a:pt x="16650" y="1780"/>
                                <a:pt x="16137" y="2294"/>
                                <a:pt x="15640" y="2849"/>
                              </a:cubicBezTo>
                              <a:cubicBezTo>
                                <a:pt x="15640" y="2849"/>
                                <a:pt x="15636" y="2849"/>
                                <a:pt x="15636" y="2855"/>
                              </a:cubicBezTo>
                              <a:lnTo>
                                <a:pt x="15628" y="2843"/>
                              </a:lnTo>
                              <a:lnTo>
                                <a:pt x="15489" y="2634"/>
                              </a:lnTo>
                              <a:cubicBezTo>
                                <a:pt x="15468" y="2652"/>
                                <a:pt x="15451" y="2664"/>
                                <a:pt x="15430" y="2682"/>
                              </a:cubicBezTo>
                              <a:cubicBezTo>
                                <a:pt x="15350" y="2748"/>
                                <a:pt x="15278" y="2813"/>
                                <a:pt x="15202" y="2879"/>
                              </a:cubicBezTo>
                              <a:lnTo>
                                <a:pt x="14988" y="2545"/>
                              </a:lnTo>
                              <a:cubicBezTo>
                                <a:pt x="14428" y="2999"/>
                                <a:pt x="13910" y="3441"/>
                                <a:pt x="13443" y="3865"/>
                              </a:cubicBezTo>
                              <a:cubicBezTo>
                                <a:pt x="13443" y="3859"/>
                                <a:pt x="13447" y="3853"/>
                                <a:pt x="13447" y="3847"/>
                              </a:cubicBezTo>
                              <a:lnTo>
                                <a:pt x="13477" y="3757"/>
                              </a:lnTo>
                              <a:lnTo>
                                <a:pt x="13489" y="3715"/>
                              </a:lnTo>
                              <a:lnTo>
                                <a:pt x="13498" y="3692"/>
                              </a:lnTo>
                              <a:lnTo>
                                <a:pt x="13502" y="3680"/>
                              </a:lnTo>
                              <a:cubicBezTo>
                                <a:pt x="13502" y="3674"/>
                                <a:pt x="13498" y="3674"/>
                                <a:pt x="13494" y="3674"/>
                              </a:cubicBezTo>
                              <a:cubicBezTo>
                                <a:pt x="13481" y="3662"/>
                                <a:pt x="13464" y="3650"/>
                                <a:pt x="13452" y="3644"/>
                              </a:cubicBezTo>
                              <a:cubicBezTo>
                                <a:pt x="13477" y="3620"/>
                                <a:pt x="13502" y="3590"/>
                                <a:pt x="13527" y="3566"/>
                              </a:cubicBezTo>
                              <a:cubicBezTo>
                                <a:pt x="13527" y="3566"/>
                                <a:pt x="13532" y="3566"/>
                                <a:pt x="13532" y="3572"/>
                              </a:cubicBezTo>
                              <a:cubicBezTo>
                                <a:pt x="13532" y="3572"/>
                                <a:pt x="13527" y="3572"/>
                                <a:pt x="13527" y="3566"/>
                              </a:cubicBezTo>
                              <a:cubicBezTo>
                                <a:pt x="13683" y="3411"/>
                                <a:pt x="13839" y="3256"/>
                                <a:pt x="13995" y="3100"/>
                              </a:cubicBezTo>
                              <a:lnTo>
                                <a:pt x="13952" y="3040"/>
                              </a:lnTo>
                              <a:cubicBezTo>
                                <a:pt x="14180" y="2855"/>
                                <a:pt x="14407" y="2664"/>
                                <a:pt x="14634" y="2479"/>
                              </a:cubicBezTo>
                              <a:lnTo>
                                <a:pt x="14516" y="2276"/>
                              </a:lnTo>
                              <a:cubicBezTo>
                                <a:pt x="14298" y="2443"/>
                                <a:pt x="14075" y="2604"/>
                                <a:pt x="13851" y="2778"/>
                              </a:cubicBezTo>
                              <a:lnTo>
                                <a:pt x="13835" y="2790"/>
                              </a:lnTo>
                              <a:lnTo>
                                <a:pt x="13830" y="2784"/>
                              </a:lnTo>
                              <a:cubicBezTo>
                                <a:pt x="13936" y="2706"/>
                                <a:pt x="13999" y="2652"/>
                                <a:pt x="14032" y="2628"/>
                              </a:cubicBezTo>
                              <a:cubicBezTo>
                                <a:pt x="14104" y="2569"/>
                                <a:pt x="14020" y="2634"/>
                                <a:pt x="13822" y="2778"/>
                              </a:cubicBezTo>
                              <a:lnTo>
                                <a:pt x="13696" y="2587"/>
                              </a:lnTo>
                              <a:cubicBezTo>
                                <a:pt x="13738" y="2557"/>
                                <a:pt x="13776" y="2521"/>
                                <a:pt x="13814" y="2491"/>
                              </a:cubicBezTo>
                              <a:cubicBezTo>
                                <a:pt x="13805" y="2479"/>
                                <a:pt x="13801" y="2473"/>
                                <a:pt x="13797" y="2461"/>
                              </a:cubicBezTo>
                              <a:cubicBezTo>
                                <a:pt x="13801" y="2455"/>
                                <a:pt x="13805" y="2455"/>
                                <a:pt x="13809" y="2449"/>
                              </a:cubicBezTo>
                              <a:lnTo>
                                <a:pt x="13692" y="2270"/>
                              </a:lnTo>
                              <a:cubicBezTo>
                                <a:pt x="13687" y="2276"/>
                                <a:pt x="13683" y="2276"/>
                                <a:pt x="13679" y="2282"/>
                              </a:cubicBezTo>
                              <a:cubicBezTo>
                                <a:pt x="13675" y="2270"/>
                                <a:pt x="13666" y="2264"/>
                                <a:pt x="13662" y="2252"/>
                              </a:cubicBezTo>
                              <a:cubicBezTo>
                                <a:pt x="13645" y="2264"/>
                                <a:pt x="13633" y="2282"/>
                                <a:pt x="13624" y="2294"/>
                              </a:cubicBezTo>
                              <a:lnTo>
                                <a:pt x="13494" y="2091"/>
                              </a:lnTo>
                              <a:cubicBezTo>
                                <a:pt x="12930" y="2551"/>
                                <a:pt x="12307" y="3082"/>
                                <a:pt x="11654" y="3668"/>
                              </a:cubicBezTo>
                              <a:cubicBezTo>
                                <a:pt x="11667" y="3638"/>
                                <a:pt x="11675" y="3608"/>
                                <a:pt x="11688" y="3578"/>
                              </a:cubicBezTo>
                              <a:cubicBezTo>
                                <a:pt x="11747" y="3518"/>
                                <a:pt x="11810" y="3453"/>
                                <a:pt x="11869" y="3393"/>
                              </a:cubicBezTo>
                              <a:lnTo>
                                <a:pt x="11793" y="3285"/>
                              </a:lnTo>
                              <a:lnTo>
                                <a:pt x="12172" y="2240"/>
                              </a:lnTo>
                              <a:lnTo>
                                <a:pt x="12214" y="2127"/>
                              </a:lnTo>
                              <a:lnTo>
                                <a:pt x="12096" y="2276"/>
                              </a:lnTo>
                              <a:lnTo>
                                <a:pt x="11389" y="3172"/>
                              </a:lnTo>
                              <a:cubicBezTo>
                                <a:pt x="11377" y="3160"/>
                                <a:pt x="11364" y="3148"/>
                                <a:pt x="11356" y="3130"/>
                              </a:cubicBezTo>
                              <a:cubicBezTo>
                                <a:pt x="11356" y="3130"/>
                                <a:pt x="11356" y="3130"/>
                                <a:pt x="11356" y="3130"/>
                              </a:cubicBezTo>
                              <a:cubicBezTo>
                                <a:pt x="11368" y="3142"/>
                                <a:pt x="11381" y="3154"/>
                                <a:pt x="11389" y="3172"/>
                              </a:cubicBezTo>
                              <a:lnTo>
                                <a:pt x="11389" y="3172"/>
                              </a:lnTo>
                              <a:cubicBezTo>
                                <a:pt x="11377" y="3160"/>
                                <a:pt x="11364" y="3148"/>
                                <a:pt x="11356" y="3130"/>
                              </a:cubicBezTo>
                              <a:cubicBezTo>
                                <a:pt x="11356" y="3130"/>
                                <a:pt x="11356" y="3130"/>
                                <a:pt x="11356" y="3130"/>
                              </a:cubicBezTo>
                              <a:cubicBezTo>
                                <a:pt x="11351" y="3124"/>
                                <a:pt x="11347" y="3124"/>
                                <a:pt x="11347" y="3118"/>
                              </a:cubicBezTo>
                              <a:cubicBezTo>
                                <a:pt x="11347" y="3118"/>
                                <a:pt x="11347" y="3118"/>
                                <a:pt x="11347" y="3118"/>
                              </a:cubicBezTo>
                              <a:cubicBezTo>
                                <a:pt x="11339" y="3112"/>
                                <a:pt x="11330" y="3100"/>
                                <a:pt x="11326" y="3094"/>
                              </a:cubicBezTo>
                              <a:lnTo>
                                <a:pt x="11326" y="3094"/>
                              </a:lnTo>
                              <a:cubicBezTo>
                                <a:pt x="11335" y="3100"/>
                                <a:pt x="11343" y="3112"/>
                                <a:pt x="11347" y="3118"/>
                              </a:cubicBezTo>
                              <a:cubicBezTo>
                                <a:pt x="11330" y="3136"/>
                                <a:pt x="11318" y="3160"/>
                                <a:pt x="11301" y="3178"/>
                              </a:cubicBezTo>
                              <a:cubicBezTo>
                                <a:pt x="11301" y="3178"/>
                                <a:pt x="11297" y="3172"/>
                                <a:pt x="11297" y="3172"/>
                              </a:cubicBezTo>
                              <a:cubicBezTo>
                                <a:pt x="11301" y="3172"/>
                                <a:pt x="11301" y="3166"/>
                                <a:pt x="11305" y="3166"/>
                              </a:cubicBezTo>
                              <a:lnTo>
                                <a:pt x="11288" y="3148"/>
                              </a:lnTo>
                              <a:cubicBezTo>
                                <a:pt x="11301" y="3130"/>
                                <a:pt x="11313" y="3112"/>
                                <a:pt x="11326" y="3094"/>
                              </a:cubicBezTo>
                              <a:cubicBezTo>
                                <a:pt x="11326" y="3094"/>
                                <a:pt x="11326" y="3094"/>
                                <a:pt x="11322" y="3094"/>
                              </a:cubicBezTo>
                              <a:cubicBezTo>
                                <a:pt x="11309" y="3112"/>
                                <a:pt x="11297" y="3130"/>
                                <a:pt x="11284" y="3148"/>
                              </a:cubicBezTo>
                              <a:lnTo>
                                <a:pt x="11141" y="2963"/>
                              </a:lnTo>
                              <a:cubicBezTo>
                                <a:pt x="11137" y="2963"/>
                                <a:pt x="11137" y="2969"/>
                                <a:pt x="11133" y="2969"/>
                              </a:cubicBezTo>
                              <a:cubicBezTo>
                                <a:pt x="11116" y="2951"/>
                                <a:pt x="11103" y="2933"/>
                                <a:pt x="11095" y="2921"/>
                              </a:cubicBezTo>
                              <a:cubicBezTo>
                                <a:pt x="11078" y="2939"/>
                                <a:pt x="11061" y="2957"/>
                                <a:pt x="11048" y="2969"/>
                              </a:cubicBezTo>
                              <a:cubicBezTo>
                                <a:pt x="10981" y="3040"/>
                                <a:pt x="10918" y="3112"/>
                                <a:pt x="10855" y="3184"/>
                              </a:cubicBezTo>
                              <a:lnTo>
                                <a:pt x="10851" y="3178"/>
                              </a:lnTo>
                              <a:cubicBezTo>
                                <a:pt x="10712" y="3303"/>
                                <a:pt x="10573" y="3429"/>
                                <a:pt x="10434" y="3554"/>
                              </a:cubicBezTo>
                              <a:cubicBezTo>
                                <a:pt x="10438" y="3536"/>
                                <a:pt x="10438" y="3518"/>
                                <a:pt x="10438" y="3500"/>
                              </a:cubicBezTo>
                              <a:cubicBezTo>
                                <a:pt x="10442" y="3494"/>
                                <a:pt x="10446" y="3494"/>
                                <a:pt x="10451" y="3488"/>
                              </a:cubicBezTo>
                              <a:cubicBezTo>
                                <a:pt x="10446" y="3483"/>
                                <a:pt x="10446" y="3483"/>
                                <a:pt x="10442" y="3477"/>
                              </a:cubicBezTo>
                              <a:cubicBezTo>
                                <a:pt x="10442" y="3477"/>
                                <a:pt x="10442" y="3477"/>
                                <a:pt x="10446" y="3477"/>
                              </a:cubicBezTo>
                              <a:lnTo>
                                <a:pt x="10442" y="3471"/>
                              </a:lnTo>
                              <a:cubicBezTo>
                                <a:pt x="10442" y="3465"/>
                                <a:pt x="10442" y="3459"/>
                                <a:pt x="10442" y="3453"/>
                              </a:cubicBezTo>
                              <a:cubicBezTo>
                                <a:pt x="10703" y="3160"/>
                                <a:pt x="10968" y="2861"/>
                                <a:pt x="11234" y="2575"/>
                              </a:cubicBezTo>
                              <a:lnTo>
                                <a:pt x="11208" y="2539"/>
                              </a:lnTo>
                              <a:lnTo>
                                <a:pt x="11154" y="2461"/>
                              </a:lnTo>
                              <a:cubicBezTo>
                                <a:pt x="11524" y="2109"/>
                                <a:pt x="11899" y="1750"/>
                                <a:pt x="12277" y="1392"/>
                              </a:cubicBezTo>
                              <a:cubicBezTo>
                                <a:pt x="12324" y="1362"/>
                                <a:pt x="12366" y="1326"/>
                                <a:pt x="12412" y="1296"/>
                              </a:cubicBezTo>
                              <a:lnTo>
                                <a:pt x="12408" y="1290"/>
                              </a:lnTo>
                              <a:cubicBezTo>
                                <a:pt x="12429" y="1278"/>
                                <a:pt x="12446" y="1260"/>
                                <a:pt x="12467" y="1248"/>
                              </a:cubicBezTo>
                              <a:cubicBezTo>
                                <a:pt x="12467" y="1248"/>
                                <a:pt x="12467" y="1248"/>
                                <a:pt x="12467" y="1248"/>
                              </a:cubicBezTo>
                              <a:cubicBezTo>
                                <a:pt x="12467" y="1248"/>
                                <a:pt x="12467" y="1248"/>
                                <a:pt x="12467" y="1248"/>
                              </a:cubicBezTo>
                              <a:cubicBezTo>
                                <a:pt x="12463" y="1242"/>
                                <a:pt x="12458" y="1231"/>
                                <a:pt x="12454" y="1225"/>
                              </a:cubicBezTo>
                              <a:cubicBezTo>
                                <a:pt x="12458" y="1219"/>
                                <a:pt x="12467" y="1213"/>
                                <a:pt x="12471" y="1207"/>
                              </a:cubicBezTo>
                              <a:lnTo>
                                <a:pt x="12332" y="974"/>
                              </a:lnTo>
                              <a:cubicBezTo>
                                <a:pt x="12328" y="980"/>
                                <a:pt x="12319" y="980"/>
                                <a:pt x="12315" y="986"/>
                              </a:cubicBezTo>
                              <a:cubicBezTo>
                                <a:pt x="12311" y="980"/>
                                <a:pt x="12307" y="968"/>
                                <a:pt x="12303" y="962"/>
                              </a:cubicBezTo>
                              <a:cubicBezTo>
                                <a:pt x="12303" y="962"/>
                                <a:pt x="12303" y="962"/>
                                <a:pt x="12303" y="962"/>
                              </a:cubicBezTo>
                              <a:cubicBezTo>
                                <a:pt x="12303" y="962"/>
                                <a:pt x="12303" y="962"/>
                                <a:pt x="12303" y="962"/>
                              </a:cubicBezTo>
                              <a:cubicBezTo>
                                <a:pt x="12260" y="1004"/>
                                <a:pt x="12214" y="1045"/>
                                <a:pt x="12168" y="1093"/>
                              </a:cubicBezTo>
                              <a:cubicBezTo>
                                <a:pt x="11894" y="1284"/>
                                <a:pt x="11621" y="1475"/>
                                <a:pt x="11351" y="1679"/>
                              </a:cubicBezTo>
                              <a:cubicBezTo>
                                <a:pt x="11347" y="1673"/>
                                <a:pt x="11343" y="1661"/>
                                <a:pt x="11335" y="1655"/>
                              </a:cubicBezTo>
                              <a:cubicBezTo>
                                <a:pt x="11242" y="1732"/>
                                <a:pt x="11154" y="1810"/>
                                <a:pt x="11069" y="1882"/>
                              </a:cubicBezTo>
                              <a:lnTo>
                                <a:pt x="10964" y="1726"/>
                              </a:lnTo>
                              <a:cubicBezTo>
                                <a:pt x="10762" y="1894"/>
                                <a:pt x="10556" y="2067"/>
                                <a:pt x="10354" y="2240"/>
                              </a:cubicBezTo>
                              <a:lnTo>
                                <a:pt x="10312" y="2174"/>
                              </a:lnTo>
                              <a:cubicBezTo>
                                <a:pt x="10308" y="2180"/>
                                <a:pt x="10303" y="2180"/>
                                <a:pt x="10299" y="2186"/>
                              </a:cubicBezTo>
                              <a:cubicBezTo>
                                <a:pt x="10299" y="2186"/>
                                <a:pt x="10299" y="2186"/>
                                <a:pt x="10299" y="2180"/>
                              </a:cubicBezTo>
                              <a:cubicBezTo>
                                <a:pt x="10354" y="2133"/>
                                <a:pt x="10413" y="2079"/>
                                <a:pt x="10468" y="2031"/>
                              </a:cubicBezTo>
                              <a:cubicBezTo>
                                <a:pt x="10505" y="2001"/>
                                <a:pt x="10539" y="1971"/>
                                <a:pt x="10577" y="1941"/>
                              </a:cubicBezTo>
                              <a:cubicBezTo>
                                <a:pt x="10577" y="1941"/>
                                <a:pt x="10577" y="1941"/>
                                <a:pt x="10577" y="1941"/>
                              </a:cubicBezTo>
                              <a:cubicBezTo>
                                <a:pt x="10577" y="1941"/>
                                <a:pt x="10577" y="1941"/>
                                <a:pt x="10577" y="1941"/>
                              </a:cubicBezTo>
                              <a:lnTo>
                                <a:pt x="10421" y="1696"/>
                              </a:lnTo>
                              <a:cubicBezTo>
                                <a:pt x="10421" y="1696"/>
                                <a:pt x="10421" y="1696"/>
                                <a:pt x="10421" y="1696"/>
                              </a:cubicBezTo>
                              <a:cubicBezTo>
                                <a:pt x="10421" y="1696"/>
                                <a:pt x="10421" y="1696"/>
                                <a:pt x="10421" y="1696"/>
                              </a:cubicBezTo>
                              <a:cubicBezTo>
                                <a:pt x="10388" y="1726"/>
                                <a:pt x="10350" y="1756"/>
                                <a:pt x="10316" y="1786"/>
                              </a:cubicBezTo>
                              <a:cubicBezTo>
                                <a:pt x="10215" y="1870"/>
                                <a:pt x="10114" y="1953"/>
                                <a:pt x="10017" y="2037"/>
                              </a:cubicBezTo>
                              <a:cubicBezTo>
                                <a:pt x="9832" y="2192"/>
                                <a:pt x="9647" y="2354"/>
                                <a:pt x="9462" y="2515"/>
                              </a:cubicBezTo>
                              <a:lnTo>
                                <a:pt x="9302" y="2276"/>
                              </a:lnTo>
                              <a:cubicBezTo>
                                <a:pt x="8763" y="2742"/>
                                <a:pt x="8308" y="3154"/>
                                <a:pt x="7904" y="3536"/>
                              </a:cubicBezTo>
                              <a:lnTo>
                                <a:pt x="7892" y="3530"/>
                              </a:lnTo>
                              <a:cubicBezTo>
                                <a:pt x="8430" y="3023"/>
                                <a:pt x="8986" y="2515"/>
                                <a:pt x="9563" y="2007"/>
                              </a:cubicBezTo>
                              <a:lnTo>
                                <a:pt x="9487" y="1888"/>
                              </a:lnTo>
                              <a:cubicBezTo>
                                <a:pt x="9525" y="1858"/>
                                <a:pt x="9558" y="1828"/>
                                <a:pt x="9596" y="1798"/>
                              </a:cubicBezTo>
                              <a:cubicBezTo>
                                <a:pt x="9651" y="1756"/>
                                <a:pt x="9701" y="1708"/>
                                <a:pt x="9756" y="1667"/>
                              </a:cubicBezTo>
                              <a:cubicBezTo>
                                <a:pt x="9752" y="1661"/>
                                <a:pt x="9744" y="1649"/>
                                <a:pt x="9739" y="1643"/>
                              </a:cubicBezTo>
                              <a:cubicBezTo>
                                <a:pt x="9744" y="1643"/>
                                <a:pt x="9744" y="1637"/>
                                <a:pt x="9748" y="1637"/>
                              </a:cubicBezTo>
                              <a:lnTo>
                                <a:pt x="9600" y="1416"/>
                              </a:lnTo>
                              <a:cubicBezTo>
                                <a:pt x="9596" y="1416"/>
                                <a:pt x="9596" y="1422"/>
                                <a:pt x="9592" y="1422"/>
                              </a:cubicBezTo>
                              <a:cubicBezTo>
                                <a:pt x="9588" y="1416"/>
                                <a:pt x="9579" y="1404"/>
                                <a:pt x="9575" y="1398"/>
                              </a:cubicBezTo>
                              <a:cubicBezTo>
                                <a:pt x="9525" y="1446"/>
                                <a:pt x="9474" y="1493"/>
                                <a:pt x="9419" y="1541"/>
                              </a:cubicBezTo>
                              <a:cubicBezTo>
                                <a:pt x="9415" y="1535"/>
                                <a:pt x="9411" y="1529"/>
                                <a:pt x="9407" y="1517"/>
                              </a:cubicBezTo>
                              <a:cubicBezTo>
                                <a:pt x="9411" y="1517"/>
                                <a:pt x="9411" y="1511"/>
                                <a:pt x="9415" y="1511"/>
                              </a:cubicBezTo>
                              <a:lnTo>
                                <a:pt x="9403" y="1493"/>
                              </a:lnTo>
                              <a:cubicBezTo>
                                <a:pt x="9432" y="1469"/>
                                <a:pt x="9466" y="1446"/>
                                <a:pt x="9495" y="1422"/>
                              </a:cubicBezTo>
                              <a:cubicBezTo>
                                <a:pt x="9491" y="1416"/>
                                <a:pt x="9491" y="1416"/>
                                <a:pt x="9487" y="1410"/>
                              </a:cubicBezTo>
                              <a:cubicBezTo>
                                <a:pt x="9491" y="1410"/>
                                <a:pt x="9491" y="1404"/>
                                <a:pt x="9495" y="1404"/>
                              </a:cubicBezTo>
                              <a:lnTo>
                                <a:pt x="9457" y="1344"/>
                              </a:lnTo>
                              <a:cubicBezTo>
                                <a:pt x="9655" y="1242"/>
                                <a:pt x="9819" y="1171"/>
                                <a:pt x="9937" y="1117"/>
                              </a:cubicBezTo>
                              <a:cubicBezTo>
                                <a:pt x="9937" y="1117"/>
                                <a:pt x="9937" y="1117"/>
                                <a:pt x="9937" y="1117"/>
                              </a:cubicBezTo>
                              <a:cubicBezTo>
                                <a:pt x="9773" y="1183"/>
                                <a:pt x="9613" y="1260"/>
                                <a:pt x="9453" y="1338"/>
                              </a:cubicBezTo>
                              <a:lnTo>
                                <a:pt x="9352" y="1177"/>
                              </a:lnTo>
                              <a:cubicBezTo>
                                <a:pt x="9348" y="1177"/>
                                <a:pt x="9348" y="1183"/>
                                <a:pt x="9344" y="1183"/>
                              </a:cubicBezTo>
                              <a:cubicBezTo>
                                <a:pt x="9340" y="1177"/>
                                <a:pt x="9340" y="1177"/>
                                <a:pt x="9335" y="1171"/>
                              </a:cubicBezTo>
                              <a:cubicBezTo>
                                <a:pt x="9297" y="1207"/>
                                <a:pt x="9264" y="1242"/>
                                <a:pt x="9226" y="1272"/>
                              </a:cubicBezTo>
                              <a:cubicBezTo>
                                <a:pt x="9095" y="1374"/>
                                <a:pt x="8969" y="1475"/>
                                <a:pt x="8843" y="1577"/>
                              </a:cubicBezTo>
                              <a:cubicBezTo>
                                <a:pt x="8645" y="1732"/>
                                <a:pt x="8447" y="1894"/>
                                <a:pt x="8254" y="2055"/>
                              </a:cubicBezTo>
                              <a:cubicBezTo>
                                <a:pt x="8136" y="2133"/>
                                <a:pt x="8018" y="2216"/>
                                <a:pt x="7904" y="2300"/>
                              </a:cubicBezTo>
                              <a:cubicBezTo>
                                <a:pt x="8052" y="2127"/>
                                <a:pt x="8195" y="1959"/>
                                <a:pt x="8334" y="1798"/>
                              </a:cubicBezTo>
                              <a:cubicBezTo>
                                <a:pt x="8334" y="1798"/>
                                <a:pt x="8334" y="1798"/>
                                <a:pt x="8334" y="1798"/>
                              </a:cubicBezTo>
                              <a:lnTo>
                                <a:pt x="8334" y="1798"/>
                              </a:lnTo>
                              <a:cubicBezTo>
                                <a:pt x="8342" y="1792"/>
                                <a:pt x="8346" y="1780"/>
                                <a:pt x="8355" y="1774"/>
                              </a:cubicBezTo>
                              <a:lnTo>
                                <a:pt x="8519" y="1577"/>
                              </a:lnTo>
                              <a:lnTo>
                                <a:pt x="9112" y="878"/>
                              </a:lnTo>
                              <a:lnTo>
                                <a:pt x="8190" y="1553"/>
                              </a:lnTo>
                              <a:cubicBezTo>
                                <a:pt x="8182" y="1559"/>
                                <a:pt x="8174" y="1565"/>
                                <a:pt x="8165" y="1571"/>
                              </a:cubicBezTo>
                              <a:lnTo>
                                <a:pt x="8165" y="1571"/>
                              </a:lnTo>
                              <a:cubicBezTo>
                                <a:pt x="8165" y="1571"/>
                                <a:pt x="8165" y="1571"/>
                                <a:pt x="8165" y="1571"/>
                              </a:cubicBezTo>
                              <a:cubicBezTo>
                                <a:pt x="8111" y="1613"/>
                                <a:pt x="8060" y="1649"/>
                                <a:pt x="8005" y="1690"/>
                              </a:cubicBezTo>
                              <a:cubicBezTo>
                                <a:pt x="7281" y="2234"/>
                                <a:pt x="6600" y="2808"/>
                                <a:pt x="5960" y="3405"/>
                              </a:cubicBezTo>
                              <a:cubicBezTo>
                                <a:pt x="5459" y="3871"/>
                                <a:pt x="4988" y="4355"/>
                                <a:pt x="4537" y="4844"/>
                              </a:cubicBezTo>
                              <a:cubicBezTo>
                                <a:pt x="4520" y="4862"/>
                                <a:pt x="4504" y="4880"/>
                                <a:pt x="4487" y="4904"/>
                              </a:cubicBezTo>
                              <a:cubicBezTo>
                                <a:pt x="4605" y="4617"/>
                                <a:pt x="4727" y="4325"/>
                                <a:pt x="4849" y="4038"/>
                              </a:cubicBezTo>
                              <a:lnTo>
                                <a:pt x="5766" y="1882"/>
                              </a:lnTo>
                              <a:lnTo>
                                <a:pt x="4482" y="3769"/>
                              </a:lnTo>
                              <a:cubicBezTo>
                                <a:pt x="4323" y="4002"/>
                                <a:pt x="4167" y="4241"/>
                                <a:pt x="4011" y="4486"/>
                              </a:cubicBezTo>
                              <a:lnTo>
                                <a:pt x="3906" y="4444"/>
                              </a:lnTo>
                              <a:cubicBezTo>
                                <a:pt x="3860" y="4594"/>
                                <a:pt x="3813" y="4743"/>
                                <a:pt x="3767" y="4880"/>
                              </a:cubicBezTo>
                              <a:cubicBezTo>
                                <a:pt x="3481" y="5352"/>
                                <a:pt x="3203" y="5830"/>
                                <a:pt x="2942" y="6320"/>
                              </a:cubicBezTo>
                              <a:cubicBezTo>
                                <a:pt x="3178" y="5705"/>
                                <a:pt x="3451" y="5018"/>
                                <a:pt x="3742" y="4331"/>
                              </a:cubicBezTo>
                              <a:lnTo>
                                <a:pt x="3670" y="4277"/>
                              </a:lnTo>
                              <a:cubicBezTo>
                                <a:pt x="3586" y="4408"/>
                                <a:pt x="3506" y="4546"/>
                                <a:pt x="3426" y="4677"/>
                              </a:cubicBezTo>
                              <a:cubicBezTo>
                                <a:pt x="3422" y="4671"/>
                                <a:pt x="3413" y="4671"/>
                                <a:pt x="3409" y="4665"/>
                              </a:cubicBezTo>
                              <a:cubicBezTo>
                                <a:pt x="3413" y="4659"/>
                                <a:pt x="3413" y="4653"/>
                                <a:pt x="3418" y="4647"/>
                              </a:cubicBezTo>
                              <a:cubicBezTo>
                                <a:pt x="3405" y="4641"/>
                                <a:pt x="3388" y="4629"/>
                                <a:pt x="3367" y="4623"/>
                              </a:cubicBezTo>
                              <a:cubicBezTo>
                                <a:pt x="3367" y="4623"/>
                                <a:pt x="3371" y="4617"/>
                                <a:pt x="3371" y="4617"/>
                              </a:cubicBezTo>
                              <a:cubicBezTo>
                                <a:pt x="3359" y="4612"/>
                                <a:pt x="3346" y="4606"/>
                                <a:pt x="3333" y="4600"/>
                              </a:cubicBezTo>
                              <a:cubicBezTo>
                                <a:pt x="3333" y="4594"/>
                                <a:pt x="3333" y="4594"/>
                                <a:pt x="3338" y="4588"/>
                              </a:cubicBezTo>
                              <a:lnTo>
                                <a:pt x="3359" y="4504"/>
                              </a:lnTo>
                              <a:lnTo>
                                <a:pt x="3317" y="4576"/>
                              </a:lnTo>
                              <a:cubicBezTo>
                                <a:pt x="3317" y="4582"/>
                                <a:pt x="3312" y="4582"/>
                                <a:pt x="3312" y="4588"/>
                              </a:cubicBezTo>
                              <a:cubicBezTo>
                                <a:pt x="3300" y="4582"/>
                                <a:pt x="3287" y="4576"/>
                                <a:pt x="3275" y="4570"/>
                              </a:cubicBezTo>
                              <a:cubicBezTo>
                                <a:pt x="3275" y="4576"/>
                                <a:pt x="3275" y="4576"/>
                                <a:pt x="3270" y="4582"/>
                              </a:cubicBezTo>
                              <a:cubicBezTo>
                                <a:pt x="3253" y="4576"/>
                                <a:pt x="3237" y="4564"/>
                                <a:pt x="3220" y="4552"/>
                              </a:cubicBezTo>
                              <a:cubicBezTo>
                                <a:pt x="3220" y="4558"/>
                                <a:pt x="3216" y="4564"/>
                                <a:pt x="3216" y="4570"/>
                              </a:cubicBezTo>
                              <a:cubicBezTo>
                                <a:pt x="3186" y="4552"/>
                                <a:pt x="3157" y="4534"/>
                                <a:pt x="3123" y="4522"/>
                              </a:cubicBezTo>
                              <a:cubicBezTo>
                                <a:pt x="3241" y="4265"/>
                                <a:pt x="3333" y="4062"/>
                                <a:pt x="3413" y="3889"/>
                              </a:cubicBezTo>
                              <a:lnTo>
                                <a:pt x="3089" y="3662"/>
                              </a:lnTo>
                              <a:cubicBezTo>
                                <a:pt x="3060" y="3715"/>
                                <a:pt x="3030" y="3763"/>
                                <a:pt x="3001" y="3811"/>
                              </a:cubicBezTo>
                              <a:lnTo>
                                <a:pt x="2858" y="3721"/>
                              </a:lnTo>
                              <a:cubicBezTo>
                                <a:pt x="2866" y="3710"/>
                                <a:pt x="2875" y="3698"/>
                                <a:pt x="2883" y="3686"/>
                              </a:cubicBezTo>
                              <a:cubicBezTo>
                                <a:pt x="2883" y="3686"/>
                                <a:pt x="2883" y="3686"/>
                                <a:pt x="2883" y="3686"/>
                              </a:cubicBezTo>
                              <a:lnTo>
                                <a:pt x="2883" y="3686"/>
                              </a:lnTo>
                              <a:cubicBezTo>
                                <a:pt x="2862" y="3674"/>
                                <a:pt x="2845" y="3662"/>
                                <a:pt x="2828" y="3650"/>
                              </a:cubicBezTo>
                              <a:cubicBezTo>
                                <a:pt x="2833" y="3644"/>
                                <a:pt x="2833" y="3644"/>
                                <a:pt x="2833" y="3638"/>
                              </a:cubicBezTo>
                              <a:cubicBezTo>
                                <a:pt x="2816" y="3626"/>
                                <a:pt x="2799" y="3614"/>
                                <a:pt x="2782" y="3602"/>
                              </a:cubicBezTo>
                              <a:cubicBezTo>
                                <a:pt x="2782" y="3602"/>
                                <a:pt x="2786" y="3596"/>
                                <a:pt x="2786" y="3596"/>
                              </a:cubicBezTo>
                              <a:cubicBezTo>
                                <a:pt x="2740" y="3560"/>
                                <a:pt x="2694" y="3530"/>
                                <a:pt x="2647" y="3500"/>
                              </a:cubicBezTo>
                              <a:cubicBezTo>
                                <a:pt x="2647" y="3506"/>
                                <a:pt x="2643" y="3506"/>
                                <a:pt x="2643" y="3512"/>
                              </a:cubicBezTo>
                              <a:cubicBezTo>
                                <a:pt x="2631" y="3500"/>
                                <a:pt x="2618" y="3494"/>
                                <a:pt x="2601" y="3483"/>
                              </a:cubicBezTo>
                              <a:lnTo>
                                <a:pt x="2618" y="3429"/>
                              </a:lnTo>
                              <a:lnTo>
                                <a:pt x="3161" y="1828"/>
                              </a:lnTo>
                              <a:lnTo>
                                <a:pt x="3140" y="1864"/>
                              </a:lnTo>
                              <a:lnTo>
                                <a:pt x="3148" y="1846"/>
                              </a:lnTo>
                              <a:lnTo>
                                <a:pt x="2159" y="3524"/>
                              </a:lnTo>
                              <a:cubicBezTo>
                                <a:pt x="2147" y="3518"/>
                                <a:pt x="2142" y="3512"/>
                                <a:pt x="2134" y="3512"/>
                              </a:cubicBezTo>
                              <a:lnTo>
                                <a:pt x="2134" y="3512"/>
                              </a:lnTo>
                              <a:cubicBezTo>
                                <a:pt x="2134" y="3512"/>
                                <a:pt x="2134" y="3512"/>
                                <a:pt x="2134" y="3512"/>
                              </a:cubicBezTo>
                              <a:cubicBezTo>
                                <a:pt x="2134" y="3512"/>
                                <a:pt x="2134" y="3512"/>
                                <a:pt x="2134" y="3512"/>
                              </a:cubicBezTo>
                              <a:cubicBezTo>
                                <a:pt x="2121" y="3506"/>
                                <a:pt x="2109" y="3500"/>
                                <a:pt x="2096" y="3488"/>
                              </a:cubicBezTo>
                              <a:cubicBezTo>
                                <a:pt x="2096" y="3488"/>
                                <a:pt x="2096" y="3488"/>
                                <a:pt x="2096" y="3488"/>
                              </a:cubicBezTo>
                              <a:cubicBezTo>
                                <a:pt x="2067" y="3471"/>
                                <a:pt x="2041" y="3459"/>
                                <a:pt x="2012" y="3441"/>
                              </a:cubicBezTo>
                              <a:cubicBezTo>
                                <a:pt x="1831" y="3859"/>
                                <a:pt x="1650" y="4295"/>
                                <a:pt x="1477" y="4761"/>
                              </a:cubicBezTo>
                              <a:cubicBezTo>
                                <a:pt x="1465" y="4785"/>
                                <a:pt x="1456" y="4803"/>
                                <a:pt x="1444" y="4827"/>
                              </a:cubicBezTo>
                              <a:cubicBezTo>
                                <a:pt x="1452" y="4809"/>
                                <a:pt x="1465" y="4785"/>
                                <a:pt x="1477" y="4767"/>
                              </a:cubicBezTo>
                              <a:cubicBezTo>
                                <a:pt x="1439" y="4862"/>
                                <a:pt x="1406" y="4958"/>
                                <a:pt x="1368" y="5060"/>
                              </a:cubicBezTo>
                              <a:cubicBezTo>
                                <a:pt x="829" y="6123"/>
                                <a:pt x="379" y="7240"/>
                                <a:pt x="0" y="8446"/>
                              </a:cubicBezTo>
                              <a:lnTo>
                                <a:pt x="345" y="8602"/>
                              </a:lnTo>
                              <a:cubicBezTo>
                                <a:pt x="341" y="8620"/>
                                <a:pt x="337" y="8632"/>
                                <a:pt x="333" y="8650"/>
                              </a:cubicBezTo>
                              <a:lnTo>
                                <a:pt x="720" y="8811"/>
                              </a:lnTo>
                              <a:cubicBezTo>
                                <a:pt x="770" y="8691"/>
                                <a:pt x="825" y="8542"/>
                                <a:pt x="892" y="8381"/>
                              </a:cubicBezTo>
                              <a:cubicBezTo>
                                <a:pt x="901" y="8387"/>
                                <a:pt x="913" y="8393"/>
                                <a:pt x="922" y="8393"/>
                              </a:cubicBezTo>
                              <a:cubicBezTo>
                                <a:pt x="922" y="8393"/>
                                <a:pt x="922" y="8393"/>
                                <a:pt x="922" y="8393"/>
                              </a:cubicBezTo>
                              <a:cubicBezTo>
                                <a:pt x="930" y="8399"/>
                                <a:pt x="943" y="8405"/>
                                <a:pt x="951" y="8411"/>
                              </a:cubicBezTo>
                              <a:cubicBezTo>
                                <a:pt x="951" y="8411"/>
                                <a:pt x="951" y="8411"/>
                                <a:pt x="951" y="8411"/>
                              </a:cubicBezTo>
                              <a:cubicBezTo>
                                <a:pt x="981" y="8423"/>
                                <a:pt x="1006" y="8440"/>
                                <a:pt x="1031" y="8452"/>
                              </a:cubicBezTo>
                              <a:cubicBezTo>
                                <a:pt x="863" y="9044"/>
                                <a:pt x="707" y="9617"/>
                                <a:pt x="564" y="10155"/>
                              </a:cubicBezTo>
                              <a:lnTo>
                                <a:pt x="804" y="10244"/>
                              </a:lnTo>
                              <a:cubicBezTo>
                                <a:pt x="863" y="10041"/>
                                <a:pt x="922" y="9844"/>
                                <a:pt x="976" y="9653"/>
                              </a:cubicBezTo>
                              <a:cubicBezTo>
                                <a:pt x="880" y="10334"/>
                                <a:pt x="812" y="11015"/>
                                <a:pt x="770" y="11702"/>
                              </a:cubicBezTo>
                              <a:cubicBezTo>
                                <a:pt x="720" y="11684"/>
                                <a:pt x="728" y="11690"/>
                                <a:pt x="770" y="11702"/>
                              </a:cubicBezTo>
                              <a:cubicBezTo>
                                <a:pt x="770" y="11702"/>
                                <a:pt x="770" y="11708"/>
                                <a:pt x="770" y="11708"/>
                              </a:cubicBezTo>
                              <a:lnTo>
                                <a:pt x="703" y="12783"/>
                              </a:lnTo>
                              <a:lnTo>
                                <a:pt x="732" y="12717"/>
                              </a:lnTo>
                              <a:lnTo>
                                <a:pt x="728" y="12777"/>
                              </a:lnTo>
                              <a:lnTo>
                                <a:pt x="913" y="12323"/>
                              </a:lnTo>
                              <a:lnTo>
                                <a:pt x="1145" y="11821"/>
                              </a:lnTo>
                              <a:cubicBezTo>
                                <a:pt x="1309" y="11463"/>
                                <a:pt x="1452" y="11099"/>
                                <a:pt x="1578" y="10722"/>
                              </a:cubicBezTo>
                              <a:cubicBezTo>
                                <a:pt x="1574" y="10746"/>
                                <a:pt x="1570" y="10776"/>
                                <a:pt x="1570" y="10800"/>
                              </a:cubicBezTo>
                              <a:cubicBezTo>
                                <a:pt x="1566" y="10848"/>
                                <a:pt x="1561" y="10878"/>
                                <a:pt x="1557" y="10919"/>
                              </a:cubicBezTo>
                              <a:lnTo>
                                <a:pt x="1545" y="11027"/>
                              </a:lnTo>
                              <a:cubicBezTo>
                                <a:pt x="1540" y="11087"/>
                                <a:pt x="1532" y="11146"/>
                                <a:pt x="1528" y="11206"/>
                              </a:cubicBezTo>
                              <a:cubicBezTo>
                                <a:pt x="1519" y="11320"/>
                                <a:pt x="1511" y="11409"/>
                                <a:pt x="1503" y="11511"/>
                              </a:cubicBezTo>
                              <a:cubicBezTo>
                                <a:pt x="1498" y="11606"/>
                                <a:pt x="1498" y="11714"/>
                                <a:pt x="1519" y="11851"/>
                              </a:cubicBezTo>
                              <a:cubicBezTo>
                                <a:pt x="1545" y="11983"/>
                                <a:pt x="1587" y="12138"/>
                                <a:pt x="1667" y="12353"/>
                              </a:cubicBezTo>
                              <a:lnTo>
                                <a:pt x="1684" y="12395"/>
                              </a:lnTo>
                              <a:cubicBezTo>
                                <a:pt x="1684" y="12395"/>
                                <a:pt x="1688" y="12401"/>
                                <a:pt x="1688" y="12401"/>
                              </a:cubicBezTo>
                              <a:lnTo>
                                <a:pt x="1688" y="12395"/>
                              </a:lnTo>
                              <a:lnTo>
                                <a:pt x="1692" y="12389"/>
                              </a:lnTo>
                              <a:lnTo>
                                <a:pt x="1709" y="12359"/>
                              </a:lnTo>
                              <a:lnTo>
                                <a:pt x="1738" y="12299"/>
                              </a:lnTo>
                              <a:cubicBezTo>
                                <a:pt x="1759" y="12263"/>
                                <a:pt x="1776" y="12222"/>
                                <a:pt x="1797" y="12186"/>
                              </a:cubicBezTo>
                              <a:cubicBezTo>
                                <a:pt x="1860" y="12066"/>
                                <a:pt x="1919" y="11953"/>
                                <a:pt x="1974" y="11839"/>
                              </a:cubicBezTo>
                              <a:cubicBezTo>
                                <a:pt x="1915" y="12240"/>
                                <a:pt x="1860" y="12634"/>
                                <a:pt x="1822" y="13040"/>
                              </a:cubicBezTo>
                              <a:lnTo>
                                <a:pt x="2193" y="13124"/>
                              </a:lnTo>
                              <a:cubicBezTo>
                                <a:pt x="2235" y="12938"/>
                                <a:pt x="2281" y="12753"/>
                                <a:pt x="2323" y="12574"/>
                              </a:cubicBezTo>
                              <a:cubicBezTo>
                                <a:pt x="2332" y="12568"/>
                                <a:pt x="2336" y="12556"/>
                                <a:pt x="2344" y="12550"/>
                              </a:cubicBezTo>
                              <a:cubicBezTo>
                                <a:pt x="2256" y="13040"/>
                                <a:pt x="2184" y="13542"/>
                                <a:pt x="2130" y="14044"/>
                              </a:cubicBezTo>
                              <a:lnTo>
                                <a:pt x="2437" y="14115"/>
                              </a:lnTo>
                              <a:cubicBezTo>
                                <a:pt x="2391" y="14605"/>
                                <a:pt x="2357" y="15107"/>
                                <a:pt x="2340" y="15621"/>
                              </a:cubicBezTo>
                              <a:lnTo>
                                <a:pt x="2761" y="15680"/>
                              </a:lnTo>
                              <a:cubicBezTo>
                                <a:pt x="2765" y="15656"/>
                                <a:pt x="2769" y="15633"/>
                                <a:pt x="2774" y="15609"/>
                              </a:cubicBezTo>
                              <a:cubicBezTo>
                                <a:pt x="2774" y="15621"/>
                                <a:pt x="2769" y="15627"/>
                                <a:pt x="2769" y="15638"/>
                              </a:cubicBezTo>
                              <a:lnTo>
                                <a:pt x="2706" y="16164"/>
                              </a:lnTo>
                              <a:cubicBezTo>
                                <a:pt x="2698" y="16182"/>
                                <a:pt x="2689" y="16200"/>
                                <a:pt x="2677" y="16218"/>
                              </a:cubicBezTo>
                              <a:cubicBezTo>
                                <a:pt x="2664" y="16242"/>
                                <a:pt x="2656" y="16260"/>
                                <a:pt x="2643" y="16284"/>
                              </a:cubicBezTo>
                              <a:cubicBezTo>
                                <a:pt x="2626" y="16325"/>
                                <a:pt x="2605" y="16361"/>
                                <a:pt x="2588" y="16403"/>
                              </a:cubicBezTo>
                              <a:cubicBezTo>
                                <a:pt x="2576" y="16433"/>
                                <a:pt x="2559" y="16469"/>
                                <a:pt x="2546" y="16505"/>
                              </a:cubicBezTo>
                              <a:cubicBezTo>
                                <a:pt x="2458" y="16403"/>
                                <a:pt x="2365" y="16302"/>
                                <a:pt x="2281" y="16206"/>
                              </a:cubicBezTo>
                              <a:lnTo>
                                <a:pt x="2113" y="16373"/>
                              </a:lnTo>
                              <a:cubicBezTo>
                                <a:pt x="2214" y="16529"/>
                                <a:pt x="2311" y="16678"/>
                                <a:pt x="2407" y="16827"/>
                              </a:cubicBezTo>
                              <a:cubicBezTo>
                                <a:pt x="2399" y="16851"/>
                                <a:pt x="2386" y="16869"/>
                                <a:pt x="2378" y="16893"/>
                              </a:cubicBezTo>
                              <a:cubicBezTo>
                                <a:pt x="2227" y="17233"/>
                                <a:pt x="2062" y="17616"/>
                                <a:pt x="1877" y="18034"/>
                              </a:cubicBezTo>
                              <a:cubicBezTo>
                                <a:pt x="2125" y="17490"/>
                                <a:pt x="1709" y="18458"/>
                                <a:pt x="1667" y="18554"/>
                              </a:cubicBezTo>
                              <a:cubicBezTo>
                                <a:pt x="1688" y="18506"/>
                                <a:pt x="1721" y="18422"/>
                                <a:pt x="2012" y="17759"/>
                              </a:cubicBezTo>
                              <a:cubicBezTo>
                                <a:pt x="2117" y="17520"/>
                                <a:pt x="2248" y="17215"/>
                                <a:pt x="2416" y="16839"/>
                              </a:cubicBezTo>
                              <a:cubicBezTo>
                                <a:pt x="2462" y="16917"/>
                                <a:pt x="2513" y="16988"/>
                                <a:pt x="2559" y="17060"/>
                              </a:cubicBezTo>
                              <a:cubicBezTo>
                                <a:pt x="2508" y="17251"/>
                                <a:pt x="2458" y="17442"/>
                                <a:pt x="2412" y="17634"/>
                              </a:cubicBezTo>
                              <a:cubicBezTo>
                                <a:pt x="2176" y="18219"/>
                                <a:pt x="1999" y="18721"/>
                                <a:pt x="1856" y="19127"/>
                              </a:cubicBezTo>
                              <a:cubicBezTo>
                                <a:pt x="1865" y="19133"/>
                                <a:pt x="1873" y="19133"/>
                                <a:pt x="1877" y="19139"/>
                              </a:cubicBezTo>
                              <a:cubicBezTo>
                                <a:pt x="1923" y="19008"/>
                                <a:pt x="1974" y="18864"/>
                                <a:pt x="2033" y="18709"/>
                              </a:cubicBezTo>
                              <a:cubicBezTo>
                                <a:pt x="1991" y="18888"/>
                                <a:pt x="1949" y="19073"/>
                                <a:pt x="1911" y="19252"/>
                              </a:cubicBezTo>
                              <a:lnTo>
                                <a:pt x="2016" y="19288"/>
                              </a:lnTo>
                              <a:cubicBezTo>
                                <a:pt x="1987" y="19432"/>
                                <a:pt x="1953" y="19569"/>
                                <a:pt x="1923" y="19712"/>
                              </a:cubicBezTo>
                              <a:lnTo>
                                <a:pt x="2479" y="19904"/>
                              </a:lnTo>
                              <a:cubicBezTo>
                                <a:pt x="2483" y="19886"/>
                                <a:pt x="2487" y="19874"/>
                                <a:pt x="2492" y="19856"/>
                              </a:cubicBezTo>
                              <a:lnTo>
                                <a:pt x="2639" y="19921"/>
                              </a:lnTo>
                              <a:lnTo>
                                <a:pt x="2647" y="19904"/>
                              </a:lnTo>
                              <a:lnTo>
                                <a:pt x="2639" y="19921"/>
                              </a:lnTo>
                              <a:lnTo>
                                <a:pt x="2492" y="19856"/>
                              </a:lnTo>
                              <a:cubicBezTo>
                                <a:pt x="2508" y="19796"/>
                                <a:pt x="2530" y="19736"/>
                                <a:pt x="2546" y="19677"/>
                              </a:cubicBezTo>
                              <a:lnTo>
                                <a:pt x="2706" y="19736"/>
                              </a:lnTo>
                              <a:cubicBezTo>
                                <a:pt x="2828" y="19312"/>
                                <a:pt x="2942" y="18900"/>
                                <a:pt x="3056" y="18494"/>
                              </a:cubicBezTo>
                              <a:cubicBezTo>
                                <a:pt x="3085" y="18518"/>
                                <a:pt x="3119" y="18542"/>
                                <a:pt x="3148" y="18565"/>
                              </a:cubicBezTo>
                              <a:cubicBezTo>
                                <a:pt x="3131" y="18625"/>
                                <a:pt x="3110" y="18685"/>
                                <a:pt x="3094" y="18745"/>
                              </a:cubicBezTo>
                              <a:lnTo>
                                <a:pt x="3102" y="18751"/>
                              </a:lnTo>
                              <a:cubicBezTo>
                                <a:pt x="3102" y="18751"/>
                                <a:pt x="3102" y="18751"/>
                                <a:pt x="3102" y="18751"/>
                              </a:cubicBezTo>
                              <a:cubicBezTo>
                                <a:pt x="3127" y="18763"/>
                                <a:pt x="3169" y="18775"/>
                                <a:pt x="3220" y="18792"/>
                              </a:cubicBezTo>
                              <a:cubicBezTo>
                                <a:pt x="3220" y="18792"/>
                                <a:pt x="3220" y="18792"/>
                                <a:pt x="3220" y="18798"/>
                              </a:cubicBezTo>
                              <a:cubicBezTo>
                                <a:pt x="3224" y="18798"/>
                                <a:pt x="3228" y="18798"/>
                                <a:pt x="3232" y="18804"/>
                              </a:cubicBezTo>
                              <a:cubicBezTo>
                                <a:pt x="3232" y="18804"/>
                                <a:pt x="3232" y="18804"/>
                                <a:pt x="3232" y="18804"/>
                              </a:cubicBezTo>
                              <a:cubicBezTo>
                                <a:pt x="3266" y="18816"/>
                                <a:pt x="3291" y="18828"/>
                                <a:pt x="3321" y="18834"/>
                              </a:cubicBezTo>
                              <a:cubicBezTo>
                                <a:pt x="3321" y="18834"/>
                                <a:pt x="3321" y="18834"/>
                                <a:pt x="3321" y="18834"/>
                              </a:cubicBezTo>
                              <a:cubicBezTo>
                                <a:pt x="3325" y="18834"/>
                                <a:pt x="3329" y="18834"/>
                                <a:pt x="3333" y="18840"/>
                              </a:cubicBezTo>
                              <a:cubicBezTo>
                                <a:pt x="3333" y="18840"/>
                                <a:pt x="3333" y="18840"/>
                                <a:pt x="3333" y="18834"/>
                              </a:cubicBezTo>
                              <a:cubicBezTo>
                                <a:pt x="3371" y="18846"/>
                                <a:pt x="3413" y="18864"/>
                                <a:pt x="3451" y="18876"/>
                              </a:cubicBezTo>
                              <a:cubicBezTo>
                                <a:pt x="3451" y="18876"/>
                                <a:pt x="3451" y="18876"/>
                                <a:pt x="3451" y="18876"/>
                              </a:cubicBezTo>
                              <a:lnTo>
                                <a:pt x="3460" y="18882"/>
                              </a:lnTo>
                              <a:lnTo>
                                <a:pt x="3477" y="18804"/>
                              </a:lnTo>
                              <a:cubicBezTo>
                                <a:pt x="3498" y="18822"/>
                                <a:pt x="3523" y="18834"/>
                                <a:pt x="3544" y="18852"/>
                              </a:cubicBezTo>
                              <a:cubicBezTo>
                                <a:pt x="3468" y="19091"/>
                                <a:pt x="3392" y="19330"/>
                                <a:pt x="3317" y="19551"/>
                              </a:cubicBezTo>
                              <a:cubicBezTo>
                                <a:pt x="3333" y="19557"/>
                                <a:pt x="3346" y="19563"/>
                                <a:pt x="3363" y="19569"/>
                              </a:cubicBezTo>
                              <a:cubicBezTo>
                                <a:pt x="3363" y="19569"/>
                                <a:pt x="3363" y="19575"/>
                                <a:pt x="3363" y="19575"/>
                              </a:cubicBezTo>
                              <a:cubicBezTo>
                                <a:pt x="3481" y="19617"/>
                                <a:pt x="3502" y="19623"/>
                                <a:pt x="3523" y="19629"/>
                              </a:cubicBezTo>
                              <a:cubicBezTo>
                                <a:pt x="3523" y="19629"/>
                                <a:pt x="3523" y="19629"/>
                                <a:pt x="3523" y="19623"/>
                              </a:cubicBezTo>
                              <a:cubicBezTo>
                                <a:pt x="3535" y="19629"/>
                                <a:pt x="3552" y="19635"/>
                                <a:pt x="3569" y="19641"/>
                              </a:cubicBezTo>
                              <a:cubicBezTo>
                                <a:pt x="3611" y="19402"/>
                                <a:pt x="3653" y="19175"/>
                                <a:pt x="3695" y="18960"/>
                              </a:cubicBezTo>
                              <a:cubicBezTo>
                                <a:pt x="3700" y="18960"/>
                                <a:pt x="3700" y="18966"/>
                                <a:pt x="3704" y="18966"/>
                              </a:cubicBezTo>
                              <a:cubicBezTo>
                                <a:pt x="3742" y="19043"/>
                                <a:pt x="3784" y="19115"/>
                                <a:pt x="3822" y="19187"/>
                              </a:cubicBezTo>
                              <a:cubicBezTo>
                                <a:pt x="3826" y="19181"/>
                                <a:pt x="3826" y="19181"/>
                                <a:pt x="3830" y="19175"/>
                              </a:cubicBezTo>
                              <a:cubicBezTo>
                                <a:pt x="3830" y="19175"/>
                                <a:pt x="3830" y="19175"/>
                                <a:pt x="3830" y="19181"/>
                              </a:cubicBezTo>
                              <a:lnTo>
                                <a:pt x="3902" y="19097"/>
                              </a:lnTo>
                              <a:cubicBezTo>
                                <a:pt x="3902" y="19097"/>
                                <a:pt x="3902" y="19097"/>
                                <a:pt x="3897" y="19097"/>
                              </a:cubicBezTo>
                              <a:cubicBezTo>
                                <a:pt x="3902" y="19091"/>
                                <a:pt x="3902" y="19091"/>
                                <a:pt x="3906" y="19085"/>
                              </a:cubicBezTo>
                              <a:cubicBezTo>
                                <a:pt x="3839" y="19043"/>
                                <a:pt x="3775" y="19002"/>
                                <a:pt x="3712" y="18960"/>
                              </a:cubicBezTo>
                              <a:cubicBezTo>
                                <a:pt x="3708" y="18954"/>
                                <a:pt x="3704" y="18948"/>
                                <a:pt x="3700" y="18936"/>
                              </a:cubicBezTo>
                              <a:cubicBezTo>
                                <a:pt x="3780" y="18536"/>
                                <a:pt x="3860" y="18183"/>
                                <a:pt x="3923" y="17896"/>
                              </a:cubicBezTo>
                              <a:cubicBezTo>
                                <a:pt x="3931" y="17902"/>
                                <a:pt x="3935" y="17908"/>
                                <a:pt x="3944" y="17914"/>
                              </a:cubicBezTo>
                              <a:cubicBezTo>
                                <a:pt x="3961" y="17950"/>
                                <a:pt x="3977" y="17986"/>
                                <a:pt x="3994" y="18022"/>
                              </a:cubicBezTo>
                              <a:cubicBezTo>
                                <a:pt x="3986" y="18052"/>
                                <a:pt x="3982" y="18082"/>
                                <a:pt x="3973" y="18112"/>
                              </a:cubicBezTo>
                              <a:cubicBezTo>
                                <a:pt x="3982" y="18082"/>
                                <a:pt x="3986" y="18052"/>
                                <a:pt x="3994" y="18022"/>
                              </a:cubicBezTo>
                              <a:cubicBezTo>
                                <a:pt x="4053" y="18141"/>
                                <a:pt x="4112" y="18261"/>
                                <a:pt x="4171" y="18380"/>
                              </a:cubicBezTo>
                              <a:cubicBezTo>
                                <a:pt x="4175" y="18374"/>
                                <a:pt x="4179" y="18368"/>
                                <a:pt x="4184" y="18362"/>
                              </a:cubicBezTo>
                              <a:cubicBezTo>
                                <a:pt x="4184" y="18362"/>
                                <a:pt x="4184" y="18362"/>
                                <a:pt x="4188" y="18368"/>
                              </a:cubicBezTo>
                              <a:cubicBezTo>
                                <a:pt x="4234" y="18321"/>
                                <a:pt x="4280" y="18273"/>
                                <a:pt x="4323" y="18231"/>
                              </a:cubicBezTo>
                              <a:cubicBezTo>
                                <a:pt x="4323" y="18231"/>
                                <a:pt x="4318" y="18231"/>
                                <a:pt x="4318" y="18231"/>
                              </a:cubicBezTo>
                              <a:cubicBezTo>
                                <a:pt x="4323" y="18225"/>
                                <a:pt x="4327" y="18219"/>
                                <a:pt x="4331" y="18219"/>
                              </a:cubicBezTo>
                              <a:cubicBezTo>
                                <a:pt x="4222" y="18129"/>
                                <a:pt x="4116" y="18046"/>
                                <a:pt x="4011" y="17956"/>
                              </a:cubicBezTo>
                              <a:cubicBezTo>
                                <a:pt x="4015" y="17938"/>
                                <a:pt x="4019" y="17926"/>
                                <a:pt x="4024" y="17908"/>
                              </a:cubicBezTo>
                              <a:cubicBezTo>
                                <a:pt x="4083" y="17669"/>
                                <a:pt x="4150" y="17413"/>
                                <a:pt x="4222" y="17138"/>
                              </a:cubicBezTo>
                              <a:cubicBezTo>
                                <a:pt x="4255" y="17198"/>
                                <a:pt x="4289" y="17257"/>
                                <a:pt x="4323" y="17311"/>
                              </a:cubicBezTo>
                              <a:cubicBezTo>
                                <a:pt x="4327" y="17305"/>
                                <a:pt x="4331" y="17305"/>
                                <a:pt x="4335" y="17299"/>
                              </a:cubicBezTo>
                              <a:cubicBezTo>
                                <a:pt x="4335" y="17299"/>
                                <a:pt x="4335" y="17299"/>
                                <a:pt x="4335" y="17299"/>
                              </a:cubicBezTo>
                              <a:lnTo>
                                <a:pt x="4424" y="17210"/>
                              </a:lnTo>
                              <a:cubicBezTo>
                                <a:pt x="4428" y="17239"/>
                                <a:pt x="4432" y="17269"/>
                                <a:pt x="4432" y="17293"/>
                              </a:cubicBezTo>
                              <a:cubicBezTo>
                                <a:pt x="4445" y="17377"/>
                                <a:pt x="4453" y="17454"/>
                                <a:pt x="4466" y="17538"/>
                              </a:cubicBezTo>
                              <a:cubicBezTo>
                                <a:pt x="4491" y="17711"/>
                                <a:pt x="4516" y="17879"/>
                                <a:pt x="4537" y="18046"/>
                              </a:cubicBezTo>
                              <a:cubicBezTo>
                                <a:pt x="4546" y="18034"/>
                                <a:pt x="4554" y="18028"/>
                                <a:pt x="4567" y="18022"/>
                              </a:cubicBezTo>
                              <a:cubicBezTo>
                                <a:pt x="4567" y="18022"/>
                                <a:pt x="4567" y="18022"/>
                                <a:pt x="4567" y="18022"/>
                              </a:cubicBezTo>
                              <a:cubicBezTo>
                                <a:pt x="4571" y="18034"/>
                                <a:pt x="4575" y="18046"/>
                                <a:pt x="4583" y="18058"/>
                              </a:cubicBezTo>
                              <a:cubicBezTo>
                                <a:pt x="4583" y="18058"/>
                                <a:pt x="4583" y="18058"/>
                                <a:pt x="4583" y="18058"/>
                              </a:cubicBezTo>
                              <a:cubicBezTo>
                                <a:pt x="4579" y="18064"/>
                                <a:pt x="4575" y="18076"/>
                                <a:pt x="4571" y="18082"/>
                              </a:cubicBezTo>
                              <a:cubicBezTo>
                                <a:pt x="4579" y="18088"/>
                                <a:pt x="4583" y="18094"/>
                                <a:pt x="4592" y="18094"/>
                              </a:cubicBezTo>
                              <a:cubicBezTo>
                                <a:pt x="4592" y="18094"/>
                                <a:pt x="4592" y="18100"/>
                                <a:pt x="4588" y="18100"/>
                              </a:cubicBezTo>
                              <a:lnTo>
                                <a:pt x="4605" y="18112"/>
                              </a:lnTo>
                              <a:lnTo>
                                <a:pt x="4613" y="18117"/>
                              </a:lnTo>
                              <a:cubicBezTo>
                                <a:pt x="4634" y="18153"/>
                                <a:pt x="4651" y="18171"/>
                                <a:pt x="4668" y="18189"/>
                              </a:cubicBezTo>
                              <a:cubicBezTo>
                                <a:pt x="4697" y="18219"/>
                                <a:pt x="4714" y="18219"/>
                                <a:pt x="4743" y="18231"/>
                              </a:cubicBezTo>
                              <a:cubicBezTo>
                                <a:pt x="4735" y="18213"/>
                                <a:pt x="4727" y="18201"/>
                                <a:pt x="4718" y="18189"/>
                              </a:cubicBezTo>
                              <a:lnTo>
                                <a:pt x="4777" y="18231"/>
                              </a:lnTo>
                              <a:cubicBezTo>
                                <a:pt x="4777" y="18231"/>
                                <a:pt x="4777" y="18225"/>
                                <a:pt x="4781" y="18225"/>
                              </a:cubicBezTo>
                              <a:cubicBezTo>
                                <a:pt x="4786" y="18231"/>
                                <a:pt x="4790" y="18231"/>
                                <a:pt x="4798" y="18237"/>
                              </a:cubicBezTo>
                              <a:lnTo>
                                <a:pt x="4752" y="18356"/>
                              </a:lnTo>
                              <a:lnTo>
                                <a:pt x="4558" y="18858"/>
                              </a:lnTo>
                              <a:lnTo>
                                <a:pt x="4760" y="18560"/>
                              </a:lnTo>
                              <a:lnTo>
                                <a:pt x="4941" y="18691"/>
                              </a:lnTo>
                              <a:cubicBezTo>
                                <a:pt x="4954" y="18673"/>
                                <a:pt x="4966" y="18649"/>
                                <a:pt x="4975" y="18631"/>
                              </a:cubicBezTo>
                              <a:cubicBezTo>
                                <a:pt x="5076" y="18464"/>
                                <a:pt x="5181" y="18291"/>
                                <a:pt x="5286" y="18117"/>
                              </a:cubicBezTo>
                              <a:lnTo>
                                <a:pt x="5316" y="18135"/>
                              </a:lnTo>
                              <a:cubicBezTo>
                                <a:pt x="5211" y="18309"/>
                                <a:pt x="5101" y="18476"/>
                                <a:pt x="4992" y="18649"/>
                              </a:cubicBezTo>
                              <a:cubicBezTo>
                                <a:pt x="4988" y="18661"/>
                                <a:pt x="4979" y="18667"/>
                                <a:pt x="4975" y="18679"/>
                              </a:cubicBezTo>
                              <a:cubicBezTo>
                                <a:pt x="5000" y="18697"/>
                                <a:pt x="5021" y="18715"/>
                                <a:pt x="5046" y="18733"/>
                              </a:cubicBezTo>
                              <a:cubicBezTo>
                                <a:pt x="5042" y="18739"/>
                                <a:pt x="5042" y="18745"/>
                                <a:pt x="5038" y="18751"/>
                              </a:cubicBezTo>
                              <a:lnTo>
                                <a:pt x="5227" y="18888"/>
                              </a:lnTo>
                              <a:cubicBezTo>
                                <a:pt x="5147" y="19049"/>
                                <a:pt x="5072" y="19199"/>
                                <a:pt x="5000" y="19342"/>
                              </a:cubicBezTo>
                              <a:cubicBezTo>
                                <a:pt x="5013" y="19354"/>
                                <a:pt x="5030" y="19360"/>
                                <a:pt x="5042" y="19372"/>
                              </a:cubicBezTo>
                              <a:cubicBezTo>
                                <a:pt x="5042" y="19372"/>
                                <a:pt x="5042" y="19372"/>
                                <a:pt x="5042" y="19372"/>
                              </a:cubicBezTo>
                              <a:lnTo>
                                <a:pt x="5215" y="19485"/>
                              </a:lnTo>
                              <a:cubicBezTo>
                                <a:pt x="5215" y="19485"/>
                                <a:pt x="5215" y="19485"/>
                                <a:pt x="5215" y="19485"/>
                              </a:cubicBezTo>
                              <a:cubicBezTo>
                                <a:pt x="5232" y="19497"/>
                                <a:pt x="5244" y="19503"/>
                                <a:pt x="5257" y="19515"/>
                              </a:cubicBezTo>
                              <a:cubicBezTo>
                                <a:pt x="5354" y="19324"/>
                                <a:pt x="5442" y="19145"/>
                                <a:pt x="5526" y="18984"/>
                              </a:cubicBezTo>
                              <a:cubicBezTo>
                                <a:pt x="5636" y="18769"/>
                                <a:pt x="5737" y="18577"/>
                                <a:pt x="5829" y="18404"/>
                              </a:cubicBezTo>
                              <a:lnTo>
                                <a:pt x="6040" y="18518"/>
                              </a:lnTo>
                              <a:cubicBezTo>
                                <a:pt x="6002" y="18583"/>
                                <a:pt x="5968" y="18649"/>
                                <a:pt x="5930" y="18715"/>
                              </a:cubicBezTo>
                              <a:cubicBezTo>
                                <a:pt x="5930" y="18715"/>
                                <a:pt x="5930" y="18715"/>
                                <a:pt x="5930" y="18715"/>
                              </a:cubicBezTo>
                              <a:cubicBezTo>
                                <a:pt x="5871" y="18822"/>
                                <a:pt x="5812" y="18930"/>
                                <a:pt x="5758" y="19031"/>
                              </a:cubicBezTo>
                              <a:cubicBezTo>
                                <a:pt x="5615" y="19300"/>
                                <a:pt x="5480" y="19557"/>
                                <a:pt x="5349" y="19814"/>
                              </a:cubicBezTo>
                              <a:cubicBezTo>
                                <a:pt x="5366" y="19826"/>
                                <a:pt x="5379" y="19832"/>
                                <a:pt x="5396" y="19844"/>
                              </a:cubicBezTo>
                              <a:cubicBezTo>
                                <a:pt x="5396" y="19844"/>
                                <a:pt x="5396" y="19844"/>
                                <a:pt x="5396" y="19844"/>
                              </a:cubicBezTo>
                              <a:lnTo>
                                <a:pt x="5514" y="19921"/>
                              </a:lnTo>
                              <a:cubicBezTo>
                                <a:pt x="5514" y="19921"/>
                                <a:pt x="5514" y="19921"/>
                                <a:pt x="5514" y="19921"/>
                              </a:cubicBezTo>
                              <a:cubicBezTo>
                                <a:pt x="5530" y="19933"/>
                                <a:pt x="5543" y="19939"/>
                                <a:pt x="5560" y="19951"/>
                              </a:cubicBezTo>
                              <a:cubicBezTo>
                                <a:pt x="5716" y="19635"/>
                                <a:pt x="5863" y="19342"/>
                                <a:pt x="6006" y="19055"/>
                              </a:cubicBezTo>
                              <a:cubicBezTo>
                                <a:pt x="6107" y="18858"/>
                                <a:pt x="6204" y="18667"/>
                                <a:pt x="6301" y="18482"/>
                              </a:cubicBezTo>
                              <a:cubicBezTo>
                                <a:pt x="6309" y="18560"/>
                                <a:pt x="6313" y="18643"/>
                                <a:pt x="6322" y="18721"/>
                              </a:cubicBezTo>
                              <a:cubicBezTo>
                                <a:pt x="6259" y="18834"/>
                                <a:pt x="6200" y="18948"/>
                                <a:pt x="6141" y="19061"/>
                              </a:cubicBezTo>
                              <a:cubicBezTo>
                                <a:pt x="6057" y="19223"/>
                                <a:pt x="5977" y="19378"/>
                                <a:pt x="5892" y="19539"/>
                              </a:cubicBezTo>
                              <a:cubicBezTo>
                                <a:pt x="5766" y="19772"/>
                                <a:pt x="5640" y="20005"/>
                                <a:pt x="5518" y="20238"/>
                              </a:cubicBezTo>
                              <a:cubicBezTo>
                                <a:pt x="5526" y="20244"/>
                                <a:pt x="5530" y="20250"/>
                                <a:pt x="5539" y="20250"/>
                              </a:cubicBezTo>
                              <a:cubicBezTo>
                                <a:pt x="5539" y="20250"/>
                                <a:pt x="5539" y="20256"/>
                                <a:pt x="5535" y="20256"/>
                              </a:cubicBezTo>
                              <a:lnTo>
                                <a:pt x="5745" y="20399"/>
                              </a:lnTo>
                              <a:cubicBezTo>
                                <a:pt x="5745" y="20399"/>
                                <a:pt x="5745" y="20393"/>
                                <a:pt x="5749" y="20393"/>
                              </a:cubicBezTo>
                              <a:cubicBezTo>
                                <a:pt x="5758" y="20399"/>
                                <a:pt x="5762" y="20405"/>
                                <a:pt x="5770" y="20405"/>
                              </a:cubicBezTo>
                              <a:cubicBezTo>
                                <a:pt x="5876" y="20184"/>
                                <a:pt x="5985" y="19969"/>
                                <a:pt x="6090" y="19754"/>
                              </a:cubicBezTo>
                              <a:cubicBezTo>
                                <a:pt x="6170" y="19611"/>
                                <a:pt x="6246" y="19467"/>
                                <a:pt x="6326" y="19318"/>
                              </a:cubicBezTo>
                              <a:cubicBezTo>
                                <a:pt x="6296" y="19384"/>
                                <a:pt x="6267" y="19444"/>
                                <a:pt x="6238" y="19509"/>
                              </a:cubicBezTo>
                              <a:cubicBezTo>
                                <a:pt x="6162" y="19653"/>
                                <a:pt x="6086" y="19790"/>
                                <a:pt x="6006" y="19933"/>
                              </a:cubicBezTo>
                              <a:cubicBezTo>
                                <a:pt x="6019" y="19939"/>
                                <a:pt x="6027" y="19945"/>
                                <a:pt x="6040" y="19957"/>
                              </a:cubicBezTo>
                              <a:cubicBezTo>
                                <a:pt x="6040" y="19957"/>
                                <a:pt x="6040" y="19957"/>
                                <a:pt x="6040" y="19957"/>
                              </a:cubicBezTo>
                              <a:cubicBezTo>
                                <a:pt x="6040" y="19957"/>
                                <a:pt x="6040" y="19957"/>
                                <a:pt x="6040" y="19957"/>
                              </a:cubicBezTo>
                              <a:cubicBezTo>
                                <a:pt x="6040" y="19963"/>
                                <a:pt x="6036" y="19963"/>
                                <a:pt x="6036" y="19969"/>
                              </a:cubicBezTo>
                              <a:lnTo>
                                <a:pt x="6233" y="20095"/>
                              </a:lnTo>
                              <a:cubicBezTo>
                                <a:pt x="6233" y="20089"/>
                                <a:pt x="6238" y="20089"/>
                                <a:pt x="6238" y="20083"/>
                              </a:cubicBezTo>
                              <a:cubicBezTo>
                                <a:pt x="6238" y="20083"/>
                                <a:pt x="6238" y="20083"/>
                                <a:pt x="6238" y="20083"/>
                              </a:cubicBezTo>
                              <a:cubicBezTo>
                                <a:pt x="6238" y="20083"/>
                                <a:pt x="6238" y="20083"/>
                                <a:pt x="6238" y="20083"/>
                              </a:cubicBezTo>
                              <a:cubicBezTo>
                                <a:pt x="6250" y="20089"/>
                                <a:pt x="6259" y="20095"/>
                                <a:pt x="6271" y="20107"/>
                              </a:cubicBezTo>
                              <a:cubicBezTo>
                                <a:pt x="6326" y="19987"/>
                                <a:pt x="6381" y="19862"/>
                                <a:pt x="6435" y="19742"/>
                              </a:cubicBezTo>
                              <a:lnTo>
                                <a:pt x="6473" y="20059"/>
                              </a:lnTo>
                              <a:lnTo>
                                <a:pt x="6570" y="19617"/>
                              </a:lnTo>
                              <a:lnTo>
                                <a:pt x="6612" y="19647"/>
                              </a:lnTo>
                              <a:cubicBezTo>
                                <a:pt x="6726" y="19432"/>
                                <a:pt x="6839" y="19223"/>
                                <a:pt x="6953" y="19008"/>
                              </a:cubicBezTo>
                              <a:cubicBezTo>
                                <a:pt x="7004" y="18912"/>
                                <a:pt x="7054" y="18816"/>
                                <a:pt x="7105" y="18721"/>
                              </a:cubicBezTo>
                              <a:lnTo>
                                <a:pt x="7180" y="18775"/>
                              </a:lnTo>
                              <a:lnTo>
                                <a:pt x="7172" y="18966"/>
                              </a:lnTo>
                              <a:lnTo>
                                <a:pt x="7155" y="19378"/>
                              </a:lnTo>
                              <a:cubicBezTo>
                                <a:pt x="6978" y="19742"/>
                                <a:pt x="6806" y="20113"/>
                                <a:pt x="6633" y="20489"/>
                              </a:cubicBezTo>
                              <a:lnTo>
                                <a:pt x="6898" y="20662"/>
                              </a:lnTo>
                              <a:cubicBezTo>
                                <a:pt x="7235" y="20017"/>
                                <a:pt x="7593" y="19378"/>
                                <a:pt x="7980" y="18739"/>
                              </a:cubicBezTo>
                              <a:cubicBezTo>
                                <a:pt x="8060" y="18607"/>
                                <a:pt x="8140" y="18476"/>
                                <a:pt x="8220" y="18344"/>
                              </a:cubicBezTo>
                              <a:lnTo>
                                <a:pt x="8258" y="18374"/>
                              </a:lnTo>
                              <a:cubicBezTo>
                                <a:pt x="8334" y="18255"/>
                                <a:pt x="8409" y="18135"/>
                                <a:pt x="8494" y="18010"/>
                              </a:cubicBezTo>
                              <a:lnTo>
                                <a:pt x="8355" y="18362"/>
                              </a:lnTo>
                              <a:lnTo>
                                <a:pt x="8510" y="18249"/>
                              </a:lnTo>
                              <a:cubicBezTo>
                                <a:pt x="8426" y="18416"/>
                                <a:pt x="8334" y="18595"/>
                                <a:pt x="8241" y="18781"/>
                              </a:cubicBezTo>
                              <a:cubicBezTo>
                                <a:pt x="7917" y="19432"/>
                                <a:pt x="7559" y="20172"/>
                                <a:pt x="7201" y="20949"/>
                              </a:cubicBezTo>
                              <a:cubicBezTo>
                                <a:pt x="7159" y="21033"/>
                                <a:pt x="7117" y="21116"/>
                                <a:pt x="7075" y="21200"/>
                              </a:cubicBezTo>
                              <a:lnTo>
                                <a:pt x="7084" y="21206"/>
                              </a:lnTo>
                              <a:cubicBezTo>
                                <a:pt x="7084" y="21206"/>
                                <a:pt x="7084" y="21212"/>
                                <a:pt x="7079" y="21212"/>
                              </a:cubicBezTo>
                              <a:lnTo>
                                <a:pt x="7382" y="21403"/>
                              </a:lnTo>
                              <a:cubicBezTo>
                                <a:pt x="7382" y="21403"/>
                                <a:pt x="7382" y="21397"/>
                                <a:pt x="7387" y="21397"/>
                              </a:cubicBezTo>
                              <a:lnTo>
                                <a:pt x="7395" y="21403"/>
                              </a:lnTo>
                              <a:cubicBezTo>
                                <a:pt x="7446" y="21289"/>
                                <a:pt x="7500" y="21182"/>
                                <a:pt x="7551" y="21068"/>
                              </a:cubicBezTo>
                              <a:cubicBezTo>
                                <a:pt x="7807" y="20561"/>
                                <a:pt x="8073" y="20053"/>
                                <a:pt x="8334" y="19575"/>
                              </a:cubicBezTo>
                              <a:lnTo>
                                <a:pt x="8073" y="20220"/>
                              </a:lnTo>
                              <a:lnTo>
                                <a:pt x="8472" y="19635"/>
                              </a:lnTo>
                              <a:cubicBezTo>
                                <a:pt x="8262" y="20083"/>
                                <a:pt x="8052" y="20549"/>
                                <a:pt x="7845" y="21027"/>
                              </a:cubicBezTo>
                              <a:cubicBezTo>
                                <a:pt x="7824" y="21062"/>
                                <a:pt x="7803" y="21104"/>
                                <a:pt x="7786" y="21140"/>
                              </a:cubicBezTo>
                              <a:cubicBezTo>
                                <a:pt x="7791" y="21140"/>
                                <a:pt x="7791" y="21146"/>
                                <a:pt x="7795" y="21146"/>
                              </a:cubicBezTo>
                              <a:cubicBezTo>
                                <a:pt x="7795" y="21152"/>
                                <a:pt x="7791" y="21152"/>
                                <a:pt x="7791" y="21158"/>
                              </a:cubicBezTo>
                              <a:lnTo>
                                <a:pt x="8064" y="21331"/>
                              </a:lnTo>
                              <a:cubicBezTo>
                                <a:pt x="8064" y="21325"/>
                                <a:pt x="8068" y="21325"/>
                                <a:pt x="8073" y="21319"/>
                              </a:cubicBezTo>
                              <a:cubicBezTo>
                                <a:pt x="8077" y="21319"/>
                                <a:pt x="8077" y="21325"/>
                                <a:pt x="8081" y="21325"/>
                              </a:cubicBezTo>
                              <a:cubicBezTo>
                                <a:pt x="8098" y="21283"/>
                                <a:pt x="8119" y="21242"/>
                                <a:pt x="8136" y="21206"/>
                              </a:cubicBezTo>
                              <a:cubicBezTo>
                                <a:pt x="8199" y="21080"/>
                                <a:pt x="8266" y="20961"/>
                                <a:pt x="8334" y="20835"/>
                              </a:cubicBezTo>
                              <a:lnTo>
                                <a:pt x="8468" y="20931"/>
                              </a:lnTo>
                              <a:cubicBezTo>
                                <a:pt x="8468" y="20931"/>
                                <a:pt x="8468" y="20931"/>
                                <a:pt x="8468" y="20925"/>
                              </a:cubicBezTo>
                              <a:cubicBezTo>
                                <a:pt x="8468" y="20925"/>
                                <a:pt x="8468" y="20925"/>
                                <a:pt x="8472" y="20925"/>
                              </a:cubicBezTo>
                              <a:cubicBezTo>
                                <a:pt x="8472" y="20925"/>
                                <a:pt x="8472" y="20925"/>
                                <a:pt x="8472" y="20925"/>
                              </a:cubicBezTo>
                              <a:lnTo>
                                <a:pt x="8502" y="20943"/>
                              </a:lnTo>
                              <a:lnTo>
                                <a:pt x="8502" y="20943"/>
                              </a:lnTo>
                              <a:cubicBezTo>
                                <a:pt x="8502" y="20943"/>
                                <a:pt x="8502" y="20943"/>
                                <a:pt x="8502" y="20943"/>
                              </a:cubicBezTo>
                              <a:cubicBezTo>
                                <a:pt x="8641" y="20668"/>
                                <a:pt x="8780" y="20399"/>
                                <a:pt x="8923" y="20131"/>
                              </a:cubicBezTo>
                              <a:lnTo>
                                <a:pt x="9137" y="20274"/>
                              </a:lnTo>
                              <a:cubicBezTo>
                                <a:pt x="9142" y="20268"/>
                                <a:pt x="9142" y="20268"/>
                                <a:pt x="9146" y="20262"/>
                              </a:cubicBezTo>
                              <a:cubicBezTo>
                                <a:pt x="9163" y="20274"/>
                                <a:pt x="9180" y="20286"/>
                                <a:pt x="9201" y="20298"/>
                              </a:cubicBezTo>
                              <a:cubicBezTo>
                                <a:pt x="9201" y="20298"/>
                                <a:pt x="9201" y="20298"/>
                                <a:pt x="9201" y="20298"/>
                              </a:cubicBezTo>
                              <a:lnTo>
                                <a:pt x="9205" y="20298"/>
                              </a:lnTo>
                              <a:cubicBezTo>
                                <a:pt x="9348" y="19993"/>
                                <a:pt x="9495" y="19694"/>
                                <a:pt x="9647" y="19396"/>
                              </a:cubicBezTo>
                              <a:cubicBezTo>
                                <a:pt x="9735" y="19223"/>
                                <a:pt x="9824" y="19055"/>
                                <a:pt x="9912" y="18882"/>
                              </a:cubicBezTo>
                              <a:cubicBezTo>
                                <a:pt x="9988" y="18751"/>
                                <a:pt x="10063" y="18613"/>
                                <a:pt x="10139" y="18482"/>
                              </a:cubicBezTo>
                              <a:lnTo>
                                <a:pt x="10135" y="18571"/>
                              </a:lnTo>
                              <a:cubicBezTo>
                                <a:pt x="10131" y="18637"/>
                                <a:pt x="10131" y="18703"/>
                                <a:pt x="10131" y="18775"/>
                              </a:cubicBezTo>
                              <a:lnTo>
                                <a:pt x="10131" y="18876"/>
                              </a:lnTo>
                              <a:lnTo>
                                <a:pt x="10135" y="18948"/>
                              </a:lnTo>
                              <a:cubicBezTo>
                                <a:pt x="10026" y="19175"/>
                                <a:pt x="9920" y="19408"/>
                                <a:pt x="9815" y="19647"/>
                              </a:cubicBezTo>
                              <a:cubicBezTo>
                                <a:pt x="9781" y="19718"/>
                                <a:pt x="9752" y="19790"/>
                                <a:pt x="9718" y="19862"/>
                              </a:cubicBezTo>
                              <a:lnTo>
                                <a:pt x="10097" y="20107"/>
                              </a:lnTo>
                              <a:cubicBezTo>
                                <a:pt x="10110" y="20089"/>
                                <a:pt x="10118" y="20065"/>
                                <a:pt x="10131" y="20047"/>
                              </a:cubicBezTo>
                              <a:cubicBezTo>
                                <a:pt x="10135" y="20041"/>
                                <a:pt x="10139" y="20035"/>
                                <a:pt x="10143" y="20023"/>
                              </a:cubicBezTo>
                              <a:cubicBezTo>
                                <a:pt x="10181" y="19957"/>
                                <a:pt x="10219" y="19886"/>
                                <a:pt x="10257" y="19820"/>
                              </a:cubicBezTo>
                              <a:cubicBezTo>
                                <a:pt x="10257" y="19826"/>
                                <a:pt x="10261" y="19838"/>
                                <a:pt x="10261" y="19844"/>
                              </a:cubicBezTo>
                              <a:cubicBezTo>
                                <a:pt x="10274" y="19898"/>
                                <a:pt x="10287" y="19951"/>
                                <a:pt x="10303" y="20005"/>
                              </a:cubicBezTo>
                              <a:cubicBezTo>
                                <a:pt x="10320" y="20059"/>
                                <a:pt x="10333" y="20113"/>
                                <a:pt x="10354" y="20172"/>
                              </a:cubicBezTo>
                              <a:lnTo>
                                <a:pt x="10379" y="20256"/>
                              </a:lnTo>
                              <a:cubicBezTo>
                                <a:pt x="10383" y="20280"/>
                                <a:pt x="10388" y="20268"/>
                                <a:pt x="10392" y="20268"/>
                              </a:cubicBezTo>
                              <a:lnTo>
                                <a:pt x="10404" y="20262"/>
                              </a:lnTo>
                              <a:lnTo>
                                <a:pt x="10451" y="20250"/>
                              </a:lnTo>
                              <a:cubicBezTo>
                                <a:pt x="10581" y="19868"/>
                                <a:pt x="10707" y="19485"/>
                                <a:pt x="10834" y="19097"/>
                              </a:cubicBezTo>
                              <a:lnTo>
                                <a:pt x="10897" y="19139"/>
                              </a:lnTo>
                              <a:cubicBezTo>
                                <a:pt x="10914" y="19109"/>
                                <a:pt x="10935" y="19079"/>
                                <a:pt x="10952" y="19049"/>
                              </a:cubicBezTo>
                              <a:lnTo>
                                <a:pt x="11183" y="19217"/>
                              </a:lnTo>
                              <a:cubicBezTo>
                                <a:pt x="11263" y="19091"/>
                                <a:pt x="11343" y="18960"/>
                                <a:pt x="11423" y="18828"/>
                              </a:cubicBezTo>
                              <a:lnTo>
                                <a:pt x="11566" y="18954"/>
                              </a:lnTo>
                              <a:cubicBezTo>
                                <a:pt x="11886" y="18482"/>
                                <a:pt x="12197" y="18016"/>
                                <a:pt x="12509" y="17562"/>
                              </a:cubicBezTo>
                              <a:cubicBezTo>
                                <a:pt x="12319" y="17879"/>
                                <a:pt x="12134" y="18195"/>
                                <a:pt x="11957" y="18512"/>
                              </a:cubicBezTo>
                              <a:cubicBezTo>
                                <a:pt x="11827" y="18691"/>
                                <a:pt x="11692" y="18870"/>
                                <a:pt x="11562" y="19049"/>
                              </a:cubicBezTo>
                              <a:lnTo>
                                <a:pt x="11785" y="19270"/>
                              </a:lnTo>
                              <a:cubicBezTo>
                                <a:pt x="11718" y="19372"/>
                                <a:pt x="11646" y="19473"/>
                                <a:pt x="11579" y="19575"/>
                              </a:cubicBezTo>
                              <a:lnTo>
                                <a:pt x="11932" y="19892"/>
                              </a:lnTo>
                              <a:cubicBezTo>
                                <a:pt x="12088" y="19659"/>
                                <a:pt x="12248" y="19432"/>
                                <a:pt x="12408" y="19205"/>
                              </a:cubicBezTo>
                              <a:lnTo>
                                <a:pt x="12656" y="19414"/>
                              </a:lnTo>
                              <a:cubicBezTo>
                                <a:pt x="12909" y="19037"/>
                                <a:pt x="13161" y="18667"/>
                                <a:pt x="13418" y="18303"/>
                              </a:cubicBezTo>
                              <a:cubicBezTo>
                                <a:pt x="13069" y="18846"/>
                                <a:pt x="12719" y="19414"/>
                                <a:pt x="12370" y="20029"/>
                              </a:cubicBezTo>
                              <a:lnTo>
                                <a:pt x="12665" y="20286"/>
                              </a:lnTo>
                              <a:cubicBezTo>
                                <a:pt x="12694" y="20250"/>
                                <a:pt x="12719" y="20214"/>
                                <a:pt x="12749" y="20178"/>
                              </a:cubicBezTo>
                              <a:lnTo>
                                <a:pt x="12871" y="20292"/>
                              </a:lnTo>
                              <a:cubicBezTo>
                                <a:pt x="12871" y="20292"/>
                                <a:pt x="12875" y="20286"/>
                                <a:pt x="12875" y="20286"/>
                              </a:cubicBezTo>
                              <a:cubicBezTo>
                                <a:pt x="12883" y="20292"/>
                                <a:pt x="12888" y="20298"/>
                                <a:pt x="12896" y="20304"/>
                              </a:cubicBezTo>
                              <a:cubicBezTo>
                                <a:pt x="12972" y="20184"/>
                                <a:pt x="13043" y="20077"/>
                                <a:pt x="13115" y="19969"/>
                              </a:cubicBezTo>
                              <a:cubicBezTo>
                                <a:pt x="13258" y="19778"/>
                                <a:pt x="13401" y="19593"/>
                                <a:pt x="13540" y="19408"/>
                              </a:cubicBezTo>
                              <a:lnTo>
                                <a:pt x="13658" y="19521"/>
                              </a:lnTo>
                              <a:cubicBezTo>
                                <a:pt x="13553" y="19718"/>
                                <a:pt x="13443" y="19915"/>
                                <a:pt x="13338" y="20113"/>
                              </a:cubicBezTo>
                              <a:lnTo>
                                <a:pt x="13620" y="20322"/>
                              </a:lnTo>
                              <a:lnTo>
                                <a:pt x="13940" y="19796"/>
                              </a:lnTo>
                              <a:lnTo>
                                <a:pt x="13894" y="19880"/>
                              </a:lnTo>
                              <a:cubicBezTo>
                                <a:pt x="14121" y="19497"/>
                                <a:pt x="14428" y="18996"/>
                                <a:pt x="14782" y="18446"/>
                              </a:cubicBezTo>
                              <a:lnTo>
                                <a:pt x="14815" y="18476"/>
                              </a:lnTo>
                              <a:cubicBezTo>
                                <a:pt x="14710" y="18673"/>
                                <a:pt x="14601" y="18876"/>
                                <a:pt x="14491" y="19085"/>
                              </a:cubicBezTo>
                              <a:cubicBezTo>
                                <a:pt x="14260" y="19408"/>
                                <a:pt x="14032" y="19736"/>
                                <a:pt x="13801" y="20077"/>
                              </a:cubicBezTo>
                              <a:lnTo>
                                <a:pt x="13906" y="20172"/>
                              </a:lnTo>
                              <a:lnTo>
                                <a:pt x="14028" y="20286"/>
                              </a:lnTo>
                              <a:cubicBezTo>
                                <a:pt x="14226" y="20011"/>
                                <a:pt x="14424" y="19742"/>
                                <a:pt x="14626" y="19473"/>
                              </a:cubicBezTo>
                              <a:lnTo>
                                <a:pt x="14693" y="19527"/>
                              </a:lnTo>
                              <a:cubicBezTo>
                                <a:pt x="14815" y="19336"/>
                                <a:pt x="14946" y="19145"/>
                                <a:pt x="15080" y="18942"/>
                              </a:cubicBezTo>
                              <a:cubicBezTo>
                                <a:pt x="15181" y="18792"/>
                                <a:pt x="15282" y="18643"/>
                                <a:pt x="15388" y="18488"/>
                              </a:cubicBezTo>
                              <a:cubicBezTo>
                                <a:pt x="15400" y="18470"/>
                                <a:pt x="15417" y="18452"/>
                                <a:pt x="15430" y="18434"/>
                              </a:cubicBezTo>
                              <a:cubicBezTo>
                                <a:pt x="15426" y="18452"/>
                                <a:pt x="15421" y="18476"/>
                                <a:pt x="15417" y="18494"/>
                              </a:cubicBezTo>
                              <a:cubicBezTo>
                                <a:pt x="15299" y="18667"/>
                                <a:pt x="15207" y="18804"/>
                                <a:pt x="15139" y="18906"/>
                              </a:cubicBezTo>
                              <a:cubicBezTo>
                                <a:pt x="15072" y="19008"/>
                                <a:pt x="15030" y="19067"/>
                                <a:pt x="15030" y="19067"/>
                              </a:cubicBezTo>
                              <a:cubicBezTo>
                                <a:pt x="15068" y="19013"/>
                                <a:pt x="15106" y="18954"/>
                                <a:pt x="15144" y="18900"/>
                              </a:cubicBezTo>
                              <a:cubicBezTo>
                                <a:pt x="15232" y="18775"/>
                                <a:pt x="15320" y="18649"/>
                                <a:pt x="15409" y="18518"/>
                              </a:cubicBezTo>
                              <a:cubicBezTo>
                                <a:pt x="15409" y="18524"/>
                                <a:pt x="15405" y="18530"/>
                                <a:pt x="15405" y="18536"/>
                              </a:cubicBezTo>
                              <a:cubicBezTo>
                                <a:pt x="15392" y="18583"/>
                                <a:pt x="15379" y="18631"/>
                                <a:pt x="15367" y="18673"/>
                              </a:cubicBezTo>
                              <a:cubicBezTo>
                                <a:pt x="15329" y="18727"/>
                                <a:pt x="15295" y="18781"/>
                                <a:pt x="15257" y="18834"/>
                              </a:cubicBezTo>
                              <a:cubicBezTo>
                                <a:pt x="14803" y="19509"/>
                                <a:pt x="14453" y="20095"/>
                                <a:pt x="14209" y="20531"/>
                              </a:cubicBezTo>
                              <a:lnTo>
                                <a:pt x="14108" y="20704"/>
                              </a:lnTo>
                              <a:lnTo>
                                <a:pt x="14112" y="20704"/>
                              </a:lnTo>
                              <a:lnTo>
                                <a:pt x="13628" y="21600"/>
                              </a:lnTo>
                              <a:lnTo>
                                <a:pt x="14255" y="20835"/>
                              </a:lnTo>
                              <a:lnTo>
                                <a:pt x="14260" y="20835"/>
                              </a:lnTo>
                              <a:cubicBezTo>
                                <a:pt x="14559" y="20483"/>
                                <a:pt x="14857" y="20125"/>
                                <a:pt x="15152" y="19772"/>
                              </a:cubicBezTo>
                              <a:lnTo>
                                <a:pt x="15131" y="19898"/>
                              </a:lnTo>
                              <a:cubicBezTo>
                                <a:pt x="14992" y="20125"/>
                                <a:pt x="14857" y="20358"/>
                                <a:pt x="14731" y="20590"/>
                              </a:cubicBezTo>
                              <a:cubicBezTo>
                                <a:pt x="14714" y="20614"/>
                                <a:pt x="14693" y="20638"/>
                                <a:pt x="14676" y="20662"/>
                              </a:cubicBezTo>
                              <a:cubicBezTo>
                                <a:pt x="14681" y="20668"/>
                                <a:pt x="14685" y="20668"/>
                                <a:pt x="14689" y="20674"/>
                              </a:cubicBezTo>
                              <a:cubicBezTo>
                                <a:pt x="14685" y="20680"/>
                                <a:pt x="14685" y="20686"/>
                                <a:pt x="14681" y="20692"/>
                              </a:cubicBezTo>
                              <a:lnTo>
                                <a:pt x="14836" y="20823"/>
                              </a:lnTo>
                              <a:cubicBezTo>
                                <a:pt x="14841" y="20817"/>
                                <a:pt x="14845" y="20812"/>
                                <a:pt x="14849" y="20812"/>
                              </a:cubicBezTo>
                              <a:cubicBezTo>
                                <a:pt x="14853" y="20817"/>
                                <a:pt x="14857" y="20817"/>
                                <a:pt x="14862" y="20823"/>
                              </a:cubicBezTo>
                              <a:cubicBezTo>
                                <a:pt x="14878" y="20794"/>
                                <a:pt x="14895" y="20764"/>
                                <a:pt x="14912" y="20734"/>
                              </a:cubicBezTo>
                              <a:cubicBezTo>
                                <a:pt x="15144" y="20429"/>
                                <a:pt x="15367" y="20137"/>
                                <a:pt x="15586" y="19850"/>
                              </a:cubicBezTo>
                              <a:cubicBezTo>
                                <a:pt x="15552" y="19957"/>
                                <a:pt x="15514" y="20071"/>
                                <a:pt x="15480" y="20184"/>
                              </a:cubicBezTo>
                              <a:cubicBezTo>
                                <a:pt x="15354" y="20459"/>
                                <a:pt x="15228" y="20734"/>
                                <a:pt x="15097" y="21009"/>
                              </a:cubicBezTo>
                              <a:cubicBezTo>
                                <a:pt x="15139" y="21027"/>
                                <a:pt x="15181" y="21050"/>
                                <a:pt x="15219" y="21068"/>
                              </a:cubicBezTo>
                              <a:cubicBezTo>
                                <a:pt x="15215" y="21074"/>
                                <a:pt x="15215" y="21086"/>
                                <a:pt x="15211" y="21092"/>
                              </a:cubicBezTo>
                              <a:lnTo>
                                <a:pt x="15295" y="21134"/>
                              </a:lnTo>
                              <a:cubicBezTo>
                                <a:pt x="15299" y="21128"/>
                                <a:pt x="15304" y="21116"/>
                                <a:pt x="15308" y="21110"/>
                              </a:cubicBezTo>
                              <a:cubicBezTo>
                                <a:pt x="15350" y="21128"/>
                                <a:pt x="15388" y="21146"/>
                                <a:pt x="15430" y="21170"/>
                              </a:cubicBezTo>
                              <a:cubicBezTo>
                                <a:pt x="15501" y="20889"/>
                                <a:pt x="15586" y="20614"/>
                                <a:pt x="15670" y="20340"/>
                              </a:cubicBezTo>
                              <a:cubicBezTo>
                                <a:pt x="15724" y="20226"/>
                                <a:pt x="15775" y="20113"/>
                                <a:pt x="15830" y="19999"/>
                              </a:cubicBezTo>
                              <a:cubicBezTo>
                                <a:pt x="15834" y="20005"/>
                                <a:pt x="15838" y="20005"/>
                                <a:pt x="15842" y="20011"/>
                              </a:cubicBezTo>
                              <a:lnTo>
                                <a:pt x="15834" y="20029"/>
                              </a:lnTo>
                              <a:lnTo>
                                <a:pt x="15981" y="20178"/>
                              </a:lnTo>
                              <a:lnTo>
                                <a:pt x="15994" y="20166"/>
                              </a:lnTo>
                              <a:cubicBezTo>
                                <a:pt x="15998" y="20172"/>
                                <a:pt x="16002" y="20178"/>
                                <a:pt x="16006" y="20178"/>
                              </a:cubicBezTo>
                              <a:cubicBezTo>
                                <a:pt x="15931" y="20310"/>
                                <a:pt x="15863" y="20423"/>
                                <a:pt x="15804" y="20525"/>
                              </a:cubicBezTo>
                              <a:cubicBezTo>
                                <a:pt x="15817" y="20531"/>
                                <a:pt x="15825" y="20543"/>
                                <a:pt x="15838" y="20549"/>
                              </a:cubicBezTo>
                              <a:cubicBezTo>
                                <a:pt x="15838" y="20549"/>
                                <a:pt x="15838" y="20549"/>
                                <a:pt x="15838" y="20549"/>
                              </a:cubicBezTo>
                              <a:cubicBezTo>
                                <a:pt x="15846" y="20555"/>
                                <a:pt x="15851" y="20561"/>
                                <a:pt x="15859" y="20561"/>
                              </a:cubicBezTo>
                              <a:cubicBezTo>
                                <a:pt x="15859" y="20561"/>
                                <a:pt x="15859" y="20561"/>
                                <a:pt x="15859" y="20561"/>
                              </a:cubicBezTo>
                              <a:cubicBezTo>
                                <a:pt x="15884" y="20579"/>
                                <a:pt x="15914" y="20596"/>
                                <a:pt x="15939" y="20614"/>
                              </a:cubicBezTo>
                              <a:cubicBezTo>
                                <a:pt x="15935" y="20620"/>
                                <a:pt x="15935" y="20626"/>
                                <a:pt x="15931" y="20632"/>
                              </a:cubicBezTo>
                              <a:lnTo>
                                <a:pt x="16091" y="20740"/>
                              </a:lnTo>
                              <a:cubicBezTo>
                                <a:pt x="16095" y="20734"/>
                                <a:pt x="16095" y="20728"/>
                                <a:pt x="16099" y="20722"/>
                              </a:cubicBezTo>
                              <a:cubicBezTo>
                                <a:pt x="16124" y="20740"/>
                                <a:pt x="16154" y="20758"/>
                                <a:pt x="16179" y="20776"/>
                              </a:cubicBezTo>
                              <a:cubicBezTo>
                                <a:pt x="16179" y="20776"/>
                                <a:pt x="16179" y="20776"/>
                                <a:pt x="16179" y="20776"/>
                              </a:cubicBezTo>
                              <a:cubicBezTo>
                                <a:pt x="16187" y="20782"/>
                                <a:pt x="16192" y="20782"/>
                                <a:pt x="16200" y="20788"/>
                              </a:cubicBezTo>
                              <a:cubicBezTo>
                                <a:pt x="16200" y="20788"/>
                                <a:pt x="16200" y="20788"/>
                                <a:pt x="16200" y="20788"/>
                              </a:cubicBezTo>
                              <a:cubicBezTo>
                                <a:pt x="16213" y="20794"/>
                                <a:pt x="16221" y="20806"/>
                                <a:pt x="16234" y="20812"/>
                              </a:cubicBezTo>
                              <a:cubicBezTo>
                                <a:pt x="16272" y="20728"/>
                                <a:pt x="16309" y="20644"/>
                                <a:pt x="16343" y="20567"/>
                              </a:cubicBezTo>
                              <a:lnTo>
                                <a:pt x="16419" y="20620"/>
                              </a:lnTo>
                              <a:cubicBezTo>
                                <a:pt x="16431" y="20596"/>
                                <a:pt x="16461" y="20543"/>
                                <a:pt x="16490" y="20483"/>
                              </a:cubicBezTo>
                              <a:cubicBezTo>
                                <a:pt x="16857" y="19820"/>
                                <a:pt x="17185" y="19223"/>
                                <a:pt x="17484" y="18679"/>
                              </a:cubicBezTo>
                              <a:cubicBezTo>
                                <a:pt x="17496" y="18655"/>
                                <a:pt x="17509" y="18631"/>
                                <a:pt x="17522" y="18607"/>
                              </a:cubicBezTo>
                              <a:cubicBezTo>
                                <a:pt x="17614" y="18643"/>
                                <a:pt x="17698" y="18661"/>
                                <a:pt x="17757" y="18649"/>
                              </a:cubicBezTo>
                              <a:cubicBezTo>
                                <a:pt x="17669" y="18631"/>
                                <a:pt x="17593" y="18613"/>
                                <a:pt x="17522" y="18601"/>
                              </a:cubicBezTo>
                              <a:cubicBezTo>
                                <a:pt x="17597" y="18464"/>
                                <a:pt x="17673" y="18333"/>
                                <a:pt x="17745" y="18201"/>
                              </a:cubicBezTo>
                              <a:cubicBezTo>
                                <a:pt x="18039" y="17855"/>
                                <a:pt x="18351" y="17502"/>
                                <a:pt x="18692" y="17144"/>
                              </a:cubicBezTo>
                              <a:cubicBezTo>
                                <a:pt x="18675" y="17120"/>
                                <a:pt x="18654" y="17096"/>
                                <a:pt x="18633" y="17072"/>
                              </a:cubicBezTo>
                              <a:cubicBezTo>
                                <a:pt x="18578" y="17150"/>
                                <a:pt x="18410" y="17335"/>
                                <a:pt x="18098" y="17699"/>
                              </a:cubicBezTo>
                              <a:cubicBezTo>
                                <a:pt x="18027" y="17783"/>
                                <a:pt x="17947" y="17879"/>
                                <a:pt x="17863" y="17980"/>
                              </a:cubicBezTo>
                              <a:cubicBezTo>
                                <a:pt x="17867" y="17968"/>
                                <a:pt x="17875" y="17962"/>
                                <a:pt x="17879" y="17950"/>
                              </a:cubicBezTo>
                              <a:cubicBezTo>
                                <a:pt x="17896" y="17926"/>
                                <a:pt x="17909" y="17908"/>
                                <a:pt x="17926" y="17885"/>
                              </a:cubicBezTo>
                              <a:lnTo>
                                <a:pt x="18494" y="17221"/>
                              </a:lnTo>
                              <a:cubicBezTo>
                                <a:pt x="18540" y="17168"/>
                                <a:pt x="18586" y="17114"/>
                                <a:pt x="18633" y="17066"/>
                              </a:cubicBezTo>
                              <a:cubicBezTo>
                                <a:pt x="18629" y="17060"/>
                                <a:pt x="18624" y="17054"/>
                                <a:pt x="18616" y="17048"/>
                              </a:cubicBezTo>
                              <a:cubicBezTo>
                                <a:pt x="18616" y="17048"/>
                                <a:pt x="18616" y="17048"/>
                                <a:pt x="18616" y="17048"/>
                              </a:cubicBezTo>
                              <a:cubicBezTo>
                                <a:pt x="18620" y="17054"/>
                                <a:pt x="18624" y="17060"/>
                                <a:pt x="18633" y="17066"/>
                              </a:cubicBezTo>
                              <a:cubicBezTo>
                                <a:pt x="18633" y="17066"/>
                                <a:pt x="18633" y="17066"/>
                                <a:pt x="18637" y="17060"/>
                              </a:cubicBezTo>
                              <a:lnTo>
                                <a:pt x="18591" y="17000"/>
                              </a:lnTo>
                              <a:cubicBezTo>
                                <a:pt x="18624" y="16965"/>
                                <a:pt x="18654" y="16929"/>
                                <a:pt x="18687" y="16887"/>
                              </a:cubicBezTo>
                              <a:cubicBezTo>
                                <a:pt x="18687" y="16887"/>
                                <a:pt x="18683" y="16887"/>
                                <a:pt x="18683" y="16881"/>
                              </a:cubicBezTo>
                              <a:cubicBezTo>
                                <a:pt x="18666" y="16899"/>
                                <a:pt x="18650" y="16917"/>
                                <a:pt x="18633" y="16941"/>
                              </a:cubicBezTo>
                              <a:cubicBezTo>
                                <a:pt x="18650" y="16923"/>
                                <a:pt x="18662" y="16899"/>
                                <a:pt x="18679" y="16881"/>
                              </a:cubicBezTo>
                              <a:cubicBezTo>
                                <a:pt x="18675" y="16875"/>
                                <a:pt x="18671" y="16869"/>
                                <a:pt x="18666" y="16869"/>
                              </a:cubicBezTo>
                              <a:cubicBezTo>
                                <a:pt x="18645" y="16899"/>
                                <a:pt x="18616" y="16941"/>
                                <a:pt x="18578" y="16988"/>
                              </a:cubicBezTo>
                              <a:lnTo>
                                <a:pt x="18565" y="16971"/>
                              </a:lnTo>
                              <a:cubicBezTo>
                                <a:pt x="18599" y="16929"/>
                                <a:pt x="18629" y="16887"/>
                                <a:pt x="18658" y="16851"/>
                              </a:cubicBezTo>
                              <a:cubicBezTo>
                                <a:pt x="18645" y="16839"/>
                                <a:pt x="18637" y="16827"/>
                                <a:pt x="18624" y="16815"/>
                              </a:cubicBezTo>
                              <a:cubicBezTo>
                                <a:pt x="18624" y="16815"/>
                                <a:pt x="18624" y="16815"/>
                                <a:pt x="18624" y="16815"/>
                              </a:cubicBezTo>
                              <a:cubicBezTo>
                                <a:pt x="18637" y="16827"/>
                                <a:pt x="18645" y="16839"/>
                                <a:pt x="18658" y="16851"/>
                              </a:cubicBezTo>
                              <a:cubicBezTo>
                                <a:pt x="18658" y="16851"/>
                                <a:pt x="18662" y="16845"/>
                                <a:pt x="18662" y="16845"/>
                              </a:cubicBezTo>
                              <a:lnTo>
                                <a:pt x="18629" y="16809"/>
                              </a:lnTo>
                              <a:cubicBezTo>
                                <a:pt x="18629" y="16809"/>
                                <a:pt x="18629" y="16809"/>
                                <a:pt x="18629" y="16809"/>
                              </a:cubicBezTo>
                              <a:cubicBezTo>
                                <a:pt x="18641" y="16827"/>
                                <a:pt x="18658" y="16839"/>
                                <a:pt x="18675" y="16857"/>
                              </a:cubicBezTo>
                              <a:cubicBezTo>
                                <a:pt x="18675" y="16857"/>
                                <a:pt x="18671" y="16863"/>
                                <a:pt x="18671" y="16863"/>
                              </a:cubicBezTo>
                              <a:cubicBezTo>
                                <a:pt x="18675" y="16869"/>
                                <a:pt x="18679" y="16869"/>
                                <a:pt x="18683" y="16875"/>
                              </a:cubicBezTo>
                              <a:cubicBezTo>
                                <a:pt x="18683" y="16875"/>
                                <a:pt x="18687" y="16869"/>
                                <a:pt x="18687" y="16869"/>
                              </a:cubicBezTo>
                              <a:lnTo>
                                <a:pt x="18629" y="16809"/>
                              </a:lnTo>
                              <a:cubicBezTo>
                                <a:pt x="18814" y="16546"/>
                                <a:pt x="18978" y="16319"/>
                                <a:pt x="19121" y="16116"/>
                              </a:cubicBezTo>
                              <a:cubicBezTo>
                                <a:pt x="19117" y="16110"/>
                                <a:pt x="19113" y="16104"/>
                                <a:pt x="19104" y="16104"/>
                              </a:cubicBezTo>
                              <a:cubicBezTo>
                                <a:pt x="19104" y="16104"/>
                                <a:pt x="19108" y="16098"/>
                                <a:pt x="19108" y="16098"/>
                              </a:cubicBezTo>
                              <a:lnTo>
                                <a:pt x="19024" y="16021"/>
                              </a:lnTo>
                              <a:lnTo>
                                <a:pt x="19643" y="15125"/>
                              </a:lnTo>
                              <a:lnTo>
                                <a:pt x="18847" y="15848"/>
                              </a:lnTo>
                              <a:cubicBezTo>
                                <a:pt x="18995" y="15579"/>
                                <a:pt x="19167" y="15268"/>
                                <a:pt x="19365" y="14916"/>
                              </a:cubicBezTo>
                              <a:lnTo>
                                <a:pt x="19369" y="14910"/>
                              </a:lnTo>
                              <a:cubicBezTo>
                                <a:pt x="19449" y="14832"/>
                                <a:pt x="19529" y="14754"/>
                                <a:pt x="19609" y="14683"/>
                              </a:cubicBezTo>
                              <a:lnTo>
                                <a:pt x="19605" y="14677"/>
                              </a:lnTo>
                              <a:cubicBezTo>
                                <a:pt x="19538" y="14737"/>
                                <a:pt x="19470" y="14802"/>
                                <a:pt x="19399" y="14874"/>
                              </a:cubicBezTo>
                              <a:lnTo>
                                <a:pt x="19437" y="14826"/>
                              </a:lnTo>
                              <a:lnTo>
                                <a:pt x="19403" y="14856"/>
                              </a:lnTo>
                              <a:cubicBezTo>
                                <a:pt x="19428" y="14808"/>
                                <a:pt x="19453" y="14760"/>
                                <a:pt x="19483" y="14713"/>
                              </a:cubicBezTo>
                              <a:cubicBezTo>
                                <a:pt x="19508" y="14689"/>
                                <a:pt x="19533" y="14665"/>
                                <a:pt x="19563" y="14635"/>
                              </a:cubicBezTo>
                              <a:lnTo>
                                <a:pt x="19605" y="14677"/>
                              </a:lnTo>
                              <a:cubicBezTo>
                                <a:pt x="19605" y="14677"/>
                                <a:pt x="19605" y="14677"/>
                                <a:pt x="19605" y="14677"/>
                              </a:cubicBezTo>
                              <a:cubicBezTo>
                                <a:pt x="19592" y="14665"/>
                                <a:pt x="19576" y="14647"/>
                                <a:pt x="19563" y="14635"/>
                              </a:cubicBezTo>
                              <a:cubicBezTo>
                                <a:pt x="19567" y="14635"/>
                                <a:pt x="19567" y="14629"/>
                                <a:pt x="19571" y="14629"/>
                              </a:cubicBezTo>
                              <a:cubicBezTo>
                                <a:pt x="19563" y="14623"/>
                                <a:pt x="19554" y="14611"/>
                                <a:pt x="19546" y="14599"/>
                              </a:cubicBezTo>
                              <a:cubicBezTo>
                                <a:pt x="19554" y="14581"/>
                                <a:pt x="19563" y="14563"/>
                                <a:pt x="19576" y="14545"/>
                              </a:cubicBezTo>
                              <a:lnTo>
                                <a:pt x="19622" y="14462"/>
                              </a:lnTo>
                              <a:lnTo>
                                <a:pt x="19634" y="14438"/>
                              </a:lnTo>
                              <a:lnTo>
                                <a:pt x="19815" y="14109"/>
                              </a:lnTo>
                              <a:cubicBezTo>
                                <a:pt x="19832" y="14127"/>
                                <a:pt x="19845" y="14115"/>
                                <a:pt x="19849" y="14085"/>
                              </a:cubicBezTo>
                              <a:cubicBezTo>
                                <a:pt x="19853" y="14073"/>
                                <a:pt x="19853" y="14056"/>
                                <a:pt x="19853" y="14038"/>
                              </a:cubicBezTo>
                              <a:lnTo>
                                <a:pt x="19870" y="14002"/>
                              </a:lnTo>
                              <a:lnTo>
                                <a:pt x="20068" y="13643"/>
                              </a:lnTo>
                              <a:lnTo>
                                <a:pt x="19773" y="13924"/>
                              </a:lnTo>
                              <a:lnTo>
                                <a:pt x="19470" y="14217"/>
                              </a:lnTo>
                              <a:lnTo>
                                <a:pt x="19445" y="14241"/>
                              </a:lnTo>
                              <a:lnTo>
                                <a:pt x="19361" y="14318"/>
                              </a:lnTo>
                              <a:cubicBezTo>
                                <a:pt x="19348" y="14330"/>
                                <a:pt x="19336" y="14342"/>
                                <a:pt x="19319" y="14354"/>
                              </a:cubicBezTo>
                              <a:cubicBezTo>
                                <a:pt x="19310" y="14342"/>
                                <a:pt x="19302" y="14336"/>
                                <a:pt x="19294" y="14324"/>
                              </a:cubicBezTo>
                              <a:cubicBezTo>
                                <a:pt x="19294" y="14324"/>
                                <a:pt x="19289" y="14330"/>
                                <a:pt x="19289" y="14330"/>
                              </a:cubicBezTo>
                              <a:cubicBezTo>
                                <a:pt x="19277" y="14318"/>
                                <a:pt x="19260" y="14300"/>
                                <a:pt x="19247" y="14288"/>
                              </a:cubicBezTo>
                              <a:cubicBezTo>
                                <a:pt x="19247" y="14288"/>
                                <a:pt x="19247" y="14288"/>
                                <a:pt x="19247" y="14288"/>
                              </a:cubicBezTo>
                              <a:lnTo>
                                <a:pt x="19289" y="14330"/>
                              </a:lnTo>
                              <a:cubicBezTo>
                                <a:pt x="19268" y="14366"/>
                                <a:pt x="19251" y="14402"/>
                                <a:pt x="19230" y="14438"/>
                              </a:cubicBezTo>
                              <a:cubicBezTo>
                                <a:pt x="19184" y="14480"/>
                                <a:pt x="19138" y="14527"/>
                                <a:pt x="19083" y="14581"/>
                              </a:cubicBezTo>
                              <a:cubicBezTo>
                                <a:pt x="19134" y="14486"/>
                                <a:pt x="19188" y="14390"/>
                                <a:pt x="19243" y="14294"/>
                              </a:cubicBezTo>
                              <a:lnTo>
                                <a:pt x="19239" y="14288"/>
                              </a:lnTo>
                              <a:lnTo>
                                <a:pt x="19058" y="14611"/>
                              </a:lnTo>
                              <a:cubicBezTo>
                                <a:pt x="18999" y="14671"/>
                                <a:pt x="18936" y="14731"/>
                                <a:pt x="18868" y="14796"/>
                              </a:cubicBezTo>
                              <a:cubicBezTo>
                                <a:pt x="18940" y="14635"/>
                                <a:pt x="19012" y="14480"/>
                                <a:pt x="19083" y="14318"/>
                              </a:cubicBezTo>
                              <a:lnTo>
                                <a:pt x="18995" y="14253"/>
                              </a:lnTo>
                              <a:lnTo>
                                <a:pt x="19327" y="13805"/>
                              </a:lnTo>
                              <a:lnTo>
                                <a:pt x="18898" y="14181"/>
                              </a:lnTo>
                              <a:lnTo>
                                <a:pt x="18810" y="14115"/>
                              </a:lnTo>
                              <a:cubicBezTo>
                                <a:pt x="18877" y="14020"/>
                                <a:pt x="18944" y="13918"/>
                                <a:pt x="19007" y="13823"/>
                              </a:cubicBezTo>
                              <a:cubicBezTo>
                                <a:pt x="19155" y="13649"/>
                                <a:pt x="19306" y="13470"/>
                                <a:pt x="19458" y="13297"/>
                              </a:cubicBezTo>
                              <a:cubicBezTo>
                                <a:pt x="19441" y="13279"/>
                                <a:pt x="19428" y="13267"/>
                                <a:pt x="19411" y="13249"/>
                              </a:cubicBezTo>
                              <a:cubicBezTo>
                                <a:pt x="19399" y="13261"/>
                                <a:pt x="19390" y="13273"/>
                                <a:pt x="19382" y="13285"/>
                              </a:cubicBezTo>
                              <a:cubicBezTo>
                                <a:pt x="19390" y="13273"/>
                                <a:pt x="19399" y="13261"/>
                                <a:pt x="19407" y="13249"/>
                              </a:cubicBezTo>
                              <a:cubicBezTo>
                                <a:pt x="19407" y="13249"/>
                                <a:pt x="19403" y="13243"/>
                                <a:pt x="19403" y="13243"/>
                              </a:cubicBezTo>
                              <a:cubicBezTo>
                                <a:pt x="19403" y="13243"/>
                                <a:pt x="19403" y="13243"/>
                                <a:pt x="19403" y="13243"/>
                              </a:cubicBezTo>
                              <a:cubicBezTo>
                                <a:pt x="19403" y="13243"/>
                                <a:pt x="19407" y="13249"/>
                                <a:pt x="19407" y="13249"/>
                              </a:cubicBezTo>
                              <a:cubicBezTo>
                                <a:pt x="19411" y="13243"/>
                                <a:pt x="19416" y="13237"/>
                                <a:pt x="19420" y="13231"/>
                              </a:cubicBezTo>
                              <a:lnTo>
                                <a:pt x="19134" y="12933"/>
                              </a:lnTo>
                              <a:cubicBezTo>
                                <a:pt x="19129" y="12939"/>
                                <a:pt x="19125" y="12944"/>
                                <a:pt x="19121" y="12950"/>
                              </a:cubicBezTo>
                              <a:cubicBezTo>
                                <a:pt x="19121" y="12950"/>
                                <a:pt x="19125" y="12956"/>
                                <a:pt x="19125" y="12956"/>
                              </a:cubicBezTo>
                              <a:cubicBezTo>
                                <a:pt x="19125" y="12956"/>
                                <a:pt x="19125" y="12956"/>
                                <a:pt x="19125" y="12956"/>
                              </a:cubicBezTo>
                              <a:cubicBezTo>
                                <a:pt x="19125" y="12956"/>
                                <a:pt x="19121" y="12950"/>
                                <a:pt x="19121" y="12950"/>
                              </a:cubicBezTo>
                              <a:cubicBezTo>
                                <a:pt x="19096" y="12980"/>
                                <a:pt x="19070" y="13010"/>
                                <a:pt x="19045" y="13040"/>
                              </a:cubicBezTo>
                              <a:cubicBezTo>
                                <a:pt x="19070" y="13004"/>
                                <a:pt x="19096" y="12974"/>
                                <a:pt x="19117" y="12944"/>
                              </a:cubicBezTo>
                              <a:cubicBezTo>
                                <a:pt x="19100" y="12927"/>
                                <a:pt x="19087" y="12915"/>
                                <a:pt x="19070" y="12897"/>
                              </a:cubicBezTo>
                              <a:cubicBezTo>
                                <a:pt x="18978" y="13022"/>
                                <a:pt x="18889" y="13154"/>
                                <a:pt x="18797" y="13279"/>
                              </a:cubicBezTo>
                              <a:cubicBezTo>
                                <a:pt x="18847" y="13183"/>
                                <a:pt x="18898" y="13088"/>
                                <a:pt x="18948" y="12992"/>
                              </a:cubicBezTo>
                              <a:lnTo>
                                <a:pt x="18856" y="12921"/>
                              </a:lnTo>
                              <a:cubicBezTo>
                                <a:pt x="18902" y="12861"/>
                                <a:pt x="18944" y="12801"/>
                                <a:pt x="18990" y="12747"/>
                              </a:cubicBezTo>
                              <a:cubicBezTo>
                                <a:pt x="19243" y="12443"/>
                                <a:pt x="19483" y="12168"/>
                                <a:pt x="19714" y="11899"/>
                              </a:cubicBezTo>
                              <a:cubicBezTo>
                                <a:pt x="19706" y="11887"/>
                                <a:pt x="19693" y="11875"/>
                                <a:pt x="19685" y="11863"/>
                              </a:cubicBezTo>
                              <a:cubicBezTo>
                                <a:pt x="19407" y="12192"/>
                                <a:pt x="19121" y="12532"/>
                                <a:pt x="18839" y="12879"/>
                              </a:cubicBezTo>
                              <a:lnTo>
                                <a:pt x="18839" y="12879"/>
                              </a:lnTo>
                              <a:cubicBezTo>
                                <a:pt x="18990" y="12676"/>
                                <a:pt x="19193" y="12413"/>
                                <a:pt x="19453" y="12090"/>
                              </a:cubicBezTo>
                              <a:cubicBezTo>
                                <a:pt x="19525" y="12007"/>
                                <a:pt x="19597" y="11923"/>
                                <a:pt x="19668" y="11839"/>
                              </a:cubicBezTo>
                              <a:cubicBezTo>
                                <a:pt x="19668" y="11839"/>
                                <a:pt x="19664" y="11833"/>
                                <a:pt x="19664" y="11833"/>
                              </a:cubicBezTo>
                              <a:cubicBezTo>
                                <a:pt x="19664" y="11833"/>
                                <a:pt x="19664" y="11833"/>
                                <a:pt x="19664" y="11833"/>
                              </a:cubicBezTo>
                              <a:cubicBezTo>
                                <a:pt x="19664" y="11833"/>
                                <a:pt x="19668" y="11839"/>
                                <a:pt x="19668" y="11839"/>
                              </a:cubicBezTo>
                              <a:cubicBezTo>
                                <a:pt x="19668" y="11839"/>
                                <a:pt x="19668" y="11839"/>
                                <a:pt x="19668" y="11839"/>
                              </a:cubicBezTo>
                              <a:lnTo>
                                <a:pt x="19664" y="11833"/>
                              </a:lnTo>
                              <a:cubicBezTo>
                                <a:pt x="19664" y="11833"/>
                                <a:pt x="19664" y="11833"/>
                                <a:pt x="19664" y="11833"/>
                              </a:cubicBezTo>
                              <a:lnTo>
                                <a:pt x="19496" y="11642"/>
                              </a:lnTo>
                              <a:lnTo>
                                <a:pt x="19483" y="11630"/>
                              </a:lnTo>
                              <a:cubicBezTo>
                                <a:pt x="19483" y="11630"/>
                                <a:pt x="19483" y="11630"/>
                                <a:pt x="19483" y="11630"/>
                              </a:cubicBezTo>
                              <a:lnTo>
                                <a:pt x="19479" y="11624"/>
                              </a:lnTo>
                              <a:cubicBezTo>
                                <a:pt x="19479" y="11624"/>
                                <a:pt x="19479" y="11624"/>
                                <a:pt x="19479" y="11624"/>
                              </a:cubicBezTo>
                              <a:cubicBezTo>
                                <a:pt x="19479" y="11624"/>
                                <a:pt x="19483" y="11630"/>
                                <a:pt x="19483" y="11630"/>
                              </a:cubicBezTo>
                              <a:cubicBezTo>
                                <a:pt x="19483" y="11630"/>
                                <a:pt x="19483" y="11630"/>
                                <a:pt x="19483" y="11630"/>
                              </a:cubicBezTo>
                              <a:cubicBezTo>
                                <a:pt x="19483" y="11630"/>
                                <a:pt x="19479" y="11624"/>
                                <a:pt x="19479" y="11624"/>
                              </a:cubicBezTo>
                              <a:cubicBezTo>
                                <a:pt x="19466" y="11642"/>
                                <a:pt x="19453" y="11654"/>
                                <a:pt x="19441" y="11672"/>
                              </a:cubicBezTo>
                              <a:cubicBezTo>
                                <a:pt x="19386" y="11744"/>
                                <a:pt x="19327" y="11810"/>
                                <a:pt x="19272" y="11881"/>
                              </a:cubicBezTo>
                              <a:cubicBezTo>
                                <a:pt x="19247" y="11911"/>
                                <a:pt x="19226" y="11935"/>
                                <a:pt x="19201" y="11965"/>
                              </a:cubicBezTo>
                              <a:cubicBezTo>
                                <a:pt x="18974" y="12234"/>
                                <a:pt x="18738" y="12520"/>
                                <a:pt x="18498" y="12813"/>
                              </a:cubicBezTo>
                              <a:cubicBezTo>
                                <a:pt x="18793" y="12425"/>
                                <a:pt x="19117" y="12013"/>
                                <a:pt x="19458" y="11594"/>
                              </a:cubicBezTo>
                              <a:cubicBezTo>
                                <a:pt x="19449" y="11583"/>
                                <a:pt x="19437" y="11571"/>
                                <a:pt x="19428" y="11559"/>
                              </a:cubicBezTo>
                              <a:cubicBezTo>
                                <a:pt x="19003" y="12072"/>
                                <a:pt x="18620" y="12556"/>
                                <a:pt x="18233" y="13076"/>
                              </a:cubicBezTo>
                              <a:cubicBezTo>
                                <a:pt x="18018" y="13285"/>
                                <a:pt x="17804" y="13500"/>
                                <a:pt x="17589" y="13715"/>
                              </a:cubicBezTo>
                              <a:cubicBezTo>
                                <a:pt x="18073" y="13004"/>
                                <a:pt x="18553" y="12329"/>
                                <a:pt x="19016" y="11702"/>
                              </a:cubicBezTo>
                              <a:cubicBezTo>
                                <a:pt x="19066" y="11642"/>
                                <a:pt x="19117" y="11583"/>
                                <a:pt x="19171" y="11523"/>
                              </a:cubicBezTo>
                              <a:lnTo>
                                <a:pt x="19171" y="11523"/>
                              </a:lnTo>
                              <a:cubicBezTo>
                                <a:pt x="19129" y="11571"/>
                                <a:pt x="19083" y="11624"/>
                                <a:pt x="19033" y="11684"/>
                              </a:cubicBezTo>
                              <a:cubicBezTo>
                                <a:pt x="19066" y="11642"/>
                                <a:pt x="19096" y="11594"/>
                                <a:pt x="19129" y="11553"/>
                              </a:cubicBezTo>
                              <a:cubicBezTo>
                                <a:pt x="19142" y="11541"/>
                                <a:pt x="19155" y="11529"/>
                                <a:pt x="19163" y="11517"/>
                              </a:cubicBezTo>
                              <a:lnTo>
                                <a:pt x="19159" y="11511"/>
                              </a:lnTo>
                              <a:cubicBezTo>
                                <a:pt x="19159" y="11511"/>
                                <a:pt x="19159" y="11511"/>
                                <a:pt x="19159" y="11511"/>
                              </a:cubicBezTo>
                              <a:cubicBezTo>
                                <a:pt x="19159" y="11511"/>
                                <a:pt x="19163" y="11511"/>
                                <a:pt x="19163" y="11517"/>
                              </a:cubicBezTo>
                              <a:cubicBezTo>
                                <a:pt x="19163" y="11517"/>
                                <a:pt x="19163" y="11517"/>
                                <a:pt x="19163" y="11517"/>
                              </a:cubicBezTo>
                              <a:cubicBezTo>
                                <a:pt x="19163" y="11517"/>
                                <a:pt x="19159" y="11517"/>
                                <a:pt x="19159" y="11511"/>
                              </a:cubicBezTo>
                              <a:cubicBezTo>
                                <a:pt x="19163" y="11505"/>
                                <a:pt x="19163" y="11505"/>
                                <a:pt x="19167" y="11499"/>
                              </a:cubicBezTo>
                              <a:lnTo>
                                <a:pt x="18957" y="11272"/>
                              </a:lnTo>
                              <a:cubicBezTo>
                                <a:pt x="19281" y="10854"/>
                                <a:pt x="19651" y="10388"/>
                                <a:pt x="20076" y="9850"/>
                              </a:cubicBezTo>
                              <a:lnTo>
                                <a:pt x="19858" y="9605"/>
                              </a:lnTo>
                              <a:cubicBezTo>
                                <a:pt x="19348" y="10191"/>
                                <a:pt x="18772" y="10896"/>
                                <a:pt x="18123" y="11756"/>
                              </a:cubicBezTo>
                              <a:cubicBezTo>
                                <a:pt x="18166" y="11666"/>
                                <a:pt x="18208" y="11565"/>
                                <a:pt x="18250" y="11469"/>
                              </a:cubicBezTo>
                              <a:cubicBezTo>
                                <a:pt x="18283" y="11427"/>
                                <a:pt x="18317" y="11385"/>
                                <a:pt x="18347" y="11344"/>
                              </a:cubicBezTo>
                              <a:cubicBezTo>
                                <a:pt x="18435" y="11236"/>
                                <a:pt x="18523" y="11123"/>
                                <a:pt x="18607" y="11021"/>
                              </a:cubicBezTo>
                              <a:cubicBezTo>
                                <a:pt x="18692" y="10919"/>
                                <a:pt x="18772" y="10824"/>
                                <a:pt x="18839" y="10746"/>
                              </a:cubicBezTo>
                              <a:cubicBezTo>
                                <a:pt x="18974" y="10585"/>
                                <a:pt x="19066" y="10477"/>
                                <a:pt x="19066" y="10477"/>
                              </a:cubicBezTo>
                              <a:cubicBezTo>
                                <a:pt x="19066" y="10477"/>
                                <a:pt x="19024" y="10525"/>
                                <a:pt x="18957" y="10597"/>
                              </a:cubicBezTo>
                              <a:cubicBezTo>
                                <a:pt x="18894" y="10669"/>
                                <a:pt x="18805" y="10770"/>
                                <a:pt x="18721" y="10866"/>
                              </a:cubicBezTo>
                              <a:cubicBezTo>
                                <a:pt x="18633" y="10961"/>
                                <a:pt x="18553" y="11063"/>
                                <a:pt x="18490" y="11135"/>
                              </a:cubicBezTo>
                              <a:cubicBezTo>
                                <a:pt x="18427" y="11206"/>
                                <a:pt x="18384" y="11260"/>
                                <a:pt x="18384" y="11260"/>
                              </a:cubicBezTo>
                              <a:cubicBezTo>
                                <a:pt x="18384" y="11260"/>
                                <a:pt x="18347" y="11308"/>
                                <a:pt x="18288" y="11385"/>
                              </a:cubicBezTo>
                              <a:cubicBezTo>
                                <a:pt x="18296" y="11367"/>
                                <a:pt x="18300" y="11356"/>
                                <a:pt x="18309" y="11338"/>
                              </a:cubicBezTo>
                              <a:lnTo>
                                <a:pt x="18102" y="11230"/>
                              </a:lnTo>
                              <a:cubicBezTo>
                                <a:pt x="18086" y="11260"/>
                                <a:pt x="18065" y="11296"/>
                                <a:pt x="18048" y="11332"/>
                              </a:cubicBezTo>
                              <a:cubicBezTo>
                                <a:pt x="18077" y="11254"/>
                                <a:pt x="18111" y="11170"/>
                                <a:pt x="18140" y="11093"/>
                              </a:cubicBezTo>
                              <a:cubicBezTo>
                                <a:pt x="18494" y="10579"/>
                                <a:pt x="18864" y="10065"/>
                                <a:pt x="19243" y="9558"/>
                              </a:cubicBezTo>
                              <a:cubicBezTo>
                                <a:pt x="19550" y="9211"/>
                                <a:pt x="19853" y="8877"/>
                                <a:pt x="20152" y="8560"/>
                              </a:cubicBezTo>
                              <a:cubicBezTo>
                                <a:pt x="20127" y="8530"/>
                                <a:pt x="20102" y="8500"/>
                                <a:pt x="20076" y="8470"/>
                              </a:cubicBezTo>
                              <a:cubicBezTo>
                                <a:pt x="20081" y="8464"/>
                                <a:pt x="20085" y="8464"/>
                                <a:pt x="20085" y="8458"/>
                              </a:cubicBezTo>
                              <a:lnTo>
                                <a:pt x="19904" y="8249"/>
                              </a:lnTo>
                              <a:cubicBezTo>
                                <a:pt x="19900" y="8255"/>
                                <a:pt x="19895" y="8255"/>
                                <a:pt x="19891" y="8261"/>
                              </a:cubicBezTo>
                              <a:cubicBezTo>
                                <a:pt x="19866" y="8231"/>
                                <a:pt x="19841" y="8202"/>
                                <a:pt x="19815" y="8172"/>
                              </a:cubicBezTo>
                              <a:cubicBezTo>
                                <a:pt x="19517" y="8548"/>
                                <a:pt x="19235" y="8912"/>
                                <a:pt x="18974" y="9265"/>
                              </a:cubicBezTo>
                              <a:cubicBezTo>
                                <a:pt x="18742" y="9528"/>
                                <a:pt x="18515" y="9790"/>
                                <a:pt x="18292" y="10053"/>
                              </a:cubicBezTo>
                              <a:cubicBezTo>
                                <a:pt x="18283" y="10047"/>
                                <a:pt x="18271" y="10041"/>
                                <a:pt x="18262" y="10035"/>
                              </a:cubicBezTo>
                              <a:cubicBezTo>
                                <a:pt x="18250" y="10065"/>
                                <a:pt x="18237" y="10101"/>
                                <a:pt x="18224" y="10131"/>
                              </a:cubicBezTo>
                              <a:cubicBezTo>
                                <a:pt x="18035" y="10358"/>
                                <a:pt x="17850" y="10585"/>
                                <a:pt x="17665" y="10812"/>
                              </a:cubicBezTo>
                              <a:cubicBezTo>
                                <a:pt x="17715" y="10681"/>
                                <a:pt x="17761" y="10555"/>
                                <a:pt x="17812" y="10430"/>
                              </a:cubicBezTo>
                              <a:cubicBezTo>
                                <a:pt x="17871" y="10340"/>
                                <a:pt x="17926" y="10262"/>
                                <a:pt x="17972" y="10197"/>
                              </a:cubicBezTo>
                              <a:cubicBezTo>
                                <a:pt x="18153" y="9934"/>
                                <a:pt x="18254" y="9802"/>
                                <a:pt x="18254" y="9814"/>
                              </a:cubicBezTo>
                              <a:cubicBezTo>
                                <a:pt x="19075" y="8584"/>
                                <a:pt x="19921" y="7383"/>
                                <a:pt x="20788" y="6194"/>
                              </a:cubicBezTo>
                              <a:cubicBezTo>
                                <a:pt x="20889" y="6129"/>
                                <a:pt x="20998" y="6057"/>
                                <a:pt x="21112" y="5979"/>
                              </a:cubicBezTo>
                              <a:cubicBezTo>
                                <a:pt x="21103" y="5967"/>
                                <a:pt x="21099" y="5962"/>
                                <a:pt x="21091" y="5950"/>
                              </a:cubicBezTo>
                              <a:cubicBezTo>
                                <a:pt x="21015" y="6021"/>
                                <a:pt x="20935" y="6075"/>
                                <a:pt x="20855" y="6129"/>
                              </a:cubicBezTo>
                              <a:close/>
                            </a:path>
                          </a:pathLst>
                        </a:custGeom>
                        <a:solidFill>
                          <a:schemeClr val="accent1"/>
                        </a:solidFill>
                        <a:ln w="12700">
                          <a:miter lim="400000"/>
                        </a:ln>
                      </wps:spPr>
                      <wps:bodyPr lIns="38100" tIns="38100" rIns="38100" bIns="38100" anchor="ctr"/>
                    </wps:wsp>
                  </wpg:wgp>
                </a:graphicData>
              </a:graphic>
            </wp:anchor>
          </w:drawing>
        </mc:Choice>
        <mc:Fallback>
          <w:pict>
            <v:group w14:anchorId="031D988D" id="Group 1" o:spid="_x0000_s1026" style="position:absolute;margin-left:-67.7pt;margin-top:-34.4pt;width:608.9pt;height:792.3pt;z-index:251664384" coordsize="77332,10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">
              <v:shape id="Shape" o:spid="_x0000_s1027" style="position:absolute;left:762;width:76568;height:81218;visibility:visible;mso-wrap-style:square;v-text-anchor:middle" coordsize="21593,2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" path="m5770,10744v-154,51,-258,176,-333,311c5430,10937,5444,10815,5480,10700v14,-40,36,-81,11,-121c5473,10552,5433,10538,5397,10545v-103,17,-136,132,-132,216c5269,10869,5294,10974,5337,11075v-90,-27,-190,-17,-273,37c4921,11203,4875,11379,4900,11534v46,287,311,638,662,557c5630,12074,5695,12044,5741,12000v22,-20,43,-47,58,-74c5806,11916,5809,11895,5817,11885v28,-34,57,-17,89,-7c6071,11929,6239,11848,6336,11720v186,-243,150,-604,-65,-824c6142,10771,5953,10687,5770,10744xm5337,10711v3,-27,10,-54,32,-75c5401,10603,5426,10603,5423,10653v-4,34,-26,74,-33,112c5380,10805,5372,10849,5369,10893v-4,17,-4,37,-4,54c5358,10923,5351,10896,5347,10873v-7,-54,-18,-108,-10,-162xm6339,11565v-53,135,-179,270,-347,259c5935,11821,5881,11781,5824,11787v-65,7,-68,64,-93,108c5670,12000,5523,12044,5401,12024v-143,-24,-258,-129,-329,-240c4982,11642,4921,11457,4989,11298v61,-142,254,-243,394,-128c5383,11170,5383,11170,5383,11170v14,23,43,20,57,6c5448,11173,5455,11170,5458,11159v61,-124,144,-263,276,-330c5877,10754,6039,10798,6157,10893v207,158,279,445,182,672xm4638,2525v29,7,54,13,83,20c4738,2549,4760,2545,4767,2525v7,-17,-3,-37,-21,-44c4717,2474,4692,2468,4663,2461v-18,-4,-39,,-46,20c4610,2498,4620,2522,4638,2525xm6382,10839v15,-24,29,-44,47,-68c6440,10758,6436,10734,6422,10724v-15,-10,-40,-7,-50,7c6357,10754,6343,10775,6325,10798v-11,14,-7,37,7,48c6350,10856,6372,10856,6382,10839xm4663,20334v-18,-3,-39,,-46,20c4610,20371,4620,20392,4638,20398v29,7,54,14,83,21c4738,20422,4760,20419,4767,20398v7,-17,-3,-37,-21,-44c4717,20348,4688,20341,4663,20334xm6544,10879v-47,17,-90,34,-137,51c6364,10947,6397,11008,6436,10991v47,-17,90,-34,136,-51c6619,10923,6587,10862,6544,10879xm4799,11875r83,-74c4914,11770,4871,11720,4835,11750v-28,24,-57,51,-82,74c4721,11851,4767,11905,4799,11875xm4799,2940v29,-24,58,-51,83,-74c4914,2835,4871,2785,4835,2815v-28,24,-57,51,-82,74c4721,2916,4767,2967,4799,2940xm4663,11399v-18,-3,-39,,-46,20c4610,11436,4620,11457,4638,11463v29,7,54,14,83,21c4738,11487,4760,11484,4767,11463v7,-17,-3,-37,-21,-44c4717,11413,4688,11406,4663,11399xm15845,1904v14,-24,28,-44,46,-68c15902,1823,15898,1799,15884,1789v-14,-10,-39,-7,-50,7c15820,1819,15805,1840,15787,1863v-10,14,-7,37,8,48c15809,1921,15834,1917,15845,1904xm14258,11875v29,-24,57,-51,82,-74c14373,11770,14330,11720,14294,11750v-29,24,-57,51,-82,74c14179,11851,14226,11905,14258,11875xm15232,10744v-154,51,-258,176,-333,311c14892,10937,14906,10815,14942,10700v14,-40,36,-81,11,-121c14935,10552,14896,10538,14860,10545v-104,17,-136,132,-133,216c14731,10869,14756,10974,14799,11075v-90,-27,-190,-17,-272,37c14383,11203,14337,11379,14362,11534v47,287,312,638,663,557c15093,12074,15157,12044,15204,12000v21,-20,43,-47,57,-74c15268,11916,15272,11895,15279,11885v28,-34,57,-17,89,-7c15533,11929,15701,11848,15798,11720v186,-243,151,-604,-64,-824c15605,10771,15411,10687,15232,10744xm14799,10711v3,-27,11,-54,32,-75c14863,10603,14888,10603,14885,10653v-4,34,-25,74,-32,112c14842,10805,14835,10849,14831,10893v-3,17,-3,37,-3,54c14820,10923,14813,10896,14810,10873v-11,-54,-18,-108,-11,-162xm15802,11565v-54,135,-179,270,-348,259c15397,11821,15343,11781,15286,11787v-64,7,-68,64,-93,108c15132,12000,14985,12044,14863,12024v-143,-24,-257,-129,-329,-240c14444,11642,14383,11457,14451,11298v61,-142,255,-243,394,-128c14845,11170,14845,11170,14845,11170v15,23,43,20,58,6c14910,11173,14917,11170,14921,11159v61,-124,143,-263,275,-330c15340,10754,15501,10798,15619,10893v204,158,276,445,183,672xm16006,10879v-47,17,-90,34,-136,51c15827,10947,15859,11008,15898,10991v47,-17,90,-34,137,-51c16078,10923,16049,10862,16006,10879xm15845,10839v14,-24,28,-44,46,-68c15902,10758,15898,10734,15884,10724v-14,-10,-39,-7,-50,7c15820,10754,15805,10775,15787,10798v-10,14,-7,37,8,48c15809,10856,15834,10856,15845,10839xm21056,2542v-11,-44,-22,-95,-47,-135c20963,2329,20873,2312,20784,2305v-115,-10,-230,-13,-341,-3c20286,2322,20125,2332,19967,2359v-104,17,-204,44,-304,82c19587,2468,19505,2498,19476,2576v-32,77,-14,182,-10,263c19466,2933,19462,3031,19491,3122v107,335,566,254,845,220c20608,3308,21063,3298,21127,2974v18,-88,-3,-176,-25,-260c21084,2653,21070,2599,21056,2542xm19534,2609v25,-87,157,-114,236,-138c19845,2447,19924,2427,20003,2417v147,-20,297,-37,448,-54c20540,2356,20630,2356,20719,2363v86,7,208,7,244,94c20973,2478,20981,2501,20984,2522v-487,43,-978,91,-1461,172c19523,2663,19526,2636,19534,2609xm21067,2923v-22,311,-477,324,-720,355c20103,3308,19673,3403,19559,3119v-33,-81,-29,-169,-29,-253c19530,2829,19526,2792,19526,2754v488,-84,982,-128,1476,-175c21009,2609,21016,2640,21024,2670v21,81,50,165,43,253xm14122,20334v-18,-3,-39,,-47,20c14068,20371,14079,20392,14097,20398v29,7,54,14,82,21c14197,20422,14219,20419,14226,20398v7,-17,-4,-37,-22,-44c14179,20348,14151,20341,14122,20334xm15898,2052v47,-17,90,-33,137,-50c16078,1985,16045,1924,16006,1941v-47,17,-90,34,-136,51c15827,2008,15855,2069,15898,2052xm4663,2741v47,-17,90,-34,136,-51c4842,2673,4810,2613,4771,2630v-47,16,-90,33,-136,50c4592,2697,4620,2758,4663,2741xm21582,2754v-28,-209,-61,-422,-100,-631c21421,1799,21339,1468,21203,1161v,-3,,-7,,-13c21167,989,21127,827,21092,668v-29,-128,-65,-256,-190,-334c20759,243,20343,182,20314,415v-28,,-53,4,-82,7c20225,422,20214,425,20207,425v-4,-98,-7,-206,-57,-290c20100,51,20006,,19906,v-100,,-193,47,-218,145c19663,253,19702,375,19727,483v-4,,-7,,-11,c19680,486,19648,493,19612,500v-43,-112,-186,-115,-293,-95c19201,429,19086,483,19011,570v-86,102,-90,220,-83,341c18936,1080,18943,1246,18950,1414v,4,,7,3,7c18914,1691,18918,1968,18928,2231v11,203,33,402,58,601c19011,3024,19018,3237,19115,3413v161,287,537,314,845,297c20168,3700,20372,3666,20579,3642v26,-3,47,-7,72,-10c20966,3588,21371,3521,21536,3230v32,-54,50,-111,57,-172l21593,2819v-7,-21,-7,-41,-11,-65xm20683,321v101,13,201,54,262,135c21016,550,21031,689,21056,800v11,41,18,81,28,122c21081,915,21077,911,21077,905,20927,641,20690,432,20379,415v18,-108,218,-104,304,-94xm19777,105v32,-34,93,-48,140,-44c20121,71,20135,280,20142,432v-25,3,-46,7,-71,10c20064,351,20035,165,19906,179v-122,10,-64,206,-36,287c19845,469,19820,473,19795,473v-14,-71,-36,-146,-43,-216c19741,209,19738,145,19777,105xm20006,452v-25,4,-46,7,-71,10c19924,435,19863,240,19935,246v32,4,50,75,57,95c19999,378,20003,415,20006,452xm19014,689v36,-92,122,-156,215,-193c19315,462,19498,415,19552,513v-86,24,-162,61,-237,118c19172,743,19086,898,19032,1060v-11,34,-21,67,-28,105c19004,1121,19000,1077,19000,1036v-7,-108,-32,-239,14,-347xm21353,3352v-129,101,-297,152,-462,186c20809,3554,20723,3568,20640,3581v-157,21,-315,38,-472,58c19910,3669,19602,3696,19362,3575v-179,-91,-251,-267,-280,-449c19054,2940,19032,2754,19014,2569v-35,-372,-50,-750,,-1121c19061,1107,19165,695,19555,570v83,-27,176,-30,265,-40c19920,516,20024,506,20125,493v82,-10,172,-31,254,-24c20562,479,20726,570,20848,695v136,142,222,321,297,493c21224,1374,21285,1563,21335,1755v50,199,90,402,122,601c21486,2538,21521,2721,21532,2903v7,175,-36,338,-179,449xm15881,19662v-15,-10,-40,-6,-51,7c15816,19693,15802,19713,15784,19737v-11,13,-7,37,7,47c15805,19794,15830,19791,15841,19777v14,-23,29,-44,47,-67c15898,19693,15895,19673,15881,19662xm15021,3149v68,-17,132,-47,179,-91c15222,3038,15243,3011,15257,2984v8,-10,11,-30,18,-41c15304,2910,15333,2927,15365,2937v165,50,333,-31,430,-159c15981,2535,15945,2174,15730,1954v-125,-124,-315,-209,-498,-151c15078,1853,14974,1978,14899,2113v-7,-118,7,-240,43,-354c14956,1718,14978,1678,14953,1637v-18,-27,-57,-40,-93,-34c14756,1620,14724,1735,14727,1819v4,108,29,213,72,314c14709,2106,14609,2116,14527,2170v-144,92,-190,267,-165,422c14405,2883,14670,3230,15021,3149xm14799,1776v3,-27,11,-54,32,-75c14863,1668,14888,1668,14885,1718v-4,34,-25,74,-32,112c14842,1870,14835,1914,14831,1958v-3,17,-3,37,-3,54c14820,1988,14813,1961,14810,1938v-11,-54,-18,-112,-11,-162xm14451,2363v61,-142,255,-243,394,-128c14845,2235,14845,2235,14845,2235v15,23,43,20,58,6c14910,2238,14917,2235,14921,2224v61,-124,143,-263,275,-330c15340,1819,15501,1863,15619,1958v201,158,272,442,179,668c15744,2761,15619,2896,15451,2886v-58,-3,-111,-44,-169,-37c15218,2856,15214,2913,15189,2957v-61,105,-207,148,-329,128c14717,3062,14602,2957,14530,2846v-86,-135,-147,-324,-79,-483xm6418,19662v-14,-10,-39,-6,-50,7c6354,19693,6339,19713,6322,19737v-11,13,-8,37,7,47c6343,19794,6368,19791,6379,19777v14,-23,28,-44,46,-67c6440,19693,6436,19673,6418,19662xm5562,3149v68,-17,133,-47,179,-91c5763,3038,5784,3011,5799,2984v7,-10,10,-30,18,-41c5845,2910,5874,2927,5906,2937v165,50,333,-31,430,-159c6522,2535,6486,2174,6271,1954,6146,1830,5956,1745,5774,1803v-154,50,-258,175,-334,310c5433,1995,5448,1873,5483,1759v15,-41,36,-81,11,-122c5476,1610,5437,1597,5401,1603v-104,17,-136,132,-132,216c5272,1927,5297,2032,5340,2133v-89,-27,-190,-17,-272,37c4925,2262,4878,2437,4903,2592v40,291,308,638,659,557xm5337,1776v3,-27,10,-54,32,-75c5401,1668,5426,1668,5423,1718v-4,34,-26,74,-33,112c5380,1870,5372,1914,5369,1958v-4,17,-4,37,-4,54c5358,1988,5351,1961,5347,1938v-7,-54,-18,-112,-10,-162xm4993,2363v61,-142,254,-243,394,-128c5387,2235,5387,2235,5387,2235v14,23,43,20,57,6c5451,2238,5458,2235,5462,2224v61,-124,143,-263,276,-330c5881,1819,6042,1863,6160,1958v201,158,273,442,179,668c6286,2761,6160,2896,5992,2886v-57,-3,-111,-44,-168,-37c5759,2856,5756,2913,5731,2957v-61,105,-208,148,-330,128c5258,3062,5143,2957,5072,2846v-86,-135,-147,-324,-79,-483xm6382,1904v15,-24,29,-44,47,-68c6440,1823,6436,1799,6422,1789v-15,-10,-40,-7,-50,7c6357,1819,6343,1840,6325,1863v-11,14,-7,37,7,48c6350,1921,6372,1917,6382,1904xm6440,2052v46,-17,89,-33,136,-50c6619,1985,6587,1924,6547,1941v-46,17,-89,34,-136,51c6364,2008,6397,2069,6440,2052xm14258,2940v29,-24,57,-51,82,-74c14373,2835,14330,2785,14294,2815v-29,24,-57,51,-82,74c14179,2916,14226,2967,14258,2940xm19584,1975v193,-17,387,-48,580,-71c20354,1880,20544,1860,20733,1836v287,-40,115,-401,61,-550c20730,1117,20669,868,20451,824v-215,-34,-437,-27,-649,27c19713,874,19605,905,19537,965v-154,139,-147,385,-161,567c19369,1641,19340,1765,19394,1867v36,74,107,114,190,108xm19426,1661v7,-108,18,-216,29,-324c19466,1252,19476,1168,19516,1090v57,-104,154,-138,265,-172c19992,857,20218,851,20436,884v179,38,233,260,287,402c20741,1340,20794,1445,20816,1543v-466,43,-935,87,-1397,165c19426,1691,19426,1678,19426,1661xm19430,1769v465,-81,935,-125,1404,-166c20844,1691,20823,1762,20726,1776v-164,23,-333,40,-501,60c20024,1860,19824,1884,19620,1911v-15,,-29,3,-43,3c19476,1921,19441,1846,19430,1769xm6440,19926v46,-17,89,-34,136,-51c6619,19858,6587,19797,6547,19814v-46,17,-89,34,-136,51c6364,19882,6397,19943,6440,19926xm14097,2525v29,7,54,13,82,20c14197,2549,14219,2545,14226,2525v7,-17,-4,-37,-22,-44c14176,2474,14151,2468,14122,2461v-18,-4,-39,,-47,20c14072,2498,14079,2522,14097,2525xm14122,11676v47,-17,90,-34,136,-51c14301,11608,14269,11548,14229,11565v-46,16,-89,33,-136,50c14050,11632,14083,11693,14122,11676xm14122,11399v-18,-3,-39,,-47,20c14068,11436,14079,11457,14097,11463v29,7,54,14,82,21c14197,11487,14219,11484,14226,11463v7,-17,-4,-37,-22,-44c14179,11413,14151,11406,14122,11399xm14122,2741v47,-17,90,-34,136,-51c14301,2673,14269,2613,14229,2630v-46,16,-89,33,-136,50c14050,2697,14083,2758,14122,2741xm15898,19926v47,-17,90,-34,137,-51c16078,19858,16045,19797,16006,19814v-47,17,-90,34,-136,51c15827,19882,15855,19943,15898,19926xm15232,19683v-154,50,-258,175,-333,310c14892,19875,14906,19754,14942,19639v14,-41,36,-81,11,-122c14935,19490,14896,19477,14860,19484v-104,16,-136,131,-133,216c14731,19808,14756,19912,14799,20014v-90,-28,-190,-17,-272,37c14383,20142,14337,20317,14362,20473v47,286,312,638,663,557c15093,21013,15157,20982,15204,20938v21,-20,43,-47,57,-74c15268,20854,15272,20834,15279,20824v28,-34,57,-17,89,-7c15533,20868,15701,20786,15798,20658v186,-243,151,-604,-64,-823c15605,19706,15411,19622,15232,19683xm14799,19649v3,-27,11,-54,32,-74c14863,19541,14888,19541,14885,19592v-4,33,-25,74,-32,111c14842,19743,14835,19787,14831,19831v-3,17,-3,37,-3,54c14820,19862,14813,19835,14810,19811v-11,-57,-18,-111,-11,-162xm15802,20500v-54,135,-179,270,-348,259c15397,20756,15343,20716,15286,20722v-64,7,-68,64,-93,108c15132,20935,14985,20979,14863,20959v-143,-24,-257,-129,-329,-240c14444,20577,14383,20392,14451,20233v61,-142,255,-243,394,-128c14845,20105,14845,20105,14845,20105v15,23,43,20,58,6c14910,20108,14917,20105,14921,20095v61,-125,143,-264,275,-331c15340,19689,15501,19733,15619,19828v204,162,276,445,183,672xm10121,19848v194,-17,387,-47,581,-71c10891,19754,11081,19733,11271,19710v287,-41,115,-402,61,-551c11268,18991,11207,18741,10988,18697v-215,-34,-437,-27,-648,27c10250,18748,10143,18778,10075,18839v-154,138,-147,385,-161,567c9907,19514,9878,19639,9932,19740v35,71,107,115,189,108xm9967,19534v8,-108,18,-216,29,-324c10007,19126,10018,19041,10057,18964v57,-105,154,-139,265,-172c10533,18731,10759,18724,10977,18758v180,37,233,260,287,401c11282,19214,11336,19318,11357,19416v-466,44,-935,88,-1397,165c9967,19565,9967,19548,9967,19534xm9971,19639v466,-81,935,-125,1404,-166c11386,19561,11364,19632,11268,19646v-165,23,-334,40,-502,60c10566,19730,10365,19754,10161,19781v-14,,-29,3,-43,3c10018,19791,9982,19720,9971,19639xm14297,20685v-28,24,-57,51,-82,74c14183,20790,14226,20841,14262,20810v28,-24,57,-51,82,-74c14376,20709,14330,20655,14297,20685xm6619,20041v-40,,-75,,-115,c6486,20041,6468,20051,6465,20071v,17,14,37,32,37c6536,20108,6572,20108,6612,20108v18,,35,-10,39,-30c6651,20061,6637,20041,6619,20041xm16078,2170v-40,,-76,,-115,c15945,2170,15927,2181,15923,2201v,17,15,37,33,37c15995,2238,16031,2238,16070,2238v18,,36,-10,40,-30c16113,2187,16099,2170,16078,2170xm6619,2170r-115,c6486,2170,6468,2181,6465,2201v,17,14,37,32,37c6536,2238,6572,2238,6612,2238v18,,35,-10,39,-30c6651,2187,6637,2170,6619,2170xm16078,11105v-40,,-76,,-115,c15945,11105,15927,11116,15923,11136v,17,15,37,33,37c15995,11173,16031,11173,16070,11173v18,,36,-10,40,-30c16113,11126,16099,11105,16078,11105xm6619,11105v-40,,-75,,-115,c6486,11105,6468,11116,6465,11136v,17,14,37,32,37c6536,11173,6572,11173,6612,11173v18,,35,-10,39,-30c6651,11126,6637,11105,6619,11105xm14229,20500v-46,16,-89,33,-136,50c14050,20567,14083,20628,14122,20611v47,-17,90,-34,136,-51c14301,20547,14272,20486,14229,20500xm16078,20041v-40,,-76,,-115,c15945,20041,15927,20051,15923,20071v,17,15,37,33,37c15995,20108,16031,20108,16070,20108v18,,36,-10,40,-30c16113,20061,16099,20041,16078,20041xm11593,11480v-10,-44,-21,-94,-46,-135c11500,11268,11411,11251,11321,11244v-114,-10,-229,-14,-340,-3c10823,11261,10662,11271,10505,11298v-104,17,-204,44,-305,81c10125,11406,10043,11436,10014,11514v-32,78,-14,182,-11,263c10003,11872,10000,11970,10028,12061v108,334,566,253,846,219c11146,12246,11601,12236,11665,11912v18,-88,-3,-175,-25,-260c11626,11592,11608,11534,11593,11480xm10071,11544v25,-87,158,-114,237,-138c10383,11382,10462,11362,10541,11352v146,-20,297,-37,447,-54c11078,11291,11167,11291,11257,11298v86,7,208,7,243,94c11511,11413,11518,11436,11522,11457v-487,43,-978,91,-1461,172c10064,11598,10068,11571,10071,11544xm11608,11858v-22,311,-477,324,-720,355c10644,12243,10215,12338,10100,12054v-32,-81,-29,-169,-29,-253c10071,11764,10068,11727,10068,11689v487,-84,981,-128,1475,-175c11550,11544,11558,11575,11565,11605v18,81,46,169,43,253xm11593,20415v-10,-44,-21,-94,-46,-135c11500,20203,11411,20186,11321,20179v-114,-10,-229,-14,-340,-3c10823,20196,10662,20206,10505,20233v-104,17,-204,44,-305,81c10125,20341,10043,20371,10014,20449v-32,78,-14,182,-11,263c10003,20807,10000,20905,10028,20996v108,334,566,253,846,219c11146,21181,11601,21171,11665,20847v18,-88,-3,-175,-25,-260c11626,20527,11608,20473,11593,20415xm10071,20483v25,-88,158,-115,237,-139c10383,20321,10462,20300,10541,20290v146,-20,297,-37,447,-54c11078,20230,11167,20230,11257,20236v86,7,208,7,243,95c11511,20351,11518,20375,11522,20395v-487,44,-978,91,-1461,172c10064,20533,10068,20506,10071,20483xm11608,20797v-22,310,-477,324,-720,354c10644,21181,10215,21276,10100,20992v-32,-81,-29,-168,-29,-253c10071,20702,10068,20665,10068,20628v487,-85,981,-128,1475,-176c11550,20483,11558,20513,11565,20543v18,78,46,166,43,254xm12020,11062v-61,-324,-144,-655,-280,-962c11740,10096,11740,10093,11740,10086v-36,-159,-75,-321,-111,-479c11601,9478,11565,9350,11439,9273v-143,-92,-558,-152,-587,81c10823,9354,10798,9357,10770,9360v-7,,-18,4,-25,4c10741,9266,10737,9158,10687,9073v-50,-84,-143,-135,-243,-135c10344,8938,10250,8986,10225,9084v-25,108,15,229,40,337c10261,9421,10258,9421,10254,9421v-36,3,-68,10,-104,17c10107,9327,9964,9323,9856,9343v-118,24,-232,78,-308,166c9462,9610,9459,9728,9466,9850v7,169,14,334,22,503c9488,10356,9488,10359,9491,10359v-39,271,-36,547,-25,811c9477,11372,9498,11571,9523,11770v25,193,33,406,129,581c9813,12638,10190,12665,10498,12648v207,-10,411,-44,619,-67c11142,12577,11164,12574,11189,12570v315,-43,720,-111,884,-401c12159,12020,12145,11845,12124,11683v-33,-203,-61,-412,-104,-621xm11221,9256v100,13,201,54,261,135c11554,9485,11568,9624,11593,9735v11,41,18,81,29,122c11619,9850,11615,9846,11615,9840v-150,-264,-387,-473,-698,-490c10938,9242,11135,9246,11221,9256xm10315,9043v32,-34,93,-47,140,-44c10659,9009,10673,9219,10680,9370v-25,4,-46,7,-71,11c10601,9289,10573,9104,10444,9117v-122,10,-65,206,-36,287c10383,9408,10358,9411,10333,9411v-15,-71,-36,-145,-43,-216c10283,9148,10279,9080,10315,9043xm10544,9387v-25,4,-46,7,-72,10c10462,9370,10401,9175,10472,9181v33,4,51,75,58,95c10537,9313,10544,9350,10544,9387xm9552,9627v36,-91,122,-155,215,-192c9853,9401,10036,9354,10089,9451v-86,24,-161,61,-236,119c9710,9681,9624,9836,9570,9998v-11,34,-22,68,-29,105l9538,9975v-4,-112,-29,-243,14,-348xm11891,12290v-129,102,-298,152,-462,186c11346,12493,11260,12506,11178,12520v-158,20,-315,37,-473,57c10447,12608,10139,12635,9899,12513v-179,-91,-250,-267,-279,-449c9591,11878,9570,11693,9552,11507v-36,-371,-50,-749,,-1121c9599,10046,9702,9634,10093,9509v82,-27,175,-31,265,-41c10458,9455,10562,9445,10662,9431v83,-10,172,-30,255,-23c11099,9418,11264,9509,11386,9634v136,142,222,320,297,493c11762,10312,11823,10501,11873,10694v50,199,89,401,122,601c12023,11477,12059,11659,12070,11841v11,176,-36,335,-179,449xm10121,1975v194,-17,387,-48,581,-71c10891,1880,11081,1860,11271,1836v287,-40,115,-401,61,-550c11268,1117,11207,868,10988,824v-215,-34,-437,-27,-648,27c10250,874,10143,905,10075,965v-154,139,-147,385,-161,567c9907,1641,9878,1765,9932,1867v35,74,107,114,189,108xm9967,1661v8,-108,18,-216,29,-324c10007,1252,10018,1168,10057,1090v57,-104,154,-138,265,-172c10533,857,10759,851,10977,884v180,38,233,260,287,402c11282,1340,11336,1445,11357,1543v-466,43,-935,87,-1397,165c9967,1691,9967,1678,9967,1661xm9971,1769v466,-81,935,-125,1404,-166c11386,1691,11364,1762,11268,1776v-165,23,-334,40,-502,60c10566,1860,10365,1884,10161,1911v-14,,-29,3,-43,3c10018,1921,9982,1846,9971,1769xm10121,10910v194,-17,387,-48,581,-71c10891,10815,11081,10795,11271,10771v287,-40,115,-401,61,-550c11268,10052,11207,9803,10988,9759v-215,-34,-437,-27,-648,27c10250,9809,10143,9840,10075,9900v-154,139,-147,385,-161,568c9907,10576,9878,10700,9932,10802v35,74,107,114,189,108xm9967,10599v8,-108,18,-216,29,-324c10007,10191,10018,10106,10057,10029v57,-105,154,-139,265,-172c10533,9796,10759,9789,10977,9823v180,37,233,260,287,401c11282,10278,11336,10383,11357,10481v-466,44,-935,88,-1397,165c9967,10626,9967,10613,9967,10599xm9971,10704v466,-81,935,-125,1404,-166c11386,10626,11364,10697,11268,10711v-165,23,-334,40,-502,60c10566,10795,10365,10819,10161,10846v-14,,-29,3,-43,3c10018,10856,9982,10781,9971,10704xm12020,2123v-61,-324,-144,-655,-280,-962c11740,1158,11740,1154,11740,1148v-36,-159,-75,-321,-111,-480c11601,540,11565,412,11439,334v-143,-91,-558,-152,-587,81c10823,415,10798,419,10770,422v-7,,-18,3,-25,3c10741,327,10737,219,10687,135,10637,51,10544,,10444,v-100,,-194,47,-219,145c10200,253,10240,375,10265,483v-4,,-7,,-11,c10218,486,10186,493,10150,500,10107,388,9964,385,9856,405v-118,24,-232,78,-308,165c9462,672,9459,790,9466,911v7,169,14,335,22,503c9488,1418,9488,1421,9491,1421v-39,270,-36,547,-25,810c9477,2434,9498,2633,9523,2832v25,192,33,405,129,581c9813,3700,10190,3727,10498,3710v207,-10,411,-44,619,-68c11142,3639,11164,3635,11189,3632v315,-44,720,-111,884,-402c12159,3082,12145,2906,12124,2744v-33,-199,-61,-412,-104,-621xm11221,321v100,13,201,54,261,135c11554,550,11568,689,11593,800v11,41,18,81,29,122c11619,915,11615,911,11615,905,11465,641,11228,432,10917,415v21,-108,218,-104,304,-94xm10315,105v32,-34,93,-48,140,-44c10659,71,10673,280,10680,432v-25,3,-46,7,-71,10c10601,351,10573,165,10444,179v-122,10,-65,206,-36,287c10383,469,10358,473,10333,473v-15,-71,-36,-146,-43,-216c10283,209,10279,145,10315,105xm10544,452v-25,4,-46,7,-72,10c10462,435,10401,240,10472,246v33,4,51,75,58,95c10537,378,10544,415,10544,452xm9552,689v36,-92,122,-156,215,-193c9853,462,10036,415,10089,513v-86,24,-161,61,-236,118c9710,743,9624,898,9570,1060v-11,34,-22,67,-29,105l9538,1036v-4,-108,-29,-239,14,-347xm11891,3352v-129,101,-298,152,-462,186c11346,3554,11260,3568,11178,3581v-158,21,-315,38,-473,58c10447,3669,10139,3696,9899,3575v-179,-91,-250,-267,-279,-449c9591,2940,9570,2754,9552,2569v-36,-372,-50,-750,,-1121c9599,1107,9702,695,10093,570v82,-27,175,-30,265,-40c10458,516,10562,506,10662,493v83,-10,172,-31,255,-24c11099,479,11264,570,11386,695v136,142,222,321,297,493c11762,1374,11823,1563,11873,1755v50,199,89,402,122,601c12023,2538,12059,2721,12070,2903v11,175,-36,338,-179,449xm12020,19997v-61,-324,-144,-655,-280,-962c11740,19031,11740,19028,11740,19021v-36,-159,-75,-321,-111,-479c11601,18414,11565,18285,11439,18208v-143,-92,-558,-152,-587,81c10823,18289,10798,18292,10770,18295v-7,,-18,4,-25,4c10741,18201,10737,18093,10687,18008v-50,-84,-143,-135,-243,-135c10344,17873,10250,17921,10225,18019v-25,108,15,229,40,337c10261,18356,10258,18356,10254,18356v-36,3,-68,10,-104,17c10107,18262,9964,18258,9856,18278v-118,24,-232,78,-308,166c9462,18545,9459,18663,9466,18785v7,169,14,334,22,503c9488,19291,9488,19295,9491,19295v-39,270,-36,546,-25,810c9477,20307,9498,20506,9523,20705v25,193,33,406,129,581c9813,21573,10190,21600,10498,21583v207,-10,411,-44,619,-67c11142,21512,11164,21509,11189,21505v315,-43,720,-111,884,-401c12159,20955,12145,20780,12124,20618v-33,-203,-61,-412,-104,-621xm11221,18194v100,14,201,54,261,135c11554,18424,11568,18562,11593,18673v11,41,18,81,29,122c11619,18788,11615,18785,11615,18778v-150,-263,-387,-473,-698,-489c10938,18177,11135,18181,11221,18194xm10315,17978v32,-34,93,-47,140,-44c10659,17944,10673,18154,10680,18305v-25,4,-46,7,-71,11c10601,18224,10573,18039,10444,18052v-122,10,-65,206,-36,287c10383,18343,10358,18346,10333,18346v-15,-71,-36,-145,-43,-216c10283,18083,10279,18019,10315,17978xm10544,18326v-25,3,-46,6,-72,10c10462,18309,10401,18113,10472,18120v33,3,51,74,58,94c10537,18248,10544,18285,10544,18326xm9552,18562v36,-91,122,-155,215,-192c9853,18336,10036,18289,10089,18386v-86,24,-161,61,-236,119c9710,18616,9624,18771,9570,18933v-11,34,-22,68,-29,105l9538,18910v-4,-112,-29,-240,14,-348xm11891,21225v-129,102,-298,152,-462,186c11346,21428,11260,21441,11178,21455v-158,20,-315,37,-473,57c10447,21543,10139,21570,9899,21448v-179,-91,-250,-267,-279,-449c9591,20814,9570,20628,9552,20442v-36,-371,-50,-749,,-1120c9599,18981,9702,18569,10093,18444v82,-27,175,-31,265,-41c10458,18390,10562,18380,10662,18366v83,-10,172,-30,255,-23c11099,18353,11264,18444,11386,18569v136,142,222,320,297,493c11762,19247,11823,19436,11873,19629v50,199,89,401,122,601c12023,20412,12059,20594,12070,20776v11,176,-36,338,-179,449xm11593,2542v-10,-44,-21,-95,-46,-135c11500,2329,11411,2312,11321,2305v-114,-10,-229,-13,-340,-3c10823,2322,10662,2332,10505,2359v-104,17,-204,44,-305,82c10125,2468,10043,2498,10014,2576v-32,77,-14,182,-11,263c10003,2933,10000,3031,10028,3122v108,335,566,254,846,220c11146,3308,11601,3298,11665,2974v18,-88,-3,-176,-25,-260c11626,2653,11608,2599,11593,2542xm10071,2609v25,-87,158,-114,237,-138c10383,2447,10462,2427,10541,2417v146,-20,297,-37,447,-54c11078,2356,11167,2356,11257,2363v86,7,208,7,243,94c11511,2478,11518,2501,11522,2522v-487,43,-978,91,-1461,172c10064,2663,10068,2636,10071,2609xm11608,2923v-22,311,-477,324,-720,355c10644,3308,10215,3403,10100,3119v-32,-81,-29,-169,-29,-253c10071,2829,10068,2792,10068,2754v487,-84,981,-128,1475,-175c11550,2609,11558,2640,11565,2670v18,81,46,165,43,253xm21056,11480v-11,-44,-22,-94,-47,-135c20963,11268,20873,11251,20784,11244v-115,-10,-230,-14,-341,-3c20286,11261,20125,11271,19967,11298v-104,17,-204,44,-304,81c19587,11406,19505,11436,19476,11514v-32,78,-14,182,-10,263c19466,11872,19462,11970,19491,12061v107,334,566,253,845,219c20608,12246,21063,12236,21127,11912v18,-88,-3,-175,-25,-260c21084,11592,21070,11534,21056,11480xm19534,11544v25,-87,157,-114,236,-138c19845,11382,19924,11362,20003,11352v147,-20,297,-37,448,-54c20540,11291,20630,11291,20719,11298v86,7,208,7,244,94c20973,11413,20981,11436,20984,11457v-487,43,-978,91,-1461,172c19523,11598,19526,11571,19534,11544xm21067,11858v-22,311,-477,324,-720,355c20103,12243,19673,12338,19559,12054v-33,-81,-29,-169,-29,-253c19530,11764,19526,11727,19526,11689v488,-84,982,-128,1476,-175c21009,11544,21016,11575,21024,11605v21,81,50,169,43,253xm19584,10910v193,-17,387,-48,580,-71c20354,10815,20544,10795,20733,10771v287,-40,115,-401,61,-550c20730,10052,20669,9803,20451,9759v-215,-34,-437,-27,-649,27c19713,9809,19605,9840,19537,9900v-154,139,-147,385,-161,568c19369,10576,19340,10700,19394,10802v36,74,107,114,190,108xm19426,10599v7,-108,18,-216,29,-324c19466,10191,19476,10106,19516,10029v57,-105,154,-139,265,-172c19992,9796,20218,9789,20436,9823v179,37,233,260,287,401c20741,10278,20794,10383,20816,10481v-466,44,-935,88,-1397,165c19426,10626,19426,10613,19426,10599xm19430,10704v465,-81,935,-125,1404,-166c20844,10626,20823,10697,20726,10711v-164,23,-333,40,-501,60c20024,10795,19824,10819,19620,10846v-15,,-29,3,-43,3c19476,10856,19441,10781,19430,10704xm663,10910v193,-17,387,-48,580,-71c1433,10815,1623,10795,1812,10771v287,-40,115,-401,61,-550c1809,10052,1748,9803,1529,9759v-214,-34,-436,-27,-648,27c792,9809,684,9840,616,9900v-154,139,-147,385,-161,568c448,10576,419,10700,473,10802v36,74,107,114,190,108xm505,10599v7,-108,18,-216,29,-324c545,10191,555,10106,595,10029v57,-105,154,-139,265,-172c1071,9796,1297,9789,1515,9823v179,37,233,260,287,401c1820,10278,1873,10383,1895,10481v-466,44,-935,88,-1397,165c505,10626,505,10613,505,10599xm509,10704v465,-81,935,-125,1404,-166c1923,10626,1902,10697,1805,10711v-165,23,-333,40,-501,60c1103,10795,903,10819,699,10846v-15,,-29,3,-43,3c555,10856,519,10781,509,10704xm2561,19997v-61,-324,-143,-655,-279,-962c2282,19031,2282,19028,2282,19021v-36,-159,-76,-321,-111,-479c2142,18414,2106,18285,1981,18208v-144,-92,-559,-152,-588,81c1365,18289,1340,18292,1311,18295v-7,,-18,4,-25,4c1282,18201,1279,18093,1229,18008v-51,-84,-144,-135,-244,-135c885,17873,792,17921,767,18019v-25,108,14,229,39,337c802,18356,799,18356,795,18356v-36,3,-68,10,-104,17c648,18262,505,18258,398,18278v-118,24,-233,78,-308,166c4,18545,,18663,7,18785v7,169,15,334,22,503c29,19291,29,19295,32,19295v-39,270,-35,546,-25,810c18,20307,40,20506,65,20705v25,193,32,406,129,581c355,21573,731,21600,1039,21583v208,-10,412,-44,619,-67c1683,21512,1705,21509,1730,21505v315,-43,720,-111,885,-401c2701,20955,2686,20780,2665,20618v-32,-203,-65,-412,-104,-621xm1762,18194v101,14,201,54,262,135c2095,18424,2110,18562,2135,18673v10,41,18,81,28,122c2160,18788,2156,18785,2156,18778v-150,-263,-387,-473,-698,-489c1476,18177,1676,18181,1762,18194xm856,17978v32,-34,93,-47,140,-44c1200,17944,1214,18154,1221,18305v-25,4,-46,7,-71,11c1143,18224,1114,18039,985,18052v-122,10,-64,206,-36,287c924,18343,899,18346,874,18346v-14,-71,-36,-145,-43,-216c824,18083,820,18019,856,17978xm1085,18326v-25,3,-46,6,-71,10c1003,18309,942,18113,1014,18120v32,3,50,74,57,94c1078,18248,1082,18285,1085,18326xm93,18562v36,-91,122,-155,215,-192c394,18336,577,18289,631,18386v-86,24,-162,61,-237,119c251,18616,165,18771,111,18933v-11,34,-21,68,-28,105c83,18994,79,18950,79,18910v-7,-112,-29,-240,14,-348xm2432,21225v-129,102,-297,152,-462,186c1888,21428,1802,21441,1719,21455v-157,20,-315,37,-472,57c989,21543,681,21570,441,21448v-179,-91,-251,-267,-280,-449c133,20814,111,20628,93,20442v-36,-371,-50,-749,,-1120c140,18981,244,18569,634,18444v82,-27,176,-31,265,-41c999,18390,1103,18380,1204,18366v82,-10,171,-30,254,-23c1640,18353,1805,18444,1927,18569v136,142,222,320,297,493c2303,19247,2364,19436,2414,19629v50,199,90,401,122,601c2565,20412,2600,20594,2611,20776v11,176,-36,338,-179,449xm2135,11480v-11,-44,-22,-94,-47,-135c2042,11268,1952,11251,1863,11244v-115,-10,-230,-14,-341,-3c1365,11261,1204,11271,1046,11298v-104,17,-204,44,-304,81c666,11406,584,11436,555,11514v-32,78,-14,182,-10,263c545,11872,541,11970,570,12061v107,334,565,253,845,219c1687,12246,2142,12236,2206,11912v18,-88,-3,-175,-25,-260c2163,11592,2149,11534,2135,11480xm613,11544v25,-87,157,-114,236,-138c924,11382,1003,11362,1082,11352v147,-20,297,-37,447,-54c1619,11291,1709,11291,1798,11298v86,7,208,7,244,94c2052,11413,2060,11436,2063,11457v-487,43,-978,91,-1461,172c602,11598,605,11571,613,11544xm2145,11858v-21,311,-476,324,-719,355c1182,12243,752,12338,638,12054v-33,-81,-29,-169,-29,-253c609,11764,605,11727,605,11689v488,-84,982,-128,1476,-175c2088,11544,2095,11575,2103,11605v21,81,50,169,42,253xm4663,11676v47,-17,90,-34,136,-51c4842,11608,4810,11548,4771,11565v-47,16,-90,33,-136,50c4592,11632,4620,11693,4663,11676xm21482,11062v-61,-324,-143,-655,-279,-962c21203,10096,21203,10093,21203,10086v-36,-159,-76,-321,-111,-479c21063,9478,21027,9350,20902,9273v-143,-92,-559,-152,-588,81c20286,9354,20261,9357,20232,9360v-7,,-18,4,-25,4c20203,9266,20200,9158,20150,9073v-50,-84,-144,-135,-244,-135c19806,8938,19713,8986,19688,9084v-25,108,14,229,39,337c19723,9421,19720,9421,19716,9421v-36,3,-68,10,-104,17c19569,9327,19426,9323,19319,9343v-118,24,-233,78,-308,166c18925,9610,18921,9728,18928,9850v8,169,15,334,22,503c18950,10356,18950,10359,18953,10359v-39,271,-35,547,-25,811c18939,11372,18961,11571,18986,11770v25,193,32,406,129,581c19276,12638,19652,12665,19960,12648v208,-10,412,-44,619,-67c20605,12577,20626,12574,20651,12570v315,-43,720,-111,885,-401c21568,12115,21586,12057,21593,11997r,-250c21589,11727,21589,11703,21586,11683v-32,-203,-65,-412,-104,-621xm20683,9256v101,13,201,54,262,135c21016,9485,21031,9624,21056,9735v11,41,18,81,28,122c21081,9850,21077,9846,21077,9840v-150,-264,-387,-473,-698,-490c20397,9242,20597,9246,20683,9256xm19777,9043v32,-34,93,-47,140,-44c20121,9009,20135,9219,20142,9370v-25,4,-46,7,-71,11c20064,9289,20035,9104,19906,9117v-122,10,-64,206,-36,287c19845,9408,19820,9411,19795,9411v-14,-71,-36,-145,-43,-216c19741,9148,19738,9080,19777,9043xm20006,9387v-25,4,-46,7,-71,10c19924,9370,19863,9175,19935,9181v32,4,50,75,57,95c19999,9313,20003,9350,20006,9387xm19014,9627v36,-91,122,-155,215,-192c19315,9401,19498,9354,19552,9451v-86,24,-162,61,-237,119c19172,9681,19086,9836,19032,9998v-11,34,-21,68,-28,105c19004,10059,19000,10015,19000,9975v-7,-112,-32,-243,14,-348xm21353,12290v-129,102,-297,152,-462,186c20809,12493,20723,12506,20640,12520v-157,20,-315,37,-472,57c19910,12608,19602,12635,19362,12513v-179,-91,-251,-267,-280,-449c19054,11878,19032,11693,19014,11507v-35,-371,-50,-749,,-1121c19061,10046,19165,9634,19555,9509v83,-27,176,-31,265,-41c19920,9455,20024,9445,20125,9431v82,-10,172,-30,254,-23c20562,9418,20726,9509,20848,9634v136,142,222,320,297,493c21224,10312,21285,10501,21335,10694v50,199,90,401,122,601c21486,11477,21521,11659,21532,11841v7,176,-36,335,-179,449xm663,19848v193,-17,387,-47,580,-71c1433,19754,1623,19733,1812,19710v287,-41,115,-402,61,-551c1809,18991,1748,18741,1529,18697v-214,-34,-436,-27,-648,27c792,18748,684,18778,616,18839v-154,138,-147,385,-161,567c448,19514,419,19639,473,19740v36,71,107,115,190,108xm505,19534v7,-108,18,-216,29,-324c545,19126,555,19041,595,18964v57,-105,154,-139,265,-172c1071,18731,1297,18724,1515,18758v179,37,233,260,287,401c1820,19214,1873,19318,1895,19416v-466,44,-935,88,-1397,165c505,19565,505,19548,505,19534xm509,19639v465,-81,935,-125,1404,-166c1923,19561,1902,19632,1805,19646v-165,23,-333,40,-501,60c1103,19730,903,19754,699,19781v-15,,-29,3,-43,3c555,19791,519,19720,509,19639xm2135,20415v-11,-44,-22,-94,-47,-135c2042,20203,1952,20186,1863,20179v-115,-10,-230,-14,-341,-3c1365,20196,1204,20206,1046,20233v-104,17,-204,44,-304,81c666,20341,584,20371,555,20449v-32,78,-14,182,-10,263c545,20807,541,20905,570,20996v107,334,565,253,845,219c1687,21181,2142,21171,2206,20847v18,-88,-3,-175,-25,-260c2163,20527,2149,20473,2135,20415xm613,20483v25,-88,157,-115,236,-139c924,20321,1003,20300,1082,20290v147,-20,297,-37,447,-54c1619,20230,1709,20230,1798,20236v86,7,208,7,244,95c2052,20351,2060,20375,2063,20395v-487,44,-978,91,-1461,172c602,20533,605,20506,613,20483xm2145,20797v-21,310,-476,324,-719,354c1182,21181,752,21276,638,20992v-33,-81,-29,-168,-29,-253c609,20702,605,20665,605,20628v488,-85,982,-128,1476,-176c2088,20483,2095,20513,2103,20543v21,78,50,166,42,254xm21482,19997v-61,-324,-143,-655,-279,-962c21203,19031,21203,19028,21203,19021v-36,-159,-76,-321,-111,-479c21063,18414,21027,18285,20902,18208v-143,-92,-559,-152,-588,81c20286,18289,20261,18292,20232,18295v-7,,-18,4,-25,4c20203,18201,20200,18093,20150,18008v-50,-84,-144,-135,-244,-135c19806,17873,19713,17921,19688,18019v-25,108,14,229,39,337c19723,18356,19720,18356,19716,18356v-36,3,-68,10,-104,17c19569,18262,19426,18258,19319,18278v-118,24,-233,78,-308,166c18925,18545,18921,18663,18928,18785v8,169,15,334,22,503c18950,19291,18950,19295,18953,19295v-39,270,-35,546,-25,810c18939,20307,18961,20506,18986,20705v25,193,32,406,129,581c19276,21573,19652,21600,19960,21583v208,-10,412,-44,619,-67c20605,21512,20626,21509,20651,21505v315,-43,720,-111,885,-401c21568,21050,21586,20992,21593,20932r,-250c21589,20662,21589,20638,21586,20618v-32,-203,-65,-412,-104,-621xm20683,18194v101,14,201,54,262,135c21016,18424,21031,18562,21056,18673v11,41,18,81,28,122c21081,18788,21077,18785,21077,18778v-150,-263,-387,-473,-698,-489c20397,18177,20597,18181,20683,18194xm19777,17978v32,-34,93,-47,140,-44c20121,17944,20135,18154,20142,18305v-25,4,-46,7,-71,11c20064,18224,20035,18039,19906,18052v-122,10,-64,206,-36,287c19845,18343,19820,18346,19795,18346v-14,-71,-36,-145,-43,-216c19741,18083,19738,18019,19777,17978xm20006,18326v-25,3,-46,6,-71,10c19924,18309,19863,18113,19935,18120v32,3,50,74,57,94c19999,18248,20003,18285,20006,18326xm19014,18562v36,-91,122,-155,215,-192c19315,18336,19498,18289,19552,18386v-86,24,-162,61,-237,119c19172,18616,19086,18771,19032,18933v-11,34,-21,68,-28,105c19004,18994,19000,18950,19000,18910v-7,-112,-32,-240,14,-348xm21353,21225v-129,102,-297,152,-462,186c20809,21428,20723,21441,20640,21455v-157,20,-315,37,-472,57c19910,21543,19602,21570,19362,21448v-179,-91,-251,-267,-280,-449c19054,20814,19032,20628,19014,20442v-35,-371,-50,-749,,-1120c19061,18981,19165,18569,19555,18444v83,-27,176,-31,265,-41c19920,18390,20024,18380,20125,18366v82,-10,172,-30,254,-23c20562,18353,20726,18444,20848,18569v136,142,222,320,297,493c21224,19247,21285,19436,21335,19629v50,199,90,401,122,601c21486,20412,21521,20594,21532,20776v7,176,-36,338,-179,449xm2561,11062v-61,-324,-143,-655,-279,-962c2282,10096,2282,10093,2282,10086v-36,-159,-76,-321,-111,-479c2142,9478,2106,9350,1981,9273v-144,-92,-559,-152,-588,81c1365,9354,1340,9357,1311,9360v-7,,-18,4,-25,4c1282,9266,1279,9158,1229,9073v-51,-84,-144,-135,-244,-135c885,8938,792,8986,767,9084v-25,108,14,229,39,337c802,9421,799,9421,795,9421v-36,3,-68,10,-104,17c648,9327,505,9323,398,9343v-118,24,-233,78,-308,166c4,9610,,9728,7,9850v7,169,15,334,22,503c29,10356,29,10359,32,10359v-39,271,-35,547,-25,811c18,11372,40,11571,65,11770v25,193,32,406,129,581c355,12638,731,12665,1039,12648v208,-10,412,-44,619,-67c1683,12577,1705,12574,1730,12570v315,-43,720,-111,885,-401c2701,12020,2686,11845,2665,11683v-32,-203,-65,-412,-104,-621xm1762,9256v101,13,201,54,262,135c2095,9485,2110,9624,2135,9735v10,41,18,81,28,122c2160,9850,2156,9846,2156,9840,2006,9576,1769,9367,1458,9350v18,-108,218,-104,304,-94xm856,9043v32,-34,93,-47,140,-44c1200,9009,1214,9219,1221,9370v-25,4,-46,7,-71,11c1143,9289,1114,9104,985,9117v-122,10,-64,206,-36,287c924,9408,899,9411,874,9411v-14,-71,-36,-145,-43,-216c824,9148,820,9080,856,9043xm1085,9387v-25,4,-46,7,-71,10c1003,9370,942,9175,1014,9181v32,4,50,75,57,95c1078,9313,1082,9350,1085,9387xm93,9627v36,-91,122,-155,215,-192c394,9401,577,9354,631,9451v-86,24,-162,61,-237,119c251,9681,165,9836,111,9998v-11,34,-21,68,-28,105c83,10059,79,10015,79,9975,72,9863,50,9732,93,9627xm2432,12290v-129,102,-297,152,-462,186c1888,12493,1802,12506,1719,12520v-157,20,-315,37,-472,57c989,12608,681,12635,441,12513v-179,-91,-251,-267,-280,-449c133,11878,111,11693,93,11507v-36,-371,-50,-749,,-1121c140,10046,244,9634,634,9509v82,-27,176,-31,265,-41c999,9455,1103,9445,1204,9431v82,-10,171,-30,254,-23c1640,9418,1805,9509,1927,9634v136,142,222,320,297,493c2303,10312,2364,10501,2414,10694v50,199,90,401,122,601c2565,11477,2600,11659,2611,11841v11,176,-36,335,-179,449xm2561,2123v-61,-324,-143,-655,-279,-962c2282,1158,2282,1154,2282,1148,2246,989,2206,827,2171,668,2142,540,2106,412,1981,334,1837,243,1422,182,1393,415v-28,,-53,4,-82,7c1304,422,1293,425,1286,425v-4,-94,-7,-206,-57,-290c1178,51,1085,,985,,885,,792,47,767,145v-25,108,14,230,39,338c802,483,799,483,795,483v-36,3,-68,10,-104,17c648,388,505,385,398,405,280,429,165,483,90,570,4,672,,790,7,911v7,169,15,335,22,503c29,1418,29,1421,32,1421,-7,1691,-3,1968,7,2231v11,203,33,402,58,601c90,3024,97,3237,194,3413v161,287,537,314,845,297c1247,3700,1451,3666,1658,3642v25,-3,47,-7,72,-10c2045,3588,2450,3521,2615,3230v86,-148,71,-324,50,-486c2633,2545,2600,2332,2561,2123xm1762,321v101,13,201,54,262,135c2095,550,2110,689,2135,800v10,41,18,81,28,122c2160,915,2156,911,2156,905,2006,641,1769,432,1458,415v18,-108,218,-104,304,-94xm856,105c888,71,949,57,996,61v204,10,218,219,225,371c1196,435,1175,439,1150,442,1143,351,1114,165,985,179,863,189,921,385,949,466v-25,3,-50,7,-75,7c860,402,838,327,831,257,824,209,820,145,856,105xm1085,452v-25,4,-46,7,-71,10c1003,435,942,240,1014,246v32,4,50,75,57,95c1078,378,1082,415,1085,452xm93,689c129,597,215,533,308,496v86,-34,269,-81,323,17c545,537,469,574,394,631,251,743,165,898,111,1060v-11,34,-21,67,-28,105c83,1121,79,1077,79,1036,72,928,50,797,93,689xm2432,3352v-129,101,-297,152,-462,186c1888,3554,1802,3568,1719,3581v-157,21,-315,38,-472,58c989,3669,681,3696,441,3575,262,3484,190,3308,161,3126,133,2940,111,2754,93,2569,57,2197,43,1819,93,1448,140,1107,244,695,634,570v82,-27,176,-30,265,-40c999,516,1103,506,1204,493v82,-10,171,-31,254,-24c1640,479,1805,570,1927,695v136,142,222,321,297,493c2303,1374,2364,1563,2414,1755v50,199,90,402,122,601c2565,2538,2600,2721,2611,2903v11,175,-36,338,-179,449xm4771,20500v-47,16,-90,33,-136,50c4592,20567,4624,20628,4663,20611v47,-17,90,-34,136,-51c4842,20547,4810,20486,4771,20500xm4839,20685v-29,24,-58,51,-83,74c4724,20790,4767,20841,4803,20810v29,-24,57,-51,82,-74c4918,20709,4871,20655,4839,20685xm2135,2542v-11,-44,-22,-95,-47,-135c2042,2329,1952,2312,1863,2305v-115,-10,-230,-13,-341,-3c1365,2322,1204,2332,1046,2359v-104,17,-204,44,-304,82c666,2468,584,2498,555,2576v-32,77,-14,182,-10,263c545,2933,541,3031,570,3122v107,335,565,254,845,220c1687,3308,2142,3298,2206,2974v18,-88,-3,-176,-25,-260c2163,2653,2149,2599,2135,2542xm613,2609v25,-87,157,-114,236,-138c924,2447,1003,2427,1082,2417v147,-20,297,-37,447,-54c1619,2356,1709,2356,1798,2363v86,7,208,7,244,94c2052,2478,2060,2501,2063,2522v-487,43,-978,91,-1461,172c602,2663,605,2636,613,2609xm2145,2923v-21,311,-476,324,-719,355c1182,3308,752,3403,638,3119v-33,-81,-29,-169,-29,-253c609,2829,605,2792,605,2754v488,-84,982,-128,1476,-175c2088,2609,2095,2640,2103,2670v21,81,50,165,42,253xm19584,19848v193,-17,387,-47,580,-71c20354,19754,20544,19733,20733,19710v287,-41,115,-402,61,-551c20730,18991,20669,18741,20451,18697v-215,-34,-437,-27,-649,27c19713,18748,19605,18778,19537,18839v-154,138,-147,385,-161,567c19369,19514,19340,19639,19394,19740v36,71,107,115,190,108xm19426,19534v7,-108,18,-216,29,-324c19466,19126,19476,19041,19516,18964v57,-105,154,-139,265,-172c19992,18731,20218,18724,20436,18758v179,37,233,260,287,401c20741,19214,20794,19318,20816,19416v-466,44,-935,88,-1397,165c19426,19565,19426,19548,19426,19534xm19430,19639v465,-81,935,-125,1404,-166c20844,19561,20823,19632,20726,19646v-164,23,-333,40,-501,60c20024,19730,19824,19754,19620,19781v-15,,-29,3,-43,3c19476,19791,19441,19720,19430,19639xm663,1975v193,-17,387,-48,580,-71c1433,1880,1623,1860,1812,1836v287,-40,115,-401,61,-550c1809,1117,1748,868,1529,824,1315,790,1093,797,881,851,792,874,684,905,616,965,459,1107,469,1350,451,1536v-7,108,-35,233,18,334c509,1941,580,1981,663,1975xm505,1661v7,-108,18,-216,29,-324c545,1252,555,1168,595,1090,652,986,749,952,860,918v211,-61,437,-67,655,-34c1694,922,1748,1144,1802,1286v18,54,71,159,93,257c1429,1586,960,1630,498,1708v7,-17,7,-30,7,-47xm509,1769v465,-81,935,-125,1404,-166c1923,1691,1902,1762,1805,1776v-165,23,-333,40,-501,60c1103,1860,903,1884,699,1911v-15,,-29,3,-43,3c555,1921,519,1846,509,1769xm21056,20415v-11,-44,-22,-94,-47,-135c20963,20203,20873,20186,20784,20179v-115,-10,-230,-14,-341,-3c20286,20196,20125,20206,19967,20233v-104,17,-204,44,-304,81c19587,20341,19505,20371,19476,20449v-32,78,-14,182,-10,263c19466,20807,19462,20905,19491,20996v107,334,566,253,845,219c20608,21181,21063,21171,21127,20847v18,-88,-3,-175,-25,-260c21084,20527,21070,20473,21056,20415xm19534,20483v25,-88,157,-115,236,-139c19845,20321,19924,20300,20003,20290v147,-20,297,-37,448,-54c20540,20230,20630,20230,20719,20236v86,7,208,7,244,95c20973,20351,20981,20375,20984,20395v-487,44,-978,91,-1461,172c19523,20533,19526,20506,19534,20483xm21067,20797v-22,310,-477,324,-720,354c20103,21181,19673,21276,19559,20992v-33,-81,-29,-168,-29,-253c19530,20702,19526,20665,19526,20628v488,-85,982,-128,1476,-176c21009,20483,21016,20513,21024,20543v21,78,50,166,43,254xm5770,19683v-154,50,-258,175,-333,310c5430,19875,5444,19754,5480,19639v14,-41,36,-81,11,-122c5473,19490,5433,19477,5397,19484v-103,16,-136,131,-132,216c5269,19808,5294,19912,5337,20014v-90,-28,-190,-17,-273,37c4921,20142,4875,20317,4900,20473v46,286,311,638,662,557c5630,21013,5695,20982,5741,20938v22,-20,43,-47,58,-74c5806,20854,5809,20834,5817,20824v28,-34,57,-17,89,-7c6071,20868,6239,20786,6336,20658v186,-243,150,-604,-65,-823c6142,19706,5953,19622,5770,19683xm5337,19649v3,-27,10,-54,32,-74c5401,19541,5426,19541,5423,19592v-4,33,-26,74,-33,111c5380,19743,5372,19787,5369,19831v-4,17,-4,37,-4,54c5358,19862,5351,19835,5347,19811v-7,-57,-18,-111,-10,-162xm6339,20500v-53,135,-179,270,-347,259c5935,20756,5881,20716,5824,20722v-65,7,-68,64,-93,108c5670,20935,5523,20979,5401,20959v-143,-24,-258,-129,-329,-240c4982,20577,4921,20392,4989,20233v61,-142,254,-243,394,-128c5383,20105,5383,20105,5383,20105v14,23,43,20,57,6c5448,20108,5455,20105,5458,20095v61,-125,144,-264,276,-331c5877,19689,6039,19733,6157,19828v207,162,279,445,182,672xe" fillcolor="#63a537 [3205]" stroked="f" strokeweight="1pt">
                <v:stroke miterlimit="4" joinstyle="miter"/>
                <v:path arrowok="t" o:extrusionok="f" o:connecttype="custom" o:connectlocs="3828418,4060927;3828418,4060927;3828418,4060927;3828418,4060927" o:connectangles="0,90,180,270"/>
              </v:shape>
              <v:shape id="Shape" o:spid="_x0000_s1028" style="position:absolute;left:5969;top:635;width:71363;height:99988;visibility:visible;mso-wrap-style:square;v-text-anchor:middle" coordsize="21593,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" path="m10280,3624v31,24,81,-11,50,-36c10276,3547,10242,3495,10222,3440v-11,-30,-77,-19,-69,14c10176,3520,10219,3577,10280,3624xm20429,3624v30,24,80,-11,50,-36c20425,3547,20390,3495,20371,3440v-12,-30,-77,-19,-69,14c20325,3520,20367,3577,20429,3624xm10245,10637v35,91,100,170,189,239c10464,10901,10514,10865,10484,10840v-81,-63,-139,-134,-169,-216c10299,10594,10234,10607,10245,10637xm10434,3621v30,25,80,-11,50,-36c10403,3522,10345,3451,10315,3369v-12,-30,-81,-19,-70,14c10280,3473,10345,3553,10434,3621xm11963,10013v-58,-6,-69,43,-73,74c11856,10462,11825,10837,11798,11213v-427,-222,-857,-441,-1291,-658c10472,10539,10414,10517,10384,10550v-23,24,,63,15,87c10457,10742,10572,10835,10676,10920v273,222,653,392,1076,378c11694,11353,11636,11405,11579,11460v-58,54,-119,112,-146,181c11383,11758,11456,11906,11648,11923v181,16,273,-96,284,-208c11940,11646,11929,11575,11909,11506v-19,-66,-50,-131,-46,-197c11921,11339,11967,11383,12013,11424v65,58,135,112,215,159c12363,11657,12566,11695,12670,11569v92,-112,-15,-241,-165,-288c12409,11251,12305,11246,12201,11246v-92,-3,-188,-3,-280,-3c12186,11029,12247,10728,12190,10448v-19,-90,-50,-181,-89,-271c12086,10141,12071,10106,12044,10073v-16,-22,-42,-58,-81,-60xm10833,10966v-126,-87,-246,-192,-338,-301c10480,10648,10472,10632,10461,10615v-4,-5,-4,-13,-8,-21c10461,10596,10468,10599,10468,10599v431,214,857,430,1280,652c11406,11262,11075,11136,10833,10966xm11709,11873v-96,14,-184,-35,-211,-98c11471,11709,11502,11641,11544,11583v69,-85,162,-164,250,-244c11798,11416,11840,11493,11852,11569v23,99,42,280,-143,304xm12113,11295v96,,196,,292,17c12482,11325,12559,11353,12605,11399v57,63,42,151,-46,192c12397,11662,12201,11509,12109,11429v-54,-46,-104,-95,-161,-137c11998,11292,12055,11292,12113,11295xm12144,10596v11,220,-66,447,-273,614c11894,10835,11925,10462,11959,10087v,-6,,-9,4,-14c11971,10084,11982,10095,11990,10106v19,24,31,49,42,76c12090,10317,12132,10454,12144,10596xm20394,10637v35,91,100,170,188,239c20613,10901,20663,10865,20632,10840v-80,-63,-138,-134,-169,-216c20452,10594,20383,10607,20394,10637xm20429,10881v30,25,80,-11,50,-35c20425,10805,20390,10753,20371,10698v-12,-30,-77,-19,-69,13c20325,10774,20367,10832,20429,10881xm2218,4257v58,16,138,11,165,-33c2410,4177,2356,4134,2302,4114v-84,-30,-180,-33,-272,-24c1999,4084,1968,4112,1995,4131v62,46,138,101,223,126xm2214,4142v23,5,50,11,69,19c2318,4175,2318,4221,2264,4213v-58,-8,-119,-44,-169,-82c2133,4134,2176,4136,2214,4142xm1465,4528v69,19,134,-19,153,-63c1645,4399,1634,4323,1618,4254v-3,-25,-46,-22,-61,-5c1553,4249,1553,4251,1549,4251v-69,50,-246,228,-84,277xm1561,4317v4,22,4,41,4,63c1565,4399,1565,4419,1557,4435v-8,25,-54,69,-77,27c1453,4421,1511,4358,1561,4317xm20582,3621v31,25,81,-11,50,-36c20552,3522,20494,3451,20463,3369v-11,-30,-80,-19,-69,14c20432,3473,20494,3553,20582,3621xm10280,10881v31,25,81,-11,50,-35c10276,10805,10242,10753,10222,10698v-11,-30,-77,-19,-69,13c10176,10774,10219,10832,10280,10881xm20536,10550v-23,24,,63,16,87c20609,10742,20725,10835,20828,10920v204,167,469,304,765,356l21593,11227v-231,-44,-438,-140,-611,-261c20855,10879,20736,10774,20644,10665v-16,-17,-23,-33,-35,-50c20605,10610,20605,10602,20602,10594v7,2,15,5,15,5c20944,10761,21266,10925,21589,11092r,-63c21278,10870,20967,10711,20652,10555v-27,-16,-89,-38,-116,-5xm12386,2900v-16,-66,-54,-123,-112,-175c12247,2700,12198,2736,12224,2760v50,44,81,96,93,154c12328,2944,12393,2933,12386,2900xm12386,10155v-16,-66,-54,-123,-112,-175c12247,9955,12198,9991,12224,10015v50,44,81,96,93,154c12328,10202,12393,10188,12386,10155xm12086,10015v73,72,115,148,135,236c12228,10284,12294,10270,12290,10237v-19,-90,-66,-172,-142,-246c12121,9966,12059,9991,12086,10015xm20463,17881v-11,-30,-80,-19,-69,14c20429,17985,20494,18065,20582,18133v31,25,81,-11,50,-35c20552,18035,20494,17963,20463,17881xm21593,19063r,-184c21589,18884,21585,18893,21585,18898v-23,52,-19,112,8,165xm12086,2760v73,72,115,148,135,236c12228,3029,12294,3015,12290,2982v-19,-90,-66,-172,-142,-246c12121,2708,12059,2733,12086,2760xm20536,17805v-23,24,,63,16,87c20609,17996,20725,18090,20828,18175v204,167,469,304,765,356l21593,18481v-231,-43,-438,-139,-611,-260c20855,18133,20736,18029,20644,17920v-16,-17,-23,-33,-35,-50c20605,17865,20605,17857,20602,17848v7,3,15,6,15,6c20944,18016,21266,18180,21589,18347r,-60c21278,18128,20967,17969,20652,17813v-27,-19,-89,-41,-116,-8xm10676,3665v273,222,653,392,1076,378c11694,4098,11636,4150,11579,4205v-58,55,-119,112,-146,181c11383,4504,11456,4652,11648,4668v181,16,273,-96,284,-208c11940,4391,11929,4320,11909,4251v-19,-65,-50,-131,-46,-197c11921,4084,11967,4128,12013,4169v65,58,135,113,215,159c12363,4402,12566,4441,12670,4314v92,-112,-15,-241,-165,-287c12409,3997,12305,3991,12201,3991v-92,-3,-188,-3,-280,-3c12186,3775,12247,3473,12190,3193v-19,-90,-50,-180,-89,-271c12086,2887,12071,2851,12044,2818v-19,-22,-42,-58,-85,-60c11902,2752,11890,2802,11886,2832v-34,375,-65,751,-92,1126c11367,3736,10937,3517,10503,3300v-35,-16,-92,-38,-123,-5c10357,3320,10380,3358,10395,3383v66,104,181,197,281,282xm12113,4038v96,,196,,292,16c12482,4068,12559,4095,12605,4142v57,63,42,151,-46,192c12397,4405,12201,4251,12109,4172v-54,-47,-104,-96,-161,-137c11998,4038,12055,4038,12113,4038xm11959,2829v,-6,,-8,4,-14c11971,2826,11982,2837,11990,2848v19,25,31,49,42,77c12090,3059,12132,3199,12140,3341v11,220,-65,447,-273,614c11894,3580,11925,3204,11959,2829xm11856,4314v19,99,42,280,-147,305c11613,4632,11525,4583,11498,4520v-27,-66,4,-134,46,-192c11613,4243,11706,4164,11794,4084v8,77,46,154,62,230xm10472,3341v431,214,857,431,1280,653c11406,4007,11075,3881,10833,3709v-126,-88,-246,-192,-338,-302c10480,3391,10472,3374,10461,3358v-4,-6,-4,-14,-8,-22c10461,3339,10468,3341,10472,3341xm20371,17953v-12,-31,-77,-20,-69,13c20321,18029,20363,18087,20429,18136v30,25,80,-11,50,-35c20425,18059,20390,18010,20371,17953xm21593,4550r,-183c21589,4372,21585,4380,21585,4386v-23,55,-19,112,8,164xm21593,3835r,-60c21282,3616,20970,3457,20655,3300v-34,-16,-92,-38,-123,-5c20509,3320,20532,3358,20548,3383v57,104,173,197,276,282c21028,3832,21293,3969,21589,4021r,-49c21359,3928,21151,3832,20978,3711v-127,-87,-246,-191,-338,-301c20625,3394,20617,3377,20605,3361v-3,-6,-3,-14,-7,-22c20605,3341,20613,3344,20613,3344v334,162,657,326,980,491xm17777,4386v-257,-140,-549,-247,-861,-307c16924,4060,16928,4040,16936,4021v11,-55,-16,-126,-104,-137c16755,3876,16713,3923,16694,3969v-39,91,-58,189,-85,280c16609,4251,16609,4254,16609,4257v-377,-28,-757,27,-1068,200c15456,4504,15379,4558,15314,4616v-12,3,-19,8,-19,16c15133,4778,15033,4956,14999,5142v-50,258,11,551,234,765c15437,6104,15764,6214,16090,6274v19,3,39,8,58,11c16148,6288,16144,6288,16144,6291v-27,93,-73,191,-77,287c16067,6598,16071,6617,16079,6633v-8,3,-16,11,-16,19c16059,6724,15883,6746,15810,6762v-77,16,-173,36,-227,82c15445,6965,15825,6995,15917,7003v100,11,200,25,300,36c16286,7047,16355,7058,16425,7063v65,3,195,22,226,-35c16686,6968,16590,6907,16536,6874v-73,-41,-284,-115,-250,-197c16286,6674,16286,6669,16286,6666v16,-19,27,-41,31,-63c16321,6581,16328,6556,16332,6534v85,9,173,20,258,28c16774,6581,16959,6567,17135,6526v385,-90,711,-263,919,-510c18284,5745,18380,5419,18331,5107v-54,-291,-227,-543,-554,-721xm16724,4092v12,-38,16,-137,73,-153c16916,3906,16843,4068,16828,4103v-23,55,-50,113,-73,168c16728,4268,16697,4265,16670,4262v20,-57,39,-112,54,-170xm16075,4325v150,-27,303,-35,453,-27c16528,4301,16524,4301,16524,4303v-19,107,-249,140,-365,173c16079,4498,16002,4523,15913,4517v-88,-5,-169,-35,-245,-66c15794,4394,15929,4353,16075,4325xm15049,5241v15,-203,111,-400,276,-562c15402,4761,15464,4860,15433,4959v-27,90,-104,169,-115,263c15306,5326,15429,5430,15341,5526v-69,74,-131,142,-165,225c15072,5592,15033,5411,15049,5241xm15814,6162v-166,-50,-316,-115,-442,-206c15314,5912,15264,5866,15222,5814v,,,-3,4,-3c15241,5756,15268,5701,15306,5652v35,-47,93,-85,123,-134c15491,5414,15368,5312,15395,5202v23,-95,107,-178,119,-276c15525,4824,15452,4726,15375,4643v43,-35,89,-68,139,-101c15548,4520,15579,4501,15618,4484v3,3,7,6,11,9c15721,4528,15817,4564,15921,4569v104,9,196,-22,292,-49c16348,4482,16578,4443,16601,4320v,-6,,-11,-4,-17c16755,4314,16913,4342,17066,4377v81,20,162,47,239,77c17301,4457,17293,4460,17293,4465v-73,143,-311,173,-484,219c16720,4706,16640,4737,16567,4775v-73,38,-135,85,-212,120c16213,4964,16021,4950,15917,5060v-46,47,-65,104,-80,159c15821,5268,15798,5334,15833,5381v69,96,269,52,346,145c16248,5611,16232,5718,16294,5805v69,96,223,127,357,88c16801,5849,16874,5731,16893,5622v16,-71,16,-225,169,-222c17155,5403,17228,5466,17316,5479v108,17,215,-22,323,3c17746,5507,17823,5572,17846,5649v,3,4,6,4,8c17743,5852,17570,6030,17331,6151v-138,71,-299,123,-472,137c16847,6288,16840,6288,16828,6291v-19,-47,-73,-80,-142,-94c16636,6186,16582,6189,16532,6186v-65,-2,-119,-16,-180,-35c16263,6123,16179,6093,16083,6093v-97,,-181,25,-254,66c15814,6159,15814,6159,15814,6162xm17347,4476v,-3,,-3,,c17527,4553,17685,4657,17796,4786v185,222,196,496,100,740c17889,5545,17881,5562,17873,5581v-50,-80,-153,-140,-276,-157c17497,5414,17397,5446,17297,5427v-77,-16,-135,-63,-215,-74c16913,5329,16840,5457,16820,5553v-23,129,-84,313,-319,307c16317,5855,16302,5707,16271,5608v-27,-93,-81,-167,-219,-194c15971,5397,15863,5394,15863,5315v4,-63,27,-132,62,-189c15967,5054,16040,5022,16144,5002v85,-13,158,-33,231,-68c16459,4893,16528,4841,16609,4800v96,-50,204,-74,311,-99c17097,4660,17278,4605,17347,4476xm16482,6915v31,17,73,42,85,69c16590,7033,16494,7020,16448,7017v-73,-3,-146,-14,-216,-25c16140,6978,16044,6968,15952,6957v-65,-9,-127,-14,-192,-25c15729,6926,15610,6910,15618,6877v3,-25,92,-47,119,-55c15848,6792,16071,6776,16113,6680v16,11,39,16,62,19c16182,6699,16190,6699,16198,6699v11,99,196,164,284,216xm16282,6318v-7,58,-19,115,-27,173c16252,6518,16248,6548,16244,6576v-4,19,-4,57,-31,71c16186,6661,16148,6644,16136,6628v-11,-14,-11,-36,-11,-50c16125,6548,16140,6515,16148,6485v15,-60,34,-120,50,-181c16198,6302,16198,6299,16198,6296v31,6,57,8,88,14c16286,6312,16282,6315,16282,6318xm16252,6255v-123,-19,-246,-41,-365,-74c16029,6110,16179,6151,16328,6195v58,16,120,30,181,35c16582,6236,16720,6230,16751,6291v-169,5,-338,-14,-499,-36xm18065,5888v-88,128,-203,246,-349,345c17577,6323,17412,6389,17239,6444v-200,63,-419,93,-638,74c16509,6510,16417,6499,16328,6491v8,-55,16,-113,24,-168c16352,6323,16352,6323,16352,6323v288,36,587,36,853,-63c17520,6145,17750,5929,17885,5699v146,-247,192,-540,57,-798c17831,4682,17585,4506,17297,4399v-73,-27,-150,-49,-227,-68c16989,4312,16905,4295,16824,4284v23,-52,50,-104,73,-156c17170,4180,17431,4268,17662,4386v,,15,8,34,16c17739,4424,17781,4446,17819,4473v70,44,135,94,189,148c18119,4728,18188,4852,18227,4983v84,299,31,625,-162,905xm12367,11512v57,16,138,11,165,-33c12559,11432,12505,11388,12451,11369v-84,-30,-180,-33,-273,-24c12148,11339,12117,11366,12144,11386v61,49,138,101,223,126xm12363,11399v23,6,50,11,69,20c12467,11432,12467,11479,12413,11471v-58,-9,-119,-44,-169,-83c12286,11388,12324,11391,12363,11399xm11709,11506v-3,,-3,3,-7,3c11633,11556,11456,11736,11617,11783v69,19,135,-19,154,-63c11798,11654,11786,11577,11771,11509v-4,-25,-46,-22,-62,-3xm11706,11693v-8,24,-54,68,-77,27c11602,11676,11660,11613,11709,11572v4,22,4,41,4,63c11713,11654,11713,11673,11706,11693xm21593,11805r,-184c21589,11627,21585,11635,21585,11641v-23,54,-19,115,8,164xm11617,4528v69,19,135,-19,154,-63c11798,4399,11786,4323,11771,4254v-4,-25,-46,-22,-62,-5c11706,4249,11706,4251,11702,4251v-73,50,-246,228,-85,277xm11709,4317v4,22,4,41,4,63c11713,4399,11713,4419,11706,4435v-8,25,-54,69,-77,27c11602,4421,11660,4358,11709,4317xm12367,4257v57,16,138,11,165,-33c12559,4177,12505,4134,12451,4114v-84,-30,-180,-33,-273,-24c12148,4084,12117,4112,12144,4131v61,46,138,101,223,126xm12363,4142v23,5,50,11,69,19c12467,4175,12467,4221,12413,4213v-58,-8,-119,-44,-169,-82c12286,4134,12324,4136,12363,4142xm2302,18624v-84,-30,-180,-33,-272,-25c1999,18594,1968,18621,1995,18640v62,47,138,102,223,127c2276,18783,2356,18777,2383,18734v27,-47,-27,-91,-81,-110xm2264,18725v-58,-8,-119,-43,-169,-82c2133,18643,2176,18646,2214,18651v23,6,50,11,69,20c2314,18687,2314,18734,2264,18725xm12882,14779v-81,-14,-162,-30,-239,-47c12651,14669,12670,14524,12589,14513v-46,-6,-76,38,-99,60c12455,14606,12420,14639,12386,14672v-89,-22,-181,-47,-269,-71c12086,14592,12048,14617,12075,14639v61,55,115,110,169,167c12178,14869,12113,14932,12048,14995v-20,14,-8,39,15,44c12071,15042,12082,15042,12090,15036v100,-24,196,-52,292,-82c12440,15014,12497,15072,12559,15130v23,21,65,8,65,-17c12620,15039,12624,14962,12632,14888v84,-22,169,-41,257,-57c12928,14820,12912,14784,12882,14779xm7629,18895v-258,-139,-550,-246,-861,-307c6775,18569,6779,18550,6787,18531v11,-55,-15,-126,-104,-137c6606,18386,6564,18432,6545,18479v-39,90,-58,189,-85,279c6460,18761,6460,18764,6460,18767v-376,-28,-757,27,-1068,200c5307,19013,5231,19068,5165,19126v-11,2,-19,8,-19,16c4985,19287,4885,19465,4850,19652v-50,257,12,551,235,764c5288,20614,5615,20723,5942,20784v19,2,38,8,57,11c5999,20797,5995,20797,5995,20800v-27,93,-73,192,-77,288c5918,21107,5922,21126,5930,21143v-8,3,-15,11,-15,19c5911,21233,5734,21255,5661,21272v-77,16,-173,35,-227,82c5296,21474,5676,21505,5769,21513v100,11,199,24,299,35c6138,21557,6207,21568,6276,21573v65,3,196,22,227,-36c6537,21477,6441,21417,6387,21384v-73,-41,-284,-115,-249,-197c6138,21184,6138,21178,6138,21176v15,-20,26,-41,30,-63c6172,21091,6180,21066,6184,21044v84,8,173,19,257,28c6626,21091,6810,21077,6987,21036v384,-91,711,-263,918,-510c8136,20255,8232,19929,8182,19616v-58,-288,-231,-540,-553,-721xm6572,18605v11,-39,15,-137,73,-154c6764,18418,6691,18580,6676,18616v-24,55,-50,112,-74,167c6576,18780,6545,18777,6518,18775v23,-58,38,-115,54,-170xm5922,18838v150,-28,304,-36,454,-28c6376,18813,6372,18813,6372,18816v-19,107,-250,140,-365,173c5926,19010,5849,19035,5761,19030v-88,-6,-169,-36,-246,-66c5642,18906,5780,18862,5922,18838xm4896,19753v16,-203,112,-400,277,-562c5250,19274,5311,19372,5281,19471v-27,90,-104,170,-116,263c5154,19838,5277,19942,5188,20038v-69,74,-130,143,-165,225c4919,20104,4885,19923,4896,19753xm5661,20671v-165,-49,-315,-115,-442,-205c5161,20422,5112,20375,5069,20323v,,,-2,4,-2c5088,20266,5115,20211,5154,20162v34,-47,92,-85,123,-135c5338,19923,5215,19822,5242,19712v23,-96,108,-178,119,-277c5373,19334,5300,19235,5223,19153v42,-36,88,-69,138,-101c5396,19030,5427,19010,5465,18994v4,3,8,5,12,8c5569,19038,5665,19073,5769,19079v103,8,196,-22,292,-49c6195,18991,6426,18953,6449,18830v,-6,,-11,-4,-17c6603,18824,6760,18851,6914,18887v80,19,161,47,238,77c7148,18967,7140,18969,7140,18975v-73,142,-311,172,-484,219c6568,19216,6487,19246,6414,19285v-73,38,-134,84,-211,120c6061,19474,5869,19460,5765,19570v-46,46,-66,104,-81,159c5669,19778,5646,19844,5680,19890v69,96,269,52,346,146c6095,20120,6080,20227,6141,20315v70,96,223,126,358,88c6649,20359,6722,20241,6741,20131v15,-71,15,-224,169,-222c7002,19912,7075,19975,7164,19989v107,16,215,-22,322,3c7594,20016,7671,20082,7694,20159v,3,4,5,4,8c7590,20362,7417,20540,7179,20660v-138,72,-300,124,-473,137c6695,20797,6687,20797,6676,20800v-20,-46,-74,-79,-143,-93c6483,20696,6430,20699,6380,20696v-66,-3,-120,-16,-181,-36c6111,20633,6026,20603,5930,20603v-96,,-181,25,-254,66c5665,20671,5665,20671,5661,20671xm7194,18986v,,,,,c7375,19063,7532,19167,7644,19295v184,222,196,497,100,741c7736,20055,7728,20071,7721,20090v-50,-79,-154,-139,-277,-156c7344,19923,7244,19956,7144,19937v-77,-17,-134,-63,-215,-74c6760,19838,6687,19967,6668,20063v-23,129,-85,312,-319,307c6164,20364,6149,20216,6118,20118v-27,-93,-80,-167,-219,-195c5819,19907,5711,19904,5711,19824v4,-63,27,-131,61,-189c5815,19564,5888,19531,5992,19512v84,-14,157,-33,230,-69c6307,19402,6376,19350,6456,19309v97,-49,204,-74,312,-98c6948,19172,7129,19117,7194,18986xm6334,21425v30,17,73,41,84,69c6441,21543,6345,21529,6299,21526v-73,-2,-146,-13,-215,-24c5992,21488,5895,21477,5803,21466v-65,-8,-127,-14,-192,-24c5580,21436,5461,21420,5469,21387v4,-25,92,-47,119,-55c5699,21302,5922,21285,5965,21189v15,11,38,17,61,20c6034,21209,6041,21209,6049,21209v8,101,196,167,285,216xm6134,20830v-8,58,-20,115,-27,173c6103,21030,6099,21061,6095,21088v-4,19,-4,58,-30,71c6038,21173,5999,21156,5988,21140v-12,-14,-12,-36,-12,-49c5976,21061,5992,21028,5999,20998v16,-61,35,-121,50,-181c6049,20814,6049,20811,6049,20808v31,6,58,9,89,14c6134,20825,6134,20828,6134,20830xm6099,20765v-123,-20,-246,-42,-365,-74c5876,20619,6026,20660,6176,20704v58,17,119,30,181,36c6430,20745,6568,20740,6599,20800v-169,8,-335,-11,-500,-35xm7913,20397v-89,129,-204,247,-350,346c7425,20833,7260,20899,7087,20954v-200,63,-419,93,-638,74c6357,21019,6264,21008,6176,21000v8,-55,15,-112,23,-167c6199,20833,6199,20833,6199,20833v288,36,588,36,853,-63c7367,20655,7598,20438,7732,20208v146,-246,192,-540,58,-797c7678,19191,7433,19016,7144,18909v-73,-27,-150,-49,-226,-68c6837,18821,6752,18805,6672,18794v23,-52,50,-104,73,-156c7018,18690,7279,18777,7509,18895v,,16,9,35,17c7586,18934,7629,18956,7667,18983v69,44,134,93,188,148c7967,19238,8036,19361,8074,19493v89,301,31,627,-161,904xm12882,266v-81,-13,-162,-30,-239,-46c12651,157,12670,11,12589,v-46,-5,-76,39,-99,61c12455,94,12420,127,12386,159v-89,-21,-181,-46,-269,-71c12086,80,12048,105,12075,127v61,54,115,109,169,167c12178,357,12113,420,12048,483v-20,14,-8,38,15,44c12071,529,12082,529,12090,524v100,-25,196,-52,292,-82c12440,502,12497,560,12559,617v23,22,65,8,65,-16c12620,527,12624,450,12632,376v84,-22,169,-41,257,-58c12928,307,12912,272,12882,266xm12882,7521v-81,-14,-162,-30,-239,-46c12651,7412,12670,7266,12589,7255v-46,-5,-76,39,-99,61c12455,7348,12420,7381,12386,7414v-89,-22,-181,-46,-269,-71c12086,7335,12048,7359,12075,7381v61,55,115,110,169,168c12178,7612,12113,7675,12048,7738v-20,13,-8,38,15,44c12071,7784,12082,7784,12090,7779v100,-25,196,-52,292,-82c12440,7757,12497,7814,12559,7872v23,22,65,8,65,-16c12620,7782,12624,7705,12632,7631v84,-22,169,-41,257,-58c12928,7565,12912,7527,12882,7521xm2729,266v-81,-13,-161,-30,-238,-46c2498,157,2518,11,2437,v-46,-5,-77,39,-100,61c2302,94,2268,127,2233,159,2145,138,2053,113,1964,88v-30,-8,-69,17,-42,39c1984,181,2037,236,2091,294v-65,63,-131,126,-196,189c1876,497,1887,521,1911,527v7,2,19,2,26,-3c2037,499,2133,472,2229,442v58,60,116,118,177,175c2429,639,2472,625,2472,601v-4,-74,,-151,7,-225c2564,354,2648,335,2737,318v38,-11,23,-46,-8,-52xm1934,17273v73,71,115,148,134,236c2076,17541,2141,17528,2137,17495v-19,-91,-65,-173,-142,-247c1968,17221,1911,17245,1934,17273xm2729,7521v-81,-14,-161,-30,-238,-46c2498,7412,2518,7266,2437,7255v-46,-5,-77,39,-100,61c2302,7348,2268,7381,2233,7414v-88,-22,-180,-46,-269,-71c1934,7335,1895,7359,1922,7381v62,55,115,110,169,168c2026,7612,1960,7675,1895,7738v-19,13,-8,38,16,44c1918,7784,1930,7784,1937,7779v100,-25,196,-52,292,-82c2287,7757,2345,7814,2406,7872v23,22,66,8,66,-16c2468,7782,2472,7705,2479,7631v85,-22,169,-41,258,-58c2775,7565,2760,7527,2729,7521xm2237,17413v-15,-66,-54,-124,-111,-176c2099,17213,2049,17248,2076,17273v50,44,80,96,92,153c2176,17456,2245,17443,2237,17413xm2729,14779v-81,-14,-161,-30,-238,-47c2498,14669,2518,14524,2437,14513v-46,-6,-77,38,-100,60c2302,14606,2268,14639,2233,14672v-88,-22,-180,-47,-269,-71c1934,14592,1895,14617,1922,14639v62,55,115,110,169,167c2026,14869,1960,14932,1895,14995v-19,14,-8,39,16,44c1918,15042,1930,15042,1937,15036v100,-24,196,-52,292,-82c2287,15014,2345,15072,2406,15130v23,21,66,8,66,-17c2468,15039,2472,14962,2479,14888v85,-22,169,-41,258,-57c2775,14820,2760,14784,2729,14779xm12509,18536v-96,-30,-200,-35,-304,-35c12113,18498,12017,18498,11925,18498v265,-214,326,-515,269,-795c12174,17613,12144,17522,12105,17432v-15,-36,-30,-71,-57,-104c12028,17306,12005,17270,11963,17267v-58,-5,-69,44,-73,74c11856,17717,11825,18092,11798,18468v-427,-222,-857,-441,-1291,-658c10472,17794,10414,17772,10384,17805v-23,24,,63,15,87c10457,17996,10572,18090,10676,18175v273,222,653,391,1076,378c11694,18608,11636,18660,11579,18714v-58,55,-119,113,-146,181c11383,19013,11456,19161,11648,19178v181,16,273,-96,284,-209c11940,18901,11929,18830,11909,18761v-19,-66,-50,-132,-46,-197c11921,18594,11967,18638,12013,18679v65,57,135,112,215,159c12363,18912,12566,18950,12670,18824v96,-112,-11,-238,-161,-288xm10833,18221v-126,-88,-246,-192,-338,-301c10480,17903,10472,17887,10461,17870v-4,-5,-4,-13,-8,-22c10461,17851,10468,17854,10468,17854v431,214,857,430,1280,652c11406,18517,11075,18394,10833,18221xm11709,19128v-96,14,-184,-35,-211,-98c11471,18964,11502,18895,11544,18838v69,-85,162,-165,250,-244c11798,18671,11840,18747,11852,18824v23,101,42,280,-143,304xm11871,18465v23,-375,54,-748,88,-1124c11959,17336,11959,17333,11963,17328v8,11,19,22,27,33c12009,17385,12021,17410,12032,17437v58,135,100,274,108,417c12155,18073,12075,18298,11871,18465xm12555,18843v-162,72,-357,-82,-450,-161c12051,18635,12002,18586,11944,18545v58,,115,2,169,2c12209,18547,12309,18547,12405,18564v77,13,154,41,200,87c12659,18714,12647,18802,12555,18843xm12386,17413v-16,-66,-54,-124,-112,-176c12247,17213,12198,17248,12224,17273v50,44,81,96,93,153c12328,17456,12393,17443,12386,17413xm7629,11641v-258,-140,-550,-247,-861,-307c6775,11314,6779,11295,6787,11276v11,-55,-15,-126,-104,-137c6606,11131,6564,11177,6545,11224v-39,90,-58,189,-85,279c6460,11506,6460,11509,6460,11512v-376,-28,-757,27,-1068,200c5307,11758,5231,11813,5165,11871v-11,2,-19,8,-19,16c4985,12032,4885,12211,4850,12397v-50,258,12,551,235,765c5288,13359,5615,13469,5942,13529v19,3,38,8,57,11c5999,13543,5995,13543,5995,13545v-27,94,-73,192,-77,288c5918,13852,5922,13872,5930,13888v-8,3,-15,11,-15,19c5911,13978,5734,14000,5661,14017v-77,16,-173,35,-227,82c5296,14220,5676,14250,5769,14258v100,11,199,25,299,36c6138,14302,6207,14313,6276,14318v65,3,196,22,227,-35c6537,14222,6441,14162,6387,14129v-73,-41,-284,-115,-249,-197c6138,13929,6138,13924,6138,13921v15,-19,26,-41,30,-63c6172,13836,6180,13811,6184,13789v84,9,173,19,257,28c6626,13836,6810,13822,6987,13781v384,-90,711,-263,918,-510c8136,13000,8232,12674,8182,12361v-58,-290,-231,-542,-553,-720xm6572,11347v11,-38,15,-137,73,-153c6764,11161,6691,11323,6676,11358v-24,55,-50,113,-74,167c6576,11523,6545,11520,6518,11517v23,-55,38,-112,54,-170xm5922,11580v150,-27,304,-35,454,-27c6376,11556,6372,11556,6372,11558v-19,107,-250,140,-365,173c5926,11753,5849,11778,5761,11772v-88,-5,-169,-36,-246,-66c5642,11651,5780,11608,5922,11580xm4896,12496v16,-203,112,-401,277,-562c5250,12016,5311,12115,5281,12213v-27,91,-104,170,-116,263c5154,12581,5277,12685,5188,12781v-69,74,-130,142,-165,224c4919,12849,4885,12666,4896,12496xm5661,13417v-165,-50,-315,-116,-442,-206c5161,13167,5112,13121,5069,13068v,,,-2,4,-2c5088,13011,5115,12956,5154,12907v34,-47,92,-85,123,-135c5338,12668,5215,12567,5242,12457v23,-96,108,-178,119,-277c5373,12079,5300,11980,5223,11898v42,-35,88,-68,138,-101c5396,11775,5427,11756,5465,11739v4,3,8,6,12,8c5569,11783,5665,11819,5769,11824v103,8,196,-22,292,-49c6195,11736,6426,11698,6449,11575v,-6,,-11,-4,-17c6603,11569,6760,11597,6914,11632v80,19,161,47,238,77c7148,11712,7140,11715,7140,11720v-73,143,-311,173,-484,219c6568,11961,6487,11991,6414,12030v-73,38,-134,85,-211,120c6061,12219,5869,12205,5765,12315v-46,46,-66,104,-81,159c5669,12523,5646,12589,5680,12635v69,96,269,52,346,146c6095,12866,6080,12973,6141,13060v70,96,223,126,358,88c6649,13104,6722,12986,6741,12877v15,-72,15,-225,169,-222c7002,12657,7075,12720,7164,12734v107,17,215,-22,322,3c7594,12762,7671,12827,7694,12904v,3,4,6,4,8c7590,13107,7417,13285,7179,13406v-138,71,-300,123,-473,137c6695,13543,6687,13543,6676,13545v-20,-46,-74,-79,-143,-93c6483,13441,6430,13444,6380,13441v-66,-3,-120,-16,-181,-35c6111,13378,6026,13348,5930,13348v-96,,-181,25,-254,66c5665,13414,5665,13417,5661,13417xm7194,11731v,,,-3,,c7375,11808,7532,11912,7644,12041v184,222,196,496,100,740c7736,12800,7728,12816,7721,12836v-50,-80,-154,-140,-277,-157c7344,12668,7244,12701,7144,12682v-77,-16,-134,-63,-215,-74c6760,12583,6687,12712,6668,12808v-23,129,-85,313,-319,307c6164,13110,6149,12962,6118,12863v-27,-93,-80,-167,-219,-195c5819,12652,5711,12649,5711,12570v4,-63,27,-132,61,-189c5815,12309,5888,12276,5992,12257v84,-14,157,-33,230,-68c6307,12148,6376,12095,6456,12054v97,-49,204,-74,312,-98c6948,11917,7129,11863,7194,11731xm6334,14170v30,17,73,41,84,69c6441,14288,6345,14274,6299,14272v-73,-3,-146,-14,-215,-25c5992,14233,5895,14222,5803,14211v-65,-8,-127,-13,-192,-24c5580,14181,5461,14165,5469,14132v4,-25,92,-47,119,-55c5699,14047,5922,14030,5965,13935v15,11,38,16,61,19c6034,13954,6041,13954,6049,13954v8,98,196,164,285,216xm6134,13576v-8,57,-20,115,-27,172c6103,13776,6099,13806,6095,13833v-4,19,-4,58,-30,71c6038,13918,5999,13902,5988,13885v-12,-13,-12,-35,-12,-49c5976,13806,5992,13773,5999,13743v16,-61,35,-121,50,-181c6049,13559,6049,13556,6049,13554v31,5,58,8,89,13c6134,13567,6134,13570,6134,13576xm6099,13510v-123,-19,-246,-41,-365,-74c5876,13364,6026,13406,6176,13449v58,17,119,31,181,36c6430,13491,6568,13485,6599,13545v-169,9,-335,-11,-500,-35xm7913,13142v-89,129,-204,247,-350,346c7425,13578,7260,13644,7087,13699v-200,63,-419,93,-638,74c6357,13765,6264,13754,6176,13745v8,-54,15,-112,23,-167c6199,13578,6199,13578,6199,13578v288,36,588,36,853,-63c7367,13400,7598,13184,7732,12953v146,-246,192,-540,58,-797c7678,11937,7433,11761,7144,11654v-73,-27,-150,-49,-226,-68c6837,11567,6752,11550,6672,11539v23,-52,50,-104,73,-156c7018,11435,7279,11523,7509,11641v,,16,8,35,16c7586,11679,7629,11701,7667,11728v69,44,134,93,188,148c7967,11983,8036,12106,8074,12238v89,302,31,625,-161,904xm10315,17881v-12,-30,-81,-19,-70,14c10280,17985,10345,18065,10434,18133v30,25,80,-11,50,-35c10403,18035,10345,17963,10315,17881xm10222,17953v-11,-31,-77,-20,-69,13c10172,18029,10215,18087,10280,18136v31,25,81,-11,50,-35c10276,18059,10238,18010,10222,17953xm11709,18761v-3,,-3,3,-7,3c11633,18810,11456,18991,11617,19038v69,19,135,-19,154,-63c11798,18909,11786,18832,11771,18764v-4,-25,-46,-19,-62,-3xm11706,18947v-8,25,-54,69,-77,28c11602,18931,11660,18868,11709,18827v4,22,4,41,4,63c11713,18912,11713,18931,11706,18947xm12451,18624v-84,-30,-180,-33,-273,-25c12148,18594,12117,18621,12144,18640v61,47,138,102,223,127c12424,18783,12505,18777,12532,18734v31,-47,-27,-91,-81,-110xm12413,18725v-58,-8,-119,-43,-169,-82c12282,18643,12324,18646,12363,18651v23,6,50,11,69,20c12467,18687,12467,18734,12413,18725xm12086,17273v73,71,115,148,135,236c12228,17541,12294,17528,12290,17495v-19,-91,-66,-173,-142,-247c12121,17221,12059,17245,12086,17273xm2356,18536v-96,-30,-200,-35,-303,-35c1960,18498,1864,18498,1772,18498v265,-214,327,-515,269,-795c2022,17613,1991,17522,1953,17432v-16,-36,-31,-71,-58,-104c1876,17306,1853,17270,1811,17267v-58,-5,-70,44,-73,74c1703,17717,1672,18092,1645,18468,1219,18246,788,18027,354,17810v-34,-16,-92,-38,-123,-5c208,17829,231,17868,247,17892v57,104,173,198,276,283c796,18397,1177,18566,1599,18553v-57,55,-115,107,-173,161c1369,18769,1307,18827,1280,18895v-50,118,23,266,216,283c1676,19194,1768,19082,1780,18969v8,-68,-4,-139,-23,-208c1738,18695,1707,18629,1711,18564v57,30,103,74,150,115c1926,18736,1995,18791,2076,18838v134,74,338,112,442,-14c2618,18712,2510,18586,2356,18536xm681,18221v-127,-88,-246,-192,-338,-301c327,17903,320,17887,308,17870v-4,-5,-4,-13,-8,-22c308,17851,316,17854,316,17854v430,214,857,430,1279,652c1253,18517,927,18394,681,18221xm1561,19128v-96,14,-185,-35,-212,-98c1323,18964,1353,18895,1396,18838v69,-85,161,-165,249,-244c1649,18671,1691,18747,1703,18824v19,101,42,280,-142,304xm1718,18465v23,-375,54,-748,89,-1124c1807,17336,1807,17333,1811,17328v7,11,19,22,27,33c1857,17385,1868,17410,1880,17437v57,135,100,274,107,417c2003,18073,1926,18298,1718,18465xm2402,18843v-161,72,-357,-82,-449,-161c1899,18635,1849,18586,1791,18545v58,,116,2,169,2c2057,18547,2156,18547,2253,18564v76,13,153,41,199,87c2510,18714,2495,18802,2402,18843xm127,10881v31,25,81,-11,50,-35c124,10805,89,10753,70,10698v-12,-30,-77,-19,-69,13c24,10774,66,10832,127,10881xm1557,11506v-4,,-4,3,-8,3c1480,11556,1303,11736,1465,11783v69,19,134,-19,153,-63c1645,11654,1634,11577,1618,11509v-3,-25,-46,-22,-61,-3xm1557,11693v-8,24,-54,68,-77,27c1453,11676,1511,11613,1561,11572v4,22,4,41,4,63c1561,11654,1561,11673,1557,11693xm1811,10013v-58,-6,-70,43,-73,74c1703,10462,1672,10837,1645,11213,1219,10991,788,10772,354,10555v-34,-16,-92,-38,-123,-5c208,10574,231,10613,247,10637v57,105,173,198,276,283c796,11142,1177,11312,1599,11298v-57,55,-115,107,-173,162c1369,11514,1307,11572,1280,11641v-50,117,23,265,216,282c1676,11939,1768,11827,1780,11715v8,-69,-4,-140,-23,-209c1738,11440,1707,11375,1711,11309v57,30,103,74,150,115c1926,11482,1995,11536,2076,11583v134,74,338,112,442,-14c2610,11457,2502,11328,2352,11281v-96,-30,-199,-35,-303,-35c1957,11243,1861,11243,1768,11243v265,-214,327,-515,269,-795c2018,10358,1987,10267,1949,10177v-15,-36,-31,-71,-58,-104c1876,10051,1853,10015,1811,10013xm681,10966v-127,-87,-246,-192,-338,-301c327,10648,320,10632,308,10615v-4,-5,-4,-13,-8,-21c308,10596,316,10599,316,10599v430,214,857,430,1279,652c1253,11262,927,11136,681,10966xm1561,11873v-96,14,-185,-35,-212,-98c1323,11709,1353,11641,1396,11583v69,-85,161,-164,249,-244c1649,11416,1691,11493,1703,11569v19,99,42,280,-142,304xm1960,11295v97,,196,,293,17c2329,11325,2406,11353,2452,11399v58,63,43,151,-46,192c2245,11662,2049,11509,1957,11429v-54,-46,-104,-95,-162,-137c1849,11292,1903,11292,1960,11295xm1991,10596v12,220,-65,447,-273,614c1741,10835,1772,10462,1807,10087v,-6,,-9,4,-14c1818,10084,1830,10095,1838,10106v19,24,30,49,42,76c1941,10317,1984,10454,1991,10596xm2237,10155v-15,-66,-54,-123,-111,-175c2099,9955,2049,9991,2076,10015v50,44,80,96,92,154c2176,10202,2245,10188,2237,10155xm2218,11512v58,16,138,11,165,-33c2410,11432,2356,11388,2302,11369v-84,-30,-180,-33,-272,-24c1999,11339,1968,11366,1995,11386v62,49,138,101,223,126xm2214,11399v23,6,50,11,69,20c2318,11432,2318,11479,2264,11471v-58,-9,-119,-44,-169,-83c2133,11388,2176,11391,2214,11399xm17777,11641v-257,-140,-549,-247,-861,-307c16924,11314,16928,11295,16936,11276v11,-55,-16,-126,-104,-137c16755,11131,16713,11177,16694,11224v-39,90,-58,189,-85,279c16609,11506,16609,11509,16609,11512v-377,-28,-757,27,-1068,200c15456,11758,15379,11813,15314,11871v-12,2,-19,8,-19,16c15133,12032,15033,12211,14999,12397v-50,258,11,551,234,765c15437,13359,15764,13469,16090,13529v19,3,39,8,58,11c16148,13543,16144,13543,16144,13545v-27,94,-73,192,-77,288c16067,13852,16071,13872,16079,13888v-8,3,-16,11,-16,19c16059,13978,15883,14000,15810,14017v-77,16,-173,35,-227,82c15445,14220,15825,14250,15917,14258v100,11,200,25,300,36c16286,14302,16355,14313,16425,14318v65,3,195,22,226,-35c16686,14222,16590,14162,16536,14129v-73,-41,-284,-115,-250,-197c16286,13929,16286,13924,16286,13921v16,-19,27,-41,31,-63c16321,13836,16328,13811,16332,13789v85,9,173,19,258,28c16774,13836,16959,13822,17135,13781v385,-90,711,-263,919,-510c18284,13000,18380,12674,18331,12361v-54,-290,-227,-542,-554,-720xm16724,11347v12,-38,16,-137,73,-153c16916,11161,16843,11323,16828,11358v-23,55,-50,113,-73,167c16728,11523,16697,11520,16670,11517v20,-55,39,-112,54,-170xm16075,11580v150,-27,303,-35,453,-27c16528,11556,16524,11556,16524,11558v-19,107,-249,140,-365,173c16079,11753,16002,11778,15913,11772v-88,-5,-169,-36,-245,-66c15794,11651,15929,11608,16075,11580xm15049,12496v15,-203,111,-401,276,-562c15402,12016,15464,12115,15433,12213v-27,91,-104,170,-115,263c15306,12581,15429,12685,15341,12781v-69,74,-131,142,-165,224c15072,12849,15033,12666,15049,12496xm15814,13417v-166,-50,-316,-116,-442,-206c15314,13167,15264,13121,15222,13068v,,,-2,4,-2c15241,13011,15268,12956,15306,12907v35,-47,93,-85,123,-135c15491,12668,15368,12567,15395,12457v23,-96,107,-178,119,-277c15525,12079,15452,11980,15375,11898v43,-35,89,-68,139,-101c15548,11775,15579,11756,15618,11739v3,3,7,6,11,8c15721,11783,15817,11819,15921,11824v104,8,196,-22,292,-49c16348,11736,16578,11698,16601,11575v,-6,,-11,-4,-17c16755,11569,16913,11597,17066,11632v81,19,162,47,239,77c17301,11712,17293,11715,17293,11720v-73,143,-311,173,-484,219c16720,11961,16640,11991,16567,12030v-73,38,-135,85,-212,120c16213,12219,16021,12205,15917,12315v-46,46,-65,104,-80,159c15821,12523,15798,12589,15833,12635v69,96,269,52,346,146c16248,12866,16232,12973,16294,13060v69,96,223,126,357,88c16801,13104,16874,12986,16893,12877v16,-72,16,-225,169,-222c17155,12657,17228,12720,17316,12734v108,17,215,-22,323,3c17746,12762,17823,12827,17846,12904v,3,4,6,4,8c17743,13107,17570,13285,17331,13406v-138,71,-299,123,-472,137c16847,13543,16840,13543,16828,13545v-19,-46,-73,-79,-142,-93c16636,13441,16582,13444,16532,13441v-65,-3,-119,-16,-180,-35c16263,13378,16179,13348,16083,13348v-97,,-181,25,-254,66c15814,13414,15814,13417,15814,13417xm17347,11731v,,,-3,,c17527,11808,17685,11912,17796,12041v185,222,196,496,100,740c17889,12800,17881,12816,17873,12836v-50,-80,-153,-140,-276,-157c17497,12668,17397,12701,17297,12682v-77,-16,-135,-63,-215,-74c16913,12583,16840,12712,16820,12808v-23,129,-84,313,-319,307c16317,13110,16302,12962,16271,12863v-27,-93,-81,-167,-219,-195c15971,12652,15863,12649,15863,12570v4,-63,27,-132,62,-189c15967,12309,16040,12276,16144,12257v85,-14,158,-33,231,-68c16459,12148,16528,12095,16609,12054v96,-49,204,-74,311,-98c17097,11917,17278,11863,17347,11731xm16482,14170v31,17,73,41,85,69c16590,14288,16494,14274,16448,14272v-73,-3,-146,-14,-216,-25c16140,14233,16044,14222,15952,14211v-65,-8,-127,-13,-192,-24c15729,14181,15610,14165,15618,14132v3,-25,92,-47,119,-55c15848,14047,16071,14030,16113,13935v16,11,39,16,62,19c16182,13954,16190,13954,16198,13954v11,98,196,164,284,216xm16282,13576v-7,57,-19,115,-27,172c16252,13776,16248,13806,16244,13833v-4,19,-4,58,-31,71c16186,13918,16148,13902,16136,13885v-11,-13,-11,-35,-11,-49c16125,13806,16140,13773,16148,13743v15,-61,34,-121,50,-181c16198,13559,16198,13556,16198,13554v31,5,57,8,88,13c16286,13567,16282,13570,16282,13576xm16252,13510v-123,-19,-246,-41,-365,-74c16029,13364,16179,13406,16328,13449v58,17,120,31,181,36c16582,13491,16720,13485,16751,13545v-169,9,-338,-11,-499,-35xm18065,13142v-88,129,-203,247,-349,346c17577,13578,17412,13644,17239,13699v-200,63,-419,93,-638,74c16509,13765,16417,13754,16328,13745v8,-54,16,-112,24,-167c16352,13578,16352,13578,16352,13578v288,36,587,36,853,-63c17520,13400,17750,13184,17885,12953v146,-246,192,-540,57,-797c17831,11937,17585,11761,17297,11654v-73,-27,-150,-49,-227,-68c16989,11567,16905,11550,16824,11539v23,-52,50,-104,73,-156c17170,11435,17431,11523,17662,11641v,,15,8,34,16c17739,11679,17781,11701,17819,11728v70,44,135,93,189,148c18119,11983,18188,12106,18227,12238v84,302,31,625,-162,904xm1934,2760v73,72,115,148,134,236c2076,3029,2141,3015,2137,2982v-19,-90,-65,-172,-142,-246c1968,2708,1911,2733,1934,2760xm2237,2900v-15,-66,-54,-123,-111,-175c2099,2700,2049,2736,2076,2760v50,44,80,96,92,154c2176,2944,2245,2933,2237,2900xm17777,18895v-257,-139,-549,-246,-861,-307c16924,18569,16928,18550,16936,18531v11,-55,-16,-126,-104,-137c16755,18386,16713,18432,16694,18479v-39,90,-58,189,-85,279c16609,18761,16609,18764,16609,18767v-377,-28,-757,27,-1068,200c15456,19013,15379,19068,15314,19126v-12,2,-19,8,-19,16c15133,19287,15033,19465,14999,19652v-50,257,11,551,234,764c15437,20614,15764,20723,16090,20784v19,2,39,8,58,11c16148,20797,16144,20797,16144,20800v-27,93,-73,192,-77,288c16067,21107,16071,21126,16079,21143v-8,3,-16,11,-16,19c16059,21233,15883,21255,15810,21272v-77,16,-173,35,-227,82c15445,21474,15825,21505,15917,21513v100,11,200,24,300,35c16286,21557,16355,21568,16425,21573v65,3,195,22,226,-36c16686,21477,16590,21417,16536,21384v-73,-41,-284,-115,-250,-197c16286,21184,16286,21178,16286,21176v16,-20,27,-41,31,-63c16321,21091,16328,21066,16332,21044v85,8,173,19,258,28c16774,21091,16959,21077,17135,21036v385,-91,711,-263,919,-510c18284,20255,18380,19929,18331,19616v-54,-288,-227,-540,-554,-721xm16724,18605v12,-39,16,-137,73,-154c16916,18418,16843,18580,16828,18616v-23,55,-50,112,-73,167c16728,18780,16697,18777,16670,18775v20,-58,39,-115,54,-170xm16075,18838v150,-28,303,-36,453,-28c16528,18813,16524,18813,16524,18816v-19,107,-249,140,-365,173c16079,19010,16002,19035,15913,19030v-88,-6,-169,-36,-245,-66c15794,18906,15929,18862,16075,18838xm15049,19753v15,-203,111,-400,276,-562c15402,19274,15464,19372,15433,19471v-27,90,-104,170,-115,263c15306,19838,15429,19942,15341,20038v-69,74,-131,143,-165,225c15072,20104,15033,19923,15049,19753xm15814,20671v-166,-49,-316,-115,-442,-205c15314,20422,15264,20375,15222,20323v,,,-2,4,-2c15241,20266,15268,20211,15306,20162v35,-47,93,-85,123,-135c15491,19923,15368,19822,15395,19712v23,-96,107,-178,119,-277c15525,19334,15452,19235,15375,19153v43,-36,89,-69,139,-101c15548,19030,15579,19010,15618,18994v3,3,7,5,11,8c15721,19038,15817,19073,15921,19079v104,8,196,-22,292,-49c16348,18991,16578,18953,16601,18830v,-6,,-11,-4,-17c16755,18824,16913,18851,17066,18887v81,19,162,47,239,77c17301,18967,17293,18969,17293,18975v-73,142,-311,172,-484,219c16720,19216,16640,19246,16567,19285v-73,38,-135,84,-212,120c16213,19474,16021,19460,15917,19570v-46,46,-65,104,-80,159c15821,19778,15798,19844,15833,19890v69,96,269,52,346,146c16248,20120,16232,20227,16294,20315v69,96,223,126,357,88c16801,20359,16874,20241,16893,20131v16,-71,16,-224,169,-222c17155,19912,17228,19975,17316,19989v108,16,215,-22,323,3c17746,20016,17823,20082,17846,20159v,3,4,5,4,8c17743,20362,17570,20540,17331,20660v-138,72,-299,124,-472,137c16847,20797,16840,20797,16828,20800v-19,-46,-73,-79,-142,-93c16636,20696,16582,20699,16532,20696v-65,-3,-119,-16,-180,-36c16263,20633,16179,20603,16083,20603v-97,,-181,25,-254,66c15814,20671,15814,20671,15814,20671xm17347,18986v,,,,,c17527,19063,17685,19167,17796,19295v185,222,196,497,100,741c17889,20055,17881,20071,17873,20090v-50,-79,-153,-139,-276,-156c17497,19923,17397,19956,17297,19937v-77,-17,-135,-63,-215,-74c16913,19838,16840,19967,16820,20063v-23,129,-84,312,-319,307c16317,20364,16302,20216,16271,20118v-27,-93,-81,-167,-219,-195c15971,19907,15863,19904,15863,19824v4,-63,27,-131,62,-189c15967,19564,16040,19531,16144,19512v85,-14,158,-33,231,-69c16459,19402,16528,19350,16609,19309v96,-49,204,-74,311,-98c17097,19172,17278,19117,17347,18986xm16482,21425v31,17,73,41,85,69c16590,21543,16494,21529,16448,21526v-73,-2,-146,-13,-216,-24c16140,21488,16044,21477,15952,21466v-65,-8,-127,-14,-192,-24c15729,21436,15610,21420,15618,21387v3,-25,92,-47,119,-55c15848,21302,16071,21285,16113,21189v16,11,39,17,62,20c16182,21209,16190,21209,16198,21209v11,101,196,167,284,216xm16282,20830v-7,58,-19,115,-27,173c16252,21030,16248,21061,16244,21088v-4,19,-4,58,-31,71c16186,21173,16148,21156,16136,21140v-11,-14,-11,-36,-11,-49c16125,21061,16140,21028,16148,20998v15,-61,34,-121,50,-181c16198,20814,16198,20811,16198,20808v31,6,57,9,88,14c16286,20825,16282,20828,16282,20830xm16252,20765v-123,-20,-246,-42,-365,-74c16029,20619,16179,20660,16328,20704v58,17,120,30,181,36c16582,20745,16720,20740,16751,20800v-169,8,-338,-11,-499,-35xm18065,20397v-88,129,-203,247,-349,346c17577,20833,17412,20899,17239,20954v-200,63,-419,93,-638,74c16509,21019,16417,21008,16328,21000v8,-55,16,-112,24,-167c16352,20833,16352,20833,16352,20833v288,36,587,36,853,-63c17520,20655,17750,20438,17885,20208v146,-246,192,-540,57,-797c17831,19191,17585,19016,17297,18909v-73,-27,-150,-49,-227,-68c16989,18821,16905,18805,16824,18794v23,-52,50,-104,73,-156c17170,18690,17431,18777,17662,18895v,,15,9,34,17c17739,18934,17781,18956,17819,18983v70,44,135,93,189,148c18119,19238,18188,19361,18227,19493v84,301,31,627,-162,904xm1934,10015v73,72,115,148,134,236c2076,10284,2141,10270,2137,10237v-19,-90,-65,-172,-142,-246c1968,9966,1911,9991,1934,10015xm1557,18761v-4,,-4,3,-8,3c1480,18810,1303,18991,1465,19038v69,19,134,-19,153,-63c1645,18909,1634,18832,1618,18764v-3,-25,-46,-19,-61,-3xm1557,18947v-8,25,-54,69,-77,28c1453,18931,1511,18868,1561,18827v4,22,4,41,4,63c1561,18912,1561,18931,1557,18947xm162,17881v-11,-30,-81,-19,-69,14c127,17985,193,18065,281,18133v31,25,81,-11,50,-35c250,18035,193,17963,162,17881xm70,17953v-12,-31,-77,-20,-69,13c20,18029,62,18087,127,18136v31,25,81,-11,50,-35c124,18059,89,18010,70,17953xm7629,4386c7371,4246,7079,4139,6768,4079v7,-19,11,-39,19,-58c6798,3966,6772,3895,6683,3884v-77,-8,-119,39,-138,85c6506,4060,6487,4158,6460,4249v,2,,5,,8c6084,4229,5703,4284,5392,4457v-85,47,-161,101,-227,159c5154,4619,5146,4624,5146,4632v-161,146,-261,324,-296,510c4800,5400,4862,5693,5085,5907v203,197,530,307,857,367c5961,6277,5980,6282,5999,6285v,3,-4,3,-4,6c5968,6384,5922,6482,5918,6578v,20,4,39,12,55c5922,6636,5915,6644,5915,6652v-4,72,-181,94,-254,110c5584,6778,5488,6798,5434,6844v-138,121,242,151,335,159c5869,7014,5968,7028,6068,7039v70,8,139,19,208,24c6341,7066,6472,7085,6503,7028v34,-60,-62,-121,-116,-154c6314,6833,6103,6759,6138,6677v,-3,,-8,,-11c6153,6647,6164,6625,6168,6603v4,-22,12,-47,16,-69c6268,6543,6357,6554,6441,6562v185,19,369,5,546,-36c7371,6436,7698,6263,7905,6016v231,-271,327,-597,277,-909c8124,4816,7951,4564,7629,4386xm6572,4092v11,-38,15,-137,73,-153c6764,3906,6691,4068,6676,4103v-24,55,-50,113,-74,168c6576,4268,6545,4265,6518,4262v23,-57,38,-112,54,-170xm5922,4325v150,-27,304,-35,454,-27c6376,4301,6372,4301,6372,4303v-19,107,-250,140,-365,173c5926,4498,5849,4523,5761,4517v-88,-5,-169,-35,-246,-66c5642,4394,5780,4353,5922,4325xm4896,5241v16,-203,112,-400,277,-562c5250,4761,5311,4860,5281,4959v-27,90,-104,169,-116,263c5154,5326,5277,5430,5188,5526v-69,74,-130,142,-165,225c4919,5592,4885,5411,4896,5241xm5661,6162v-165,-50,-315,-115,-442,-206c5161,5912,5112,5866,5069,5814v,,,-3,4,-3c5088,5756,5115,5701,5154,5652v34,-47,92,-85,123,-134c5338,5414,5215,5312,5242,5202v23,-95,108,-178,119,-276c5373,4824,5300,4726,5223,4643v42,-35,88,-68,138,-101c5396,4520,5427,4501,5465,4484v4,3,8,6,12,9c5569,4528,5665,4564,5769,4569v103,9,196,-22,292,-49c6195,4482,6426,4443,6449,4320v,-6,,-11,-4,-17c6603,4314,6760,4342,6914,4377v80,20,161,47,238,77c7148,4457,7140,4460,7140,4465v-73,143,-311,173,-484,219c6568,4706,6487,4737,6414,4775v-73,38,-134,85,-211,120c6061,4964,5869,4950,5765,5060v-46,47,-66,104,-81,159c5669,5268,5646,5334,5680,5381v69,96,269,52,346,145c6095,5611,6080,5718,6141,5805v70,96,223,127,358,88c6649,5849,6722,5731,6741,5622v15,-71,15,-225,169,-222c7002,5403,7075,5466,7164,5479v107,17,215,-22,322,3c7594,5507,7671,5572,7694,5649v,3,4,6,4,8c7590,5852,7417,6030,7179,6151v-138,71,-300,123,-473,137c6695,6288,6687,6288,6676,6291v-20,-47,-74,-80,-143,-94c6483,6186,6430,6189,6380,6186v-66,-2,-120,-16,-181,-35c6111,6123,6026,6093,5930,6093v-96,,-181,25,-254,66c5665,6159,5665,6159,5661,6162xm7194,4476v,-3,,-3,,c7375,4553,7532,4657,7644,4786v184,222,196,496,100,740c7736,5545,7728,5562,7721,5581v-50,-80,-154,-140,-277,-157c7344,5414,7244,5446,7144,5427v-77,-16,-134,-63,-215,-74c6760,5329,6687,5457,6668,5553v-23,129,-85,313,-319,307c6164,5855,6149,5707,6118,5608v-27,-93,-80,-167,-219,-194c5819,5397,5711,5394,5711,5315v4,-63,27,-132,61,-189c5815,5054,5888,5022,5992,5002v84,-13,157,-33,230,-68c6307,4893,6376,4841,6456,4800v97,-50,204,-74,312,-99c6948,4660,7129,4605,7194,4476xm6334,6915v30,17,73,42,84,69c6441,7033,6345,7020,6299,7017v-73,-3,-146,-14,-215,-25c5992,6978,5895,6968,5803,6957v-65,-9,-127,-14,-192,-25c5580,6926,5461,6910,5469,6877v4,-25,92,-47,119,-55c5699,6792,5922,6776,5965,6680v15,11,38,16,61,19c6034,6699,6041,6699,6049,6699v8,99,196,164,285,216xm6134,6318v-8,58,-20,115,-27,173c6103,6518,6099,6548,6095,6576v-4,19,-4,57,-30,71c6038,6661,5999,6644,5988,6628v-12,-14,-12,-36,-12,-50c5976,6548,5992,6515,5999,6485v16,-60,35,-120,50,-181c6049,6302,6049,6299,6049,6296v31,6,58,8,89,14c6134,6312,6134,6315,6134,6318xm6099,6255v-123,-19,-246,-41,-365,-74c5876,6110,6026,6151,6176,6195v58,16,119,30,181,35c6430,6236,6568,6230,6599,6291v-169,5,-335,-14,-500,-36xm7913,5888v-89,128,-204,246,-350,345c7425,6323,7260,6389,7087,6444v-200,63,-419,93,-638,74c6357,6510,6264,6499,6176,6491v8,-55,15,-113,23,-168c6199,6323,6199,6323,6199,6323v288,36,588,36,853,-63c7367,6145,7598,5929,7732,5699v146,-247,192,-540,58,-798c7678,4682,7433,4506,7144,4399v-73,-27,-150,-49,-226,-68c6837,4312,6752,4295,6672,4284v23,-52,50,-104,73,-156c7018,4180,7279,4268,7509,4386v,,16,8,35,16c7586,4424,7629,4446,7667,4473v69,44,134,94,188,148c7967,4728,8036,4852,8074,4983v89,299,31,625,-161,905xm97,10637v34,91,100,170,188,239c316,10901,366,10865,335,10840v-81,-63,-138,-134,-169,-216c151,10594,81,10607,97,10637xm527,3665v273,222,653,392,1076,378c1545,4098,1488,4150,1430,4205v-57,55,-119,112,-146,181c1234,4504,1307,4652,1499,4668v181,16,273,-96,285,-208c1791,4391,1780,4320,1761,4251v-20,-65,-50,-131,-46,-197c1772,4084,1818,4128,1864,4169v66,58,135,113,216,159c2214,4402,2418,4441,2522,4314v92,-112,-16,-241,-166,-287c2260,3997,2156,3991,2053,3991v-93,-3,-189,-3,-281,-3c2037,3775,2099,3473,2041,3193v-19,-90,-50,-180,-88,-271c1937,2887,1922,2851,1895,2818v-19,-22,-42,-58,-84,-60c1753,2752,1741,2802,1738,2832v-35,375,-66,751,-93,1126c1219,3736,788,3517,354,3300v-34,-16,-92,-38,-123,-5c208,3320,231,3358,247,3383v61,104,176,197,280,282xm1960,4038v97,,196,,293,16c2329,4068,2406,4095,2452,4142v58,63,43,151,-46,192c2245,4405,2049,4251,1957,4172v-54,-47,-104,-96,-162,-137c1849,4038,1903,4038,1960,4038xm1811,2829v,-6,,-8,3,-14c1822,2826,1834,2837,1841,2848v20,25,31,49,43,77c1941,3059,1984,3199,1991,3341v12,220,-65,447,-273,614c1741,3580,1772,3204,1811,2829xm1703,4314v19,99,42,280,-146,305c1461,4632,1373,4583,1346,4520v-27,-66,3,-134,46,-192c1461,4243,1553,4164,1642,4084v7,77,49,154,61,230xm320,3341v430,214,857,431,1279,653c1253,4007,923,3881,681,3709,554,3621,435,3517,343,3407v-16,-16,-23,-33,-35,-49c304,3352,304,3344,300,3336v12,3,20,5,20,5xm281,3621v31,25,81,-11,50,-36c250,3522,193,3451,162,3369v-11,-30,-81,-19,-69,14c131,3473,193,3553,281,3621xm127,3624v31,24,81,-11,50,-36c124,3547,89,3495,70,3440,58,3410,-7,3421,1,3454v23,66,65,123,126,170xe" fillcolor="#37a76f [3206]" stroked="f" strokeweight="1pt">
                <v:stroke miterlimit="4" joinstyle="miter"/>
                <v:path arrowok="t" o:extrusionok="f" o:connecttype="custom" o:connectlocs="3568170,4999411;3568170,4999411;3568170,4999411;3568170,4999411" o:connectangles="0,90,180,270"/>
              </v:shape>
              <v:shape id="Shape" o:spid="_x0000_s1029" style="position:absolute;left:381;top:10160;width:76946;height:90233;visibility:visible;mso-wrap-style:square;v-text-anchor:middle" coordsize="2159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" path="m4370,16493v-50,,-100,,-150,-3c4209,16444,4191,16341,4141,16344v-28,3,-35,36,-46,54c4081,16426,4070,16453,4056,16480v-57,-3,-114,-9,-171,-15c3863,16462,3849,16487,3867,16499v46,30,93,64,135,94c3977,16645,3953,16699,3928,16751v-8,12,3,27,17,27c3953,16778,3956,16778,3963,16772v54,-30,104,-64,154,-94c4163,16712,4209,16745,4256,16775v17,13,39,-3,35,-21c4273,16702,4259,16648,4245,16596v43,-27,89,-52,135,-76c4405,16514,4391,16493,4370,16493xm897,12811v-192,15,-342,158,-335,322c569,13297,726,13425,912,13452v210,34,431,-139,413,-325c1325,13127,1325,13124,1325,13124v,,,-3,,-3c1293,12942,1118,12793,897,12811xm1136,13349v-103,70,-228,64,-338,9c594,13258,566,13003,783,12899v82,-39,168,-42,253,-18c1168,12917,1240,13015,1261,13130v7,88,-46,164,-125,219xm4263,11689v-57,-9,-118,-15,-179,-21c3953,11656,3821,11650,3685,11650v-146,6,-160,97,-178,203c3493,11935,3493,12024,3521,12106v29,76,96,79,182,85c3817,12197,3931,12203,4049,12209v71,3,199,34,249,-24c4323,12157,4327,12121,4334,12091v11,-46,18,-89,25,-134c4366,11911,4370,11866,4373,11820v,-27,11,-73,-11,-97c4341,11692,4295,11692,4263,11689xm4313,11847v-4,40,-8,79,-15,116c4291,12008,4280,12057,4270,12103v-18,67,-79,54,-139,51c4035,12148,3935,12145,3838,12139v-49,-3,-103,-6,-153,-9c3646,12127,3614,12133,3589,12091v-11,-16,-14,-40,-18,-58c3553,11948,3571,11856,3589,11771v11,-42,39,-64,96,-67c3785,11704,3885,11707,3985,11714v50,3,99,6,149,12c4181,11732,4259,11729,4298,11747v22,9,18,6,18,33c4316,11805,4313,11826,4313,11847xm3264,4992v-99,-18,-206,18,-260,91c2915,5205,3001,5351,3150,5399v154,49,328,-61,318,-203c3468,5196,3468,5193,3468,5193v,,,-4,,-4c3453,5092,3382,5016,3264,4992xm3318,5335v-61,34,-132,25,-189,-6c3004,5262,3008,5101,3150,5053v125,-43,236,42,257,146c3407,5253,3371,5305,3318,5335xm4002,499v-25,51,-49,106,-74,158c3920,669,3931,684,3945,684v8,,11,,18,-6c4017,648,4067,614,4117,584v46,33,92,67,139,97c4273,693,4295,678,4291,660v-18,-52,-32,-107,-46,-158c4288,474,4334,450,4380,426v22,-10,4,-34,-14,-34c4316,392,4266,392,4216,389v-10,-45,-28,-149,-78,-146c4109,246,4102,280,4092,298v-15,27,-25,55,-40,82c3995,377,3938,371,3881,365v-21,-3,-35,21,-18,33c3913,432,3960,465,4002,499xm3600,21287v,,,-3,,-3c3568,21104,3396,20955,3172,20974v-193,15,-342,158,-335,322c2844,21442,2969,21557,3125,21600r221,c3496,21554,3610,21424,3600,21290v,,,,,-3xm3411,21512v-104,70,-229,64,-339,9c2869,21421,2840,21165,3058,21062v82,-40,167,-43,253,-18c3443,21080,3514,21177,3535,21293v8,88,-46,164,-124,219xm13421,499v-25,51,-50,106,-75,158c13339,669,13350,684,13364,684v7,,11,,18,-6c13435,648,13485,614,13535,584v46,33,93,67,139,97c13692,693,13713,678,13710,660v-18,-52,-32,-107,-47,-158c13706,474,13753,450,13799,426v21,-10,3,-34,-14,-34c13735,392,13685,392,13635,389v-11,-45,-29,-149,-79,-146c13528,246,13521,280,13510,298v-14,27,-25,55,-39,82c13414,377,13357,371,13300,365v-22,-3,-36,21,-18,33c13332,432,13378,465,13421,499xm3264,21089v-99,-18,-206,19,-260,91c2915,21302,3001,21448,3150,21497v154,48,328,-61,318,-204c3468,21293,3468,21290,3468,21290v,,,-3,,-3c3453,21190,3382,21111,3264,21089xm3318,21433v-61,33,-132,24,-189,-6c3004,21360,3008,21199,3150,21150v125,-42,236,43,257,146c3407,21351,3371,21402,3318,21433xm3172,4879v-193,16,-342,158,-335,323c2844,5366,3001,5493,3186,5521v210,33,431,-140,414,-325c3600,5196,3600,5193,3600,5193v,,,-4,,-4c3571,5007,3396,4861,3172,4879xm3411,5417v-104,70,-229,64,-339,10c2869,5326,2840,5071,3058,4968v82,-40,167,-43,253,-19c3443,4986,3514,5083,3535,5199v8,85,-46,164,-124,218xm4323,19375v-178,-55,-367,-82,-552,-113c3400,19207,3026,19174,2648,19153v-164,-9,-332,-19,-496,-19c2013,19134,1874,19134,1735,19138v-160,6,-317,15,-478,27c1122,19177,972,19177,851,19235v,,-4,3,-4,3c798,19256,762,19308,737,19344v-43,70,-64,149,-82,225c634,19657,616,19746,609,19834v-8,79,17,203,-61,258c519,20101,487,20116,459,20126v-107,30,-225,54,-310,121c52,20335,31,20454,13,20566v-3,31,-7,61,-10,95c-1,20712,-1,20764,3,20813v3,76,14,152,107,185c202,21035,327,21028,427,21038v43,3,89,9,121,-19c584,20989,601,20949,637,20919v82,-67,200,-106,314,-106c1068,20810,1186,20846,1275,20913v43,30,72,67,97,109c1396,21056,1421,21080,1471,21089v7,,15,3,22,3c1500,21095,1507,21095,1514,21095v89,13,189,13,278,16c1824,21114,1853,21114,1885,21114v217,9,438,12,656,30c2633,21153,2758,21190,2815,21111v64,-83,150,-140,264,-168c3193,20916,3314,20925,3421,20971v50,21,100,48,139,85c3596,21089,3610,21129,3646,21162v36,37,82,40,135,43c3856,21211,3931,21214,4006,21220v107,6,217,15,321,-9c4380,21199,4434,21177,4473,21147v36,-30,39,-55,53,-97c4555,20946,4576,20840,4591,20731v50,-356,53,-718,25,-1074c4601,19527,4466,19417,4323,19375xm666,20010v7,-70,7,-143,14,-216c698,19657,719,19490,798,19366v14,-22,42,-64,74,-80c872,19286,876,19286,876,19286v4,4,25,10,32,16c919,19317,915,19344,919,19366v,18,3,36,3,54c922,19426,922,19432,922,19442v,9,,18,,27c922,19496,919,19524,919,19554v,6,,12,,15c915,19594,915,19618,912,19642v,9,,15,-4,24c901,19730,894,19794,890,19858v-3,43,,100,-14,149c876,20007,876,20007,876,20007v-4,6,-4,12,-7,18c869,20028,869,20028,865,20031v-3,6,-7,12,-10,19c812,20101,716,20089,655,20089v-4,,-7,,-11,c655,20068,662,20040,666,20010xm184,20305v90,24,182,94,122,179c306,20484,306,20484,306,20484v-54,49,-143,58,-221,61c99,20460,120,20372,184,20305xm67,20700v25,9,46,24,32,52c95,20755,92,20758,88,20764v-7,6,-14,12,-25,18c67,20752,67,20724,67,20700xm1828,21059v-22,,-39,-3,-61,-3c1710,21053,1650,21050,1593,21044v-15,,-33,,-50,-3c1553,20834,1564,20624,1575,20417v7,-109,10,-222,18,-331c1596,19986,1589,19876,1614,19779v32,-119,175,-131,296,-131c1903,20119,1874,20588,1828,21059xm2224,20372v-15,234,-25,468,-40,702c2124,21071,2060,21068,1999,21065v-36,,-71,-3,-107,-3c1938,20591,1967,20123,1974,19651v39,3,78,6,118,9c2163,19670,2256,19666,2259,19746v4,100,-11,203,-18,304c2238,20156,2231,20262,2224,20372xm4466,21004v-29,-12,-57,-27,-79,-45c4384,20955,4384,20955,4380,20952v-3,-3,-3,-3,-7,-6c4370,20943,4366,20940,4362,20934v-35,-39,-39,-85,22,-127c4409,20794,4430,20782,4459,20773v3,-3,10,-3,14,-3c4477,20770,4480,20767,4487,20767v11,-3,18,-3,29,-6c4516,20761,4516,20761,4516,20761v-14,85,-29,164,-50,243xm4523,20709v-64,6,-121,25,-175,55c4348,20764,4348,20767,4345,20767v,,-4,,-4,3c4338,20773,4330,20776,4327,20782v-54,40,-79,94,-39,161c4327,20998,4384,21038,4452,21062v-4,18,-11,33,-32,49c4384,21138,4334,21156,4284,21165v-100,19,-200,9,-296,3c3928,21165,3863,21159,3803,21156v-36,-3,-79,-3,-111,-21c3671,21123,3657,21083,3642,21065v-103,-128,-296,-198,-474,-186c3076,20886,2986,20910,2912,20952v-36,22,-72,43,-100,73c2780,21059,2762,21104,2705,21111v-75,6,-161,-16,-235,-19c2434,21089,2402,21089,2366,21089v-39,-3,-78,-3,-118,-6c2263,20843,2277,20600,2288,20360v7,-122,14,-244,21,-368c2313,19931,2316,19867,2320,19806v3,-39,7,-85,-14,-124c2259,19606,2106,19612,2020,19606v-114,-9,-253,-12,-356,30c1568,19676,1543,19764,1535,19846v-10,121,-10,243,-17,368c1503,20490,1489,20764,1478,21041v-35,-13,-46,-34,-67,-64c1364,20913,1297,20861,1218,20825v-185,-82,-417,-73,-584,36c598,20886,562,20913,537,20946v-25,28,-28,52,-78,55c427,21004,395,20995,366,20992v-64,-6,-132,-6,-196,-18c92,20959,74,20910,70,20849v25,-9,47,-18,64,-33c138,20813,138,20813,142,20810v3,-3,3,-3,7,-7c152,20800,156,20794,159,20791v,,,,,c163,20785,167,20779,170,20773v,,,,,-3c174,20764,174,20761,177,20755v,,,-3,,-3c177,20752,177,20749,177,20749v,,,-3,,-3c177,20743,177,20743,177,20740v,,,-3,,-3c177,20734,177,20734,177,20731v,-7,,-10,,-13c177,20715,177,20709,174,20706v,-3,-4,-6,-4,-6c170,20697,167,20694,163,20691v-4,-9,-11,-15,-21,-21c120,20655,95,20651,70,20651v,-12,4,-24,4,-39c77,20612,85,20612,88,20612v7,,14,,22,c120,20612,127,20612,138,20609v4,,7,,7,c156,20609,170,20606,181,20603v3,,11,,14,-3c202,20600,206,20597,213,20597v11,-3,21,-6,32,-9c245,20588,245,20588,245,20588v39,-13,75,-28,100,-55c345,20533,345,20533,345,20533v,,,,,-3c345,20530,348,20527,348,20527v,-3,4,-3,4,-6c363,20509,370,20496,373,20481v,,,,,c373,20481,373,20478,373,20478v,-6,4,-9,4,-15c377,20460,377,20460,377,20457v11,-85,-61,-152,-150,-186c281,20241,345,20226,405,20208v68,-19,132,-46,200,-52c691,20159,790,20162,862,20119v3,,7,-3,10,-6c876,20110,880,20107,883,20104v11,-12,21,-27,25,-39c912,20062,912,20056,915,20053v,-3,,-3,4,-6c922,20040,922,20034,926,20025v,-3,,-3,,-6c926,20019,926,20016,926,20016v,-3,,-6,,-6c926,20001,929,19995,929,19986v25,-146,36,-298,43,-444c976,19466,979,19387,965,19314v-3,-18,-11,-34,-21,-43c1044,19244,1158,19241,1257,19232v139,-12,275,-18,414,-25c1799,19201,1924,19201,2052,19201v147,,293,3,439,13c2837,19232,3182,19256,3525,19299v189,24,374,51,559,91c4256,19426,4494,19475,4530,19651v7,40,7,85,7,128c4541,19864,4544,19952,4544,20040v18,213,11,441,-21,669xm4263,19736v-57,-9,-118,-15,-179,-21c3953,19703,3821,19697,3685,19697v-146,6,-160,97,-178,204c3493,19983,3493,20071,3521,20153v29,76,96,79,182,85c3817,20244,3931,20250,4049,20256v71,3,199,34,249,-24c4323,20205,4327,20168,4334,20138v11,-46,18,-88,25,-134c4366,19958,4370,19913,4373,19867v,-27,11,-73,-11,-97c4341,19742,4295,19739,4263,19736xm4313,19894v-4,40,-8,80,-15,116c4291,20056,4280,20104,4270,20150v-18,67,-79,55,-139,52c4035,20195,3935,20192,3838,20186v-49,-3,-103,-6,-153,-9c3646,20174,3614,20180,3589,20138v-11,-15,-14,-40,-18,-58c3553,19995,3571,19904,3589,19818v11,-42,39,-63,96,-66c3785,19752,3885,19755,3985,19761v50,3,99,6,149,12c4181,19779,4259,19776,4298,19794v22,9,18,6,18,34c4316,19852,4313,19873,4313,19894xm3264,13042v-99,-18,-206,18,-260,91c2915,13255,3001,13401,3150,13449v154,49,328,-60,318,-203c3468,13246,3468,13243,3468,13243v,,,-3,,-3c3453,13139,3382,13063,3264,13042xm3318,13386v-61,33,-132,24,-189,-6c3004,13313,3008,13152,3150,13103v125,-43,236,42,257,146c3407,13304,3371,13352,3318,13386xm990,4876v-100,-18,-207,19,-260,92c641,5089,726,5235,876,5284v153,48,328,-61,317,-204c1193,5080,1193,5077,1193,5077v,,,-3,,-3c1175,4977,1104,4901,990,4876xm1044,5220v-61,33,-132,24,-189,-6c730,5147,733,4986,876,4937v125,-42,235,43,257,146c1133,5138,1097,5189,1044,5220xm3240,11635v-58,-10,-118,-16,-179,-22c2929,11601,2797,11595,2662,11595v-146,6,-160,97,-178,204c2470,11881,2470,11969,2498,12051v29,76,96,79,182,85c2794,12142,2908,12148,3026,12154v71,3,199,34,249,-24c3300,12103,3304,12066,3311,12036v11,-46,18,-88,25,-134c3343,11856,3346,11811,3350,11765v,-27,11,-73,-11,-97c3322,11641,3275,11641,3240,11635xm3289,11796v-3,39,-7,79,-14,115c3268,11957,3257,12005,3247,12051v-18,67,-79,55,-139,52c3011,12097,2912,12094,2815,12087v-50,-3,-103,-6,-153,-9c2623,12075,2591,12081,2566,12039v-11,-15,-14,-40,-18,-58c2530,11896,2548,11805,2566,11720v10,-43,39,-64,96,-67c2762,11653,2862,11656,2961,11662v50,3,100,6,150,12c3158,11680,3236,11677,3275,11695v22,9,18,6,18,34c3297,11753,3293,11774,3289,11796xm4323,11327v-178,-54,-367,-82,-552,-112c3400,11160,3026,11127,2648,11106v-164,-10,-332,-19,-496,-19c2013,11087,1874,11087,1735,11090v-160,6,-317,16,-478,28c1122,11130,972,11130,851,11188v,,-4,3,-4,3c798,11209,762,11261,737,11297v-43,70,-64,149,-82,225c634,11610,616,11698,609,11787v-8,79,17,203,-61,258c519,12054,487,12069,459,12078v-107,31,-225,55,-310,122c52,12288,31,12407,13,12519v-3,31,-7,61,-10,94c-1,12665,-1,12717,3,12765v3,76,14,152,107,186c202,12987,327,12981,427,12990v43,3,89,10,121,-18c584,12942,601,12902,637,12872v82,-67,200,-107,314,-107c1068,12762,1186,12799,1275,12866v43,30,72,67,97,109c1396,13009,1421,13033,1471,13042v7,,15,3,22,3c1500,13048,1507,13048,1514,13048v89,12,189,12,278,15c1824,13066,1853,13066,1885,13066v217,10,438,13,656,31c2633,13106,2758,13142,2815,13063v64,-82,150,-139,264,-167c3193,12869,3314,12878,3421,12924v50,21,100,48,139,85c3596,13042,3610,13082,3646,13115v36,37,82,40,135,43c3856,13164,3931,13167,4006,13173v107,6,217,15,321,-9c4380,13152,4434,13130,4473,13100v36,-31,39,-55,53,-97c4555,12899,4576,12793,4591,12683v50,-355,53,-717,25,-1073c4601,11479,4466,11370,4323,11327xm666,11963v7,-70,7,-143,14,-216c698,11610,719,11443,798,11318v14,-21,42,-64,74,-79c872,11239,876,11239,876,11239v4,3,25,9,32,15c919,11270,915,11297,919,11318v,19,3,37,3,55c922,11379,922,11385,922,11394v,9,,19,,28c922,11449,919,11476,919,11507v,6,,12,,15c915,11546,915,11571,912,11595v,9,,15,-4,24c901,11683,894,11747,890,11811v-3,42,,100,-14,149c876,11960,876,11960,876,11960v-4,6,-4,12,-7,18c869,11981,869,11981,865,11984v-3,6,-7,12,-10,18c812,12054,716,12042,655,12042v-4,,-7,,-11,c655,12021,662,11993,666,11963xm184,12258v90,24,182,94,122,179c306,12437,306,12437,306,12437v-54,49,-143,58,-221,61c99,12413,120,12322,184,12258xm67,12650v25,9,46,24,32,52c95,12705,92,12708,88,12714v-7,6,-14,12,-25,18c67,12705,67,12677,67,12650xm1828,13009v-22,,-39,-3,-61,-3c1710,13003,1650,13000,1593,12993v-15,,-33,,-50,-3c1553,12784,1564,12574,1575,12367v7,-109,10,-222,18,-331c1596,11935,1589,11826,1614,11729v32,-119,175,-131,296,-131c1903,12072,1874,12540,1828,13009xm2224,12322v-15,234,-25,468,-40,702c2124,13021,2060,13018,1999,13015v-36,,-71,-3,-107,-3c1938,12540,1967,12072,1974,11601v39,3,78,6,118,9c2163,11619,2256,11616,2259,11695v4,101,-11,204,-18,304c2238,12109,2231,12215,2224,12322xm4466,12957v-29,-12,-57,-27,-79,-46c4384,12908,4384,12908,4380,12905v-3,-3,-3,-3,-7,-6c4370,12896,4366,12893,4362,12887v-35,-39,-39,-85,22,-128c4409,12747,4430,12735,4459,12726v3,-3,10,-3,14,-3c4477,12723,4480,12720,4487,12720v11,-3,18,-3,29,-6c4516,12714,4516,12714,4516,12714v-14,85,-29,164,-50,243xm4523,12659v-64,6,-121,24,-175,55c4348,12714,4348,12717,4345,12717v,,-4,,-4,3c4338,12723,4330,12726,4327,12732v-54,40,-79,94,-39,161c4327,12948,4384,12987,4452,13012v-4,18,-11,33,-32,48c4384,13088,4334,13106,4284,13115v-100,18,-200,9,-296,3c3928,13115,3863,13109,3803,13106v-36,-3,-79,-3,-111,-21c3671,13072,3657,13033,3642,13015v-103,-128,-296,-198,-474,-186c3076,12835,2986,12860,2912,12902v-36,22,-72,43,-100,73c2780,13009,2762,13054,2705,13060v-75,6,-161,-15,-235,-18c2434,13039,2402,13039,2366,13039v-39,-3,-78,-3,-118,-6c2263,12793,2277,12550,2288,12309v7,-121,14,-243,21,-367c2313,11881,2316,11817,2320,11756v3,-39,7,-85,-14,-125c2259,11555,2106,11562,2020,11555v-114,-9,-253,-12,-356,31c1568,11625,1543,11714,1535,11796v-10,121,-10,243,-17,367c1503,12440,1489,12714,1478,12990v-35,-12,-46,-33,-67,-63c1364,12863,1297,12811,1218,12775v-185,-83,-417,-73,-584,36c598,12835,562,12863,537,12896v-25,28,-28,52,-78,55c427,12954,395,12945,366,12942v-64,-6,-132,-6,-196,-18c92,12908,74,12860,70,12799v25,-9,47,-18,64,-34c138,12762,138,12762,142,12759v3,-3,3,-3,7,-6c152,12750,156,12744,159,12741v,,,,,c163,12735,167,12729,170,12723v,,,,,-3c174,12714,174,12711,177,12705v,,,-3,,-3c177,12702,177,12699,177,12699v,,,-3,,-3c177,12692,177,12692,177,12689v,,,-3,,-3c177,12683,177,12683,177,12680v,-6,,-9,,-12c177,12665,177,12659,174,12656v,-3,-4,-6,-4,-6c170,12647,167,12644,163,12641v-4,-9,-11,-15,-21,-21c120,12604,95,12601,70,12601v,-12,4,-24,4,-39c77,12562,85,12562,88,12562v7,,14,,22,c120,12562,127,12562,138,12559v4,,4,,7,c156,12559,170,12556,181,12553v3,,11,,14,-3c202,12550,206,12547,213,12547v11,-4,21,-7,32,-10c245,12537,245,12537,245,12537v39,-12,75,-27,100,-54c345,12483,345,12483,345,12483v,,,,,-3c345,12480,348,12477,348,12477v,-3,4,-3,4,-6c363,12458,370,12446,373,12431v,,,,,c373,12431,373,12428,373,12428v,-6,4,-9,4,-15c377,12410,377,12410,377,12407v11,-85,-61,-152,-150,-186c281,12191,345,12176,405,12157v68,-18,132,-45,200,-51c691,12109,790,12112,862,12069v3,,7,-3,10,-6c876,12060,880,12057,883,12054v11,-12,21,-27,25,-39c912,12011,912,12005,915,12002v,-3,,-3,4,-6c922,11990,922,11984,926,11975v,-3,,-3,,-6c926,11969,926,11966,926,11966v,-3,,-6,,-6c926,11951,929,11945,929,11935v25,-145,36,-297,43,-443c976,11416,979,11337,965,11264v-3,-19,-11,-34,-21,-43c1044,11194,1158,11191,1257,11182v139,-13,275,-19,414,-25c1799,11151,1924,11151,2052,11151v147,,293,3,439,12c2837,11182,3182,11206,3525,11248v189,25,374,52,559,92c4256,11376,4494,11425,4530,11601v7,40,7,85,7,128c4541,11814,4544,11902,4544,11990v18,216,11,444,-21,669xm3172,12927v-193,15,-342,158,-335,322c2844,13413,3001,13541,3186,13568v210,33,431,-140,414,-325c3600,13243,3600,13240,3600,13240v,,,-3,,-3c3571,13057,3396,12908,3172,12927xm3411,13465v-104,70,-229,64,-339,9c2869,13373,2840,13118,3058,13015v82,-40,167,-43,253,-19c3443,13033,3514,13130,3535,13246v8,88,-46,164,-124,219xm1325,21171v,,,-3,,-3c1293,20989,1122,20840,897,20858v-192,15,-342,158,-335,322c569,21345,726,21472,912,21500v210,33,431,-140,413,-326c1325,21174,1325,21174,1325,21171xm1136,21396v-103,70,-228,64,-338,9c594,21305,566,21050,783,20946v82,-39,168,-42,253,-18c1168,20965,1240,21062,1261,21177v7,89,-46,165,-125,219xm990,20974v-100,-19,-207,18,-260,91c641,21187,726,21332,876,21381v153,49,328,-61,317,-204c1193,21177,1193,21174,1193,21174v,,,-3,,-3c1175,21074,1104,20995,990,20974xm1044,21317v-61,34,-132,25,-189,-6c730,21244,733,21083,876,21035v125,-43,235,42,257,145c1133,21235,1097,21287,1044,21317xm990,12927v-100,-19,-207,18,-260,91c641,13139,726,13285,876,13334v153,49,328,-61,317,-204c1193,13130,1193,13127,1193,13127v,,,-3,,-3c1175,13024,1104,12948,990,12927xm1044,13270v-61,34,-132,24,-189,-6c730,13197,733,13036,876,12987v125,-42,235,43,257,146c1133,13188,1097,13237,1044,13270xm897,4764v-192,15,-342,158,-335,322c569,5250,726,5378,912,5405v210,34,431,-140,413,-325c1325,5080,1325,5077,1325,5077v,,,-3,,-3c1293,4892,1118,4746,897,4764xm1136,5302v-103,70,-228,64,-338,9c594,5211,566,4955,783,4852v82,-40,168,-43,253,-18c1168,4870,1240,4968,1261,5083v7,85,-46,164,-125,219xm3240,19685v-58,-9,-118,-15,-179,-22c2929,19651,2797,19645,2662,19645v-146,6,-160,97,-178,204c2470,19931,2470,20019,2498,20101v29,76,96,79,182,85c2794,20192,2908,20199,3026,20205v71,3,199,33,249,-25c3300,20153,3304,20116,3311,20086v11,-46,18,-88,25,-134c3343,19907,3346,19861,3350,19815v,-27,11,-73,-11,-97c3322,19691,3275,19688,3240,19685xm3289,19843v-3,39,-7,79,-14,115c3268,20004,3257,20053,3247,20098v-18,67,-79,55,-139,52c3011,20144,2912,20141,2815,20135v-50,-3,-103,-6,-153,-9c2623,20123,2591,20129,2566,20086v-11,-15,-14,-39,-18,-58c2530,19943,2548,19852,2566,19767v10,-43,39,-64,96,-67c2762,19700,2862,19703,2961,19709v50,3,100,6,150,12c3158,19727,3236,19724,3275,19742v22,10,18,7,18,34c3297,19800,3293,19822,3289,19843xm18316,16094v-685,16,-1373,13,-2057,16c16252,16107,16244,16110,16241,16113v-21,6,-25,30,-11,42c16230,16155,16230,16155,16230,16155r702,745c17307,17295,17678,17690,18052,18086v85,91,171,179,253,270c18323,18377,18355,18356,18358,18338v90,-736,90,-1481,-7,-2216c18344,16110,18334,16094,18316,16094xm18273,16915v25,,53,,78,c18351,16955,18355,16991,18355,17031v-50,,-96,-3,-146,-3c18170,17028,18170,17082,18209,17082v50,,100,3,149,3c18358,17128,18358,17171,18358,17216v,,,,,c18334,17216,18309,17216,18284,17216v-40,,-40,55,,55c18309,17271,18334,17271,18358,17271v,,,,,c18358,17326,18358,17383,18355,17438v-18,,-32,,-50,c18266,17438,18266,17493,18305,17493v18,,32,,50,c18355,17544,18351,17596,18351,17648v-42,,-82,,-124,-3c18187,17645,18187,17700,18227,17700v39,,82,,121,3c18348,17727,18344,17754,18344,17779v-14,,-28,,-46,c18259,17779,18259,17833,18298,17833v14,,28,,43,c18337,17864,18337,17894,18334,17924v-4,,-4,,-8,c18301,17924,18276,17924,18252,17924v-40,,-40,55,,55c18276,17979,18301,17979,18326,17979v,,4,,4,c18323,18080,18312,18177,18301,18277v-217,-231,-438,-465,-656,-696c17271,17186,16900,16791,16526,16395v-71,-76,-143,-149,-210,-225c16975,16167,17631,16170,18287,16158v7,67,18,134,22,201c18309,16359,18305,16359,18305,16359v-32,3,-61,9,-93,12c18194,16374,18187,16392,18191,16404v3,16,21,22,39,19c18259,16420,18287,16417,18316,16411v3,39,7,79,10,118c18305,16529,18287,16529,18266,16529v-39,,-39,55,,55c18287,16584,18309,16584,18330,16584v4,39,7,79,7,121c18334,16702,18326,16699,18319,16699v-21,,-39,,-60,c18219,16699,18219,16754,18259,16754v21,,39,,60,c18326,16754,18334,16751,18337,16748v4,39,4,82,7,122c18319,16870,18294,16870,18269,16870v-35,-10,-35,42,4,45xm17959,16398v-378,-9,-748,-6,-1126,9c16826,16407,16822,16407,16815,16411v-4,,-4,3,-7,3c16808,16414,16808,16414,16808,16414v-7,3,-7,9,-11,15c16797,16429,16797,16429,16797,16432v,3,,6,,9c16797,16441,16797,16441,16797,16441v,6,4,9,7,12c17154,16806,17506,17158,17856,17508v50,52,100,100,150,152c18023,17678,18059,17663,18059,17642v4,-408,-18,-812,-71,-1219c17988,16411,17977,16398,17959,16398xm17000,16566v-35,-37,-71,-73,-107,-110c17239,16444,17585,16444,17931,16450v46,374,71,745,67,1119c17667,17237,17335,16903,17000,16566xm17959,8351v-378,-9,-748,-6,-1126,9c16826,8360,16822,8360,16815,8363v-4,,-4,3,-7,3c16808,8366,16808,8366,16808,8366v-7,3,-7,10,-11,16c16797,8382,16797,8382,16797,8385v,3,,6,,9c16797,8394,16797,8394,16797,8394v,6,4,9,7,12c17154,8759,17506,9111,17856,9461v50,52,100,100,150,152c18023,9631,18059,9616,18059,9595v4,-408,-18,-812,-71,-1219c17988,8363,17977,8351,17959,8351xm17000,8518v-35,-36,-71,-73,-107,-109c17239,8397,17585,8397,17931,8403v46,374,71,745,67,1119c17667,9187,17335,8853,17000,8518xm18316,v-685,15,-1373,12,-2057,15c16252,12,16244,15,16241,18v-21,6,-25,31,-11,43c16230,61,16230,61,16230,61v235,249,467,495,702,745c17307,1201,17678,1596,18052,1991v85,91,171,180,253,271c18323,2283,18355,2262,18358,2244v90,-736,90,-1481,-7,-2217c18344,12,18334,,18316,xm18273,818v25,,53,,78,c18351,857,18355,894,18355,933v-50,,-96,-3,-146,-3c18170,930,18170,985,18209,985v50,,100,3,149,3c18358,1031,18358,1073,18358,1119v,,,,,c18334,1119,18309,1119,18284,1119v-40,,-40,54,,54c18309,1173,18334,1173,18358,1173v,,,,,c18358,1228,18358,1286,18355,1341r-50,c18266,1341,18266,1395,18305,1395v18,,32,,50,c18355,1447,18351,1499,18351,1550v-42,,-82,,-124,-3c18187,1547,18187,1602,18227,1602v39,,82,,121,3c18348,1630,18344,1657,18344,1681v-14,,-28,,-46,c18259,1681,18259,1736,18298,1736v14,,28,,43,c18337,1766,18337,1797,18334,1827v-4,,-4,,-8,c18301,1827,18276,1827,18252,1827v-40,,-40,55,,55c18276,1882,18301,1882,18326,1882v,,4,,4,c18323,1982,18312,2079,18301,2180v-217,-231,-438,-465,-656,-696c17271,1088,16900,693,16526,298v-71,-76,-143,-149,-210,-225c16975,70,17631,73,18287,61v7,67,18,134,22,200c18309,261,18305,261,18305,261v-32,3,-61,10,-93,13c18194,277,18187,295,18191,307v3,15,21,21,39,18c18259,322,18287,319,18316,313v3,40,7,79,10,119c18305,432,18287,432,18266,432v-39,,-39,54,,54l18330,486v4,40,7,79,7,122c18334,605,18326,602,18319,602v-21,,-39,,-60,c18219,602,18219,657,18259,657v21,,39,,60,c18326,657,18334,654,18337,651v4,39,4,82,7,121c18319,772,18294,772,18269,772v-35,-9,-35,46,4,46xm13742,3280v-178,-54,-367,-82,-553,-112c12819,3113,12444,3080,12066,3058v-164,-9,-331,-18,-495,-18c11432,3040,11293,3040,11154,3043v-161,6,-318,15,-478,28c10541,3083,10391,3083,10270,3140v,,-4,3,-4,3c10216,3162,10180,3213,10156,3250v-43,70,-65,149,-82,225c10052,3563,10034,3651,10027,3739v-7,79,18,204,-60,259c9938,4007,9906,4022,9877,4031v-106,31,-224,55,-310,122c9471,4241,9450,4360,9432,4472v-4,30,-7,61,-11,94c9418,4618,9418,4670,9421,4718v4,76,14,152,107,186c9621,4940,9746,4934,9845,4943v43,3,90,9,122,-18c10002,4895,10020,4855,10056,4825v82,-67,199,-107,313,-107c10487,4715,10605,4752,10694,4819v43,30,71,66,96,109c10815,4961,10840,4986,10890,4995v7,,14,3,21,3c10918,5001,10926,5001,10933,5001v89,12,189,12,278,15c11243,5019,11271,5019,11303,5019v218,9,439,12,656,31c12052,5059,12177,5095,12234,5016v64,-82,150,-140,264,-167c12612,4822,12733,4831,12840,4876v50,22,100,49,139,85c13015,4995,13029,5034,13065,5068v35,36,82,39,135,42c13275,5117,13350,5120,13425,5126v107,6,217,15,320,-9c13799,5104,13852,5083,13892,5053v35,-31,39,-55,53,-98c13974,4852,13995,4746,14009,4636v50,-356,54,-717,25,-1073c14016,3432,13884,3323,13742,3280xm10084,3916v7,-70,7,-143,14,-216c10116,3563,10138,3396,10216,3271v14,-21,43,-64,75,-79c10291,3192,10295,3192,10295,3192v3,3,25,9,32,15c10337,3223,10334,3250,10337,3271v,18,4,37,4,52c10341,3329,10341,3338,10341,3344v,9,,18,,27c10341,3399,10337,3426,10337,3457v,6,,12,,15c10334,3496,10334,3520,10330,3545v,9,,18,-3,24c10320,3633,10312,3697,10309,3761v-4,42,,100,-14,149c10295,3910,10295,3910,10295,3910v-4,6,-4,12,-8,18c10287,3931,10287,3931,10284,3934v-4,6,-7,12,-11,18c10230,4004,10134,3992,10074,3992v-4,,-8,,-11,c10070,3970,10081,3943,10084,3916xm9603,4208v89,24,182,94,121,179c9724,4387,9724,4387,9724,4387v-53,49,-142,58,-221,61c9514,4363,9535,4274,9603,4208xm9485,4603v25,9,47,24,32,51c9514,4657,9510,4660,9507,4667v-7,6,-15,12,-25,18c9482,4657,9485,4630,9485,4603xm11246,4961v-21,,-39,-3,-60,-3c11129,4955,11068,4952,11011,4946v-14,,-32,,-50,-3c10972,4736,10983,4527,10993,4320v7,-109,11,-222,18,-331c11015,3888,11008,3779,11033,3682v32,-119,174,-131,295,-131c11321,4025,11293,4493,11246,4961xm11642,4274v-14,234,-25,469,-39,703c11542,4974,11478,4971,11418,4968v-36,,-72,-3,-107,-3c11357,4493,11385,4025,11393,3554v39,3,78,6,117,9c11582,3572,11674,3569,11678,3648v3,100,-11,204,-18,304c11653,4059,11649,4168,11642,4274xm13884,4910v-28,-12,-57,-28,-78,-46c13802,4861,13802,4861,13799,4858v-4,-3,-4,-3,-7,-6c13788,4849,13785,4846,13781,4840v-36,-40,-39,-85,21,-128c13827,4700,13849,4688,13877,4679v4,-3,11,-3,15,-3c13895,4676,13899,4673,13906,4673v11,-3,18,-3,28,-6c13934,4667,13934,4667,13934,4667v-14,82,-32,164,-50,243xm13942,4612v-65,6,-122,24,-175,55c13767,4667,13767,4670,13763,4670v,,-3,,-3,3c13756,4676,13749,4679,13745,4685v-53,39,-78,94,-39,161c13745,4901,13802,4940,13870,4965v-3,18,-10,33,-32,48c13802,5041,13753,5059,13703,5068v-100,18,-200,9,-296,3c13346,5068,13282,5062,13221,5059v-35,-3,-78,-3,-110,-22c13089,5025,13075,4986,13061,4968v-103,-128,-296,-198,-474,-186c12494,4788,12405,4812,12330,4855v-36,21,-71,43,-100,73c12198,4961,12180,5007,12123,5013v-74,6,-160,-15,-235,-18c11852,4992,11820,4992,11785,4992v-40,-3,-79,-3,-118,-6c11681,4746,11696,4502,11706,4262v7,-121,15,-243,22,-368c11731,3834,11735,3770,11738,3709v4,-40,7,-85,-14,-125c11678,3508,11524,3514,11439,3508v-114,-9,-253,-12,-357,31c10986,3578,10961,3666,10954,3748v-11,122,-11,244,-18,368c10922,4393,10908,4667,10897,4943v-36,-12,-46,-33,-68,-64c10783,4816,10715,4764,10637,4727v-186,-82,-417,-73,-585,37c10016,4788,9981,4816,9956,4849v-25,27,-29,52,-79,55c9845,4907,9813,4898,9785,4895v-64,-6,-132,-6,-196,-19c9510,4861,9492,4812,9489,4752v25,-9,46,-19,64,-34c9557,4715,9557,4715,9560,4712v4,-3,4,-3,7,-6c9571,4703,9574,4697,9578,4694v,,,,,c9582,4688,9585,4682,9589,4676v,,,,,-3c9592,4667,9592,4664,9596,4657v,,,-3,,-3c9596,4654,9596,4651,9596,4651v,,,-3,,-3c9596,4645,9596,4645,9596,4642v,,,-3,,-3c9596,4636,9596,4636,9596,4633v,-6,,-9,,-12c9596,4618,9596,4612,9592,4609v,-3,-3,-6,-3,-6c9589,4600,9585,4597,9582,4594v-4,-10,-11,-16,-22,-22c9539,4557,9514,4554,9489,4554v,-12,3,-24,3,-39c9496,4515,9503,4515,9507,4515v7,,14,,21,c9539,4515,9546,4515,9557,4512v3,,7,,7,c9574,4512,9589,4508,9599,4505v4,,11,,15,-3c9621,4502,9624,4499,9631,4499v11,-3,22,-6,33,-9c9664,4490,9664,4490,9664,4490v39,-12,74,-27,99,-54c9763,4436,9763,4436,9763,4436v,,,,,-4c9763,4432,9767,4429,9767,4429v,-3,4,-3,4,-6c9781,4411,9788,4399,9792,4384v,,,,,c9792,4384,9792,4381,9792,4381v,-6,3,-9,3,-15c9795,4363,9795,4363,9795,4360v11,-86,-60,-152,-149,-186c9699,4144,9763,4128,9824,4110v68,-18,132,-45,200,-51c10109,4062,10209,4065,10280,4022v4,,7,-3,11,-6c10295,4013,10298,4010,10302,4007v10,-12,21,-27,25,-40c10330,3964,10330,3958,10334,3955v,-3,,-3,3,-6c10341,3943,10341,3937,10344,3928v,-3,,-3,,-6c10344,3922,10344,3919,10344,3919v,-3,,-6,,-6c10344,3904,10348,3897,10348,3888v25,-146,36,-298,43,-444c10394,3368,10398,3289,10384,3216v-4,-18,-11,-33,-22,-42c10462,3147,10576,3143,10676,3134v139,-12,275,-18,414,-24c11218,3104,11343,3104,11471,3104v146,,292,3,438,12c12255,3134,12601,3159,12943,3201v189,25,375,52,560,91c13674,3329,13913,3378,13949,3554v7,39,7,85,7,128c13959,3767,13963,3855,13963,3943v18,216,7,444,-21,669xm17959,304v-378,-9,-748,-6,-1126,9c16826,313,16822,313,16815,316v-4,,-4,3,-7,3c16808,319,16808,319,16808,319v-7,3,-7,9,-11,15c16797,334,16797,334,16797,337v,3,,7,,10c16797,347,16797,347,16797,347v,6,4,9,7,12c17154,711,17506,1064,17856,1414v50,51,100,100,150,152c18023,1584,18059,1569,18059,1547v4,-407,-18,-811,-71,-1219c17988,316,17977,304,17959,304xm17000,471v-35,-36,-71,-73,-107,-109c17239,350,17585,350,17931,356v46,374,71,745,67,1118c17667,1140,17335,806,17000,471xm18316,8047v-685,15,-1373,12,-2057,15c16252,8059,16244,8062,16241,8065v-21,7,-25,31,-11,43c16230,8108,16230,8108,16230,8108v235,249,467,496,702,745c17307,9248,17678,9643,18052,10038v85,92,171,180,253,271c18323,10330,18355,10309,18358,10291v90,-736,90,-1481,-7,-2216c18344,8059,18334,8047,18316,8047xm18273,8865v25,,53,,78,c18351,8904,18355,8941,18355,8980v-50,,-96,-3,-146,-3c18170,8977,18170,9032,18209,9032v50,,100,3,149,3c18358,9078,18358,9120,18358,9166v,,,,,c18334,9166,18309,9166,18284,9166v-40,,-40,55,,55c18309,9221,18334,9221,18358,9221v,,,,,c18358,9275,18358,9333,18355,9388r-50,c18266,9388,18266,9443,18305,9443v18,,32,,50,c18355,9494,18351,9546,18351,9598v-42,,-82,,-124,-3c18187,9595,18187,9649,18227,9649v39,,82,,121,3c18348,9677,18344,9704,18344,9728v-14,,-28,,-46,c18259,9728,18259,9783,18298,9783v14,,28,,43,c18337,9813,18337,9844,18334,9874v-4,,-4,,-8,c18301,9874,18276,9874,18252,9874v-40,,-40,55,,55c18276,9929,18301,9929,18326,9929v,,4,,4,c18323,10029,18312,10127,18301,10227v-217,-231,-438,-465,-656,-696c17271,9136,16900,8740,16526,8345v-71,-76,-143,-149,-210,-225c16975,8117,17631,8120,18287,8108v7,67,18,134,22,201c18309,8309,18305,8309,18305,8309v-32,3,-61,9,-93,12c18194,8324,18187,8342,18191,8354v3,15,21,22,39,18c18259,8369,18287,8366,18316,8360v3,40,7,79,10,119c18305,8479,18287,8479,18266,8479v-39,,-39,55,,55l18330,8534v4,39,7,79,7,121c18334,8652,18326,8649,18319,8649r-60,c18219,8649,18219,8704,18259,8704r60,c18326,8704,18334,8701,18337,8698v4,39,4,82,7,121c18319,8819,18294,8819,18269,8819v-35,-9,-35,46,4,46xm12683,4992v-100,-18,-207,18,-260,91c12334,5205,12419,5351,12569,5399v153,49,328,-61,317,-203c12886,5196,12886,5193,12886,5193v,,,-4,,-4c12868,5092,12797,5016,12683,4992xm12737,5335v-61,34,-132,25,-189,-6c12423,5262,12426,5101,12569,5053v125,-43,235,42,257,146c12826,5253,12790,5305,12737,5335xm12590,4879v-192,16,-342,158,-335,323c12262,5366,12419,5493,12605,5521v210,33,431,-140,413,-325c13018,5196,13018,5193,13018,5193v,,,-4,,-4c12986,5007,12811,4861,12590,4879xm12826,5417v-104,70,-228,64,-339,10c12284,5326,12255,5071,12473,4968v82,-40,167,-43,253,-19c12858,4986,12929,5083,12950,5199v11,85,-42,164,-124,218xm13678,3639v-57,-9,-118,-15,-179,-21c13368,3606,13236,3599,13100,3599v-146,7,-160,98,-178,204c12908,3885,12908,3973,12936,4056v29,76,96,79,182,85c13232,4147,13346,4153,13464,4159v71,3,199,33,249,-24c13738,4107,13742,4071,13749,4040v11,-45,18,-88,25,-133c13781,3861,13785,3815,13788,3770v,-28,11,-73,-10,-98c13760,3645,13713,3645,13678,3639xm13728,3800v-4,40,-8,79,-15,116c13706,3961,13696,4010,13685,4056v-18,66,-79,54,-139,51c13450,4101,13350,4098,13253,4092v-49,-3,-103,-6,-153,-9c13061,4080,13029,4086,13004,4043v-11,-15,-14,-39,-18,-57c12968,3900,12986,3809,13004,3724v11,-42,39,-64,96,-67c13200,3657,13300,3660,13400,3666v50,3,99,6,149,13c13596,3685,13674,3682,13713,3700v22,9,18,6,18,33c13731,3755,13728,3779,13728,3800xm12658,3587v-57,-9,-118,-15,-178,-21c12348,3554,12216,3548,12081,3548v-147,6,-161,97,-179,203c11888,3834,11888,3922,11917,4004v28,76,96,79,181,85c12213,4095,12327,4101,12444,4107v72,3,200,34,250,-24c12719,4056,12722,4019,12729,3989v11,-46,18,-89,25,-134c12762,3809,12765,3764,12769,3718v,-27,10,-73,-11,-97c12740,3593,12690,3593,12658,3587xm12708,3745v-4,40,-7,79,-14,116c12687,3907,12676,3955,12665,4001v-18,67,-78,55,-139,51c12430,4046,12330,4043,12234,4037v-50,-3,-103,-6,-153,-9c12041,4025,12009,4031,11984,3989v-10,-16,-14,-40,-17,-58c11949,3846,11967,3755,11984,3669v11,-42,40,-63,97,-66c12180,3603,12280,3606,12380,3612v50,3,100,6,150,12c12576,3630,12655,3627,12694,3645v21,9,18,6,18,34c12712,3703,12708,3727,12708,3745xm13788,8442v-50,,-100,,-150,-3c13628,8394,13610,8290,13560,8293v-28,3,-36,37,-46,55c13499,8376,13489,8403,13474,8430v-57,-3,-114,-9,-171,-15c13282,8412,13268,8436,13286,8448v46,31,92,64,135,95c13396,8594,13371,8649,13346,8701v-7,12,4,27,18,27c13371,8728,13375,8728,13382,8722v53,-30,103,-64,153,-94c13581,8661,13628,8695,13674,8725v18,12,39,-3,36,-21c13692,8652,13678,8597,13663,8546v43,-28,90,-52,136,-76c13824,8467,13806,8442,13788,8442xm21481,3058v-164,-9,-331,-18,-495,-18c20847,3040,20708,3040,20569,3043v-161,6,-318,15,-478,28c19956,3083,19806,3083,19685,3140v,,-4,3,-4,3c19631,3162,19596,3213,19571,3250v-43,70,-65,149,-82,225c19467,3563,19449,3651,19442,3739v-7,79,18,204,-60,259c19353,4007,19321,4022,19292,4031v-106,31,-224,55,-310,122c18886,4241,18865,4360,18847,4472v-4,30,-7,61,-11,94c18833,4618,18833,4670,18836,4718v4,76,14,152,107,186c19036,4940,19161,4934,19260,4943v43,3,90,9,122,-18c19417,4895,19435,4855,19471,4825v82,-67,199,-107,313,-107c19902,4715,20020,4752,20109,4819v43,30,71,66,96,109c20230,4961,20255,4986,20305,4995v7,,14,3,21,3c20333,5001,20341,5001,20348,5001v89,12,189,12,278,15c20658,5019,20686,5019,20718,5019v218,9,439,12,656,31c21446,5056,21535,5080,21599,5053r,-76c21585,4992,21567,5004,21542,5007v-75,6,-160,-15,-235,-18c21271,4986,21239,4986,21203,4986v-39,-3,-78,-3,-117,-6c21100,4740,21114,4496,21125,4256v7,-121,14,-243,21,-368c21150,3828,21153,3764,21157,3703v4,-40,7,-85,-14,-125c21096,3502,20943,3508,20857,3502v-114,-9,-253,-12,-356,31c20405,3572,20380,3660,20373,3742v-11,122,-11,244,-18,368c20341,4387,20326,4660,20316,4937v-36,-12,-47,-33,-68,-64c20202,4809,20134,4758,20055,4721v-185,-82,-417,-73,-584,37c19435,4782,19399,4809,19374,4843v-24,27,-28,52,-78,55c19264,4901,19232,4892,19203,4889v-64,-7,-132,-7,-196,-19c18929,4855,18911,4806,18907,4746v25,-10,47,-19,65,-34c18975,4709,18975,4709,18979,4706v3,-3,3,-3,7,-6c18989,4697,18993,4691,18997,4688v,,,,,c19000,4682,19004,4676,19007,4670v,,,,,-3c19011,4660,19011,4657,19014,4651v,,,-3,,-3c19014,4648,19014,4645,19014,4645v,,,-3,,-3c19014,4639,19014,4639,19014,4636v,,,-3,,-3c19014,4630,19014,4630,19014,4627v,-6,,-9,,-12c19014,4612,19014,4606,19011,4603v,-3,-4,-6,-4,-6c19007,4594,19004,4591,19000,4588v-3,-10,-11,-16,-21,-22c18957,4551,18932,4548,18907,4548v,-12,4,-24,4,-40c18915,4508,18922,4508,18925,4508v7,,15,,22,c18957,4508,18965,4508,18975,4505v4,,7,,7,c18993,4505,19007,4502,19018,4499v4,,11,,14,-3c19039,4496,19043,4493,19050,4493v11,-3,21,-6,32,-9c19082,4484,19082,4484,19082,4484v39,-12,75,-27,100,-55c19182,4429,19182,4429,19182,4429v,,,,,-3c19182,4426,19186,4423,19186,4423v,-3,3,-3,3,-6c19200,4405,19207,4393,19210,4378v,,,,,c19210,4378,19210,4375,19210,4375v,-6,4,-9,4,-15c19214,4356,19214,4356,19214,4353v11,-85,-61,-152,-150,-185c19118,4138,19182,4122,19243,4104v67,-18,131,-45,199,-52c19528,4056,19628,4059,19699,4016v3,,7,-3,11,-6c19713,4007,19717,4004,19720,4001v11,-12,22,-28,25,-40c19749,3958,19749,3952,19752,3949v,-3,,-3,4,-6c19759,3937,19759,3931,19763,3922v,-3,,-3,,-6c19763,3916,19763,3913,19763,3913v,-3,,-6,,-6c19763,3897,19767,3891,19767,3882v25,-146,35,-298,42,-444c19813,3362,19817,3283,19802,3210v-3,-18,-10,-33,-21,-42c19881,3140,19995,3137,20095,3128v139,-12,274,-18,413,-24c20636,3098,20761,3098,20890,3098v146,,292,3,438,12c21414,3113,21503,3119,21588,3125r,-54c21560,3064,21521,3061,21481,3058xm20925,3563v72,9,164,6,168,85c21096,3748,21082,3852,21075,3952v-7,107,-11,216,-18,322c21043,4508,21032,4743,21018,4977v-61,-3,-125,-6,-185,-9c20797,4968,20761,4965,20726,4965v46,-472,74,-940,82,-1411c20850,3557,20890,3560,20925,3563xm20408,4323v7,-109,11,-222,18,-331c20430,3891,20423,3782,20448,3685v32,-119,174,-131,295,-131c20736,4025,20708,4493,20661,4961v-21,,-39,-3,-60,-3c20544,4955,20483,4952,20426,4946v-14,,-32,,-50,-3c20387,4740,20398,4530,20408,4323xm18936,4654v-4,3,-7,6,-11,13c18918,4673,18911,4679,18900,4685v,-28,,-52,,-79c18929,4612,18950,4627,18936,4654xm19139,4387v,,,,,c19086,4436,18997,4445,18918,4448v14,-85,36,-174,100,-240c19107,4235,19200,4302,19139,4387xm19756,3347v,9,,18,,28c19756,3402,19752,3429,19752,3460v,6,,12,,15c19749,3499,19749,3523,19745,3548v,9,,15,-3,24c19735,3636,19727,3700,19724,3764v-4,42,,100,-14,149c19710,3913,19710,3913,19710,3913v-4,6,-4,12,-8,18c19702,3934,19702,3934,19699,3937v-4,6,-7,12,-11,18c19645,4007,19549,3995,19489,3995v-4,,-8,,-11,c19492,3970,19503,3943,19506,3913v8,-70,8,-143,15,-216c19538,3560,19560,3393,19638,3268v15,-21,43,-64,75,-79c19713,3189,19717,3189,19717,3189v3,3,25,9,32,15c19759,3219,19756,3247,19759,3268v,18,4,37,4,55c19756,3335,19756,3341,19756,3347xm19824,4876v-100,-18,-207,19,-261,92c19474,5089,19560,5235,19710,5284v153,48,328,-61,317,-204c20027,5080,20027,5077,20027,5077v,,,-3,,-3c20009,4977,19938,4901,19824,4876xm19877,5220v-60,33,-132,24,-189,-6c19563,5147,19567,4986,19710,4937v124,-42,235,43,256,146c19966,5138,19931,5189,19877,5220xm20986,11087v-139,,-278,,-417,3c20408,11096,20251,11106,20091,11118v-135,12,-285,12,-406,70c19685,11188,19681,11191,19681,11191v-50,18,-85,70,-110,106c19528,11367,19506,11446,19489,11522v-22,88,-40,176,-47,265c19435,11866,19460,11990,19382,12045v-29,9,-61,24,-90,33c19186,12109,19068,12133,18982,12200v-96,88,-117,207,-135,319c18843,12550,18840,12580,18836,12613v-3,52,-3,104,,152c18840,12841,18850,12917,18943,12951v93,36,218,30,317,39c19303,12993,19350,13000,19382,12972v35,-30,53,-70,89,-100c19553,12805,19670,12765,19784,12765v118,-3,236,34,325,101c20152,12896,20180,12933,20205,12975v25,34,50,58,100,67c20312,13042,20319,13045,20326,13045v7,3,15,3,22,3c20437,13060,20537,13060,20626,13063v32,3,60,3,92,3c20936,13076,21157,13079,21374,13097v72,6,161,30,225,3l21599,13024v-14,15,-32,27,-57,30c21467,13060,21382,13039,21307,13036v-36,-3,-68,-3,-104,-3c21164,13030,21125,13030,21086,13027v14,-240,28,-483,39,-724c21132,12182,21139,12060,21146,11935v4,-60,7,-124,11,-185c21161,11711,21164,11665,21143,11625v-47,-76,-200,-70,-286,-76c20743,11540,20604,11537,20501,11580v-96,39,-121,127,-128,210c20362,11911,20362,12033,20355,12157v-14,277,-29,551,-39,827c20280,12972,20269,12951,20248,12920v-46,-63,-114,-115,-193,-152c19870,12686,19638,12696,19471,12805v-36,24,-72,52,-97,85c19350,12917,19346,12942,19296,12945v-32,3,-64,-6,-93,-9c19139,12930,19071,12930,19007,12917v-78,-15,-96,-63,-100,-124c18932,12784,18954,12775,18972,12759v3,-3,3,-3,7,-6c18982,12750,18982,12750,18986,12747v3,-3,7,-9,11,-12c18997,12735,18997,12735,18997,12735v3,-6,7,-12,10,-18c19007,12717,19007,12717,19007,12714v4,-6,4,-9,7,-15c19014,12699,19014,12696,19014,12696v,,,-4,,-4c19014,12692,19014,12689,19014,12689v,-3,,-3,,-6c19014,12683,19014,12680,19014,12680v,-3,,-3,,-6c19014,12668,19014,12665,19014,12662v,-3,,-9,-3,-12c19011,12647,19007,12644,19007,12644v,-3,-3,-6,-7,-9c18997,12626,18989,12620,18979,12613v-22,-15,-47,-18,-72,-18c18907,12583,18911,12571,18911,12556v4,,11,,14,c18932,12556,18940,12556,18947,12556v10,,18,,28,-3c18979,12553,18979,12553,18982,12553v11,,25,-3,36,-6c19022,12547,19029,12547,19032,12544v7,,11,-4,18,-4c19061,12537,19071,12534,19082,12531v,,,,,c19121,12519,19157,12504,19182,12477v,,,,,c19182,12477,19182,12477,19182,12474v,,4,-3,4,-3c19186,12468,19189,12468,19189,12464v11,-12,18,-24,21,-39c19210,12425,19210,12425,19210,12425v,,,-3,,-3c19210,12416,19214,12413,19214,12407v,-3,,-3,,-6c19225,12315,19153,12249,19064,12215v54,-30,118,-45,179,-64c19310,12133,19374,12106,19442,12100v86,3,186,6,257,-37c19702,12063,19706,12060,19710,12057v3,-3,7,-6,10,-9c19731,12036,19742,12021,19745,12008v4,-3,4,-9,7,-12c19752,11993,19752,11993,19756,11990v3,-6,3,-12,7,-21c19763,11966,19763,11966,19763,11963v,,,-3,,-3c19763,11957,19763,11954,19763,11954v,-9,4,-15,4,-25c19792,11783,19802,11631,19809,11486v4,-76,8,-156,-7,-228c19799,11239,19792,11224,19781,11215v100,-27,214,-30,314,-40c20234,11163,20369,11157,20508,11151v128,-6,253,-6,382,-6c21036,11145,21182,11148,21328,11157v86,3,175,9,260,15l21588,11115v-39,-3,-78,-6,-117,-6c21317,11096,21150,11087,20986,11087xm20925,11613v72,9,164,6,168,85c21096,11799,21082,11902,21075,12002v-7,107,-11,216,-18,323c21043,12559,21032,12793,21018,13027v-61,-3,-125,-6,-185,-9c20797,13018,20761,13015,20726,13015v46,-471,74,-940,82,-1411c20850,11604,20890,11607,20925,11613xm20408,12370v7,-109,11,-222,18,-331c20430,11939,20423,11829,20448,11732v32,-119,174,-131,295,-131c20736,12072,20708,12540,20661,13009v-21,,-39,-3,-60,-3c20544,13003,20483,13000,20426,12993v-14,,-32,,-50,-3c20387,12787,20398,12580,20408,12370xm18936,12702v-4,3,-7,6,-11,12c18918,12720,18911,12726,18900,12732v,-27,,-52,,-79c18929,12659,18950,12677,18936,12702xm19139,12434v,,,,,c19086,12483,18997,12492,18918,12495v14,-85,36,-173,100,-240c19107,12282,19200,12352,19139,12434xm19756,11397v,10,,19,,28c19756,11452,19752,11479,19752,11510v,6,,12,,15c19749,11549,19749,11574,19745,11598v,9,,15,-3,24c19735,11686,19727,11750,19724,11814v-4,42,,100,-14,149c19710,11963,19710,11963,19710,11963v-4,6,-4,12,-8,18c19702,11984,19702,11984,19699,11987v-4,6,-7,12,-11,18c19645,12057,19549,12045,19489,12045v-4,,-8,,-11,c19492,12021,19503,11993,19506,11963v8,-70,8,-143,15,-216c19538,11610,19560,11443,19638,11318v15,-21,43,-64,75,-79c19713,11239,19717,11239,19717,11239v3,3,25,9,32,15c19759,11270,19756,11297,19759,11318v,19,4,37,4,55c19756,11382,19756,11391,19756,11397xm19731,4764v-193,15,-342,158,-335,322c19403,5250,19560,5378,19745,5405v211,34,432,-140,414,-325c20159,5080,20159,5077,20159,5077v,,,-3,,-3c20127,4892,19952,4746,19731,4764xm19966,5302v-103,70,-228,64,-338,9c19424,5211,19396,4955,19613,4852v82,-40,168,-43,253,-18c19998,4870,20070,4968,20091,5083v11,85,-43,164,-125,219xm21321,3751v-14,83,-14,171,14,253c21364,4080,21431,4083,21517,4089v25,,53,3,78,3l21595,4037v-35,-3,-67,-3,-103,-6c21453,4028,21421,4034,21396,3992v-11,-16,-14,-40,-18,-58c21360,3849,21378,3758,21396,3672v10,-42,39,-63,96,-66c21528,3606,21560,3606,21595,3609r,-55c21563,3554,21528,3554,21496,3554v-147,3,-157,94,-175,197xm19824,20974v-100,-19,-207,18,-261,91c19474,21187,19560,21332,19710,21381v153,49,328,-61,317,-204c20027,21177,20027,21174,20027,21174v,,,-3,,-3c20009,21074,19938,20995,19824,20974xm19877,21317v-60,34,-132,25,-189,-6c19563,21244,19567,21083,19710,21035v124,-43,235,42,256,145c19966,21235,19931,21287,19877,21317xm10312,4764v-192,15,-342,158,-335,322c9984,5250,10141,5378,10327,5405v210,34,431,-140,413,-325c10740,5080,10740,5077,10740,5077v,,,-3,,-3c10712,4892,10537,4746,10312,4764xm10551,5302v-103,70,-228,64,-338,9c10009,5211,9981,4955,10198,4852v82,-40,168,-43,253,-18c10583,4870,10655,4968,10676,5083v7,85,-46,164,-125,219xm21321,11802v-14,82,-14,170,14,252c21364,12130,21431,12133,21517,12139v25,,53,3,78,3l21595,12087v-35,-3,-67,-3,-103,-6c21453,12078,21421,12084,21396,12042v-11,-15,-14,-40,-18,-58c21360,11899,21378,11808,21396,11723v10,-43,39,-64,96,-67c21528,11656,21560,11656,21595,11659r,-55c21563,11604,21528,11604,21496,11604v-147,,-157,91,-175,198xm21321,19849v-14,82,-14,170,14,252c21364,20177,21431,20180,21517,20186v25,,53,3,78,3l21595,20135v-35,-3,-67,-3,-103,-6c21453,20126,21421,20132,21396,20089v-11,-15,-14,-39,-18,-58c21360,19946,21378,19855,21396,19770v10,-43,39,-64,96,-67c21528,19703,21560,19703,21595,19706r,-55c21563,19651,21528,19651,21496,19651v-147,,-157,95,-175,198xm20159,21171v,,,-3,,-3c20127,20989,19956,20840,19731,20858v-193,15,-342,158,-335,322c19403,21345,19560,21472,19745,21500v211,33,432,-140,414,-326c20159,21174,20159,21174,20159,21171xm19966,21396v-103,70,-228,64,-338,9c19424,21305,19396,21050,19613,20946v82,-39,168,-42,253,-18c19998,20965,20070,21062,20091,21177v11,89,-43,165,-125,219xm19731,12811v-193,15,-342,158,-335,322c19403,13297,19560,13425,19745,13452v211,34,432,-139,414,-325c20159,13127,20159,13124,20159,13124v,,,-3,,-3c20127,12942,19952,12793,19731,12811xm19966,13349v-103,70,-228,64,-338,9c19424,13258,19396,13003,19613,12899v82,-39,168,-42,253,-18c19998,12917,20070,13015,20091,13130v11,88,-43,164,-125,219xm20986,19134v-139,,-278,,-417,4c20408,19144,20251,19153,20091,19165v-135,12,-285,12,-406,70c19685,19235,19681,19238,19681,19238v-50,18,-85,70,-110,106c19528,19414,19506,19493,19489,19569v-22,88,-40,177,-47,265c19435,19913,19460,20037,19382,20092v-29,9,-61,24,-90,34c19186,20156,19068,20180,18982,20247v-96,88,-117,207,-135,319c18843,20597,18840,20627,18836,20661v-3,51,-3,103,,152c18840,20889,18850,20965,18943,20998v93,37,218,30,317,40c19303,21041,19350,21047,19382,21019v35,-30,53,-70,89,-100c19553,20852,19670,20813,19784,20813v118,-3,236,33,325,100c20152,20943,20180,20980,20205,21022v25,34,50,58,100,67c20312,21089,20319,21092,20326,21092v7,3,15,3,22,3c20437,21107,20537,21107,20626,21111v32,3,60,3,92,3c20936,21123,21157,21126,21374,21144v72,6,161,30,225,3l21599,21071v-14,15,-32,27,-57,30c21467,21107,21382,21086,21307,21083v-36,-3,-68,-3,-104,-3c21164,21077,21125,21077,21086,21074v14,-240,28,-483,39,-723c21132,20229,21139,20107,21146,19983v4,-61,7,-125,11,-186c21161,19758,21164,19712,21143,19673v-47,-76,-200,-70,-286,-76c20743,19587,20604,19584,20501,19627v-96,39,-121,128,-128,210c20362,19958,20362,20080,20355,20205v-14,276,-29,550,-39,826c20280,21019,20269,20998,20248,20968v-46,-64,-114,-116,-193,-152c19870,20734,19638,20743,19471,20852v-36,24,-72,52,-97,85c19350,20965,19346,20989,19296,20992v-32,3,-64,-6,-93,-9c19139,20977,19071,20977,19007,20965v-78,-16,-96,-64,-100,-125c18932,20831,18954,20822,18972,20807v3,-4,3,-4,7,-7c18982,20797,18982,20797,18986,20794v3,-3,7,-9,11,-12c18997,20782,18997,20782,18997,20782v3,-6,7,-12,10,-18c19007,20764,19007,20764,19007,20761v4,-6,4,-9,7,-15c19014,20746,19014,20743,19014,20743v,,,-3,,-3c19014,20740,19014,20737,19014,20737v,-3,,-3,,-6c19014,20731,19014,20727,19014,20727v,-3,,-3,,-6c19014,20715,19014,20712,19014,20709v,-3,,-9,-3,-12c19011,20694,19007,20691,19007,20691v,-3,-3,-6,-7,-9c18997,20673,18989,20667,18979,20661v-22,-16,-47,-19,-72,-19c18907,20630,18911,20618,18911,20603v4,,11,,14,c18932,20603,18940,20603,18947,20603v10,,18,,28,-3c18979,20600,18982,20600,18982,20600v11,,25,-3,36,-6c19022,20594,19029,20594,19032,20591v7,,11,-3,18,-3c19061,20585,19071,20582,19082,20579v,,,,,c19121,20566,19157,20551,19182,20524v,,,,,c19182,20524,19182,20524,19182,20521v,,4,-3,4,-3c19186,20515,19189,20515,19189,20512v11,-13,18,-25,21,-40c19210,20472,19210,20472,19210,20472v,,,-3,,-3c19210,20463,19214,20460,19214,20454v,-3,,-3,,-6c19225,20363,19153,20296,19064,20262v54,-30,118,-45,179,-63c19310,20180,19374,20153,19442,20147v86,3,186,6,257,-37c19702,20110,19706,20107,19710,20104v3,-3,7,-6,10,-9c19731,20083,19742,20068,19745,20056v4,-3,4,-9,7,-13c19752,20040,19752,20040,19756,20037v3,-6,3,-12,7,-21c19763,20013,19763,20013,19763,20010v,,,-3,,-3c19763,20004,19763,20001,19763,20001v,-9,4,-15,4,-24c19792,19831,19802,19679,19809,19533v4,-76,8,-155,-7,-228c19799,19286,19792,19271,19781,19262v100,-27,214,-30,314,-39c20234,19210,20369,19204,20508,19198v128,-6,253,-6,382,-6c21036,19192,21182,19195,21328,19204v86,3,175,10,260,16l21588,19165v-39,-3,-78,-6,-117,-6c21317,19147,21150,19134,20986,19134xm20925,19660v72,10,164,6,168,86c21096,19846,21082,19949,21075,20050v-7,106,-11,215,-18,322c21043,20606,21032,20840,21018,21074v-61,-3,-125,-6,-185,-9c20797,21065,20761,21062,20726,21062v46,-471,74,-939,82,-1411c20850,19654,20890,19657,20925,19660xm20408,20420v7,-109,11,-221,18,-331c20430,19989,20423,19879,20448,19782v32,-119,174,-131,295,-131c20736,20123,20708,20591,20661,21059v-21,,-39,-3,-60,-3c20544,21053,20483,21050,20426,21044v-14,,-32,,-50,-3c20387,20834,20398,20627,20408,20420xm18936,20752v-4,3,-7,6,-11,12c18918,20770,18911,20776,18900,20782v,-27,,-51,,-79c18929,20706,18950,20724,18936,20752xm19139,20484v,,,,,c19086,20533,18997,20542,18918,20545v14,-85,36,-173,100,-240c19107,20329,19200,20399,19139,20484xm19756,19445v,9,,18,,27c19756,19499,19752,19527,19752,19557v,6,,12,,15c19749,19597,19749,19621,19745,19645v,9,,15,-3,25c19735,19733,19727,19797,19724,19861v-4,43,,100,-14,149c19710,20010,19710,20010,19710,20010v-4,6,-4,12,-8,18c19702,20031,19702,20031,19699,20034v-4,6,-7,13,-11,19c19645,20104,19549,20092,19489,20092v-4,,-8,,-11,c19492,20068,19503,20040,19506,20010v8,-70,8,-143,15,-216c19538,19657,19560,19490,19638,19366v15,-22,43,-64,75,-80c19713,19286,19717,19286,19717,19286v3,4,25,10,32,16c19759,19317,19756,19344,19759,19366v,18,4,36,4,54c19756,19432,19756,19438,19756,19445xm4370,8442v-50,,-100,,-150,-3c4209,8394,4191,8290,4141,8293v-28,3,-35,37,-46,55c4081,8376,4070,8403,4056,8430v-57,-3,-114,-9,-171,-15c3863,8412,3849,8436,3867,8448v46,31,93,64,135,95c3977,8594,3953,8649,3928,8701v-8,12,3,27,17,27c3953,8728,3956,8728,3963,8722v54,-30,104,-64,154,-94c4163,8661,4209,8695,4256,8725v17,12,39,-3,35,-21c4273,8652,4259,8597,4245,8546v43,-28,89,-52,135,-76c4405,8467,4391,8442,4370,8442xm19824,12927v-100,-19,-207,18,-261,91c19474,13139,19560,13285,19710,13334v153,49,328,-61,317,-204c20027,13130,20027,13127,20027,13127v,,,-3,,-3c20009,13024,19938,12948,19824,12927xm19877,13270v-60,34,-132,24,-189,-6c19563,13197,19567,13036,19710,12987v124,-42,235,43,256,146c19966,13188,19931,13237,19877,13270xm8901,c8216,15,7528,12,6844,15v-7,-3,-15,,-18,3c6804,24,6801,49,6815,61v,,,,,c7050,310,7282,556,7517,806v375,395,746,790,1120,1185c8722,2082,8808,2171,8890,2262v18,21,50,,53,-18c9033,1508,9033,763,8936,27,8929,12,8918,,8901,xm8858,818v25,,53,,78,c8936,857,8940,894,8940,933v-50,,-96,-3,-146,-3c8755,930,8755,985,8794,985v50,,100,3,149,3c8943,1031,8943,1073,8943,1119v,,,,,c8918,1119,8894,1119,8869,1119v-40,,-40,54,,54c8894,1173,8918,1173,8943,1173v,,,,,c8943,1228,8943,1286,8940,1341v-18,,-32,,-50,c8851,1341,8851,1395,8890,1395v18,,32,,50,c8940,1447,8936,1499,8936,1550v-42,,-82,,-124,-3c8772,1547,8772,1602,8812,1602v39,,82,,121,3c8933,1630,8929,1657,8929,1681v-14,,-28,,-46,c8844,1681,8844,1736,8883,1736v14,,28,,43,c8922,1766,8922,1797,8918,1827v-3,,-3,,-7,c8886,1827,8861,1827,8836,1827v-39,,-39,55,,55c8861,1882,8886,1882,8911,1882v,,4,,4,c8908,1982,8897,2079,8886,2180,8669,1949,8448,1715,8230,1484,7856,1088,7485,693,7111,298,7040,222,6968,149,6901,73v659,-3,1315,,1971,-12c8879,128,8890,195,8894,261v,,-4,,-4,c8858,264,8829,271,8797,274v-18,3,-25,21,-21,33c8779,322,8797,328,8815,325v29,-3,57,-6,86,-12c8904,353,8908,392,8911,432r-60,c8812,432,8812,486,8851,486v21,,43,,64,c8918,526,8922,565,8922,608v-4,-3,-11,-6,-18,-6c8883,602,8865,602,8844,602v-40,,-40,55,,55c8865,657,8883,657,8904,657v7,,14,-3,18,-6c8926,690,8926,733,8929,772v-25,,-50,,-75,c8815,763,8815,818,8858,818xm8544,304v-378,-9,-748,-6,-1126,9c7411,313,7407,313,7400,316v-4,,-4,3,-7,3c7393,319,7393,319,7393,319v-7,3,-7,9,-11,15c7382,334,7382,334,7382,337v,3,,7,,10c7382,347,7382,347,7382,347v,6,4,9,7,12c7738,711,8091,1064,8441,1414v50,51,100,100,150,152c8608,1584,8644,1569,8644,1547v4,-407,-18,-811,-71,-1219c8573,316,8562,304,8544,304xm7585,471v-35,-36,-71,-73,-107,-109c7824,350,8170,350,8516,356v46,374,71,745,67,1118c8252,1140,7917,806,7585,471xm8901,8047v-685,15,-1373,12,-2057,15c6837,8059,6829,8062,6826,8065v-22,7,-25,31,-11,43c6815,8108,6815,8108,6815,8108v235,249,467,496,702,745c7892,9248,8263,9643,8637,10038v85,92,171,180,253,271c8908,10330,8940,10309,8943,10291v90,-736,90,-1481,-7,-2216c8929,8059,8918,8047,8901,8047xm8858,8865v25,,53,,78,c8936,8904,8940,8941,8940,8980v-50,,-96,-3,-146,-3c8755,8977,8755,9032,8794,9032v50,,100,3,149,3c8943,9078,8943,9120,8943,9166v,,,,,c8918,9166,8894,9166,8869,9166v-40,,-40,55,,55c8894,9221,8918,9221,8943,9221v,,,,,c8943,9275,8943,9333,8940,9388v-18,,-32,,-50,c8851,9388,8851,9443,8890,9443v18,,32,,50,c8940,9494,8936,9546,8936,9598v-42,,-82,,-124,-3c8772,9595,8772,9649,8812,9649v39,,82,,121,3c8933,9677,8929,9704,8929,9728v-14,,-28,,-46,c8844,9728,8844,9783,8883,9783v14,,28,,43,c8922,9813,8922,9844,8918,9874v-3,,-3,,-7,c8886,9874,8861,9874,8836,9874v-39,,-39,55,,55c8861,9929,8886,9929,8911,9929v,,4,,4,c8908,10029,8897,10127,8886,10227,8669,9996,8448,9762,8230,9531,7856,9136,7485,8740,7111,8345v-71,-76,-143,-149,-210,-225c7560,8117,8216,8120,8872,8108v7,67,18,134,22,201c8894,8309,8890,8309,8890,8309v-32,3,-61,9,-93,12c8779,8324,8772,8342,8776,8354v3,15,21,22,39,18c8844,8369,8872,8366,8901,8360v3,40,7,79,10,119l8851,8479v-39,,-39,55,,55c8872,8534,8894,8534,8915,8534v3,39,7,79,7,121c8918,8652,8911,8649,8904,8649v-21,,-39,,-60,c8804,8649,8804,8704,8844,8704v21,,39,,60,c8911,8704,8918,8701,8922,8698v4,39,4,82,7,121c8904,8819,8879,8819,8854,8819v-39,-9,-39,46,4,46xm10409,20974v-100,-19,-207,18,-261,91c10059,21187,10145,21332,10295,21381v153,49,328,-61,317,-204c10612,21177,10612,21174,10612,21174v,,,-3,,-3c10594,21074,10523,20995,10409,20974xm10459,21317v-61,34,-132,25,-189,-6c10145,21244,10148,21083,10291,21035v125,-43,235,42,257,145c10548,21235,10516,21287,10459,21317xm8544,8351v-378,-9,-748,-6,-1126,9c7411,8360,7407,8360,7400,8363v-4,,-4,3,-7,3c7393,8366,7393,8366,7393,8366v-7,3,-7,10,-11,16c7382,8382,7382,8382,7382,8385v,3,,6,,9c7382,8394,7382,8394,7382,8394v,6,4,9,7,12c7738,8759,8091,9111,8441,9461v50,52,100,100,150,152c8608,9631,8644,9616,8644,9595v4,-408,-18,-812,-71,-1219c8573,8363,8562,8351,8544,8351xm7585,8518v-35,-36,-71,-73,-107,-109c7824,8397,8170,8397,8516,8403v46,374,71,745,67,1119c8252,9187,7917,8853,7585,8518xm10740,21171v,,,-3,,-3c10708,20989,10537,20840,10312,20858v-192,15,-342,158,-335,322c9984,21345,10141,21472,10327,21500v210,33,431,-140,413,-326c10740,21174,10740,21174,10740,21171xm10551,21396v-103,70,-228,64,-338,9c10009,21305,9981,21050,10198,20946v82,-39,168,-42,253,-18c10583,20965,10655,21062,10676,21177v7,89,-46,165,-125,219xm4263,3639v-57,-9,-118,-15,-179,-21c3953,3606,3821,3599,3685,3599v-146,7,-160,98,-178,204c3493,3885,3493,3973,3521,4056v29,76,96,79,182,85c3817,4147,3931,4153,4049,4159v71,3,199,33,249,-24c4323,4107,4327,4071,4334,4040v11,-45,18,-88,25,-133c4366,3861,4370,3815,4373,3770v,-28,11,-73,-11,-98c4341,3645,4295,3645,4263,3639xm4313,3800v-4,40,-8,79,-15,116c4291,3961,4280,4010,4270,4056v-18,66,-79,54,-139,51c4035,4101,3935,4098,3838,4092v-49,-3,-103,-6,-153,-9c3646,4080,3614,4086,3589,4043v-11,-15,-14,-39,-18,-57c3553,3900,3571,3809,3589,3724v11,-42,39,-64,96,-67c3785,3657,3885,3660,3985,3666v50,3,99,6,149,13c4181,3685,4259,3682,4298,3700v22,9,18,6,18,33c4316,3755,4313,3779,4313,3800xm3240,3587v-58,-9,-118,-15,-179,-21c2929,3554,2797,3548,2662,3548v-146,6,-160,97,-178,203c2470,3834,2470,3922,2498,4004v29,76,96,79,182,85c2794,4095,2908,4101,3026,4107v71,3,199,34,249,-24c3300,4056,3304,4019,3311,3989v11,-46,18,-89,25,-134c3343,3809,3346,3764,3350,3718v,-27,11,-73,-11,-97c3322,3593,3275,3593,3240,3587xm3289,3745v-3,40,-7,79,-14,116c3268,3907,3257,3955,3247,4001v-18,67,-79,55,-139,51c3011,4046,2912,4043,2815,4037v-50,-3,-103,-6,-153,-9c2623,4025,2591,4031,2566,3989v-11,-16,-14,-40,-18,-58c2530,3846,2548,3755,2566,3669v10,-42,39,-63,96,-66c2762,3603,2862,3606,2961,3612v50,3,100,6,150,12c3158,3630,3236,3627,3275,3645v22,9,18,6,18,34c3297,3703,3293,3727,3289,3745xm12683,21089v-100,-18,-207,19,-260,91c12334,21302,12419,21448,12569,21497v153,48,328,-61,317,-204c12886,21293,12886,21290,12886,21290v,,,-3,,-3c12868,21190,12797,21111,12683,21089xm12737,21433v-61,33,-132,24,-189,-6c12423,21360,12426,21199,12569,21150v125,-42,235,43,257,146c12826,21351,12790,21402,12737,21433xm4323,3280v-178,-54,-367,-82,-552,-112c3400,3113,3026,3080,2648,3058v-164,-9,-332,-18,-496,-18c2013,3040,1874,3040,1735,3043v-160,6,-317,15,-478,28c1122,3083,972,3083,851,3140v,,-4,3,-4,3c798,3162,762,3213,737,3250v-43,70,-64,149,-82,225c634,3563,616,3651,609,3739v-8,79,17,204,-61,259c519,4007,487,4022,459,4031v-107,31,-225,55,-310,122c52,4241,31,4360,13,4472v-3,30,-7,61,-10,94c-1,4618,-1,4670,3,4718v3,76,14,152,107,186c202,4940,327,4934,427,4943v43,3,89,9,121,-18c584,4895,601,4855,637,4825v82,-67,200,-107,314,-107c1068,4715,1186,4752,1275,4819v43,30,72,66,97,109c1396,4961,1421,4986,1471,4995v7,,15,3,22,3c1500,5001,1507,5001,1514,5001v89,12,189,12,278,15c1824,5019,1853,5019,1885,5019v217,9,438,12,656,31c2633,5059,2758,5095,2815,5016v64,-82,150,-140,264,-167c3193,4822,3314,4831,3421,4876v50,22,100,49,139,85c3596,4995,3610,5034,3646,5068v36,36,82,39,135,42c3856,5117,3931,5120,4006,5126v107,6,217,15,321,-9c4380,5104,4434,5083,4473,5053v36,-31,39,-55,53,-98c4555,4852,4576,4746,4591,4636v50,-356,53,-717,25,-1073c4601,3432,4466,3323,4323,3280xm666,3916v7,-70,7,-143,14,-216c698,3563,719,3396,798,3271v14,-21,42,-64,74,-79c872,3192,876,3192,876,3192v4,3,25,9,32,15c919,3223,915,3250,919,3271v,18,3,37,3,55c922,3332,922,3338,922,3347v,9,,18,,28c922,3402,919,3429,919,3460v,6,,12,,15c915,3499,915,3523,912,3548v,9,,15,-4,24c901,3636,894,3700,890,3764v-3,42,,100,-14,149c876,3913,876,3913,876,3913v-4,6,-4,12,-7,18c869,3934,869,3934,865,3937v-3,6,-7,12,-10,18c812,4007,716,3995,655,3995v-4,,-7,,-11,c655,3970,662,3943,666,3916xm184,4208v90,24,182,94,122,179c306,4387,306,4387,306,4387v-54,49,-143,58,-221,61c99,4363,120,4274,184,4208xm67,4603v25,9,46,24,32,51c95,4657,92,4660,88,4667v-7,6,-14,12,-25,18c67,4657,67,4630,67,4603xm1828,4961v-22,,-39,-3,-61,-3c1710,4955,1650,4952,1593,4946v-15,,-33,,-50,-3c1553,4736,1564,4527,1575,4320v7,-109,10,-222,18,-331c1596,3888,1589,3779,1614,3682v32,-119,175,-131,296,-131c1903,4025,1874,4493,1828,4961xm2224,4274v-15,234,-25,469,-40,703c2124,4974,2060,4971,1999,4968v-36,,-71,-3,-107,-3c1938,4493,1967,4025,1974,3554v39,3,78,6,118,9c2163,3572,2256,3569,2259,3648v4,100,-11,204,-18,304c2238,4059,2231,4168,2224,4274xm4466,4910v-29,-12,-57,-28,-79,-46c4384,4861,4384,4861,4380,4858v-3,-3,-3,-3,-7,-6c4370,4849,4366,4846,4362,4840v-35,-40,-39,-85,22,-128c4409,4700,4430,4688,4459,4679v3,-3,10,-3,14,-3c4477,4676,4480,4673,4487,4673v11,-3,18,-3,29,-6c4516,4667,4516,4667,4516,4667v-14,82,-29,164,-50,243xm4523,4612v-64,6,-121,24,-175,55c4348,4667,4348,4670,4345,4670v,,-4,,-4,3c4338,4676,4330,4679,4327,4685v-54,39,-79,94,-39,161c4327,4901,4384,4940,4452,4965v-4,18,-11,33,-32,48c4384,5041,4334,5059,4284,5068v-100,18,-200,9,-296,3c3928,5068,3863,5062,3803,5059v-36,-3,-79,-3,-111,-22c3671,5025,3657,4986,3642,4968,3539,4840,3346,4770,3168,4782v-92,6,-182,30,-256,73c2876,4876,2840,4898,2812,4928v-32,33,-50,79,-107,85c2630,5019,2544,4998,2470,4995v-36,-3,-68,-3,-104,-3c2327,4989,2288,4989,2248,4986v15,-240,29,-484,40,-724c2295,4141,2302,4019,2309,3894v4,-60,7,-124,11,-185c2323,3669,2327,3624,2306,3584v-47,-76,-200,-70,-286,-76c1906,3499,1767,3496,1664,3539v-96,39,-121,127,-129,209c1525,3870,1525,3992,1518,4116v-15,277,-29,551,-40,827c1443,4931,1432,4910,1411,4879v-47,-63,-114,-115,-193,-152c1033,4645,801,4654,634,4764v-36,24,-72,52,-97,85c512,4876,509,4901,459,4904v-32,3,-64,-6,-93,-9c302,4889,234,4889,170,4876,92,4861,74,4812,70,4752v25,-9,47,-19,64,-34c138,4715,138,4715,142,4712v3,-3,3,-3,7,-6c152,4703,156,4697,159,4694v,,,,,c163,4688,167,4682,170,4676v,,,,,-3c174,4667,174,4664,177,4657v,,,-3,,-3c177,4654,177,4651,177,4651v,,,-3,,-3c177,4645,177,4645,177,4642v,,,-3,,-3c177,4636,177,4636,177,4633v,-6,,-9,,-12c177,4618,177,4612,174,4609v,-3,-4,-6,-4,-6c170,4600,167,4597,163,4594v-4,-10,-11,-16,-21,-22c120,4557,95,4554,70,4554v,-12,4,-24,4,-39c77,4515,85,4515,88,4515v7,,14,,22,c120,4515,127,4515,138,4512v4,,7,,7,c156,4512,170,4508,181,4505v3,,11,,14,-3c202,4502,206,4499,213,4499v11,-3,21,-6,32,-9c245,4490,245,4490,245,4490v39,-12,75,-27,100,-54c345,4436,345,4436,345,4436v,,,,,-4c345,4432,348,4429,348,4429v,-3,4,-3,4,-6c363,4411,370,4399,373,4384v,,,,,c373,4384,373,4381,373,4381v,-6,4,-9,4,-15c377,4363,377,4363,377,4360v11,-86,-61,-152,-150,-186c281,4144,345,4128,405,4110v68,-18,132,-45,200,-51c691,4062,790,4065,862,4022v3,,7,-3,10,-6c876,4013,880,4010,883,4007v11,-12,21,-27,25,-40c912,3964,912,3958,915,3955v,-3,,-3,4,-6c922,3943,922,3937,926,3928v,-3,,-3,,-6c926,3922,926,3919,926,3919v,-3,,-6,,-6c926,3904,929,3897,929,3888v25,-146,36,-298,43,-444c976,3368,979,3289,965,3216v-3,-18,-11,-33,-21,-42c1044,3147,1158,3143,1257,3134v139,-12,275,-18,414,-24c1799,3104,1924,3104,2052,3104v147,,293,3,439,12c2837,3134,3182,3159,3525,3201v189,25,374,52,559,91c4256,3329,4494,3378,4530,3554v7,39,7,85,7,128c4541,3767,4544,3855,4544,3943v18,216,11,444,-21,669xm8901,16094v-685,16,-1373,13,-2057,16c6837,16107,6829,16110,6826,16113v-22,6,-25,30,-11,42c6815,16155,6815,16155,6815,16155r702,745c7892,17295,8263,17690,8637,18086v85,91,171,179,253,270c8908,18377,8940,18356,8943,18338v90,-736,90,-1481,-7,-2216c8929,16110,8918,16094,8901,16094xm8858,16915v25,,53,,78,c8936,16955,8940,16991,8940,17031r-146,-3c8755,17028,8755,17082,8794,17082v50,,100,3,149,3c8943,17128,8943,17171,8943,17216v,,,,,c8918,17216,8894,17216,8869,17216v-40,,-40,55,,55c8894,17271,8918,17271,8943,17271v,,,,,c8943,17326,8943,17383,8940,17438v-18,,-32,,-50,c8851,17438,8851,17493,8890,17493v18,,32,,50,c8940,17544,8936,17596,8936,17648v-42,,-82,,-124,-3c8772,17645,8772,17700,8812,17700v39,,82,,121,3c8933,17727,8929,17754,8929,17779v-14,,-28,,-46,c8844,17779,8844,17833,8883,17833v14,,28,,43,c8922,17864,8922,17894,8918,17924v-3,,-3,,-7,c8886,17924,8861,17924,8836,17924v-39,,-39,55,,55c8861,17979,8886,17979,8911,17979v,,4,,4,c8908,18080,8897,18177,8886,18277v-217,-231,-438,-465,-656,-696c7856,17186,7485,16791,7111,16395v-71,-76,-143,-149,-210,-225c7560,16167,8216,16170,8872,16158v7,67,18,134,22,201c8894,16359,8890,16359,8890,16359v-32,3,-61,9,-93,12c8779,16374,8772,16392,8776,16404v3,16,21,22,39,19c8844,16420,8872,16417,8901,16411v3,39,7,79,10,118l8851,16529v-39,,-39,55,,55c8872,16584,8894,16584,8915,16584v3,39,7,79,7,121c8918,16702,8911,16699,8904,16699v-21,,-39,,-60,c8804,16699,8804,16754,8844,16754v21,,39,,60,c8911,16754,8918,16751,8922,16748v4,39,4,82,7,122c8904,16870,8879,16870,8854,16870v-39,-10,-39,42,4,45xm8544,16398v-378,-9,-748,-6,-1126,9c7411,16407,7407,16407,7400,16411v-4,,-4,3,-7,3c7393,16414,7393,16414,7393,16414v-7,3,-7,9,-11,15c7382,16429,7382,16429,7382,16432v,3,,6,,9c7382,16441,7382,16441,7382,16441v,6,4,9,7,12c7738,16806,8091,17158,8441,17508v50,52,100,100,150,152c8608,17678,8644,17663,8644,17642v4,-408,-18,-812,-71,-1219c8573,16411,8562,16398,8544,16398xm7585,16566v-35,-37,-71,-73,-107,-110c7824,16444,8170,16444,8516,16450v46,374,71,745,67,1119c8252,17237,7917,16903,7585,16566xm10312,12811v-192,15,-342,158,-335,322c9984,13297,10141,13425,10327,13452v210,34,431,-139,413,-325c10740,13127,10740,13124,10740,13124v,,,-3,,-3c10712,12942,10537,12793,10312,12811xm10551,13349v-103,70,-228,64,-338,9c10009,13258,9981,13003,10198,12899v82,-39,168,-42,253,-18c10583,12917,10655,13015,10676,13130v7,88,-46,164,-125,219xm13788,16493v-50,,-100,,-150,-3c13628,16444,13610,16341,13560,16344v-28,3,-36,36,-46,54c13499,16426,13489,16453,13474,16480v-57,-3,-114,-9,-171,-15c13282,16462,13268,16487,13286,16499v46,30,92,64,135,94c13396,16645,13371,16699,13346,16751v-7,12,4,27,18,27c13371,16778,13375,16778,13382,16772v53,-30,103,-64,153,-94c13581,16712,13628,16745,13674,16775v18,13,39,-3,36,-21c13692,16702,13678,16648,13663,16596v43,-27,90,-52,136,-76c13824,16514,13806,16493,13788,16493xm12683,13042v-100,-18,-207,18,-260,91c12334,13255,12419,13401,12569,13449v153,49,328,-60,317,-203c12886,13246,12886,13243,12886,13243v,,,-3,,-3c12868,13139,12797,13063,12683,13042xm12737,13386v-61,33,-132,24,-189,-6c12423,13313,12426,13152,12569,13103v125,-43,235,42,257,146c12826,13304,12790,13352,12737,13386xm12658,11635v-57,-10,-118,-16,-178,-22c12348,11601,12216,11595,12081,11595v-147,6,-161,97,-179,204c11888,11881,11888,11969,11917,12051v28,76,96,79,181,85c12213,12142,12327,12148,12444,12154v72,3,200,34,250,-24c12719,12103,12722,12066,12729,12036v11,-46,18,-88,25,-134c12762,11856,12765,11811,12769,11765v,-27,10,-73,-11,-97c12740,11641,12690,11641,12658,11635xm12708,11796v-4,39,-7,79,-14,115c12687,11957,12676,12005,12665,12051v-18,67,-78,55,-139,52c12430,12097,12330,12094,12234,12087v-50,-3,-103,-6,-153,-9c12041,12075,12009,12081,11984,12039v-10,-15,-14,-40,-17,-58c11949,11896,11967,11805,11984,11720v11,-43,40,-64,97,-67c12180,11653,12280,11656,12380,11662v50,3,100,6,150,12c12576,11680,12655,11677,12694,11695v21,9,18,6,18,34c12712,11753,12708,11774,12708,11796xm12590,12927v-192,15,-342,158,-335,322c12262,13413,12419,13541,12605,13568v210,33,431,-140,413,-325c13018,13243,13018,13240,13018,13240v,,,-3,,-3c12986,13057,12811,12908,12590,12927xm12826,13465v-104,70,-228,64,-339,9c12284,13373,12255,13118,12473,13015v82,-40,167,-43,253,-19c12858,13033,12929,13130,12950,13246v11,88,-42,164,-124,219xm13018,21287v,,,-3,,-3c12986,21104,12815,20955,12590,20974v-192,15,-342,158,-335,322c12262,21442,12387,21557,12544,21600r221,c12915,21554,13029,21424,13018,21290v,,,,,-3xm12826,21512v-104,70,-228,64,-339,9c12284,21421,12255,21165,12473,21062v82,-40,167,-43,253,-18c12858,21080,12929,21177,12950,21293v11,88,-42,164,-124,219xm13678,11689v-57,-9,-118,-15,-179,-21c13368,11656,13236,11650,13100,11650v-146,6,-160,97,-178,203c12908,11935,12908,12024,12936,12106v29,76,96,79,182,85c13232,12197,13346,12203,13464,12209v71,3,199,34,249,-24c13738,12157,13742,12121,13749,12091v11,-46,18,-89,25,-134c13781,11911,13785,11866,13788,11820v,-27,11,-73,-10,-97c13760,11692,13713,11692,13678,11689xm13728,11847v-4,40,-8,79,-15,116c13706,12008,13696,12057,13685,12103v-18,67,-79,54,-139,51c13450,12148,13350,12145,13253,12139v-49,-3,-103,-6,-153,-9c13061,12127,13029,12133,13004,12091v-11,-16,-14,-40,-18,-58c12968,11948,12986,11856,13004,11771v11,-42,39,-64,96,-67c13200,11704,13300,11707,13400,11714v50,3,99,6,149,12c13596,11732,13674,11729,13713,11747v22,9,18,6,18,33c13731,11805,13728,11826,13728,11847xm13742,11327v-178,-54,-367,-82,-553,-112c12819,11160,12444,11127,12066,11106v-164,-10,-331,-19,-495,-19c11432,11087,11293,11087,11154,11090v-161,6,-318,16,-478,28c10541,11130,10391,11130,10270,11188v,,-4,3,-4,3c10216,11209,10180,11261,10156,11297v-43,70,-65,149,-82,225c10052,11610,10034,11698,10027,11787v-7,79,18,203,-60,258c9938,12054,9906,12069,9877,12078v-106,31,-224,55,-310,122c9471,12288,9450,12407,9432,12519v-4,31,-7,61,-11,94c9418,12665,9418,12717,9421,12765v4,76,14,152,107,186c9621,12987,9746,12981,9845,12990v43,3,90,10,122,-18c10002,12942,10020,12902,10056,12872v82,-67,199,-107,313,-107c10487,12762,10605,12799,10694,12866v43,30,71,67,96,109c10815,13009,10840,13033,10890,13042v7,,14,3,21,3c10918,13048,10926,13048,10933,13048v89,12,189,12,278,15c11243,13066,11271,13066,11303,13066v218,10,439,13,656,31c12052,13106,12177,13142,12234,13063v64,-82,150,-139,264,-167c12612,12869,12733,12878,12840,12924v50,21,100,48,139,85c13015,13042,13029,13082,13065,13115v35,37,82,40,135,43c13275,13164,13350,13167,13425,13173v107,6,217,15,320,-9c13799,13152,13852,13130,13892,13100v35,-31,39,-55,53,-97c13974,12899,13995,12793,14009,12683v50,-355,54,-717,25,-1073c14016,11479,13884,11370,13742,11327xm10084,11963v7,-70,7,-143,14,-216c10116,11610,10138,11443,10216,11318v14,-21,43,-64,75,-79c10291,11239,10295,11239,10295,11239v3,3,25,9,32,15c10337,11270,10334,11297,10337,11318v,19,4,37,4,52c10341,11376,10341,11385,10341,11391v,9,,19,,28c10341,11446,10337,11473,10337,11504v,6,,12,,15c10334,11543,10334,11568,10330,11592v,9,,18,-3,24c10320,11680,10312,11744,10309,11808v-4,42,,100,-14,149c10295,11957,10295,11957,10295,11957v-4,6,-4,12,-8,18c10287,11978,10287,11978,10284,11981v-4,6,-7,12,-11,18c10230,12051,10134,12039,10074,12039v-4,,-8,,-11,c10070,12021,10081,11993,10084,11963xm9603,12258v89,24,182,94,121,179c9724,12437,9724,12437,9724,12437v-53,49,-142,58,-221,61c9514,12413,9535,12322,9603,12258xm9485,12650v25,9,47,24,32,52c9514,12705,9510,12708,9507,12714v-7,6,-15,12,-25,18c9482,12705,9485,12677,9485,12650xm11246,13009v-21,,-39,-3,-60,-3c11129,13003,11068,13000,11011,12993v-14,,-32,,-50,-3c10972,12784,10983,12574,10993,12367v7,-109,11,-222,18,-331c11015,11935,11008,11826,11033,11729v32,-119,174,-131,295,-131c11321,12072,11293,12540,11246,13009xm11642,12322v-14,234,-25,468,-39,702c11542,13021,11478,13018,11418,13015v-36,,-72,-3,-107,-3c11357,12540,11385,12072,11393,11601v39,3,78,6,117,9c11582,11619,11674,11616,11678,11695v3,101,-11,204,-18,304c11653,12109,11649,12215,11642,12322xm13884,12957v-28,-12,-57,-27,-78,-46c13802,12908,13802,12908,13799,12905v-4,-3,-4,-3,-7,-6c13788,12896,13785,12893,13781,12887v-36,-39,-39,-85,21,-128c13827,12747,13849,12735,13877,12726v4,-3,11,-3,15,-3c13895,12723,13899,12720,13906,12720v11,-3,18,-3,28,-6c13934,12714,13934,12714,13934,12714v-14,85,-32,164,-50,243xm13942,12659v-65,6,-122,24,-175,55c13767,12714,13767,12717,13763,12717v,,-3,,-3,3c13756,12723,13749,12726,13745,12732v-53,40,-78,94,-39,161c13745,12948,13802,12987,13870,13012v-3,18,-10,33,-32,48c13802,13088,13753,13106,13703,13115v-100,18,-200,9,-296,3c13346,13115,13282,13109,13221,13106v-35,-3,-78,-3,-110,-21c13089,13072,13075,13033,13061,13015v-103,-128,-296,-198,-474,-186c12494,12835,12405,12860,12330,12902v-36,22,-71,43,-100,73c12198,13009,12180,13054,12123,13060v-74,6,-160,-15,-235,-18c11852,13039,11820,13039,11785,13039v-40,-3,-79,-3,-118,-6c11681,12793,11696,12550,11706,12309v7,-121,15,-243,22,-367c11731,11881,11735,11817,11738,11756v4,-39,7,-85,-14,-125c11678,11555,11524,11562,11439,11555v-114,-9,-253,-12,-357,31c10986,11625,10961,11714,10954,11796v-11,121,-11,243,-18,367c10922,12440,10908,12714,10897,12990v-36,-12,-46,-33,-68,-63c10783,12863,10715,12811,10637,12775v-186,-83,-417,-73,-585,36c10016,12835,9981,12863,9956,12896v-25,28,-29,52,-79,55c9845,12954,9813,12945,9785,12942v-64,-6,-132,-6,-196,-18c9510,12908,9492,12860,9489,12799v25,-9,46,-18,64,-34c9557,12762,9557,12762,9560,12759v4,-3,4,-3,7,-6c9571,12750,9574,12744,9578,12741v,,,,,c9582,12735,9585,12729,9589,12723v,,,,,-3c9592,12714,9592,12711,9596,12705v,,,-3,,-3c9596,12702,9596,12699,9596,12699v,,,-3,,-3c9596,12692,9596,12692,9596,12689v,,,-3,,-3c9596,12683,9596,12683,9596,12680v,-6,,-9,,-12c9596,12665,9596,12659,9592,12656v,-3,-3,-6,-3,-6c9589,12647,9585,12644,9582,12641v-4,-9,-11,-15,-22,-21c9539,12604,9514,12601,9489,12601v,-12,3,-24,3,-39c9496,12562,9503,12562,9507,12562v7,,14,,21,c9539,12562,9546,12562,9557,12559v3,,3,,7,c9574,12559,9589,12556,9599,12553v4,,11,,15,-3c9621,12550,9624,12547,9631,12547v11,-4,22,-7,33,-10c9664,12537,9664,12537,9664,12537v39,-12,74,-27,99,-54c9763,12483,9763,12483,9763,12483v,,,,,-3c9763,12480,9767,12477,9767,12477v,-3,4,-3,4,-6c9781,12458,9788,12446,9792,12431v,,,,,c9792,12431,9792,12428,9792,12428v,-6,3,-9,3,-15c9795,12410,9795,12410,9795,12407v11,-85,-60,-152,-149,-186c9699,12191,9763,12176,9824,12157v68,-18,132,-45,200,-51c10109,12109,10209,12112,10280,12069v4,,7,-3,11,-6c10295,12060,10298,12057,10302,12054v10,-12,21,-27,25,-39c10330,12011,10330,12005,10334,12002v,-3,,-3,3,-6c10341,11990,10341,11984,10344,11975v,-3,,-3,,-6c10344,11969,10344,11966,10344,11966v,-3,,-6,,-6c10344,11951,10348,11945,10348,11935v25,-145,36,-297,43,-443c10394,11416,10398,11337,10384,11264v-4,-19,-11,-34,-22,-43c10462,11194,10576,11191,10676,11182v139,-13,275,-19,414,-25c11218,11151,11343,11151,11471,11151v146,,292,3,438,12c12255,11182,12601,11206,12943,11248v189,25,375,52,560,92c13674,11376,13913,11425,13949,11601v7,40,7,85,7,128c13959,11814,13963,11902,13963,11990v18,216,7,444,-21,669xm12658,19685v-57,-9,-118,-15,-178,-22c12348,19651,12216,19645,12081,19645v-147,6,-161,97,-179,204c11888,19931,11888,20019,11917,20101v28,76,96,79,181,85c12213,20192,12327,20199,12444,20205v72,3,200,33,250,-25c12719,20153,12722,20116,12729,20086v11,-46,18,-88,25,-134c12762,19907,12765,19861,12769,19815v,-27,10,-73,-11,-97c12740,19691,12690,19688,12658,19685xm12708,19843v-4,39,-7,79,-14,115c12687,20004,12676,20053,12665,20098v-18,67,-78,55,-139,52c12430,20144,12330,20141,12234,20135v-50,-3,-103,-6,-153,-9c12041,20123,12009,20129,11984,20086v-10,-15,-14,-39,-17,-58c11949,19943,11967,19852,11984,19767v11,-43,40,-64,97,-67c12180,19700,12280,19703,12380,19709v50,3,100,6,150,12c12576,19727,12655,19724,12694,19742v21,10,18,7,18,34c12712,19800,12708,19822,12708,19843xm13678,19736v-57,-9,-118,-15,-179,-21c13368,19703,13236,19697,13100,19697v-146,6,-160,97,-178,204c12908,19983,12908,20071,12936,20153v29,76,96,79,182,85c13232,20244,13346,20250,13464,20256v71,3,199,34,249,-24c13738,20205,13742,20168,13749,20138v11,-46,18,-88,25,-134c13781,19958,13785,19913,13788,19867v,-27,11,-73,-10,-97c13760,19742,13713,19739,13678,19736xm13728,19894v-4,40,-8,80,-15,116c13706,20056,13696,20104,13685,20150v-18,67,-79,55,-139,52c13450,20195,13350,20192,13253,20186v-49,-3,-103,-6,-153,-9c13061,20174,13029,20180,13004,20138v-11,-15,-14,-40,-18,-58c12968,19995,12986,19904,13004,19818v11,-42,39,-63,96,-66c13200,19752,13300,19755,13400,19761v50,3,99,6,149,12c13596,19779,13674,19776,13713,19794v22,9,18,6,18,34c13731,19852,13728,19873,13728,19894xm13742,19375v-178,-55,-367,-82,-553,-113c12819,19207,12444,19174,12066,19153v-164,-9,-331,-19,-495,-19c11432,19134,11293,19134,11154,19138v-161,6,-318,15,-478,27c10541,19177,10391,19177,10270,19235v,,-4,3,-4,3c10216,19256,10180,19308,10156,19344v-43,70,-65,149,-82,225c10052,19657,10034,19746,10027,19834v-7,79,18,203,-60,258c9938,20101,9906,20116,9877,20126v-106,30,-224,54,-310,121c9471,20335,9450,20454,9432,20566v-4,31,-7,61,-11,95c9418,20712,9418,20764,9421,20813v4,76,14,152,107,185c9621,21035,9746,21028,9845,21038v43,3,90,9,122,-19c10002,20989,10020,20949,10056,20919v82,-67,199,-106,313,-106c10487,20810,10605,20846,10694,20913v43,30,71,67,96,109c10815,21056,10840,21080,10890,21089v7,,14,3,21,3c10918,21095,10926,21095,10933,21095v89,13,189,13,278,16c11243,21114,11271,21114,11303,21114v218,9,439,12,656,30c12052,21153,12177,21190,12234,21111v64,-83,150,-140,264,-168c12612,20916,12733,20925,12840,20971v50,21,100,48,139,85c13015,21089,13029,21129,13065,21162v35,37,82,40,135,43c13275,21211,13350,21214,13425,21220v107,6,217,15,320,-9c13799,21199,13852,21177,13892,21147v35,-30,39,-55,53,-97c13974,20946,13995,20840,14009,20731v50,-356,54,-718,25,-1074c14016,19527,13884,19417,13742,19375xm10084,20010v7,-70,7,-143,14,-216c10116,19657,10138,19490,10216,19366v14,-22,43,-64,75,-80c10291,19286,10295,19286,10295,19286v3,4,25,10,32,16c10337,19317,10334,19344,10337,19366v,18,4,36,4,51c10341,19423,10341,19432,10341,19438v,10,,19,,28c10341,19493,10337,19521,10337,19551v,6,,12,,15c10334,19590,10334,19615,10330,19639v,9,,18,-3,24c10320,19727,10312,19791,10309,19855v-4,43,,100,-14,149c10295,20004,10295,20004,10295,20004v-4,6,-4,12,-8,18c10287,20025,10287,20025,10284,20028v-4,6,-7,12,-11,19c10230,20098,10134,20086,10074,20086v-4,,-8,,-11,c10070,20068,10081,20040,10084,20010xm9603,20305v89,24,182,94,121,179c9724,20484,9724,20484,9724,20484v-53,49,-142,58,-221,61c9514,20460,9535,20372,9603,20305xm9485,20700v25,9,47,24,32,52c9514,20755,9510,20758,9507,20764v-7,6,-15,12,-25,18c9482,20752,9485,20724,9485,20700xm11246,21059v-21,,-39,-3,-60,-3c11129,21053,11068,21050,11011,21044v-14,,-32,,-50,-3c10972,20834,10983,20624,10993,20417v7,-109,11,-222,18,-331c11015,19986,11008,19876,11033,19779v32,-119,174,-131,295,-131c11321,20119,11293,20588,11246,21059xm11642,20372v-14,234,-25,468,-39,702c11542,21071,11478,21068,11418,21065v-36,,-72,-3,-107,-3c11357,20591,11385,20123,11393,19651v39,3,78,6,117,9c11582,19670,11674,19666,11678,19746v3,100,-11,203,-18,304c11653,20156,11649,20262,11642,20372xm13884,21004v-28,-12,-57,-27,-78,-45c13802,20955,13802,20955,13799,20952v-4,-3,-4,-3,-7,-6c13788,20943,13785,20940,13781,20934v-36,-39,-39,-85,21,-127c13827,20794,13849,20782,13877,20773v4,-3,11,-3,15,-3c13895,20770,13899,20767,13906,20767v11,-3,18,-3,28,-6c13934,20761,13934,20761,13934,20761v-14,85,-32,164,-50,243xm13942,20709v-65,6,-122,25,-175,55c13767,20764,13767,20767,13763,20767v,,-3,,-3,3c13756,20773,13749,20776,13745,20782v-53,40,-78,94,-39,161c13745,20998,13802,21038,13870,21062v-3,18,-10,33,-32,49c13802,21138,13753,21156,13703,21165v-100,19,-200,9,-296,3c13346,21165,13282,21159,13221,21156v-35,-3,-78,-3,-110,-21c13089,21123,13075,21083,13061,21065v-103,-128,-296,-198,-474,-186c12494,20886,12405,20910,12330,20952v-36,22,-71,43,-100,73c12198,21059,12180,21104,12123,21111v-74,6,-160,-16,-235,-19c11852,21089,11820,21089,11785,21089v-40,-3,-79,-3,-118,-6c11681,20843,11696,20600,11706,20360v7,-122,15,-244,22,-368c11731,19931,11735,19867,11738,19806v4,-39,7,-85,-14,-124c11678,19606,11524,19612,11439,19606v-114,-9,-253,-12,-357,30c10986,19676,10961,19764,10954,19846v-11,121,-11,243,-18,368c10922,20490,10908,20764,10897,21041v-36,-13,-46,-34,-68,-64c10783,20913,10715,20861,10637,20825v-186,-82,-417,-73,-585,36c10016,20886,9981,20913,9956,20946v-25,28,-29,52,-79,55c9845,21004,9813,20995,9785,20992v-64,-6,-132,-6,-196,-18c9510,20959,9492,20910,9489,20849v25,-9,46,-18,64,-33c9557,20813,9557,20813,9560,20810v4,-3,4,-3,7,-7c9571,20800,9574,20794,9578,20791v,,,,,c9582,20785,9585,20779,9589,20773v,,,,,-3c9592,20764,9592,20761,9596,20755v,,,-3,,-3c9596,20752,9596,20749,9596,20749v,,,-3,,-3c9596,20743,9596,20743,9596,20740v,,,-3,,-3c9596,20734,9596,20734,9596,20731v,-7,,-10,,-13c9596,20715,9596,20709,9592,20706v,-3,-3,-6,-3,-6c9589,20697,9585,20694,9582,20691v-4,-9,-11,-15,-22,-21c9539,20655,9514,20651,9489,20651v,-12,3,-24,3,-39c9496,20612,9503,20612,9507,20612v7,,14,,21,c9539,20612,9546,20612,9557,20609v3,,7,,7,c9574,20609,9589,20606,9599,20603v4,,11,,15,-3c9621,20600,9624,20597,9631,20597v11,-3,22,-6,33,-9c9664,20588,9664,20588,9664,20588v39,-13,74,-28,99,-55c9763,20533,9763,20533,9763,20533v,,,,,-3c9763,20530,9767,20527,9767,20527v,-3,4,-3,4,-6c9781,20509,9788,20496,9792,20481v,,,,,c9792,20481,9792,20478,9792,20478v,-6,3,-9,3,-15c9795,20460,9795,20460,9795,20457v11,-85,-60,-152,-149,-186c9699,20241,9763,20226,9824,20208v68,-19,132,-46,200,-52c10109,20159,10209,20162,10280,20119v4,,7,-3,11,-6c10295,20110,10298,20107,10302,20104v10,-12,21,-27,25,-39c10330,20062,10330,20056,10334,20053v,-3,,-3,3,-6c10341,20040,10341,20034,10344,20025v,-3,,-3,,-6c10344,20019,10344,20016,10344,20016v,-3,,-6,,-6c10344,20001,10348,19995,10348,19986v25,-146,36,-298,43,-444c10394,19466,10398,19387,10384,19314v-4,-18,-11,-34,-22,-43c10462,19244,10576,19241,10676,19232v139,-12,275,-18,414,-25c11218,19201,11343,19201,11471,19201v146,,292,3,438,13c12255,19232,12601,19256,12943,19299v189,24,375,51,560,91c13674,19426,13913,19475,13949,19651v7,40,7,85,7,128c13959,19864,13963,19952,13963,20040v18,213,7,441,-21,669xm10409,4876v-100,-18,-207,19,-261,92c10059,5089,10145,5235,10295,5284v153,48,328,-61,317,-204c10612,5080,10612,5077,10612,5077v,,,-3,,-3c10594,4977,10523,4901,10409,4876xm10459,5220v-61,33,-132,24,-189,-6c10145,5147,10148,4986,10291,4937v125,-42,235,43,257,146c10548,5138,10516,5189,10459,5220xm10409,12927v-100,-19,-207,18,-261,91c10059,13139,10145,13285,10295,13334v153,49,328,-61,317,-204c10612,13130,10612,13127,10612,13127v,,,-3,,-3c10594,13024,10523,12948,10409,12927xm10459,13270v-61,34,-132,24,-189,-6c10145,13197,10148,13036,10291,12987v125,-42,235,43,257,146c10548,13188,10516,13237,10459,13270xe" fillcolor="#44c1a3 [3207]" stroked="f" strokeweight="1pt">
                <v:stroke miterlimit="4" joinstyle="miter"/>
                <v:path arrowok="t" o:extrusionok="f" o:connecttype="custom" o:connectlocs="3847306,4511676;3847306,4511676;3847306,4511676;3847306,4511676" o:connectangles="0,90,180,270"/>
              </v:shape>
              <v:shape id="Shape" o:spid="_x0000_s1030" style="position:absolute;top:889;width:71568;height:99706;visibility:visible;mso-wrap-style:square;v-text-anchor:middle" coordsize="21548,2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" path="m18528,15112v4,38,8,79,8,118c18536,15254,18589,15252,18589,15227v-4,-39,-7,-80,-7,-118c18582,15084,18528,15087,18528,15112xm9068,8398v-34,-8,-61,-25,-92,-33c8965,8362,8950,8362,8942,8373v-8,9,,22,11,25c8988,8406,9015,8423,9045,8431v12,3,27,3,35,-8c9083,8415,9080,8401,9068,8398xm18417,15771v-27,20,-50,39,-76,58c18318,15846,18356,15870,18379,15854v27,-19,50,-39,76,-58c18478,15780,18440,15755,18417,15771xm18344,15681v-7,-9,-22,-11,-34,-6c18279,15686,18257,15705,18222,15716v-11,6,-15,20,-8,25c18222,15749,18237,15752,18249,15747v30,-11,53,-31,88,-42c18352,15700,18352,15686,18344,15681xm18727,15854v-23,3,-38,11,-50,22c18677,15851,18689,15815,18696,15818v31,8,42,-30,12,-36c18647,15769,18627,15835,18624,15865v-4,44,15,80,84,77c18754,15939,18811,15914,18788,15876v-11,-17,-34,-22,-61,-22xm18715,15906v12,-8,27,-19,27,-11c18742,15901,18727,15903,18715,15906xm19832,93c19690,8,19484,-17,19304,10v-84,14,-287,58,-218,143c19155,228,19232,296,19316,360v-12,5,-19,13,-31,19c19151,299,18991,244,18811,233v-168,-11,-337,14,-489,61c18245,316,18169,343,18104,379v-35,19,-65,38,-96,63c18008,442,18004,439,18004,439v-15,-8,-27,-13,-42,-22c18035,349,18100,274,18157,197v,-2,,-2,,-2c18157,195,18157,195,18161,192v46,-80,-130,-107,-203,-116c17798,57,17614,82,17480,151v-149,77,-244,217,-183,349c17324,558,17377,613,17454,643v84,36,152,27,225,-14c17725,604,17763,577,17805,549v19,11,39,25,61,36c17821,640,17782,701,17756,761v-104,231,-39,484,168,668c17924,1432,17924,1437,17924,1440v30,96,53,192,65,289c17993,1773,17989,1819,18000,1863v4,22,12,44,39,58c18104,1954,18157,1902,18172,1861v35,-80,54,-165,81,-245c18432,1674,18635,1682,18834,1660v141,-17,290,-44,424,-93c19297,1646,19335,1731,19381,1808v23,39,80,94,145,53c19553,1844,19553,1819,19553,1797v,-46,-8,-90,-12,-137c19537,1564,19545,1465,19560,1369v,-3,,-6,,-6c19660,1239,19687,1085,19664,942v-27,-156,-96,-307,-226,-437c19453,497,19472,489,19488,481v15,8,34,19,49,27c19610,544,19694,596,19786,571v80,-22,141,-74,176,-129c20038,316,19970,178,19832,93xm17725,525v-34,24,-84,63,-130,77c17534,621,17469,593,17427,560v-69,-52,-96,-132,-73,-203c17408,197,17633,120,17844,120v42,,252,14,237,53c17989,305,17874,426,17725,525xm17851,508v19,-16,42,-33,61,-49c17928,467,17943,475,17958,481v-19,16,-38,35,-57,55c17882,527,17866,516,17851,508xm18123,1764v-8,25,-12,64,-31,88c18073,1874,18077,1863,18069,1847v-7,-14,,-36,-4,-50c18058,1698,18039,1597,18012,1501v38,24,80,49,126,68c18153,1575,18165,1583,18180,1588v-19,55,-38,116,-57,176xm19461,1803v-27,-17,-38,-66,-50,-91c19381,1652,19350,1591,19319,1531v58,-25,111,-55,153,-91c19461,1542,19457,1643,19469,1742v,14,3,28,3,42c19472,1800,19480,1814,19461,1803xm19576,887v38,143,26,297,-69,429c19396,1465,19189,1534,18975,1578v-233,46,-493,57,-718,-22c17889,1424,17706,1118,17794,835v61,-195,229,-374,478,-464c18409,321,18562,288,18715,288v230,-3,429,69,585,182c19457,585,19537,731,19576,887xm19339,417v7,-5,19,-11,26,-16c19384,415,19407,428,19430,442v-11,6,-23,11,-34,17c19396,459,19396,459,19396,459v-12,-11,-23,-20,-34,-31c19354,426,19346,423,19339,417xm19870,456v-34,36,-95,77,-160,60c19667,508,19625,481,19591,461v-176,-88,-321,-206,-440,-332c19121,90,19381,57,19415,57v203,-8,436,58,497,212c19935,332,19920,401,19870,456xm1325,18872v-7,-140,-15,-283,-27,-423c1291,18388,1283,18325,1272,18265v-12,-47,-31,-72,-104,-69c1119,18199,1069,18202,1019,18204v54,-96,100,-198,142,-297c1165,17907,1168,17907,1168,17905v46,-20,54,33,50,52c1214,17976,1203,17993,1191,18009v-19,33,-34,63,-53,96c1119,18136,1191,18149,1211,18119v34,-60,110,-148,76,-214c1272,17872,1230,17852,1188,17850v,-3,3,-9,3,-11c1218,17781,1249,17720,1241,17657v-4,-38,-27,-96,-80,-112c1027,17501,947,17704,920,17762v-61,126,-115,253,-161,382c725,18026,687,17907,641,17789v-16,-38,-31,-77,-46,-115c583,17649,576,17610,553,17591v-27,-22,-58,-19,-96,-13c419,17583,365,17589,343,17619v-4,8,-8,16,-4,24c323,17641,308,17638,289,17638v-99,3,-138,58,-149,121c-36,17748,6,17987,2,18061v,33,73,33,73,c75,18020,79,17979,79,17938v,-28,-12,-127,53,-127c132,17828,132,17841,132,17855v,140,-4,281,-4,421c109,18279,90,18284,79,18295v-46,33,-16,107,-8,148c94,18578,132,18713,167,18845v19,77,38,154,61,231c239,19112,247,19150,258,19186v8,30,8,68,31,96c335,19334,446,19312,515,19307v103,-9,202,-17,306,-31c912,19271,1004,19265,1096,19257v65,-5,160,-3,214,-33c1363,19194,1344,19136,1344,19095v-11,-74,-15,-148,-19,-223xm1008,17737v15,-33,50,-135,111,-138c1191,17594,1165,17698,1134,17784v,,,,,c1088,17775,1046,17762,1004,17745v,-5,,-8,4,-8xm931,17896v16,-35,31,-68,50,-101c1023,17811,1069,17822,1115,17833v-12,28,-23,47,-23,55c1077,17921,1065,17954,1050,17987v-46,-16,-88,-30,-134,-47c920,17927,924,17910,931,17896xm893,17990v42,16,88,30,130,47c996,18094,970,18152,935,18207v,,,,,3c893,18213,847,18218,805,18224v27,-80,54,-157,88,-234xm606,17896v39,110,73,223,104,333c702,18229,691,18232,683,18232v-27,3,-54,5,-80,5c572,18125,534,18012,495,17902v-3,-6,-3,-14,-7,-19c522,17877,560,17869,595,17861v,13,4,24,11,35xm526,18246v-34,2,-73,5,-107,8c427,18155,430,18053,434,17954v31,96,65,195,92,292xm572,17811v-34,8,-69,17,-103,22c461,17811,453,17789,450,17767v34,-5,65,-11,99,-19c557,17770,564,17789,572,17811xm423,17638v7,-6,46,-11,53,-8c495,17630,484,17624,499,17641v16,13,23,35,27,57c495,17707,461,17712,430,17718v-7,-25,-22,-69,-7,-80xm205,17825v,-41,,-121,76,-132c388,17679,365,17888,362,17957v-54,-3,-104,,-157,5c205,17916,205,17872,205,17825xm201,18015v54,-6,103,-9,157,-6c354,18092,350,18177,343,18259v-31,3,-62,6,-88,9c239,18268,220,18270,197,18270v4,-85,4,-170,4,-255xm136,18424v-4,-16,-19,-63,-11,-79c128,18336,140,18331,155,18328v8,,15,,23,-3c201,18323,224,18323,239,18323v107,-9,214,-17,321,-28c564,18295,572,18295,576,18295v111,-8,222,-19,332,-27c981,18262,1061,18248,1134,18248v65,,61,17,69,61c1207,18336,1211,18367,1214,18394v-355,30,-711,60,-1066,93c144,18465,140,18443,136,18424xm170,18592v-3,-19,-7,-36,-11,-55c515,18507,866,18476,1222,18446v,,,,,c1226,18493,1230,18540,1233,18586v-347,31,-692,61,-1040,91c186,18650,178,18622,170,18592xm243,18867v-11,-47,-23,-91,-34,-138c553,18699,897,18669,1237,18641v,31,4,61,4,91c1241,18749,1245,18765,1245,18782v-333,27,-669,55,-1002,85xm293,19057v-12,-47,-23,-91,-35,-138c587,18892,920,18861,1249,18834v4,47,4,93,7,140c935,18999,614,19029,293,19057xm1218,19194v-38,11,-99,11,-141,14c989,19216,901,19221,813,19224v-4,,-4,,-4,c809,19224,805,19224,805,19224v-80,8,-157,17,-237,25c515,19254,373,19279,346,19241v-15,-20,-15,-55,-19,-77l312,19109v317,-28,635,-55,956,-83c1268,19051,1272,19076,1272,19098v-4,38,4,77,-54,96xm19017,15348v8,8,23,11,35,5c19082,15342,19105,15323,19140,15312v11,-5,15,-19,7,-25c19140,15279,19124,15276,19113,15282v-31,11,-54,30,-88,41c19010,15326,19010,15340,19017,15348xm18379,15279v27,17,61,-11,34,-27c18387,15235,18356,15219,18329,15199v-27,-16,-61,11,-34,28c18322,15243,18352,15263,18379,15279xm18658,15136v11,-8,34,-24,50,-13c18723,15134,18696,15153,18685,15161v-23,17,-46,30,-54,52c18627,15224,18639,15232,18650,15235v35,8,73,6,107,c18788,15227,18773,15194,18742,15199v-15,3,-30,6,-46,3c18712,15188,18731,15180,18746,15167v15,-17,23,-39,11,-58c18727,15065,18654,15081,18616,15109v-19,19,19,44,42,27xm18218,15513v,,,-3,4,-3c18237,15469,18176,15433,18123,15450v-46,13,-61,63,-23,88c18123,15551,18153,15551,18176,15543v,19,-11,36,-34,47c18115,15604,18142,15634,18172,15620v46,-22,65,-69,46,-107xm18161,15505v-4,,-8,,-15,c18142,15502,18138,15499,18130,15499v,,,,,-3c18134,15488,18142,15485,18153,15485v8,-2,12,,16,9c18169,15496,18172,15496,18172,15496v-7,,-11,3,-11,9xm8881,8470v-27,-17,-61,11,-35,27c8873,8514,8904,8530,8931,8549v26,17,61,-11,34,-27c8938,8505,8911,8489,8881,8470xm9053,8175v8,-2,34,-13,42,-11l9099,8181v-4,3,-12,5,-19,8c9061,8197,9068,8219,9087,8222v23,6,54,17,23,33c9095,8263,9072,8266,9053,8266v-35,,-31,39,4,39c9099,8302,9164,8288,9179,8255v12,-25,-11,-41,-38,-55c9160,8184,9168,8164,9145,8145v-35,-30,-88,-16,-127,c8996,8156,9022,8186,9053,8175xm18195,15351v35,8,62,24,92,33c18299,15386,18314,15386,18322,15375v7,-8,,-22,-12,-24c18276,15342,18249,15326,18218,15318v-11,-3,-26,-3,-34,8c18176,15334,18180,15348,18195,15351xm19017,15197v23,-17,-15,-41,-38,-25c18952,15191,18929,15210,18903,15230v-23,16,15,41,38,24l19017,15197xm18983,15749v-27,-16,-61,11,-34,28c18975,15793,19006,15810,19033,15829v26,17,61,-11,34,-27c19037,15782,19010,15766,18983,15749xm18727,1300v-23,3,-38,11,-50,22c18677,1297,18689,1261,18696,1264v31,8,42,-30,12,-36c18647,1215,18627,1281,18624,1311v-4,44,15,80,84,77c18754,1385,18811,1360,18788,1322v-11,-17,-34,-25,-61,-22xm18715,1349v12,-8,27,-19,27,-11c18742,1344,18727,1349,18715,1349xm9730,93c9588,8,9382,-17,9202,10v-84,14,-287,58,-218,143c9053,228,9129,296,9213,360v-11,5,-19,13,-30,19c9049,299,8888,244,8709,233v-168,-11,-337,14,-490,61c8143,316,8066,343,8001,379v-34,19,-65,38,-95,63c7906,442,7902,439,7902,439v-15,-8,-27,-13,-42,-22c7933,349,7998,274,8055,197v,-2,,-2,,-2c8055,195,8055,195,8059,192,8105,112,7929,85,7856,76v-161,-19,-344,6,-478,75c7229,228,7133,368,7195,500v26,58,80,113,156,143c7435,679,7504,670,7577,629v46,-25,84,-52,126,-80c7722,560,7741,574,7764,585v-46,55,-84,116,-111,176c7550,992,7615,1245,7822,1429v,3,,8,,11c7852,1536,7875,1632,7887,1729v3,44,,90,11,134c7902,1885,7910,1907,7936,1921v65,33,119,-19,134,-60c8105,1781,8124,1696,8151,1616v179,58,382,66,581,44c8873,1643,9022,1616,9156,1567v38,79,77,164,122,241c9301,1847,9359,1902,9424,1861v27,-17,27,-42,27,-64c9451,1751,9443,1707,9439,1660v-4,-96,4,-195,19,-291c9458,1366,9458,1363,9458,1363v100,-124,126,-278,103,-421c9535,786,9466,635,9336,505v15,-8,34,-16,50,-24c9401,489,9420,500,9435,508v73,36,157,88,249,63c9764,549,9825,497,9860,442,9940,316,9871,178,9730,93xm7623,525v-35,24,-84,63,-130,77c7432,621,7367,593,7325,560v-69,-52,-96,-132,-73,-203c7305,197,7531,120,7741,120v42,,253,14,237,53c7890,305,7772,426,7623,525xm7753,508v19,-16,42,-33,61,-49c7829,467,7845,475,7860,481v-19,16,-38,35,-57,55c7783,527,7768,516,7753,508xm8021,1764v-8,25,-12,64,-31,88c7971,1874,7975,1863,7967,1847v-8,-14,,-36,-4,-50c7956,1698,7936,1597,7910,1501v38,24,80,49,126,68c8051,1575,8063,1583,8078,1588r-57,176xm9359,1803v-27,-17,-38,-66,-50,-91c9278,1652,9248,1591,9217,1531v58,-25,111,-55,153,-91c9359,1542,9355,1643,9366,1742v,14,4,28,4,42c9374,1800,9378,1814,9359,1803xm9477,887v39,143,27,297,-68,429c9298,1465,9091,1534,8877,1578v-233,46,-493,57,-719,-22c7791,1424,7608,1118,7695,835v62,-195,230,-374,478,-464c8311,321,8464,288,8617,288v229,-3,428,69,585,182c9359,585,9435,731,9477,887xm9236,417v8,-5,20,-11,27,-16c9282,415,9305,428,9328,442v-11,6,-23,11,-34,17c9294,459,9294,459,9294,459v-12,-11,-23,-20,-35,-31c9252,426,9244,423,9236,417xm9768,456v-34,36,-96,77,-161,60c9565,508,9523,481,9489,461,9313,373,9168,255,9049,129,9018,90,9278,57,9313,57v203,-8,436,58,497,212c9837,332,9821,401,9768,456xm18417,1215v-27,19,-50,38,-76,57c18318,1289,18356,1314,18379,1297v27,-19,50,-38,76,-58c18478,1223,18440,1198,18417,1215xm18742,986v,-2,4,-2,,c18784,962,18780,915,18742,890v-15,-11,-34,-14,-53,-14c18685,832,18681,786,18677,742v,-25,-53,-22,-53,3c18624,794,18631,841,18635,890v-11,6,-19,11,-27,19c18608,909,18608,909,18608,909v-19,20,-19,44,,66c18627,995,18662,1003,18692,1000v62,50,115,99,172,151c18884,1171,18929,1151,18907,1129v-50,-46,-108,-96,-165,-143xm18712,956v-16,11,-46,11,-62,-3c18639,942,18647,926,18666,920v7,-2,11,-5,15,-8c18689,912,18700,912,18708,915v15,11,19,30,4,41xm1325,11595v-7,-140,-15,-283,-27,-423c1291,11112,1283,11048,1272,10988v-12,-47,-31,-72,-104,-69c1119,10922,1069,10925,1019,10927v54,-96,100,-198,142,-297c1165,10630,1168,10630,1168,10628v46,-20,54,33,50,52c1214,10699,1203,10716,1191,10732v-19,33,-34,63,-53,96c1119,10859,1191,10872,1211,10842v34,-60,110,-148,76,-214c1272,10595,1230,10575,1188,10573v,-3,3,-9,3,-11c1218,10504,1249,10443,1241,10380v-4,-38,-27,-96,-80,-112c1027,10224,947,10427,920,10485v-61,126,-115,253,-161,382c725,10749,687,10630,641,10512v-16,-38,-31,-77,-46,-115c583,10372,576,10334,553,10314v-27,-22,-58,-19,-96,-13c419,10306,365,10312,343,10342v-4,8,-8,16,-4,25c323,10364,308,10361,289,10361v-99,3,-138,58,-149,121c-36,10471,6,10710,2,10784v,33,73,33,73,l79,10661v,-28,-12,-127,53,-127c132,10551,132,10564,132,10578v,140,-4,281,-4,421c109,11002,90,11007,79,11018v-46,33,-16,107,-8,149c94,11301,132,11436,167,11568v19,77,38,154,61,231c239,11835,247,11873,258,11909v8,30,8,68,31,96c335,12057,446,12035,515,12030v103,-9,202,-17,306,-31c912,11994,1004,11988,1096,11980v65,-5,160,-3,214,-33c1363,11917,1344,11859,1344,11818v-11,-74,-15,-148,-19,-223xm1008,10457v15,-33,50,-134,111,-137c1191,10314,1165,10419,1134,10504v,,,,,c1088,10496,1046,10482,1004,10465v,-2,,-5,4,-8xm931,10619v16,-35,31,-68,50,-101c1023,10534,1069,10545,1115,10556v-12,28,-23,47,-23,55c1077,10644,1065,10677,1050,10710v-46,-16,-88,-30,-134,-47c920,10647,924,10633,931,10619xm893,10713v42,16,88,30,130,47c996,10817,970,10875,935,10930v,,,,,3c893,10936,847,10941,805,10947v27,-80,54,-157,88,-234xm606,10619v39,110,73,223,104,333c702,10952,691,10955,683,10955v-27,3,-54,5,-80,5c572,10848,534,10735,495,10625v-3,-6,-3,-14,-7,-19c522,10600,560,10592,595,10584v,11,4,24,11,35xm526,10969v-34,2,-73,5,-107,8c427,10878,430,10776,434,10677v31,96,65,193,92,292xm572,10531v-34,9,-69,17,-103,22c461,10531,453,10509,450,10487v34,-5,65,-11,99,-19c557,10490,564,10512,572,10531xm423,10361v7,-5,46,-11,53,-8c495,10353,484,10347,499,10364v16,14,23,35,27,57c495,10430,461,10435,430,10441v-7,-25,-22,-69,-7,-80xm205,10548v,-41,,-121,76,-132c388,10402,365,10611,362,10680v-54,-3,-104,,-157,5c205,10639,205,10592,205,10548xm201,10738v54,-6,103,-9,157,-6c354,10815,350,10900,343,10982v-31,3,-62,6,-88,9c239,10991,220,10993,197,10993v4,-85,4,-170,4,-255xm136,11145v-4,-17,-19,-64,-11,-80c128,11057,140,11051,155,11048v8,,15,,23,-2c201,11043,224,11043,239,11043v107,-8,214,-17,321,-28c564,11015,572,11015,576,11015v111,-8,222,-19,332,-27c981,10982,1061,10969,1134,10969v65,,61,16,69,60c1207,11057,1211,11087,1214,11114v-355,31,-711,61,-1066,94c144,11188,140,11167,136,11145xm170,11315v-3,-19,-7,-36,-11,-55c515,11230,866,11199,1222,11169v,,,,,c1226,11216,1230,11263,1233,11309v-347,31,-692,61,-1040,91c186,11370,178,11342,170,11315xm243,11587v-11,-47,-23,-91,-34,-137c553,11419,897,11389,1237,11362v,30,4,60,4,90c1241,11469,1245,11485,1245,11502v-333,27,-669,58,-1002,85xm293,11777v-12,-47,-23,-91,-35,-138c587,11612,920,11582,1249,11554v4,47,4,94,7,140c935,11722,614,11749,293,11777xm1218,11914v-38,11,-99,11,-141,14c989,11936,901,11942,813,11945v-4,,-4,,-4,c809,11945,805,11945,805,11945v-80,8,-157,16,-237,24c515,11975,373,11999,346,11961v-15,-19,-15,-55,-19,-77l312,11829v317,-27,635,-55,956,-82c1268,11771,1272,11796,1272,11818v-4,41,4,80,-54,96xm18528,555v4,38,8,80,8,118c18536,698,18589,695,18589,670v-4,-38,-7,-79,-7,-118c18582,530,18528,530,18528,555xm18742,15540v,,4,,,c18784,15516,18780,15469,18742,15444v-15,-11,-34,-14,-53,-14c18685,15386,18681,15340,18677,15296v,-25,-53,-22,-53,2c18624,15348,18631,15395,18635,15444v-11,6,-19,11,-27,19c18608,15463,18608,15463,18608,15463v-19,20,-19,44,,66c18627,15549,18662,15557,18692,15554v62,50,115,99,172,151c18884,15725,18929,15705,18907,15683v-50,-46,-108,-93,-165,-143xm18712,15513v-16,11,-46,11,-62,-3c18639,15499,18647,15483,18666,15477v7,-3,11,-5,15,-8c18689,15469,18700,15469,18708,15472v15,11,19,30,4,41xm11424,18872v-8,-140,-16,-283,-27,-423c11389,18388,11382,18325,11370,18265v-11,-47,-31,-72,-103,-69c11217,18199,11167,18202,11118,18204v53,-96,99,-198,141,-297c11263,17907,11267,17907,11267,17905v46,-20,53,33,50,52c11313,17976,11301,17993,11290,18009v-19,33,-35,63,-54,96c11217,18136,11290,18149,11309,18119v34,-60,111,-148,76,-214c11370,17872,11328,17852,11286,17850v,-3,4,-9,4,-11c11317,17781,11347,17720,11339,17657v-3,-38,-26,-96,-80,-112c11125,17501,11045,17704,11018,17762v-61,126,-114,253,-160,382c10823,18026,10785,17907,10739,17789v-15,-38,-30,-77,-46,-115c10682,17649,10674,17610,10651,17591v-27,-22,-57,-19,-95,-13c10517,17583,10464,17589,10441,17619v-4,8,-8,16,-4,24c10422,17641,10406,17638,10387,17638v-99,3,-137,58,-149,121c10062,17748,10104,17987,10101,18061v,33,72,33,72,c10173,18020,10177,17979,10177,17938v,-28,-11,-127,54,-127c10231,17828,10231,17841,10231,17855v,140,-4,281,-4,421c10208,18279,10189,18284,10177,18295v-46,33,-15,107,-8,148c10192,18578,10231,18713,10265,18845v19,77,38,154,61,231c10338,19112,10345,19150,10357,19186v7,30,7,68,30,96c10433,19334,10544,19312,10613,19307v103,-9,203,-17,306,-31c11011,19271,11102,19265,11194,19257v65,-5,161,-3,214,-33c11462,19194,11443,19136,11443,19095v-12,-74,-16,-148,-19,-223xm11106,17737v16,-33,50,-135,111,-138c11290,17594,11263,17698,11232,17784v,,,,,c11187,17775,11144,17762,11102,17745v4,-5,4,-8,4,-8xm11034,17896v15,-35,30,-68,49,-101c11125,17811,11171,17822,11217,17833v-11,28,-23,47,-23,55c11179,17921,11167,17954,11152,17987v-46,-16,-88,-30,-134,-47c11018,17927,11026,17910,11034,17896xm10992,17990v42,16,87,30,130,47c11095,18094,11068,18152,11034,18207v,,,,,3c10992,18213,10946,18218,10904,18224v26,-80,57,-157,88,-234xm10705,17896v38,110,72,223,103,333c10800,18229,10789,18232,10781,18232v-27,3,-53,5,-80,5c10670,18125,10632,18012,10594,17902v-4,-6,-4,-14,-8,-19c10621,17877,10659,17869,10693,17861v4,13,8,24,12,35xm10624,18246v-34,2,-72,5,-107,8c10525,18155,10529,18053,10533,17954v34,96,65,195,91,292xm10674,17811v-34,8,-69,17,-103,22c10563,17811,10556,17789,10552,17767v34,-5,65,-11,99,-19c10655,17770,10666,17789,10674,17811xm10525,17638v8,-6,46,-11,54,-8c10598,17630,10586,17624,10601,17641v16,13,23,35,27,57c10598,17707,10563,17712,10533,17718v-8,-25,-27,-69,-8,-80xm10303,17825v,-41,,-121,77,-132c10487,17679,10464,17888,10460,17957v-54,-3,-103,,-157,5c10303,17916,10303,17872,10303,17825xm10303,18015v54,-6,103,-9,157,-6c10456,18092,10452,18177,10445,18259v-31,3,-61,6,-88,9c10341,18268,10322,18270,10299,18270v,-85,,-170,4,-255xm10238,18424v-4,-16,-19,-63,-11,-79c10231,18336,10242,18331,10257,18328v8,,16,,23,-3c10303,18323,10326,18323,10341,18323v108,-9,215,-17,322,-28c10666,18295,10674,18295,10678,18295v111,-8,222,-19,333,-27c11083,18262,11164,18248,11236,18248v65,,61,17,69,61c11309,18336,11313,18367,11317,18394v-356,30,-712,60,-1067,93c10246,18465,10238,18443,10238,18424xm10273,18592v-4,-19,-8,-36,-12,-55c10617,18507,10969,18476,11324,18446v,,,,,c11328,18493,11332,18540,11336,18586v-348,31,-692,61,-1040,91c10288,18650,10280,18622,10273,18592xm10341,18867v-11,-47,-22,-91,-34,-138c10651,18699,10995,18669,11336,18641v,31,3,61,3,91c11339,18749,11343,18765,11343,18782v-332,27,-665,55,-1002,85xm10391,19057v-11,-47,-23,-91,-34,-138c10686,18892,11018,18861,11347,18834v4,47,4,93,8,140c11034,18999,10712,19029,10391,19057xm11317,19194v-39,11,-100,11,-142,14c11087,19216,10999,19221,10911,19224v-4,,-4,,-4,c10907,19224,10904,19224,10904,19224v-81,8,-157,17,-238,25c10613,19254,10471,19279,10445,19241v-16,-20,-16,-55,-19,-77c10422,19145,10414,19125,10410,19109v318,-28,635,-55,956,-83c11366,19051,11370,19076,11370,19098v-4,38,8,77,-53,96xm18344,1124v-7,-8,-22,-11,-34,-6c18279,1129,18257,1149,18222,1160v-11,5,-15,19,-8,24c18222,1193,18237,1195,18249,1190v30,-11,53,-30,88,-41c18352,1146,18352,1132,18344,1124xm18398,445v-218,66,-371,195,-440,360c17859,1036,17974,1292,18260,1426v157,75,341,88,524,69c18968,1476,19174,1429,19300,1325v257,-212,157,-586,-95,-778c18983,390,18685,360,18398,445xm19304,1228v-88,119,-260,171,-432,201c18700,1459,18513,1462,18352,1404v-279,-101,-409,-338,-333,-552c18069,709,18195,577,18379,511v268,-94,558,-80,772,77c19358,745,19449,1033,19304,1228xm19017,643v23,-17,-15,-41,-38,-25c18952,637,18929,657,18903,676v-23,16,15,41,38,25l19017,643xm19167,1121v-35,-8,-62,-25,-92,-33c19063,1085,19048,1085,19040,1096v-7,9,,22,12,25c19086,1129,19113,1146,19144,1154v11,3,26,3,34,-8c19186,1138,19182,1124,19167,1121xm18983,1193v-27,-17,-61,11,-34,27c18975,1237,19006,1253,19033,1272v26,17,61,-11,34,-27c19037,1228,19010,1209,18983,1193xm19151,898v8,-2,35,-13,42,-11c19193,893,19197,898,19197,904v-4,3,-11,5,-19,8c19159,920,19167,942,19186,945v23,6,53,17,23,33c19193,986,19170,989,19151,989v-34,,-30,39,4,39c19197,1025,19262,1011,19277,978v12,-25,-11,-41,-38,-55c19258,907,19266,887,19243,868v-34,-30,-88,-16,-126,c19094,879,19124,909,19151,898xm9730,7373v-142,-86,-348,-110,-528,-83c9118,7304,8915,7348,8984,7433v69,74,145,143,229,206c9202,7645,9194,7653,9183,7659v-134,-80,-295,-135,-474,-146c8541,7502,8372,7527,8219,7573v-76,22,-153,50,-218,86c7967,7678,7936,7697,7906,7722v,,-4,-3,-4,-3c7887,7711,7875,7705,7860,7697v73,-69,138,-143,195,-220c8055,7474,8055,7474,8055,7474v,,,,4,-2c8105,7392,7929,7364,7856,7356v-161,-19,-344,6,-478,74c7229,7507,7133,7648,7195,7780v26,57,80,112,156,143c7435,7958,7504,7950,7577,7909v46,-25,84,-52,126,-80c7722,7840,7741,7854,7764,7865v-46,55,-84,115,-111,176c7550,8272,7615,8525,7822,8709v,3,,8,,11c7852,8816,7875,8912,7887,9008v3,44,,91,11,135c7902,9165,7910,9187,7936,9201v65,33,119,-19,134,-61c8105,9061,8124,8975,8151,8896v179,57,382,66,581,44c8873,8923,9022,8896,9156,8846v38,80,77,165,122,242c9301,9127,9359,9182,9424,9140v27,-16,27,-41,27,-63c9451,9030,9443,8986,9439,8940v-4,-97,4,-195,19,-292c9458,8646,9458,8643,9458,8643v100,-124,126,-278,103,-421c9535,8065,9466,7914,9336,7785v15,-8,34,-16,50,-25c9401,7769,9420,7780,9435,7788v73,36,157,88,249,63c9764,7829,9825,7777,9860,7722v80,-129,11,-267,-130,-349xm7623,7804v-35,25,-84,64,-130,77c7432,7901,7367,7873,7325,7840v-69,-52,-96,-132,-73,-203c7305,7477,7531,7400,7741,7400v42,,253,14,237,52c7890,7582,7772,7703,7623,7804xm7753,7785v19,-16,42,-33,61,-49c7829,7744,7845,7752,7860,7758v-19,16,-38,35,-57,55c7783,7807,7768,7796,7753,7785xm8021,9041v-8,25,-12,64,-31,88c7971,9151,7975,9140,7967,9124v-8,-14,,-36,-4,-50c7956,8975,7936,8874,7910,8778v38,24,80,49,126,68c8051,8852,8063,8860,8078,8865v-15,58,-38,116,-57,176xm9359,9083v-27,-17,-38,-66,-50,-91c9278,8931,9248,8871,9217,8810v58,-24,111,-54,153,-90c9359,8821,9355,8923,9366,9022v,14,4,28,4,41c9374,9080,9378,9094,9359,9083xm9477,8164v39,143,27,297,-68,429c9298,8742,9091,8810,8877,8854v-233,47,-493,58,-719,-22c7791,8701,7608,8395,7695,8112v62,-195,230,-374,478,-464c8311,7598,8464,7565,8617,7565v229,-3,428,69,585,182c9359,7862,9435,8010,9477,8164xm9236,7694v8,-5,20,-11,27,-16c9282,7692,9305,7705,9328,7719v-11,6,-23,11,-34,17c9294,7736,9294,7736,9294,7736v-12,-11,-23,-20,-35,-31c9252,7703,9244,7700,9236,7694xm9768,7733v-34,36,-96,77,-161,60c9565,7785,9523,7758,9489,7738v-176,-88,-321,-206,-440,-332c9018,7367,9278,7334,9313,7334v203,-8,436,58,497,212c9837,7609,9821,7681,9768,7733xm8319,1215v-27,19,-50,38,-77,57c8219,1289,8258,1314,8281,1297v26,-19,49,-38,76,-58c8380,1223,8342,1198,8319,1215xm8246,1124v-8,-8,-23,-11,-34,-6c8181,1129,8158,1149,8124,1160v-12,5,-16,19,-8,24c8124,1193,8139,1195,8151,1190v30,-11,53,-30,87,-41c8250,1146,8250,1132,8246,1124xm8093,797v35,8,61,24,92,33c8196,832,8212,832,8219,821v8,-8,,-22,-11,-24c8173,788,8147,772,8116,764v-11,-3,-27,-3,-34,8c8078,778,8082,791,8093,797xm8116,956v,,,-3,4,-3c8135,912,8074,876,8021,893v-46,14,-62,63,-23,88c8021,995,8051,995,8074,986v,20,-11,36,-34,47c8013,1047,8040,1077,8070,1063v50,-22,69,-66,46,-107xm8063,948v-4,,-8,,-16,c8043,945,8040,942,8032,942v,,,,,-2c8036,931,8043,929,8055,929v8,-3,11,,15,8c8070,940,8074,940,8074,940v-8,2,-11,5,-11,8xm15947,21388v-46,-11,-92,-22,-138,-33c15817,21316,15836,21231,15790,21223v-27,-6,-46,22,-61,33c15706,21275,15687,21294,15664,21311v-53,-17,-103,-30,-153,-50c15492,21256,15469,21270,15484,21283v35,33,62,69,92,105c15534,21424,15492,21459,15450,21495v-12,8,-8,22,8,25c15461,21523,15469,21523,15473,21520v57,-11,118,-28,176,-41c15679,21514,15706,21547,15741,21583r42,c15783,21580,15783,21580,15783,21578v3,-44,7,-88,15,-132c15848,21435,15897,21424,15951,21418v23,-5,15,-27,-4,-30xm11424,4316v-8,-141,-16,-284,-27,-424c11389,3832,11382,3769,11370,3708v-11,-47,-31,-71,-103,-69c11217,3642,11167,3645,11118,3648v53,-97,99,-198,141,-297c11263,3351,11267,3351,11267,3348v46,-19,53,33,50,52c11313,3419,11301,3436,11290,3452v-19,33,-35,64,-54,97c11217,3579,11290,3593,11309,3562v34,-60,111,-148,76,-214c11370,3315,11328,3296,11286,3293v,-3,4,-8,4,-11c11317,3224,11347,3164,11339,3101v-3,-39,-26,-97,-80,-113c11125,2944,11045,3147,11018,3205v-61,126,-114,253,-160,382c10823,3469,10785,3351,10739,3232v-15,-38,-30,-76,-46,-115c10682,3092,10674,3054,10651,3035v-27,-22,-57,-20,-95,-14c10517,3026,10464,3032,10441,3062v-4,8,-8,17,-4,25c10422,3084,10406,3081,10387,3081v-99,3,-137,58,-149,121c10062,3191,10104,3430,10101,3505v,33,72,33,72,c10173,3463,10177,3422,10177,3381v,-28,-11,-127,54,-127c10231,3271,10231,3285,10231,3298v,141,-4,281,-4,421c10208,3722,10189,3727,10177,3738v-46,33,-15,108,-8,149c10192,4021,10231,4156,10265,4288v19,77,38,154,61,231c10338,4555,10345,4593,10357,4629v7,30,7,69,30,96c10433,4778,10544,4756,10613,4750v103,-8,203,-16,306,-30c11011,4714,11102,4709,11194,4701v65,-6,161,-3,214,-33c11462,4637,11443,4580,11443,4538v-12,-71,-16,-148,-19,-222xm11106,3180v16,-33,50,-134,111,-137c11290,3037,11263,3142,11232,3227v,,,,,c11187,3219,11144,3205,11102,3188v4,-2,4,-5,4,-8xm11034,3340v15,-36,30,-69,49,-102c11125,3254,11171,3265,11217,3276v-11,28,-23,47,-23,55c11179,3364,11167,3397,11152,3430v-46,-16,-88,-30,-134,-46c11018,3370,11026,3356,11034,3340xm10992,3436v42,16,87,30,130,47c11095,3540,11068,3598,11034,3653v,,,,,3c10992,3659,10946,3664,10904,3670v26,-83,57,-160,88,-234xm10705,3342v38,110,72,223,103,333c10800,3675,10789,3678,10781,3678v-27,3,-53,5,-80,5c10670,3571,10632,3458,10594,3348v-4,-6,-4,-14,-8,-19c10621,3323,10659,3315,10693,3307v4,11,8,22,12,35xm10624,3689v-34,3,-72,5,-107,8c10525,3598,10529,3496,10533,3397v34,99,65,196,91,292xm10674,3254v-34,9,-69,17,-103,22c10563,3254,10556,3232,10552,3210v34,-5,65,-11,99,-19c10655,3213,10666,3232,10674,3254xm10525,3084v8,-5,46,-11,54,-8c10598,3076,10586,3070,10601,3087v16,14,23,36,27,58c10598,3153,10563,3158,10533,3164v-8,-28,-27,-72,-8,-80xm10303,3268v,-41,,-121,77,-132c10487,3123,10464,3331,10460,3400v-54,-3,-103,,-157,6c10303,3362,10303,3315,10303,3268xm10303,3461v54,-6,103,-9,157,-6c10456,3538,10452,3623,10445,3705v-31,3,-61,6,-88,9c10341,3714,10322,3716,10299,3716v,-88,,-170,4,-255xm10238,3868v-4,-17,-19,-64,-11,-80c10231,3780,10242,3774,10257,3771v8,,16,,23,-2c10303,3766,10326,3766,10341,3766v108,-8,215,-17,322,-28c10666,3738,10674,3738,10678,3738v111,-8,222,-19,333,-27c11083,3705,11164,3692,11236,3692v65,,61,16,69,60c11309,3780,11313,3810,11317,3837v-356,31,-712,61,-1067,94c10246,3909,10238,3890,10238,3868xm10273,4038v-4,-19,-8,-36,-12,-55c10617,3953,10969,3923,11324,3892v,,,,,c11328,3939,11332,3986,11336,4032v-348,31,-692,61,-1040,91c10288,4093,10280,4065,10273,4038xm10341,4310v-11,-47,-22,-91,-34,-137c10651,4142,10995,4112,11336,4085v,30,3,60,3,90c11339,4192,11343,4208,11343,4225v-332,27,-665,58,-1002,85xm10391,4500v-11,-47,-23,-91,-34,-138c10686,4335,11018,4305,11347,4277v4,47,4,94,8,140c11034,4445,10712,4472,10391,4500xm11317,4637v-39,11,-100,11,-142,14c11087,4659,10999,4665,10911,4668v-4,,-4,,-4,c10907,4668,10904,4668,10904,4668v-81,8,-157,16,-238,24c10613,4698,10471,4723,10445,4684v-16,-19,-16,-55,-19,-77c10422,4588,10414,4569,10410,4552v318,-27,635,-55,956,-82c11366,4494,11370,4519,11370,4541v-4,41,8,77,-53,96xm20203,3507v,33,72,33,72,c20275,3466,20279,3425,20279,3384v,-28,-11,-127,54,-127c20333,3274,20333,3287,20333,3301v,140,-4,281,-4,421c20310,3725,20291,3730,20279,3741v-46,33,-15,107,-7,149c20295,4024,20333,4159,20367,4291v19,77,38,154,61,231c20440,4558,20447,4596,20459,4632v8,30,8,69,31,96c20535,4780,20646,4758,20715,4753v103,-8,203,-17,306,-30c21113,4717,21205,4712,21296,4703v65,-5,161,-2,214,-33c21564,4640,21545,4582,21545,4541v-4,-74,-8,-151,-15,-225c21522,4175,21514,4032,21503,3892v-8,-60,-15,-123,-27,-184c21465,3661,21445,3637,21373,3639v-50,3,-100,6,-149,9c21277,3551,21323,3450,21365,3351v4,,8,,8,-3c21419,3329,21426,3381,21423,3400v-4,19,-16,36,-27,52c21377,3485,21361,3516,21342,3549v-19,30,54,44,73,13c21449,3502,21526,3414,21491,3348v-15,-33,-57,-52,-99,-55c21392,3290,21396,3285,21396,3282v27,-58,57,-118,49,-181c21442,3062,21419,3004,21365,2988v-134,-44,-214,159,-241,217c21063,3331,21010,3458,20964,3587v-35,-118,-73,-236,-119,-355c20830,3194,20815,3156,20799,3117v-11,-25,-19,-63,-42,-82c20730,3013,20700,3015,20662,3021v-39,5,-92,11,-115,41c20543,3070,20539,3079,20543,3087v-15,-3,-31,-6,-50,-6c20394,3084,20356,3139,20344,3202v-179,-11,-137,231,-141,305xm21465,4541v3,41,11,77,-46,96c21380,4648,21319,4648,21277,4651v-88,8,-176,14,-264,17c21010,4668,21010,4668,21010,4668v,,-4,,-4,c20925,4676,20849,4684,20769,4692v-54,6,-195,31,-222,-8c20532,4665,20532,4629,20528,4607r-16,-55c20830,4525,21147,4497,21468,4470v-7,22,-7,46,-3,71xm21457,4417v-321,28,-642,55,-964,83c20482,4453,20470,4409,20459,4362v329,-27,661,-57,990,-85c21449,4324,21453,4371,21457,4417xm21442,4173v,16,3,33,3,49c21113,4250,20776,4280,20444,4310v-12,-47,-23,-91,-35,-137c20753,4142,21098,4112,21438,4085v,30,4,57,4,88xm21423,3892v3,47,7,94,11,140c21086,4063,20742,4093,20394,4123v-8,-27,-15,-55,-23,-85c20367,4019,20363,4002,20360,3983v355,-30,707,-60,1063,-91c21423,3892,21423,3892,21423,3892xm21208,3180v16,-33,50,-134,111,-137c21392,3037,21365,3142,21335,3227v,,,,,c21289,3219,21247,3205,21205,3188v,-2,,-5,3,-8xm21132,3340v15,-36,31,-69,50,-102c21224,3254,21270,3265,21315,3276v-11,28,-22,47,-22,55c21277,3364,21266,3397,21250,3430v-45,-16,-87,-30,-133,-46c21120,3370,21124,3356,21132,3340xm21094,3436v42,16,88,30,130,47c21197,3540,21170,3598,21136,3653v,,,,,3c21094,3659,21048,3664,21006,3670v27,-83,53,-160,88,-234xm20803,3342v38,110,73,223,103,333c20899,3675,20887,3678,20880,3678v-27,3,-54,5,-81,5c20769,3571,20730,3458,20692,3348v-4,-6,-4,-14,-7,-19c20719,3323,20757,3315,20792,3307v3,11,7,22,11,35xm20727,3689v-35,3,-73,5,-107,8c20627,3598,20631,3496,20635,3397v30,99,65,196,92,292xm20772,3254v-34,9,-68,17,-103,22c20662,3254,20654,3232,20650,3210v35,-5,65,-11,100,-19c20757,3213,20765,3232,20772,3254xm20623,3084v8,-5,46,-11,54,-8c20696,3076,20685,3070,20700,3087v15,14,23,36,27,58c20696,3153,20662,3158,20631,3164v-8,-28,-23,-72,-8,-80xm20405,3268v,-41,,-121,77,-132c20589,3123,20566,3331,20562,3400v-53,-3,-103,,-157,6c20402,3362,20405,3315,20405,3268xm20402,3461v53,-6,103,-9,156,-6c20555,3538,20551,3623,20543,3705v-31,3,-61,6,-88,9c20440,3714,20421,3716,20398,3716v4,-88,4,-170,4,-255xm20356,3771v7,,15,,23,-2c20402,3766,20425,3766,20440,3766v107,-8,214,-17,321,-28c20765,3738,20772,3738,20776,3738v111,-8,222,-19,333,-27c21182,3705,21262,3692,21335,3692v65,,61,16,68,60c21407,3780,21411,3810,21415,3837v-356,31,-711,61,-1067,94c20344,3909,20340,3890,20337,3868v-4,-17,-20,-64,-12,-80c20333,3780,20344,3774,20356,3771xm21526,11595v-8,-140,-16,-283,-27,-423c21491,11112,21484,11048,21472,10988v-11,-47,-30,-72,-103,-69c21319,10922,21270,10925,21220,10927v53,-96,99,-198,141,-297c21365,10630,21369,10630,21369,10628v46,-20,54,33,50,52c21415,10699,21403,10716,21392,10732v-19,33,-34,63,-54,96c21319,10859,21392,10872,21411,10842v34,-60,111,-148,77,-214c21472,10595,21430,10575,21388,10573v,-3,4,-9,4,-11c21419,10504,21449,10443,21442,10380v-4,-38,-27,-96,-81,-112c21228,10224,21147,10427,21120,10485v-61,126,-114,253,-160,382c20925,10749,20887,10630,20841,10512v-15,-38,-30,-77,-46,-115c20784,10372,20776,10334,20753,10314v-26,-22,-57,-19,-95,-13c20620,10306,20566,10312,20543,10342v-4,8,-8,16,-4,25c20524,10364,20509,10361,20490,10361v-100,3,-138,58,-150,121c20165,10471,20207,10710,20203,10784v,33,72,33,72,l20279,10661v,-28,-11,-127,54,-127c20333,10551,20333,10564,20333,10578v,140,-4,281,-4,421c20310,11002,20291,11007,20279,11018v-46,33,-15,107,-7,149c20295,11301,20333,11436,20367,11568r61,231c20440,11835,20447,11873,20459,11909v8,30,8,68,31,96c20535,12057,20646,12035,20715,12030v103,-9,203,-17,306,-31c21113,11994,21205,11988,21296,11980v65,-5,161,-3,214,-33c21564,11917,21545,11859,21545,11818v-12,-74,-15,-148,-19,-223xm21208,10457v16,-33,50,-134,111,-137c21392,10314,21365,10419,21335,10504v,,,,,c21289,10496,21247,10482,21205,10465v,-2,,-5,3,-8xm21132,10619v15,-35,31,-68,50,-101c21224,10534,21270,10545,21315,10556v-11,28,-22,47,-22,55c21277,10644,21266,10677,21250,10710v-45,-16,-87,-30,-133,-47c21120,10647,21124,10633,21132,10619xm21094,10713v42,16,88,30,130,47c21197,10817,21170,10875,21136,10930v,,,,,3c21094,10936,21048,10941,21006,10947v27,-80,53,-157,88,-234xm20803,10619v38,110,73,223,103,333c20899,10952,20887,10955,20880,10955v-27,3,-54,5,-81,5c20769,10848,20730,10735,20692,10625v-4,-6,-4,-14,-7,-19c20719,10600,20757,10592,20792,10584v3,11,7,24,11,35xm20727,10969v-35,2,-73,5,-107,8c20627,10878,20631,10776,20635,10677v30,96,65,193,92,292xm20772,10531v-34,9,-68,17,-103,22c20662,10531,20654,10509,20650,10487v35,-5,65,-11,100,-19c20757,10490,20765,10512,20772,10531xm20623,10361v8,-5,46,-11,54,-8c20696,10353,20685,10347,20700,10364v15,14,23,35,27,57c20696,10430,20662,10435,20631,10441v-8,-25,-23,-69,-8,-80xm20405,10548v,-41,,-121,77,-132c20589,10402,20566,10611,20562,10680v-53,-3,-103,,-157,5c20402,10639,20405,10592,20405,10548xm20402,10738v53,-6,103,-9,156,-6c20555,10815,20551,10900,20543,10982v-31,3,-61,6,-88,9c20440,10991,20421,10993,20398,10993v4,-85,4,-170,4,-255xm20337,11145v-4,-17,-20,-64,-12,-80c20329,11057,20340,11051,20356,11048v7,,15,,23,-2c20402,11043,20425,11043,20440,11043v107,-8,214,-17,321,-28c20765,11015,20772,11015,20776,11015v111,-8,222,-19,333,-27c21182,10982,21262,10969,21335,10969v65,,61,16,68,60c21407,11057,21411,11087,21415,11114v-356,31,-711,61,-1067,94c20344,11188,20340,11167,20337,11145xm20371,11315v-4,-19,-8,-36,-11,-55c20715,11230,21067,11199,21423,11169v,,,,,c21426,11216,21430,11263,21434,11309v-348,31,-692,61,-1040,91c20386,11370,20379,11342,20371,11315xm20444,11587v-12,-47,-23,-91,-35,-137c20753,11419,21098,11389,21438,11362v,30,4,60,4,90c21442,11469,21445,11485,21445,11502v-336,27,-669,58,-1001,85xm20493,11777v-11,-47,-23,-91,-34,-138c20788,11612,21120,11582,21449,11554v4,47,4,94,8,140c21136,11722,20815,11749,20493,11777xm21419,11914v-39,11,-100,11,-142,14c21189,11936,21101,11942,21013,11945v-3,,-3,,-3,c21010,11945,21006,11945,21006,11945v-81,8,-157,16,-237,24c20715,11975,20574,11999,20547,11961v-15,-19,-15,-55,-19,-77l20512,11829v318,-27,635,-55,956,-82c21468,11771,21472,11796,21472,11818v-4,41,4,80,-53,96xm19832,14650v-142,-86,-348,-110,-528,-83c19220,14581,19017,14625,19086,14710v69,74,146,143,230,206c19304,14922,19297,14930,19285,14936v-134,-80,-294,-135,-474,-146c18643,14779,18474,14804,18322,14850v-77,22,-153,50,-218,86c18069,14955,18039,14974,18008,14999v,,-4,-3,-4,-3c17989,14988,17977,14982,17962,14974v73,-69,138,-143,195,-220c18157,14751,18157,14751,18157,14751v,,,,4,-2c18207,14669,18031,14641,17958,14633v-160,-19,-344,6,-478,74c17331,14784,17236,14925,17297,15057v27,57,80,112,157,142c17538,15235,17606,15227,17679,15186v46,-25,84,-52,126,-80c17824,15117,17844,15131,17866,15142v-45,55,-84,115,-110,176c17652,15549,17717,15802,17924,15986v,2,,8,,11c17954,16093,17977,16189,17989,16285v4,44,,91,11,135c18004,16442,18012,16464,18039,16478v65,33,118,-19,133,-61c18207,16338,18226,16252,18253,16173v179,57,382,66,581,44c18975,16200,19124,16173,19258,16123v39,80,77,165,123,242c19404,16404,19461,16459,19526,16417v27,-16,27,-41,27,-63c19553,16307,19545,16263,19541,16217v-4,-97,4,-196,19,-292c19560,15923,19560,15920,19560,15920v100,-124,127,-278,104,-421c19637,15342,19568,15191,19438,15062v15,-8,34,-16,50,-25c19503,15046,19522,15057,19537,15065v73,36,157,88,249,63c19866,15106,19927,15054,19962,14999v76,-129,8,-267,-130,-349xm17725,15081v-34,25,-84,64,-130,77c17534,15178,17469,15150,17427,15117v-69,-52,-96,-132,-73,-203c17408,14754,17633,14677,17844,14677v42,,252,14,237,52c17989,14859,17874,14980,17725,15081xm17851,15065v19,-17,42,-33,61,-50c17928,15024,17943,15032,17958,15037v-19,17,-38,36,-57,55c17882,15084,17866,15073,17851,15065xm18123,16318v-8,25,-12,64,-31,88c18073,16428,18077,16417,18069,16401v-7,-14,,-36,-4,-50c18058,16252,18039,16151,18012,16054v38,25,80,50,126,69c18153,16129,18165,16137,18180,16142v-19,58,-38,119,-57,176xm19461,16360v-27,-17,-38,-66,-50,-91c19381,16208,19350,16148,19319,16087v58,-24,111,-55,153,-90c19461,16098,19457,16200,19469,16299v,14,3,28,3,41c19472,16357,19480,16371,19461,16360xm19576,15444v38,143,26,297,-69,429c19396,16021,19189,16090,18975,16134v-233,47,-493,58,-718,-22c17889,15980,17706,15675,17794,15392v61,-195,229,-374,478,-465c18409,14878,18562,14845,18715,14845v230,-3,429,69,585,181c19457,15142,19537,15287,19576,15444xm19339,14971v7,-5,19,-11,26,-16c19384,14969,19407,14982,19430,14996v-11,6,-23,11,-34,17c19396,15013,19396,15013,19396,15013v-12,-11,-23,-20,-34,-31c19354,14982,19346,14977,19339,14971xm19870,15013v-34,35,-95,77,-160,60c19667,15065,19625,15037,19591,15018v-176,-88,-321,-206,-440,-333c19121,14647,19381,14614,19415,14614v203,-8,436,58,497,212c19935,14886,19920,14958,19870,15013xm8556,580v11,-9,34,-25,50,-14c8621,577,8594,596,8583,604v-23,17,-46,31,-54,53c8525,668,8537,676,8548,679v35,8,73,5,107,c8686,670,8671,637,8640,643v-15,3,-31,5,-46,3c8609,632,8628,624,8644,610v15,-17,23,-39,11,-58c8625,508,8552,525,8514,552v-19,22,19,47,42,28xm8277,723v26,16,61,-11,34,-28c8284,679,8254,662,8227,643v-27,-17,-61,11,-34,27c8223,690,8250,706,8277,723xm11424,11595v-8,-140,-16,-283,-27,-423c11389,11112,11382,11048,11370,10988v-11,-47,-31,-72,-103,-69c11217,10922,11167,10925,11118,10927v53,-96,99,-198,141,-297c11263,10630,11267,10630,11267,10628v46,-20,53,33,50,52c11313,10699,11301,10716,11290,10732v-19,33,-35,63,-54,96c11217,10859,11290,10872,11309,10842v34,-60,111,-148,76,-214c11370,10595,11328,10575,11286,10573v,-3,4,-9,4,-11c11317,10504,11347,10443,11339,10380v-3,-38,-26,-96,-80,-112c11125,10224,11045,10427,11018,10485v-61,126,-114,253,-160,382c10823,10749,10785,10630,10739,10512v-15,-38,-30,-77,-46,-115c10682,10372,10674,10334,10651,10314v-27,-22,-57,-19,-95,-13c10517,10306,10464,10312,10441,10342v-4,8,-8,16,-4,25c10422,10364,10406,10361,10387,10361v-99,3,-137,58,-149,121c10062,10471,10104,10710,10101,10784v,33,72,33,72,c10173,10743,10177,10702,10177,10661v,-28,-11,-127,54,-127c10231,10551,10231,10564,10231,10578v,140,-4,281,-4,421c10208,11002,10189,11007,10177,11018v-46,33,-15,107,-8,149c10192,11301,10231,11436,10265,11568v19,77,38,154,61,231c10338,11835,10345,11873,10357,11909v7,30,7,68,30,96c10433,12057,10544,12035,10613,12030v103,-9,203,-17,306,-31c11011,11994,11102,11988,11194,11980v65,-5,161,-3,214,-33c11462,11917,11443,11859,11443,11818v-12,-74,-16,-148,-19,-223xm11106,10457v16,-33,50,-134,111,-137c11290,10314,11263,10419,11232,10504v,,,,,c11187,10496,11144,10482,11102,10465v4,-2,4,-5,4,-8xm11034,10619v15,-35,30,-68,49,-101c11125,10534,11171,10545,11217,10556v-11,28,-23,47,-23,55c11179,10644,11167,10677,11152,10710v-46,-16,-88,-30,-134,-47c11018,10647,11026,10633,11034,10619xm10992,10713v42,16,87,30,130,47c11095,10817,11068,10875,11034,10930v,,,,,3c10992,10936,10946,10941,10904,10947v26,-80,57,-157,88,-234xm10705,10619v38,110,72,223,103,333c10800,10952,10789,10955,10781,10955v-27,3,-53,5,-80,5c10670,10848,10632,10735,10594,10625v-4,-6,-4,-14,-8,-19c10621,10600,10659,10592,10693,10584v4,11,8,24,12,35xm10624,10969v-34,2,-72,5,-107,8c10525,10878,10529,10776,10533,10677v34,96,65,193,91,292xm10674,10531v-34,9,-69,17,-103,22c10563,10531,10556,10509,10552,10487v34,-5,65,-11,99,-19c10655,10490,10666,10512,10674,10531xm10525,10361v8,-5,46,-11,54,-8c10598,10353,10586,10347,10601,10364v16,14,23,35,27,57c10598,10430,10563,10435,10533,10441v-8,-25,-27,-69,-8,-80xm10303,10548v,-41,,-121,77,-132c10487,10402,10464,10611,10460,10680v-54,-3,-103,,-157,5c10303,10639,10303,10592,10303,10548xm10303,10738v54,-6,103,-9,157,-6c10456,10815,10452,10900,10445,10982v-31,3,-61,6,-88,9c10341,10991,10322,10993,10299,10993v,-85,,-170,4,-255xm10238,11145v-4,-17,-19,-64,-11,-80c10231,11057,10242,11051,10257,11048v8,,16,,23,-2c10303,11043,10326,11043,10341,11043v108,-8,215,-17,322,-28c10666,11015,10674,11015,10678,11015v111,-8,222,-19,333,-27c11083,10982,11164,10969,11236,10969v65,,61,16,69,60c11309,11057,11313,11087,11317,11114v-356,31,-712,61,-1067,94c10246,11188,10238,11167,10238,11145xm10273,11315v-4,-19,-8,-36,-12,-55c10617,11230,10969,11199,11324,11169v,,,,,c11328,11216,11332,11263,11336,11309v-348,31,-692,61,-1040,91c10288,11370,10280,11342,10273,11315xm10341,11587v-11,-47,-22,-91,-34,-137c10651,11419,10995,11389,11336,11362v,30,3,60,3,90c11339,11469,11343,11485,11343,11502v-332,27,-665,58,-1002,85xm10391,11777v-11,-47,-23,-91,-34,-138c10686,11612,11018,11582,11347,11554v4,47,4,94,8,140c11034,11722,10712,11749,10391,11777xm11317,11914v-39,11,-100,11,-142,14c11087,11936,10999,11942,10911,11945v-4,,-4,,-4,c10907,11945,10904,11945,10904,11945v-81,8,-157,16,-238,24c10613,11975,10471,11999,10445,11961v-16,-19,-16,-55,-19,-77c10422,11865,10414,11846,10410,11829v318,-27,635,-55,956,-82c11366,11771,11370,11796,11370,11818v-4,41,8,80,-53,96xm8915,791v8,8,23,11,35,6c8980,786,9003,767,9038,756v11,-6,15,-20,7,-25c9038,723,9022,720,9011,725v-31,11,-54,31,-88,42c8911,772,8908,786,8915,791xm8300,7722v-218,66,-371,195,-440,360c7760,8313,7875,8569,8162,8703v157,75,340,88,524,69c8869,8753,9076,8706,9202,8602v256,-212,157,-586,-96,-778c8885,7667,8583,7637,8300,7722xm9202,8508v-88,118,-260,171,-432,201c8598,8739,8411,8742,8250,8684,7971,8582,7841,8346,7917,8131v50,-143,176,-274,360,-340c8544,7697,8835,7711,9049,7868v207,153,302,442,153,640xm19017,8071v8,8,23,11,35,5c19082,8065,19105,8046,19140,8035v11,-5,15,-19,7,-25c19140,8002,19124,7999,19113,8005v-31,11,-54,30,-88,41c19010,8049,19010,8063,19017,8071xm5355,6966v4,3,12,3,16,c5428,6955,5489,6938,5547,6925v30,35,61,71,95,107c5654,7046,5680,7037,5680,7024v4,-44,8,-88,16,-132c5745,6881,5795,6870,5849,6864v23,-3,15,-25,,-30c5803,6823,5757,6812,5711,6801v8,-39,27,-124,-19,-132c5665,6663,5646,6691,5631,6702v-23,19,-42,38,-65,55c5512,6740,5462,6727,5413,6707v-19,-5,-42,9,-27,22c5420,6762,5447,6798,5478,6834v-42,36,-84,71,-126,107c5336,6947,5344,6960,5355,6966xm4155,10793v57,-17,103,-44,160,-64c4338,10732,4357,10735,4380,10738v-34,16,-65,38,-103,52c4239,10806,4273,10848,4312,10831v57,-25,107,-60,168,-80c4480,10751,4484,10751,4484,10749v23,2,42,5,65,8c4514,10776,4484,10793,4449,10812v-34,16,-4,60,35,41c4537,10826,4591,10795,4644,10768v23,3,46,5,69,8c4679,10801,4644,10826,4606,10848v-34,19,15,55,50,35c4705,10853,4755,10820,4801,10787v84,8,164,19,249,28c5057,10815,5069,10815,5072,10812v157,140,341,267,540,379c5619,11194,5627,11199,5635,11202v-165,102,-325,204,-486,305c5157,11488,5164,11469,5168,11450v8,-31,-57,-44,-65,-14c5088,11483,5069,11527,5046,11571v-8,16,7,27,26,27c5080,11601,5088,11601,5095,11598v58,-3,119,-5,176,-11c5313,11584,5313,11535,5271,11538v-26,2,-57,2,-84,5c5355,11439,5524,11334,5692,11230v203,107,424,198,658,269c6357,11502,6361,11502,6369,11502v11,,19,-3,26,-11c6541,11342,6663,11183,6759,11013v218,24,439,55,657,77l7340,11117v-38,14,-4,58,34,41c7428,11139,7478,11120,7531,11101v15,,27,-9,31,-20c7565,11073,7562,11062,7550,11057v,,,-3,-4,-3c7497,11026,7451,10996,7405,10963v-31,-22,-77,11,-50,36c7374,11013,7397,11026,7416,11040v-214,-25,-424,-49,-638,-77c6870,10793,6935,10614,6969,10430v,-9,4,-14,4,-22c6977,10408,6984,10405,6988,10402v57,-35,119,-74,176,-110c7168,10292,7172,10295,7175,10295v65,14,130,22,195,30c7413,10331,7432,10281,7390,10279v-54,-6,-111,-14,-165,-22c7240,10246,7260,10237,7275,10226v,,,,,c7348,10229,7420,10237,7493,10240v42,3,42,-47,,-49c7443,10188,7397,10185,7348,10182v15,-11,34,-19,49,-30c7401,10152,7401,10149,7405,10149v8,3,15,6,23,3c7493,10147,7558,10158,7619,10158v42,,42,-50,,-50c7573,10108,7527,10103,7478,10103v19,-11,38,-22,53,-33c7531,10070,7535,10070,7535,10070v65,-6,130,,195,-6c7772,10059,7753,10012,7711,10017v-35,3,-65,3,-100,3c7623,10012,7634,10004,7646,9995v30,-22,-16,-57,-50,-35c7585,9968,7573,9976,7562,9984v,-24,,-46,,-71c7562,9883,7493,9883,7493,9913v,38,,77,-4,115c7470,10042,7447,10053,7428,10067v,-30,,-63,,-94c7428,9943,7359,9943,7359,9973v,44,,88,4,132c7355,10111,7348,10114,7340,10119v-12,8,-23,14,-35,22c7309,10108,7313,10078,7317,10045v4,-30,-65,-30,-69,c7244,10092,7237,10138,7233,10185v-15,8,-27,17,-42,25c7191,10177,7191,10141,7198,10108v4,-30,-65,-30,-68,c7122,10155,7122,10204,7126,10251v-54,33,-107,66,-161,99c6977,10218,6942,10081,6766,10009v-191,-77,-420,-36,-585,58c6055,10138,5975,10229,5891,10323v-119,-42,-230,-83,-360,-102c5310,10191,5065,10224,4935,10367v-123,131,-42,277,72,393c4939,10751,4870,10743,4801,10738v-4,,-4,-3,-8,-3c4759,10688,4721,10644,4675,10603v-27,-25,-73,11,-50,36c4656,10669,4686,10699,4709,10729v-19,-2,-34,-2,-53,-5c4656,10724,4656,10724,4656,10721v-42,-41,-84,-82,-123,-124c4507,10573,4449,10597,4476,10622v31,30,61,61,92,91c4541,10710,4518,10707,4491,10705v-34,-42,-69,-83,-103,-124c4365,10553,4308,10578,4331,10606v23,30,49,57,72,88c4377,10691,4346,10685,4319,10683v-30,-33,-57,-66,-88,-102c4208,10553,4151,10578,4174,10606v19,22,38,41,53,63c4212,10666,4197,10663,4182,10661v-43,-9,-62,41,-20,46c4178,10710,4193,10713,4208,10716v-30,13,-61,27,-91,35c4082,10762,4117,10804,4155,10793xm4950,10482v38,-176,321,-239,535,-217c5635,10281,5761,10328,5895,10375v15,5,34,3,45,-8c5998,10301,6051,10232,6124,10174v145,-113,363,-198,577,-135c6946,10111,6919,10317,6889,10471v-35,165,-96,327,-180,481c6613,11128,6491,11293,6342,11450v-398,-127,-761,-308,-1059,-534c5137,10804,4912,10647,4950,10482xm4155,3513v57,-17,103,-44,160,-63c4338,3452,4357,3455,4380,3458v-34,16,-65,38,-103,52c4239,3527,4273,3568,4312,3551v57,-24,107,-60,168,-79c4480,3472,4484,3472,4484,3469v23,3,42,5,65,8c4514,3496,4484,3513,4449,3532v-34,17,-4,61,35,41c4537,3546,4591,3516,4644,3488v23,3,46,6,69,8c4679,3521,4644,3546,4606,3568v-34,19,15,55,50,36c4705,3573,4755,3540,4801,3507v84,9,164,20,249,28c5057,3535,5069,3535,5072,3532v157,140,341,267,540,380c5619,3914,5627,3920,5635,3923v-165,101,-325,203,-486,305c5157,4208,5164,4189,5168,4170v8,-30,-57,-44,-65,-14c5088,4203,5069,4247,5046,4291v-8,16,7,27,26,27c5080,4321,5088,4321,5095,4318v58,-2,119,-5,176,-11c5313,4305,5313,4255,5271,4258v-26,3,-57,3,-84,5c5355,4159,5524,4054,5692,3950v203,107,424,198,658,269c6357,4222,6361,4222,6369,4222v11,,19,-3,26,-11c6541,4063,6663,3903,6759,3733v218,25,439,55,657,77c7390,3818,7367,3829,7340,3837v-38,14,-4,58,34,42c7428,3859,7478,3840,7531,3821v15,,27,-8,31,-19c7565,3793,7562,3782,7550,3777v,,,-3,-4,-3c7497,3747,7451,3716,7405,3683v-31,-22,-77,11,-50,36c7374,3733,7397,3747,7416,3760v-214,-24,-424,-49,-638,-77c6870,3513,6935,3334,6969,3150v,-8,4,-14,4,-22c6977,3128,6984,3125,6988,3123v57,-36,119,-75,176,-110c7168,3013,7172,3015,7175,3015v65,14,130,22,195,31c7413,3051,7432,3002,7390,2999v-54,-6,-111,-14,-165,-22c7240,2966,7260,2958,7275,2947v,,,,,c7348,2949,7420,2958,7493,2960v42,3,42,-46,,-49c7443,2908,7397,2905,7348,2903v15,-11,34,-20,49,-31c7401,2872,7401,2870,7405,2870v8,2,15,5,23,2c7493,2867,7558,2878,7619,2878v42,,42,-50,,-50c7573,2828,7527,2823,7478,2823v19,-11,38,-22,53,-33c7531,2790,7535,2790,7535,2790v65,-6,130,,195,-6c7772,2779,7753,2732,7711,2738v-35,2,-65,2,-100,2c7623,2732,7634,2724,7646,2716v30,-22,-16,-58,-50,-36c7585,2688,7573,2696,7562,2705v,-25,,-47,,-72c7562,2603,7493,2603,7493,2633v,39,,77,-4,116c7470,2762,7447,2773,7428,2787v,-30,,-63,,-93c7428,2663,7359,2663,7359,2694v,44,,88,4,132c7355,2831,7348,2834,7340,2839v-12,9,-23,14,-35,22c7309,2828,7313,2798,7317,2765v4,-30,-65,-30,-69,c7244,2812,7237,2859,7233,2905v-15,9,-27,17,-42,25c7191,2897,7191,2861,7198,2828v4,-30,-65,-30,-68,c7122,2875,7122,2925,7126,2971v-54,33,-107,66,-161,99c6977,2938,6942,2801,6766,2729v-191,-77,-420,-35,-585,58c6055,2859,5975,2949,5891,3043v-119,-41,-230,-83,-360,-102c5310,2911,5065,2944,4935,3087v-123,132,-42,277,72,393c4939,3472,4870,3463,4801,3458v-4,,-4,-3,-8,-3c4759,3408,4721,3364,4675,3323v-27,-25,-73,11,-50,36c4656,3389,4686,3419,4709,3450v-19,-3,-34,-3,-53,-6c4656,3444,4656,3444,4656,3441v-42,-41,-84,-82,-123,-123c4507,3293,4449,3318,4476,3342v31,31,61,61,92,91c4541,3430,4518,3428,4491,3425v-34,-41,-69,-83,-103,-124c4365,3274,4308,3298,4331,3326v23,30,49,58,72,88c4377,3411,4346,3406,4319,3403v-30,-33,-57,-66,-88,-102c4208,3274,4151,3298,4174,3326v19,22,38,41,53,63c4212,3386,4197,3384,4182,3381v-43,-8,-62,41,-20,47c4178,3430,4193,3433,4208,3436v-30,14,-61,27,-91,36c4082,3485,4117,3527,4155,3513xm4950,3202v38,-176,321,-239,535,-217c5635,3002,5761,3048,5895,3095v15,6,34,3,45,-8c5998,3021,6051,2952,6124,2894v145,-112,363,-198,577,-134c6946,2831,6919,3037,6889,3191v-35,165,-96,327,-180,481c6613,3848,6491,4013,6342,4170,5944,4043,5581,3862,5283,3637,5137,3527,4912,3370,4950,3202xm18658,7857v11,-9,34,-25,50,-14c18723,7854,18696,7873,18685,7881v-23,17,-46,31,-54,53c18627,7945,18639,7953,18650,7956v35,8,73,5,107,c18788,7947,18773,7914,18742,7920v-15,3,-30,5,-46,3c18712,7909,18731,7901,18746,7887v15,-17,23,-39,11,-58c18727,7785,18654,7802,18616,7829v-19,22,19,47,42,28xm5355,14243v4,3,12,3,16,c5428,14232,5489,14215,5547,14202v30,35,61,71,95,107c5654,14323,5680,14314,5680,14301v4,-44,8,-88,16,-132c5745,14158,5795,14147,5849,14141v23,-3,15,-25,,-30c5803,14100,5757,14089,5711,14078v8,-39,27,-124,-19,-132c5665,13940,5646,13968,5631,13979v-23,19,-42,38,-65,55c5512,14017,5462,14004,5413,13984v-19,-5,-42,9,-27,22c5420,14039,5447,14075,5478,14111v-42,36,-84,71,-126,107c5336,14224,5344,14240,5355,14243xm17813,17297v-34,3,-65,3,-99,3c17725,17292,17736,17283,17748,17275v31,-22,-15,-58,-50,-36c17687,17248,17675,17256,17664,17264v,-25,,-47,,-71c17664,17162,17595,17162,17595,17193v,38,,77,-4,115c17572,17322,17549,17333,17530,17347v,-31,,-64,,-94c17530,17223,17461,17223,17461,17253v,44,,88,4,132c17457,17391,17450,17393,17442,17399v-11,8,-23,14,-34,22c17411,17388,17415,17358,17419,17325v4,-31,-65,-31,-69,c17346,17371,17339,17418,17335,17465v-15,8,-27,16,-42,25c17293,17457,17293,17421,17301,17388v3,-30,-65,-30,-69,c17224,17435,17224,17484,17228,17531v-54,33,-107,66,-161,99c17079,17498,17044,17360,16869,17289v-192,-77,-421,-36,-586,58c16157,17418,16077,17509,15993,17602v-119,-41,-230,-82,-360,-101c15412,17470,15167,17503,15037,17646v-122,132,-42,278,73,393c15041,18031,14972,18023,14903,18017v-4,,-4,-2,-8,-2c14861,17968,14823,17924,14777,17883v-27,-25,-73,11,-50,35c14758,17949,14788,17979,14811,18009v-19,-3,-34,-3,-53,-5c14758,18004,14758,18004,14758,18001v-42,-41,-84,-83,-123,-124c14609,17852,14551,17877,14578,17902v31,30,61,60,92,91c14643,17990,14620,17987,14593,17984r-103,-123c14467,17833,14410,17858,14433,17885v23,31,50,58,72,88c14479,17971,14448,17965,14421,17962v-30,-33,-57,-66,-88,-101c14310,17833,14253,17858,14276,17885r54,64c14314,17946,14299,17943,14284,17940v-42,-8,-61,42,-19,47c14280,17990,14295,17993,14310,17995v-30,14,-61,28,-91,36c14180,18045,14215,18086,14253,18072v57,-16,103,-44,161,-63c14437,18012,14456,18015,14479,18017v-35,17,-65,39,-104,53c14337,18086,14372,18127,14410,18111v57,-25,107,-61,168,-80c14578,18031,14582,18031,14582,18028v23,3,42,6,65,9c14613,18056,14582,18072,14548,18092v-35,16,-4,60,34,41c14635,18105,14689,18075,14743,18048v22,2,45,5,68,8c14777,18081,14743,18105,14704,18127v-34,20,16,55,50,36c14804,18133,14853,18100,14899,18067v84,8,165,19,249,27c15155,18094,15167,18094,15171,18092v157,140,340,266,539,379c15718,18474,15725,18479,15733,18482v-165,102,-325,203,-486,305c15255,18768,15263,18749,15266,18729v8,-30,-57,-44,-65,-13c15186,18762,15167,18806,15144,18850v-8,17,8,28,27,28c15178,18881,15186,18881,15194,18878v57,-3,118,-6,176,-11c15412,18864,15412,18815,15370,18817r-84,6c15454,18718,15622,18614,15790,18509v203,108,425,198,658,270c16456,18782,16459,18782,16467,18782v11,,19,-3,27,-11c16639,18622,16761,18463,16857,18292v218,25,440,55,658,77c17488,18377,17465,18388,17438,18397v-38,13,-4,57,35,41c17526,18419,17576,18399,17629,18380v16,,27,-8,31,-19c17664,18353,17660,18342,17649,18336v,,,-2,-4,-2c17595,18306,17549,18276,17503,18243v-30,-22,-76,11,-49,36c17473,18292,17496,18306,17515,18320v-214,-25,-425,-50,-639,-77c16968,18072,17033,17894,17067,17709v,-8,4,-13,4,-22c17075,17687,17083,17685,17086,17682v58,-36,119,-74,176,-110c17266,17572,17270,17575,17274,17575v65,13,130,22,195,30c17511,17610,17530,17561,17488,17558v-54,-5,-111,-13,-164,-22c17339,17525,17358,17517,17373,17506v,,,,,c17446,17509,17519,17517,17591,17520v42,3,42,-47,,-50c17541,17468,17496,17465,17446,17462v15,-11,34,-19,50,-30c17499,17432,17499,17429,17503,17429v8,3,16,6,23,3c17591,17426,17656,17437,17717,17437v42,,42,-49,,-49c17671,17388,17626,17382,17576,17382v19,-11,38,-22,53,-33c17629,17349,17633,17349,17633,17349v65,-5,130,,195,-5c17874,17338,17855,17292,17813,17297xm16987,17748v-34,165,-96,327,-180,481c16712,18405,16589,18570,16440,18727v-397,-127,-761,-308,-1059,-534c15236,18083,15010,17927,15048,17762v39,-176,322,-239,536,-217c15733,17561,15859,17608,15993,17654v15,6,34,3,46,-8c16096,17580,16150,17512,16222,17454v146,-113,364,-198,578,-135c17044,17388,17018,17594,16987,17748xm21526,18872v-8,-140,-16,-283,-27,-423c21491,18388,21484,18325,21472,18265v-11,-47,-30,-72,-103,-69c21319,18199,21270,18202,21220,18204v53,-96,99,-198,141,-297c21365,17907,21369,17907,21369,17905v46,-20,54,33,50,52c21415,17976,21403,17993,21392,18009v-19,33,-34,63,-54,96c21319,18136,21392,18149,21411,18119v34,-60,111,-148,77,-214c21472,17872,21430,17852,21388,17850v,-3,4,-9,4,-11c21419,17781,21449,17720,21442,17657v-4,-38,-27,-96,-81,-112c21228,17501,21147,17704,21120,17762v-61,126,-114,253,-160,382c20925,18026,20887,17907,20841,17789v-15,-38,-30,-77,-46,-115c20784,17649,20776,17610,20753,17591v-26,-22,-57,-19,-95,-13c20620,17583,20566,17589,20543,17619v-4,8,-8,16,-4,24c20524,17641,20509,17638,20490,17638v-100,3,-138,58,-150,121c20165,17748,20207,17987,20203,18061v,33,72,33,72,c20275,18020,20279,17979,20279,17938v,-28,-11,-127,54,-127c20333,17828,20333,17841,20333,17855v,140,-4,281,-4,421c20310,18279,20291,18284,20279,18295v-46,33,-15,107,-7,148c20295,18578,20333,18713,20367,18845v19,77,38,154,61,231c20440,19112,20447,19150,20459,19186v8,30,8,68,31,96c20535,19334,20646,19312,20715,19307v103,-9,203,-17,306,-31c21113,19271,21205,19265,21296,19257v65,-5,161,-3,214,-33c21564,19194,21545,19136,21545,19095v-12,-74,-15,-148,-19,-223xm21208,17737v16,-33,50,-135,111,-138c21392,17594,21365,17698,21335,17784v,,,,,c21289,17775,21247,17762,21205,17745v,-5,,-8,3,-8xm21132,17896v15,-35,31,-68,50,-101c21224,17811,21270,17822,21315,17833v-11,28,-22,47,-22,55c21277,17921,21266,17954,21250,17987v-45,-16,-87,-30,-133,-47c21120,17927,21124,17910,21132,17896xm21094,17990v42,16,88,30,130,47c21197,18094,21170,18152,21136,18207v,,,,,3c21094,18213,21048,18218,21006,18224v27,-80,53,-157,88,-234xm20803,17896v38,110,73,223,103,333c20899,18229,20887,18232,20880,18232v-27,3,-54,5,-81,5c20769,18125,20730,18012,20692,17902v-4,-6,-4,-14,-7,-19c20719,17877,20757,17869,20792,17861v3,13,7,24,11,35xm20727,18246v-35,2,-73,5,-107,8c20627,18155,20631,18053,20635,17954v30,96,65,195,92,292xm20772,17811v-34,8,-68,17,-103,22c20662,17811,20654,17789,20650,17767v35,-5,65,-11,100,-19c20757,17770,20765,17789,20772,17811xm20623,17638v8,-6,46,-11,54,-8c20696,17630,20685,17624,20700,17641v15,13,23,35,27,57c20696,17707,20662,17712,20631,17718v-8,-25,-23,-69,-8,-80xm20405,17825v,-41,,-121,77,-132c20589,17679,20566,17888,20562,17957v-53,-3,-103,,-157,5c20402,17916,20405,17872,20405,17825xm20402,18015v53,-6,103,-9,156,-6c20555,18092,20551,18177,20543,18259v-31,3,-61,6,-88,9c20440,18268,20421,18270,20398,18270v4,-85,4,-170,4,-255xm20337,18424v-4,-16,-20,-63,-12,-79c20329,18336,20340,18331,20356,18328v7,,15,,23,-3c20402,18323,20425,18323,20440,18323v107,-9,214,-17,321,-28c20765,18295,20772,18295,20776,18295v111,-8,222,-19,333,-27c21182,18262,21262,18248,21335,18248v65,,61,17,68,61c21407,18336,21411,18367,21415,18394v-356,30,-711,60,-1067,93c20344,18465,20340,18443,20337,18424xm20371,18592v-4,-19,-8,-36,-11,-55c20715,18507,21067,18476,21423,18446v,,,,,c21426,18493,21430,18540,21434,18586v-348,31,-692,61,-1040,91c20386,18650,20379,18622,20371,18592xm20444,18867v-12,-47,-23,-91,-35,-138c20753,18699,21098,18669,21438,18641v,31,4,61,4,91c21442,18749,21445,18765,21445,18782v-336,27,-669,55,-1001,85xm20493,19057v-11,-47,-23,-91,-34,-138c20788,18892,21120,18861,21449,18834v4,47,4,93,8,140c21136,18999,20815,19029,20493,19057xm21419,19194v-39,11,-100,11,-142,14c21189,19216,21101,19221,21013,19224v-3,,-3,,-3,c21010,19224,21006,19224,21006,19224v-81,8,-157,17,-237,25c20715,19254,20574,19279,20547,19241v-15,-20,-15,-55,-19,-77l20512,19109v318,-28,635,-55,956,-83c21468,19051,21472,19076,21472,19098v-4,38,4,77,-53,96xm8430,555v3,38,7,80,7,118c8437,698,8491,695,8491,670v-4,-38,-8,-79,-8,-118c8479,530,8430,530,8430,555xm14257,3513v57,-17,103,-44,161,-63c14440,3452,14460,3455,14483,3458v-35,16,-65,38,-104,52c14341,3527,14375,3568,14414,3551v57,-24,107,-60,168,-79c14582,3472,14586,3472,14586,3469v23,3,42,5,65,8c14616,3496,14586,3513,14551,3532v-34,17,-3,61,35,41c14639,3546,14693,3516,14746,3488v23,3,46,6,69,8c14781,3521,14746,3546,14708,3568v-34,19,15,55,50,36c14808,3573,14857,3540,14903,3507v84,9,165,20,249,28c15159,3535,15171,3535,15175,3532v156,140,340,267,539,380c15721,3914,15729,3920,15737,3923v-165,101,-325,203,-486,305c15259,4208,15266,4189,15270,4170v8,-30,-57,-44,-65,-14c15190,4203,15171,4247,15148,4291v-8,16,7,27,27,27c15182,4321,15190,4321,15198,4318v57,-2,118,-5,175,-11c15416,4305,15416,4255,15373,4258r-84,5c15458,4159,15626,4054,15794,3950v203,107,424,198,658,269c16459,4222,16463,4222,16471,4222v11,,19,-3,27,-11c16643,4063,16765,3903,16861,3733v218,25,440,55,658,77c17492,3818,17469,3829,17442,3837v-38,14,-4,58,34,42c17530,3859,17580,3840,17633,3821v16,,27,-8,31,-19c17668,3793,17664,3782,17652,3777v,,,-3,-3,-3c17599,3747,17553,3716,17507,3683v-31,-22,-76,11,-50,36c17476,3733,17499,3747,17519,3760v-215,-24,-425,-49,-639,-77c16972,3513,17037,3334,17071,3150v,-8,4,-14,4,-22c17079,3128,17086,3125,17090,3123v58,-36,119,-75,176,-110c17270,3013,17274,3015,17278,3015v65,14,130,22,195,31c17515,3051,17534,3002,17492,2999v-54,-6,-111,-14,-165,-22c17343,2966,17362,2958,17377,2947v,,,,,c17450,2949,17522,2958,17595,2960v42,3,42,-46,,-49c17545,2908,17499,2905,17450,2903v15,-11,34,-20,49,-31c17503,2872,17503,2870,17507,2870v8,2,15,5,23,2c17595,2867,17660,2878,17721,2878v42,,42,-50,,-50c17675,2828,17629,2823,17580,2823v19,-11,38,-22,53,-33c17633,2790,17637,2790,17637,2790v65,-6,130,,195,-6c17874,2779,17855,2732,17813,2738v-34,2,-65,2,-99,2c17725,2732,17736,2724,17748,2716v31,-22,-15,-58,-50,-36c17687,2688,17675,2696,17664,2705v,-25,,-47,,-72c17664,2603,17595,2603,17595,2633v,39,,77,-4,116c17572,2762,17549,2773,17530,2787v,-30,,-63,,-93c17530,2663,17461,2663,17461,2694v,44,,88,4,132c17457,2831,17450,2834,17442,2839v-11,9,-23,14,-34,22c17411,2828,17415,2798,17419,2765v4,-30,-65,-30,-69,c17346,2812,17339,2859,17335,2905v-15,9,-27,17,-42,25c17293,2897,17293,2861,17301,2828v3,-30,-65,-30,-69,c17224,2875,17224,2925,17228,2971v-54,33,-107,66,-161,99c17079,2938,17044,2801,16869,2729v-192,-77,-421,-35,-586,58c16157,2859,16077,2949,15993,3043v-119,-41,-230,-83,-360,-102c15412,2911,15167,2944,15037,3087v-122,132,-42,277,73,393c15041,3472,14972,3463,14903,3458v-4,,-4,-3,-8,-3c14861,3408,14823,3364,14777,3323v-27,-25,-73,11,-50,36c14758,3389,14788,3419,14811,3450v-19,-3,-34,-3,-53,-6c14758,3444,14758,3444,14758,3441v-42,-41,-84,-82,-123,-123c14609,3293,14551,3318,14578,3342v31,31,61,61,92,91c14643,3430,14620,3428,14593,3425v-34,-41,-68,-83,-103,-124c14467,3274,14410,3298,14433,3326v23,30,50,58,72,88c14479,3411,14448,3406,14421,3403v-30,-33,-57,-66,-88,-102c14310,3274,14253,3298,14276,3326v19,22,38,41,54,63c14314,3386,14299,3384,14284,3381v-42,-8,-61,41,-19,47c14280,3430,14295,3433,14310,3436v-30,14,-61,27,-91,36c14180,3485,14215,3527,14257,3513xm15048,3202v39,-176,322,-239,536,-217c15733,3002,15859,3048,15993,3095v15,6,34,3,46,-8c16096,3021,16150,2952,16222,2894v146,-112,364,-198,578,-134c17044,2831,17018,3037,16987,3191v-34,165,-96,327,-180,481c16712,3848,16589,4013,16440,4170v-397,-127,-761,-308,-1059,-533c15236,3527,15010,3370,15048,3202xm15458,6966v3,3,11,3,15,c15530,6955,15591,6938,15649,6925v30,35,61,71,95,107c15756,7046,15783,7037,15783,7024v3,-44,7,-88,15,-132c15848,6881,15897,6870,15951,6864v23,-3,15,-25,,-30c15905,6823,15859,6812,15813,6801v8,-39,27,-124,-19,-132c15767,6663,15748,6691,15733,6702v-23,19,-42,38,-65,55c15614,6740,15565,6727,15515,6707v-19,-5,-42,9,-27,22c15523,6762,15549,6798,15580,6834v-42,36,-84,71,-126,107c15438,6947,15442,6960,15458,6966xm15458,14243v3,3,11,3,15,c15530,14232,15591,14215,15649,14202v30,35,61,71,95,107c15756,14323,15783,14314,15783,14301v3,-44,7,-88,15,-132c15848,14158,15897,14147,15951,14141v23,-3,15,-25,,-30c15905,14100,15859,14089,15813,14078v8,-39,27,-124,-19,-132c15767,13940,15748,13968,15733,13979v-23,19,-42,38,-65,55c15614,14017,15565,14004,15515,13984v-19,-5,-42,9,-27,22c15523,14039,15549,14075,15580,14111v-42,36,-84,71,-126,107c15438,14224,15442,14240,15458,14243xm14257,10793v57,-17,103,-44,161,-64c14440,10732,14460,10735,14483,10738v-35,16,-65,38,-104,52c14341,10806,14375,10848,14414,10831v57,-25,107,-60,168,-80c14582,10751,14586,10751,14586,10749v23,2,42,5,65,8c14616,10776,14586,10793,14551,10812v-34,16,-3,60,35,41c14639,10826,14693,10795,14746,10768v23,3,46,5,69,8c14781,10801,14746,10826,14708,10848v-34,19,15,55,50,35c14808,10853,14857,10820,14903,10787v84,8,165,19,249,28c15159,10815,15171,10815,15175,10812v156,140,340,267,539,379c15721,11194,15729,11199,15737,11202v-165,102,-325,204,-486,305c15259,11488,15266,11469,15270,11450v8,-31,-57,-44,-65,-14c15190,11483,15171,11527,15148,11571v-8,16,7,27,27,27c15182,11601,15190,11601,15198,11598v57,-3,118,-5,175,-11c15416,11584,15416,11535,15373,11538r-84,5c15458,11439,15626,11334,15794,11230v203,107,424,198,658,269c16459,11502,16463,11502,16471,11502v11,,19,-3,27,-11c16643,11342,16765,11183,16861,11013v218,24,440,55,658,77l17442,11117v-38,14,-4,58,34,41c17530,11139,17580,11120,17633,11101v16,,27,-9,31,-20c17668,11073,17664,11062,17652,11057v,,,-3,-3,-3c17599,11026,17553,10996,17507,10963v-31,-22,-76,11,-50,36c17476,11013,17499,11026,17519,11040v-215,-25,-425,-49,-639,-77c16972,10793,17037,10614,17071,10430v,-9,4,-14,4,-22c17079,10408,17086,10405,17090,10402v58,-35,119,-74,176,-110c17270,10292,17274,10295,17278,10295v65,14,130,22,195,30c17515,10331,17534,10281,17492,10279v-54,-6,-111,-14,-165,-22c17343,10246,17362,10237,17377,10226v,,,,,c17450,10229,17522,10237,17595,10240v42,3,42,-47,,-49c17545,10188,17499,10185,17450,10182v15,-11,34,-19,49,-30c17503,10152,17503,10149,17507,10149v8,3,15,6,23,3c17595,10147,17660,10158,17721,10158v42,,42,-50,,-50c17675,10108,17629,10103,17580,10103v19,-11,38,-22,53,-33c17633,10070,17637,10070,17637,10070v65,-6,130,,195,-6c17874,10059,17855,10012,17813,10017v-34,3,-65,3,-99,3c17725,10012,17736,10004,17748,9995v31,-22,-15,-57,-50,-35c17687,9968,17675,9976,17664,9984v,-24,,-46,,-71c17664,9883,17595,9883,17595,9913v,38,,77,-4,115c17572,10042,17549,10053,17530,10067v,-30,,-63,,-94c17530,9943,17461,9943,17461,9973v,44,,88,4,132c17457,10111,17450,10114,17442,10119v-11,8,-23,14,-34,22c17411,10108,17415,10078,17419,10045v4,-30,-65,-30,-69,c17346,10092,17339,10138,17335,10185v-15,8,-27,17,-42,25c17293,10177,17293,10141,17301,10108v3,-30,-65,-30,-69,c17224,10155,17224,10204,17228,10251v-54,33,-107,66,-161,99c17079,10218,17044,10081,16869,10009v-192,-77,-421,-36,-586,58c16157,10138,16077,10229,15993,10323v-119,-42,-230,-83,-360,-102c15412,10191,15167,10224,15037,10367v-122,131,-42,277,73,393c15041,10751,14972,10743,14903,10738v-4,,-4,-3,-8,-3c14861,10688,14823,10644,14777,10603v-27,-25,-73,11,-50,36c14758,10669,14788,10699,14811,10729v-19,-2,-34,-2,-53,-5c14758,10724,14758,10724,14758,10721v-42,-41,-84,-82,-123,-124c14609,10573,14551,10597,14578,10622v31,30,61,61,92,91c14643,10710,14620,10707,14593,10705v-34,-42,-68,-83,-103,-124c14467,10553,14410,10578,14433,10606v23,30,50,57,72,88c14479,10691,14448,10685,14421,10683v-30,-33,-57,-66,-88,-102c14310,10553,14253,10578,14276,10606v19,22,38,41,54,63c14314,10666,14299,10663,14284,10661v-42,-9,-61,41,-19,46c14280,10710,14295,10713,14310,10716v-30,13,-61,27,-91,35c14180,10762,14215,10804,14257,10793xm15048,10482v39,-176,322,-239,536,-217c15733,10281,15859,10328,15993,10375v15,5,34,3,46,-8c16096,10301,16150,10232,16222,10174v146,-113,364,-198,578,-135c17044,10111,17018,10317,16987,10471v-34,165,-96,327,-180,481c16712,11128,16589,11293,16440,11450v-397,-127,-761,-308,-1059,-534c15236,10804,15010,10647,15048,10482xm8093,8074v35,8,61,24,92,33c8196,8109,8212,8109,8219,8098v8,-8,,-22,-11,-24c8173,8065,8147,8049,8116,8041v-11,-3,-27,-3,-34,8c8078,8057,8082,8071,8093,8074xm9053,15452v8,-2,34,-13,42,-11c9095,15447,9099,15452,9099,15458v-4,3,-12,5,-19,8c9061,15474,9068,15496,9087,15499v23,6,54,17,23,33c9095,15540,9072,15543,9053,15543v-35,,-31,39,4,39c9099,15579,9164,15565,9179,15532v12,-25,-11,-41,-38,-55c9160,15461,9168,15441,9145,15422v-35,-30,-88,-16,-127,c8996,15433,9022,15463,9053,15452xm18398,15002v-218,66,-371,195,-440,360c17859,15593,17974,15848,18260,15983v157,74,341,88,524,69c18968,16032,19174,15986,19300,15881v257,-211,157,-585,-95,-778c18983,14944,18685,14916,18398,15002xm19304,15785v-88,118,-260,171,-432,201c18700,16016,18513,16019,18352,15961v-279,-102,-409,-338,-333,-553c18069,15265,18195,15134,18379,15068v268,-94,558,-80,772,77c19358,15298,19449,15587,19304,15785xm18742,8263v,,4,,,c18784,8239,18780,8192,18742,8167v-15,-11,-34,-14,-53,-14c18685,8109,18681,8063,18677,8019v,-25,-53,-22,-53,2c18624,8071,18631,8118,18635,8167v-11,6,-19,11,-27,19c18608,8186,18608,8186,18608,8186v-19,20,-19,44,,66c18627,8272,18662,8280,18692,8277v62,50,115,99,172,151c18884,8448,18929,8428,18907,8406v-50,-46,-108,-96,-165,-143xm18712,8233v-16,11,-46,11,-62,-3c18639,8219,18647,8203,18666,8197v7,-2,11,-5,15,-8c18689,8189,18700,8189,18708,8192v15,11,19,33,4,41xm8300,15002v-218,66,-371,195,-440,360c7760,15593,7875,15848,8162,15983v157,74,340,88,524,69c8869,16032,9076,15986,9202,15881v256,-211,157,-585,-96,-778c8885,14944,8583,14916,8300,15002xm9202,15785v-88,118,-260,171,-432,201c8598,16016,8411,16019,8250,15961v-279,-102,-409,-338,-333,-553c7967,15265,8093,15134,8277,15068v267,-94,558,-80,772,77c9256,15298,9351,15587,9202,15785xm9730,14650v-142,-86,-348,-110,-528,-83c9118,14581,8915,14625,8984,14710v69,74,145,143,229,206c9202,14922,9194,14930,9183,14936v-134,-80,-295,-135,-474,-146c8541,14779,8372,14804,8219,14850v-76,22,-153,50,-218,86c7967,14955,7936,14974,7906,14999v,,-4,-3,-4,-3c7887,14988,7875,14982,7860,14974v73,-69,138,-143,195,-220c8055,14751,8055,14751,8055,14751v,,,,4,-2c8105,14669,7929,14641,7856,14633v-161,-19,-344,6,-478,74c7229,14784,7133,14925,7195,15057v26,57,80,112,156,142c7435,15235,7504,15227,7577,15186v46,-25,84,-52,126,-80c7722,15117,7741,15131,7764,15142v-46,55,-84,115,-111,176c7550,15549,7615,15802,7822,15986v,2,,8,,11c7852,16093,7875,16189,7887,16285v3,44,,91,11,135c7902,16442,7910,16464,7936,16478v65,33,119,-19,134,-61c8105,16338,8124,16252,8151,16173v179,57,382,66,581,44c8873,16200,9022,16173,9156,16123v38,80,77,165,122,242c9301,16404,9359,16459,9424,16417v27,-16,27,-41,27,-63c9451,16307,9443,16263,9439,16217v-4,-97,4,-196,19,-292c9458,15923,9458,15920,9458,15920v100,-124,126,-278,103,-421c9535,15342,9466,15191,9336,15062v15,-8,34,-16,50,-25c9401,15046,9420,15057,9435,15065v73,36,157,88,249,63c9764,15106,9825,15054,9860,14999v80,-129,11,-267,-130,-349xm7623,15081v-35,25,-84,64,-130,77c7432,15178,7367,15150,7325,15117v-69,-52,-96,-132,-73,-203c7305,14754,7531,14677,7741,14677v42,,253,14,237,52c7890,14859,7772,14980,7623,15081xm7753,15065v19,-17,42,-33,61,-50c7829,15024,7845,15032,7860,15037v-19,17,-38,36,-57,55c7783,15084,7768,15073,7753,15065xm8021,16318v-8,25,-12,64,-31,88c7971,16428,7975,16417,7967,16401v-8,-14,,-36,-4,-50c7956,16252,7936,16151,7910,16054v38,25,80,50,126,69c8051,16129,8063,16137,8078,16142r-57,176xm9359,16360v-27,-17,-38,-66,-50,-91c9278,16208,9248,16148,9217,16087v58,-24,111,-55,153,-90c9359,16098,9355,16200,9366,16299v,14,4,28,4,41c9374,16357,9378,16371,9359,16360xm9477,15444v39,143,27,297,-68,429c9298,16021,9091,16090,8877,16134v-233,47,-493,58,-719,-22c7791,15980,7608,15675,7695,15392v62,-195,230,-374,478,-465c8311,14878,8464,14845,8617,14845v229,-3,428,69,585,181c9359,15142,9435,15287,9477,15444xm9236,14971r27,-16c9282,14969,9305,14982,9328,14996v-11,6,-23,11,-34,17c9294,15013,9294,15013,9294,15013v-12,-11,-23,-20,-35,-31c9252,14982,9244,14977,9236,14971xm9768,15013v-34,35,-96,77,-161,60c9565,15065,9523,15037,9489,15018v-176,-88,-321,-206,-440,-333c9018,14647,9278,14614,9313,14614v203,-8,436,58,497,212c9837,14886,9821,14958,9768,15013xm8628,1300v-22,3,-38,11,-49,22c8579,1297,8590,1261,8598,1264v30,8,42,-30,11,-36c8548,1215,8529,1281,8525,1311v-4,44,16,80,84,77c8655,1385,8713,1360,8690,1322v-12,-17,-39,-25,-62,-22xm8613,1349v12,-8,27,-19,27,-11c8640,1344,8628,1349,8613,1349xm18727,8577v-23,3,-38,11,-50,22c18677,8574,18689,8538,18696,8541v31,8,42,-30,12,-36c18647,8492,18627,8558,18624,8588v-4,44,15,80,84,77c18754,8662,18811,8637,18788,8599v-11,-17,-34,-25,-61,-22xm18715,8629v12,-8,27,-19,27,-11c18742,8624,18727,8626,18715,8629xm19017,7920v23,-17,-15,-41,-38,-25c18952,7914,18929,7934,18903,7953v-23,16,15,41,38,25l19017,7920xm18528,7832v4,38,8,80,8,118c18536,7975,18589,7972,18589,7947v-4,-38,-7,-79,-7,-118c18582,7807,18528,7810,18528,7832xm8644,15540v,,,,,c8686,15516,8682,15469,8644,15444v-16,-11,-35,-14,-54,-14c8586,15386,8583,15340,8579,15296v,-25,-54,-22,-54,2c8525,15348,8533,15395,8537,15444v-12,6,-19,11,-27,19c8510,15463,8510,15463,8510,15463v-19,20,-19,44,,66c8529,15549,8563,15557,8594,15554v61,50,115,99,172,151c8785,15725,8831,15705,8808,15683v-53,-46,-107,-93,-164,-143xm8609,15513v-15,11,-46,11,-61,-3c8537,15499,8544,15483,8563,15477v8,-3,12,-5,16,-8c8586,15469,8598,15469,8606,15472v19,11,19,30,3,41xm9068,15675v-34,-8,-61,-25,-92,-33c8965,15639,8950,15639,8942,15650v-8,9,,22,11,25c8988,15683,9015,15700,9045,15708v12,3,27,3,35,-8c9083,15694,9080,15681,9068,15675xm8628,15854v-22,3,-38,11,-49,22c8579,15851,8590,15815,8598,15818v30,8,42,-30,11,-36c8548,15769,8529,15835,8525,15865v-4,44,16,80,84,77c8655,15939,8713,15914,8690,15876v-12,-17,-39,-22,-62,-22xm8613,15906v12,-8,27,-19,27,-11c8640,15901,8628,15903,8613,15906xm8881,15749v-27,-16,-61,11,-35,28c8873,15793,8904,15810,8931,15829v26,17,61,-11,34,-27c8938,15782,8911,15766,8881,15749xm8919,15197v23,-17,-15,-41,-38,-25c8854,15191,8831,15210,8804,15230v-23,16,16,41,39,24l8919,15197xm8277,8002v26,17,61,-11,34,-27c8284,7958,8254,7942,8227,7923v-27,-17,-61,11,-34,27c8223,7967,8250,7983,8277,8002xm18218,956v,,,-3,4,-3c18237,912,18176,876,18123,893v-46,14,-61,63,-23,88c18123,995,18153,995,18176,986v,20,-11,36,-34,47c18115,1047,18142,1077,18172,1063v46,-22,65,-66,46,-107xm18161,948v-4,,-8,,-15,c18142,945,18138,942,18130,942v,,,,,-2c18134,931,18142,929,18153,929v8,-3,12,,16,8c18169,940,18172,940,18172,940v-7,2,-11,5,-11,8xm8644,8263v,,,,,c8686,8239,8682,8192,8644,8167v-16,-11,-35,-14,-54,-14c8586,8109,8583,8063,8579,8019v,-25,-54,-22,-54,2c8525,8071,8533,8118,8537,8167v-12,6,-19,11,-27,19c8510,8186,8510,8186,8510,8186v-19,20,-19,44,,66c8529,8272,8563,8280,8594,8277v61,50,115,99,172,151c8785,8448,8831,8428,8808,8406v-53,-46,-107,-96,-164,-143xm8609,8233v-15,11,-46,11,-61,-3c8537,8219,8544,8203,8563,8197v8,-2,12,-5,16,-8c8586,8189,8598,8189,8606,8192v19,11,19,33,3,41xm18417,8494v-27,20,-50,39,-76,58c18318,8569,18356,8593,18379,8577v27,-19,50,-39,76,-58c18478,8500,18440,8475,18417,8494xm8116,8236v,,,-3,4,-3c8135,8192,8074,8156,8021,8173v-46,13,-62,63,-23,88c8021,8274,8051,8274,8074,8266v,19,-11,36,-34,47c8013,8327,8040,8357,8070,8343v50,-25,69,-69,46,-107xm8063,8225v-4,,-8,,-16,c8043,8222,8040,8219,8032,8219v,,,,,-2c8036,8208,8043,8206,8055,8206v8,-3,11,,15,8c8070,8217,8074,8217,8074,8217v-8,2,-11,5,-11,8xm8628,8577v-22,3,-38,11,-49,22c8579,8574,8590,8538,8598,8541v30,8,42,-30,11,-36c8548,8492,8529,8558,8525,8588v-4,44,16,80,84,77c8655,8662,8713,8637,8690,8599v-12,-17,-39,-25,-62,-22xm8613,8629v12,-8,27,-19,27,-11c8640,8624,8628,8626,8613,8629xm18195,8074v35,8,62,24,92,33c18299,8109,18314,8109,18322,8098v7,-8,,-22,-12,-24c18276,8065,18249,8049,18218,8041v-11,-3,-26,-3,-34,8c18176,8057,18180,8071,18195,8074xm8430,7832v3,38,7,80,7,118c8437,7975,8491,7972,8491,7947v-4,-38,-8,-79,-8,-118c8479,7807,8430,7810,8430,7832xm8319,8494v-27,20,-50,39,-77,58c8219,8569,8258,8593,8281,8577v26,-19,49,-39,76,-58c8380,8500,8342,8475,8319,8494xm18379,8002v27,17,61,-11,34,-27c18387,7958,18356,7942,18329,7923v-27,-17,-61,11,-34,27l18379,8002xm8915,8071v8,8,23,11,35,5c8980,8065,9003,8046,9038,8035v11,-5,15,-19,7,-25c9038,8002,9022,7999,9011,8005v-31,11,-54,30,-88,41c8911,8049,8908,8063,8915,8071xm18344,8401v-7,-8,-22,-11,-34,-6c18279,8406,18257,8426,18222,8437v-11,5,-15,19,-8,24c18222,8470,18237,8472,18249,8467v30,-11,53,-30,88,-41c18352,8423,18352,8409,18344,8401xm18218,8236v,,,-3,4,-3c18237,8192,18176,8156,18123,8173v-46,13,-61,63,-23,88c18123,8274,18153,8274,18176,8266v,19,-11,36,-34,47c18115,8327,18142,8357,18172,8343v46,-25,65,-69,46,-107xm18161,8225v-4,,-8,,-15,c18142,8222,18138,8219,18130,8219v,,,,,-2c18134,8208,18142,8206,18153,8206v8,-3,12,,16,8c18169,8217,18172,8217,18172,8217v-7,2,-11,5,-11,8xm8556,7857v11,-9,34,-25,50,-14c8621,7854,8594,7873,8583,7881v-23,17,-46,31,-54,53c8525,7945,8537,7953,8548,7956v35,8,73,5,107,c8686,7947,8671,7914,8640,7920v-15,3,-31,5,-46,3c8609,7909,8628,7901,8644,7887v15,-17,23,-39,11,-58c8625,7785,8552,7802,8514,7829v-19,22,19,47,42,28xm18983,8470v-27,-17,-61,11,-34,27c18975,8514,19006,8530,19033,8549v26,17,61,-11,34,-27c19037,8505,19010,8489,18983,8470xm8246,8401v-8,-8,-23,-11,-34,-6c8181,8406,8158,8426,8124,8437v-12,5,-16,19,-8,24c8124,8470,8139,8472,8151,8467v30,-11,53,-30,87,-41c8250,8423,8250,8409,8246,8401xm9053,898v8,-2,34,-13,42,-11c9095,893,9099,898,9099,904v-4,3,-12,5,-19,8c9061,920,9068,942,9087,945v23,6,54,17,23,33c9095,986,9072,989,9053,989v-35,,-31,39,4,39c9099,1025,9164,1011,9179,978v12,-25,-11,-41,-38,-55c9160,907,9168,887,9145,868v-35,-30,-88,-16,-127,c8996,879,9022,909,9053,898xm19832,7373v-142,-86,-348,-110,-528,-83c19220,7304,19017,7348,19086,7433v69,74,146,143,230,206c19304,7645,19297,7653,19285,7659v-134,-80,-294,-135,-474,-146c18643,7502,18474,7527,18322,7573v-77,22,-153,50,-218,86c18069,7678,18039,7697,18008,7722v,,-4,-3,-4,-3c17989,7711,17977,7705,17962,7697v73,-69,138,-143,195,-220c18157,7474,18157,7474,18157,7474v,,,,4,-2c18207,7392,18031,7364,17958,7356v-160,-19,-344,6,-478,74c17331,7507,17236,7648,17297,7780v27,57,80,112,157,143c17538,7958,17606,7950,17679,7909v46,-25,84,-52,126,-80c17824,7840,17844,7854,17866,7865v-45,55,-84,115,-110,176c17652,8272,17717,8525,17924,8709v,3,,8,,11c17954,8816,17977,8912,17989,9008v4,44,,91,11,135c18004,9165,18012,9187,18039,9201v65,33,118,-19,133,-61c18207,9061,18226,8975,18253,8896v179,57,382,66,581,44c18975,8923,19124,8896,19258,8846v39,80,77,165,123,242c19404,9127,19461,9182,19526,9140v27,-16,27,-41,27,-63c19553,9030,19545,8986,19541,8940v-4,-97,4,-195,19,-292c19560,8646,19560,8643,19560,8643v100,-124,127,-278,104,-421c19637,8065,19568,7914,19438,7785v15,-8,34,-16,50,-25c19503,7769,19522,7780,19537,7788v73,36,157,88,249,63c19866,7829,19927,7777,19962,7722v76,-129,8,-267,-130,-349xm17725,7804v-34,25,-84,64,-130,77c17534,7901,17469,7873,17427,7840v-69,-52,-96,-132,-73,-203c17408,7477,17633,7400,17844,7400v42,,252,14,237,52c17989,7582,17874,7703,17725,7804xm17851,7785v19,-16,42,-33,61,-49c17928,7744,17943,7752,17958,7758v-19,16,-38,35,-57,55c17882,7807,17866,7796,17851,7785xm18123,9041v-8,25,-12,64,-31,88c18073,9151,18077,9140,18069,9124v-7,-14,,-36,-4,-50c18058,8975,18039,8874,18012,8778v38,24,80,49,126,68c18153,8852,18165,8860,18180,8865v-19,58,-38,116,-57,176xm19461,9083v-27,-17,-38,-66,-50,-91c19381,8931,19350,8871,19319,8810v58,-24,111,-54,153,-90c19461,8821,19457,8923,19469,9022v,14,3,28,3,41c19472,9080,19480,9094,19461,9083xm19576,8164v38,143,26,297,-69,429c19396,8742,19189,8810,18975,8854v-233,47,-493,58,-718,-22c17889,8701,17706,8395,17794,8112v61,-195,229,-374,478,-464c18409,7598,18562,7565,18715,7565v230,-3,429,69,585,182c19457,7862,19537,8010,19576,8164xm19339,7694v7,-5,19,-11,26,-16c19384,7692,19407,7705,19430,7719v-11,6,-23,11,-34,17c19396,7736,19396,7736,19396,7736v-12,-11,-23,-20,-34,-31c19354,7703,19346,7700,19339,7694xm19870,7733v-34,36,-95,77,-160,60c19667,7785,19625,7758,19591,7738v-176,-88,-321,-206,-440,-332c19121,7367,19381,7334,19415,7334v203,-8,436,58,497,212c19935,7609,19920,7681,19870,7733xm8919,7920v23,-17,-15,-41,-38,-25c8854,7914,8831,7934,8804,7953v-23,16,16,41,39,25l8919,7920xm8300,445v-218,66,-371,195,-440,360c7760,1036,7875,1292,8162,1426v157,75,340,88,524,69c8869,1476,9076,1429,9202,1325v256,-212,157,-586,-96,-778c8885,390,8583,360,8300,445xm9202,1228v-88,119,-260,171,-432,201c8598,1459,8411,1462,8250,1404,7971,1303,7841,1066,7917,852v50,-143,176,-275,360,-341c8544,417,8835,431,9049,588v207,157,302,445,153,640xm5849,21388v-46,-11,-92,-22,-138,-33c5719,21316,5738,21231,5692,21223v-27,-6,-46,22,-61,33c5608,21275,5589,21294,5566,21311v-54,-17,-104,-30,-153,-50c5394,21256,5371,21270,5386,21283v34,33,61,69,92,105c5436,21424,5394,21459,5352,21495v-12,8,-8,22,7,25c5363,21523,5371,21523,5375,21520v57,-11,118,-28,175,-41c5581,21514,5608,21547,5642,21583r42,c5684,21580,5684,21580,5684,21578v4,-44,8,-88,16,-132c5749,21435,5799,21424,5852,21418v20,-5,16,-27,-3,-30xm9068,1121v-34,-8,-61,-25,-92,-33c8965,1085,8950,1085,8942,1096v-8,9,,22,11,25c8988,1129,9015,1146,9045,1154v12,3,27,3,35,-8c9083,1138,9080,1124,9068,1121xm1325,4316v-7,-141,-15,-284,-27,-424c1291,3832,1283,3769,1272,3708v-12,-47,-31,-71,-104,-69c1119,3642,1069,3645,1019,3648v54,-97,100,-198,142,-297c1165,3351,1168,3351,1168,3348v46,-19,54,33,50,52c1214,3419,1203,3436,1191,3452v-19,33,-34,64,-53,97c1119,3579,1191,3593,1211,3562v34,-60,110,-148,76,-214c1272,3315,1230,3296,1188,3293v,-3,3,-8,3,-11c1218,3224,1249,3164,1241,3101v-4,-39,-27,-97,-80,-113c1027,2944,947,3147,920,3205v-61,126,-115,253,-161,382c725,3469,687,3351,641,3232v-16,-38,-31,-76,-46,-115c583,3092,576,3054,553,3035v-27,-22,-58,-20,-96,-14c419,3026,365,3032,343,3062v-4,8,-8,17,-4,25c323,3084,308,3081,289,3081v-99,3,-138,58,-149,121c-36,3191,6,3430,2,3505v,33,73,33,73,c75,3463,79,3422,79,3381v,-28,-12,-127,53,-127c132,3271,132,3285,132,3298v,141,-4,281,-4,421c109,3722,90,3727,79,3738v-46,33,-16,108,-8,149c94,4021,132,4156,167,4288v19,77,38,154,61,231c239,4555,247,4593,258,4629v8,30,8,69,31,96c335,4778,446,4756,515,4750v103,-8,202,-16,306,-30c912,4714,1004,4709,1096,4701v65,-6,160,-3,214,-33c1363,4637,1344,4580,1344,4538v-11,-71,-15,-148,-19,-222xm1008,3180v15,-33,50,-134,111,-137c1191,3037,1165,3142,1134,3227v,,,,,c1088,3219,1046,3205,1004,3188v,-2,,-5,4,-8xm931,3340v16,-36,31,-69,50,-102c1023,3254,1069,3265,1115,3276v-12,28,-23,47,-23,55c1077,3364,1065,3397,1050,3430v-46,-16,-88,-30,-134,-46c920,3370,924,3356,931,3340xm893,3436v42,16,88,30,130,47c996,3540,970,3598,935,3653v,,,,,3c893,3659,847,3664,805,3670v27,-83,54,-160,88,-234xm606,3342v39,110,73,223,104,333c702,3675,691,3678,683,3678v-27,3,-54,5,-80,5c572,3571,534,3458,495,3348v-3,-6,-3,-14,-7,-19c522,3323,560,3315,595,3307v,11,4,22,11,35xm526,3689v-34,3,-73,5,-107,8c427,3598,430,3496,434,3397v31,99,65,196,92,292xm572,3254v-34,9,-69,17,-103,22c461,3254,453,3232,450,3210v34,-5,65,-11,99,-19c557,3213,564,3232,572,3254xm423,3084v7,-5,46,-11,53,-8c495,3076,484,3070,499,3087v16,14,23,36,27,58c495,3153,461,3158,430,3164v-7,-28,-22,-72,-7,-80xm205,3268v,-41,,-121,76,-132c388,3123,365,3331,362,3400v-54,-3,-104,,-157,6c205,3362,205,3315,205,3268xm201,3461v54,-6,103,-9,157,-6c354,3538,350,3623,343,3705v-31,3,-62,6,-88,9c239,3714,220,3716,197,3716v4,-88,4,-170,4,-255xm136,3868v-4,-17,-19,-64,-11,-80c128,3780,140,3774,155,3771v8,,15,,23,-2c201,3766,224,3766,239,3766v107,-8,214,-17,321,-28c564,3738,572,3738,576,3738v111,-8,222,-19,332,-27c981,3705,1061,3692,1134,3692v65,,61,16,69,60c1207,3780,1211,3810,1214,3837v-355,31,-711,61,-1066,94c144,3909,140,3890,136,3868xm170,4038v-3,-19,-7,-36,-11,-55c515,3953,866,3923,1222,3892v,,,,,c1226,3939,1230,3986,1233,4032v-347,31,-692,61,-1040,91c186,4093,178,4065,170,4038xm243,4310v-11,-47,-23,-91,-34,-137c553,4142,897,4112,1237,4085v,30,4,60,4,90c1241,4192,1245,4208,1245,4225v-333,27,-669,58,-1002,85xm293,4500v-12,-47,-23,-91,-35,-138c587,4335,920,4305,1249,4277v4,47,4,94,7,140c935,4445,614,4472,293,4500xm1218,4637v-38,11,-99,11,-141,14c989,4659,901,4665,813,4668v-4,,-4,,-4,c809,4668,805,4668,805,4668v-80,8,-157,16,-237,24c515,4698,373,4723,346,4684v-15,-19,-15,-55,-19,-77l312,4552v317,-27,635,-55,956,-82c1268,4494,1272,4519,1272,4541v-4,41,4,77,-54,96xm19017,791v8,8,23,11,35,6c19082,786,19105,767,19140,756v11,-6,15,-20,7,-25c19140,723,19124,720,19113,725v-31,11,-54,31,-88,42c19010,772,19010,786,19017,791xm18195,797v35,8,62,24,92,33c18299,832,18314,832,18322,821v7,-8,,-22,-12,-24c18276,788,18249,772,18218,764v-11,-3,-26,-3,-34,8c18176,778,18180,791,18195,797xm18379,723v27,16,61,-11,34,-28c18387,679,18356,662,18329,643v-27,-17,-61,11,-34,27c18322,690,18352,706,18379,723xm19167,15675v-35,-8,-62,-25,-92,-33c19063,15639,19048,15639,19040,15650v-7,9,,22,12,25c19086,15683,19113,15700,19144,15708v11,3,26,3,34,-8c19186,15694,19182,15681,19167,15675xm19151,15452v8,-2,35,-13,42,-11c19193,15447,19197,15452,19197,15458v-4,3,-11,5,-19,8c19159,15474,19167,15496,19186,15499v23,6,53,17,23,33c19193,15540,19170,15543,19151,15543v-34,,-30,39,4,39c19197,15579,19262,15565,19277,15532v12,-25,-11,-41,-38,-55c19258,15461,19266,15441,19243,15422v-34,-30,-88,-16,-126,c19094,15433,19124,15463,19151,15452xm8430,15112v3,38,7,79,7,118c8437,15254,8491,15252,8491,15227v-4,-39,-8,-80,-8,-118c8479,15084,8430,15087,8430,15112xm18658,580v11,-9,34,-25,50,-14c18723,577,18696,596,18685,604v-23,17,-46,31,-54,53c18627,668,18639,676,18650,679v35,8,73,5,107,c18788,670,18773,637,18742,643v-15,3,-30,5,-46,3c18712,632,18731,624,18746,610v15,-17,23,-39,11,-58c18727,508,18654,525,18616,552v-19,22,19,47,42,28xm8881,1193v-27,-17,-61,11,-35,27c8873,1237,8904,1253,8931,1272v26,17,61,-11,34,-27c8938,1228,8911,1209,8881,1193xm19167,8398v-35,-8,-62,-25,-92,-33c19063,8362,19048,8362,19040,8373v-7,9,,22,12,25c19086,8406,19113,8423,19144,8431v11,3,26,3,34,-8c19186,8415,19182,8401,19167,8398xm8116,15513v,,,-3,4,-3c8135,15469,8074,15433,8021,15450v-46,13,-62,63,-23,88c8021,15551,8051,15551,8074,15543v,19,-11,36,-34,47c8013,15604,8040,15634,8070,15620v50,-22,69,-69,46,-107xm8063,15505v-4,,-8,,-16,c8043,15502,8040,15499,8032,15499v,,,,,-3c8036,15488,8043,15485,8055,15485v8,-2,11,,15,9c8070,15496,8074,15496,8074,15496v-8,,-11,3,-11,9xm8277,15279v26,17,61,-11,34,-27c8284,15235,8254,15219,8227,15199v-27,-16,-61,11,-34,28c8223,15243,8250,15263,8277,15279xm8093,15351v35,8,61,24,92,33c8196,15386,8212,15386,8219,15375v8,-8,,-22,-11,-24c8173,15342,8147,15326,8116,15318v-11,-3,-27,-3,-34,8c8078,15334,8082,15348,8093,15351xm7715,17297v-35,3,-65,3,-100,3c7627,17292,7638,17283,7650,17275v30,-22,-16,-58,-50,-36c7588,17248,7577,17256,7565,17264v,-25,,-47,,-71c7565,17162,7497,17162,7497,17193v,38,,77,-4,115c7474,17322,7451,17333,7432,17347v,-31,,-64,,-94c7432,17223,7363,17223,7363,17253v,44,,88,4,132c7359,17391,7351,17393,7344,17399v-12,8,-23,14,-35,22c7313,17388,7317,17358,7321,17325v4,-31,-65,-31,-69,c7248,17371,7240,17418,7237,17465v-16,8,-27,16,-42,25c7195,17457,7195,17421,7202,17388v4,-30,-65,-30,-69,c7126,17435,7126,17484,7130,17531v-54,33,-107,66,-161,99c6980,17498,6946,17360,6770,17289v-191,-77,-420,-36,-585,58c6059,17418,5979,17509,5895,17602v-119,-41,-230,-82,-360,-101c5313,17470,5069,17503,4939,17646v-123,132,-42,278,72,393c4942,18031,4874,18023,4805,18017v-4,,-4,-2,-8,-2c4763,17968,4724,17924,4679,17883v-27,-25,-73,11,-50,35c4659,17949,4690,17979,4713,18009v-19,-3,-34,-3,-54,-5c4659,18004,4659,18004,4659,18001v-42,-41,-84,-83,-122,-124c4510,17852,4453,17877,4480,17902v30,30,61,60,92,91c4545,17990,4522,17987,4495,17984v-34,-41,-69,-82,-103,-123c4369,17833,4312,17858,4334,17885v23,31,50,58,73,88c4380,17971,4350,17965,4323,17962v-31,-33,-57,-66,-88,-101c4212,17833,4155,17858,4178,17885v19,22,38,42,53,64c4216,17946,4201,17943,4185,17940v-42,-8,-61,42,-19,47c4182,17990,4197,17993,4212,17995v-30,14,-61,28,-92,36c4082,18045,4117,18086,4155,18072v57,-16,103,-44,160,-63c4338,18012,4357,18015,4380,18017v-34,17,-65,39,-103,53c4239,18086,4273,18127,4312,18111v57,-25,107,-61,168,-80c4480,18031,4484,18031,4484,18028v23,3,42,6,65,9c4514,18056,4484,18072,4449,18092v-34,16,-4,60,35,41c4537,18105,4591,18075,4644,18048v23,2,46,5,69,8c4679,18081,4644,18105,4606,18127v-34,20,15,55,50,36c4705,18133,4755,18100,4801,18067v84,8,164,19,249,27c5057,18094,5069,18094,5072,18092v157,140,341,266,540,379c5619,18474,5627,18479,5635,18482v-165,102,-325,203,-486,305c5157,18768,5164,18749,5168,18729v8,-30,-57,-44,-65,-13c5088,18762,5069,18806,5046,18850v-8,17,7,28,26,28c5080,18881,5088,18881,5095,18878v58,-3,119,-6,176,-11c5313,18864,5313,18815,5271,18817v-26,3,-57,3,-84,6c5355,18718,5524,18614,5692,18509v203,108,424,198,658,270c6357,18782,6361,18782,6369,18782v11,,19,-3,26,-11c6541,18622,6663,18463,6759,18292v218,25,439,55,657,77c7390,18377,7367,18388,7340,18397v-38,13,-4,57,34,41c7428,18419,7478,18399,7531,18380v15,,27,-8,31,-19c7565,18353,7562,18342,7550,18336v,,,-2,-4,-2c7497,18306,7451,18276,7405,18243v-31,-22,-77,11,-50,36c7374,18292,7397,18306,7416,18320v-214,-25,-424,-50,-638,-77c6870,18072,6935,17894,6969,17709v,-8,4,-13,4,-22c6977,17687,6984,17685,6988,17682v57,-36,119,-74,176,-110c7168,17572,7172,17575,7175,17575v65,13,130,22,195,30c7413,17610,7432,17561,7390,17558v-54,-5,-111,-13,-165,-22c7240,17525,7260,17517,7275,17506v,,,,,c7348,17509,7420,17517,7493,17520v42,3,42,-47,,-50c7443,17468,7397,17465,7348,17462v15,-11,34,-19,49,-30c7401,17432,7401,17429,7405,17429v8,3,15,6,23,3c7493,17426,7558,17437,7619,17437v42,,42,-49,,-49c7573,17388,7527,17382,7478,17382v19,-11,38,-22,53,-33c7531,17349,7535,17349,7535,17349v65,-5,130,,195,-5c7776,17338,7757,17292,7715,17297xm6885,17748v-35,165,-96,327,-180,481c6610,18405,6487,18570,6338,18727v-398,-127,-761,-308,-1059,-534c5134,18083,4908,17927,4946,17762v38,-176,321,-239,536,-217c5631,17561,5757,17608,5891,17654v15,6,34,3,46,-8c5994,17580,6047,17512,6120,17454v145,-113,363,-198,578,-135c6942,17388,6919,17594,6885,17748xm8246,15681v-8,-9,-23,-11,-34,-6c8181,15686,8158,15705,8124,15716v-12,6,-16,20,-8,25c8124,15749,8139,15752,8151,15747v30,-11,53,-31,87,-42c8250,15700,8250,15686,8246,15681xm8319,15771v-27,20,-50,39,-77,58c8219,15846,8258,15870,8281,15854v26,-19,49,-39,76,-58c8380,15780,8342,15755,8319,15771xm8556,15136v11,-8,34,-24,50,-13c8621,15134,8594,15153,8583,15161v-23,17,-46,30,-54,52c8525,15224,8537,15232,8548,15235v35,8,73,6,107,c8686,15227,8671,15194,8640,15199v-15,3,-31,6,-46,3c8609,15188,8628,15180,8644,15167v15,-17,23,-39,11,-58c8625,15065,8552,15081,8514,15109v-19,19,19,44,42,27xm18398,7722v-218,66,-371,195,-440,360c17859,8313,17974,8569,18260,8703v157,75,341,88,524,69c18968,8753,19174,8706,19300,8602v257,-212,157,-586,-95,-778c18983,7667,18685,7637,18398,7722xm19304,8508v-88,118,-260,171,-432,201c18700,8739,18513,8742,18352,8684v-279,-102,-409,-338,-333,-553c18069,7988,18195,7857,18379,7791v268,-94,558,-80,772,77c19358,8021,19449,8310,19304,8508xm8919,643v23,-17,-15,-41,-38,-25c8854,637,8831,657,8804,676v-23,16,16,41,39,25l8919,643xm8644,986v,-2,,-2,,c8686,962,8682,915,8644,890v-16,-11,-35,-14,-54,-14c8586,832,8583,786,8579,742v,-25,-54,-22,-54,3c8525,794,8533,841,8537,890v-12,6,-19,11,-27,19c8510,909,8510,909,8510,909v-19,20,-19,44,,66c8529,995,8563,1003,8594,1000v61,50,115,99,172,151c8785,1171,8831,1151,8808,1129v-53,-46,-107,-96,-164,-143xm8609,956v-15,11,-46,11,-61,-3c8537,942,8544,926,8563,920v8,-2,12,-5,16,-8c8586,912,8598,912,8606,915v19,11,19,30,3,41xm8915,15348v8,8,23,11,35,5c8980,15342,9003,15323,9038,15312v11,-5,15,-19,7,-25c9038,15279,9022,15276,9011,15282v-31,11,-54,30,-88,41c8911,15326,8908,15340,8915,15348xm19151,8175v8,-2,35,-13,42,-11c19193,8170,19197,8175,19197,8181v-4,3,-11,5,-19,8c19159,8197,19167,8219,19186,8222v23,6,53,17,23,33c19193,8263,19170,8266,19151,8266v-34,,-30,39,4,39c19197,8302,19262,8288,19277,8255v12,-25,-11,-41,-38,-55c19258,8184,19266,8164,19243,8145v-34,-30,-88,-16,-126,c19094,8156,19124,8186,19151,8175xe" fillcolor="#51c3f9 [3209]" stroked="f" strokeweight="1pt">
                <v:stroke miterlimit="4" joinstyle="miter"/>
                <v:path arrowok="t" o:extrusionok="f" o:connecttype="custom" o:connectlocs="3578445,4985320;3578445,4985320;3578445,4985320;3578445,4985320" o:connectangles="0,90,180,270"/>
              </v:shape>
              <v:shape id="Shape" o:spid="_x0000_s1031" style="position:absolute;left:6096;top:508;width:68820;height:99586;visibility:visible;mso-wrap-style:square;v-text-anchor:middle" coordsize="21584,2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" path="m17259,10695v-51,-2,-99,-8,-151,-13c17104,10643,17100,10558,17048,10555v-28,,-39,27,-51,41c16981,10618,16965,10640,16945,10660v-56,-9,-116,-17,-171,-25c16754,10632,16734,10649,16754,10660v43,27,83,57,123,88c16845,10789,16813,10830,16781,10871v-11,9,,22,16,25c16801,10896,16809,10896,16813,10893v56,-22,112,-44,168,-66c17020,10858,17064,10891,17108,10918v16,11,40,,36,-14c17132,10860,17124,10816,17120,10772v48,-19,96,-35,147,-49c17291,10717,17275,10698,17259,10695xm17259,3411v-51,-3,-99,-8,-151,-14c17104,3359,17100,3273,17048,3271v-28,,-39,27,-51,41c16981,3334,16965,3356,16945,3375v-56,-8,-116,-16,-171,-25c16754,3348,16734,3364,16754,3375v43,28,83,58,123,88c16845,3504,16813,3546,16781,3587v-11,8,,22,16,25c16801,3612,16809,3612,16813,3609v56,-22,112,-44,168,-66c17020,3573,17064,3606,17108,3634v16,11,40,,36,-14c17132,3576,17124,3532,17120,3488v48,-19,96,-36,147,-50c17291,3433,17275,3411,17259,3411xm18582,13995v-48,8,-100,16,-148,22c18415,13981,18367,13901,18319,13912v-28,6,-24,36,-28,53c18287,13989,18279,14014,18275,14036v-56,6,-115,11,-175,17c18080,14055,18072,14075,18092,14080v56,17,107,36,159,55c18239,14182,18231,14226,18219,14273v-4,11,12,22,28,19c18255,14292,18259,14289,18263,14287v44,-33,84,-66,128,-102c18446,14204,18498,14223,18558,14240v20,5,40,-8,28,-22c18554,14179,18526,14138,18498,14099v36,-27,76,-55,116,-82c18626,14009,18602,13992,18582,13995xm18582,21282v-48,8,-100,17,-148,22c18415,21268,18367,21188,18319,21199v-28,6,-24,36,-28,53c18287,21277,18279,21301,18275,21323v-56,6,-115,11,-175,17c18080,21343,18072,21362,18092,21367v56,17,107,36,159,55c18239,21469,18231,21513,18219,21560v-4,11,12,22,28,19c18255,21579,18259,21576,18263,21574v44,-33,84,-66,128,-102c18446,21491,18498,21510,18558,21527v20,5,40,-8,28,-22c18554,21466,18526,21425,18498,21387v36,-28,76,-55,116,-83c18626,21293,18602,21279,18582,21282xm21458,11653v27,-33,55,-66,87,-96c21557,11543,21533,11529,21513,11537v-43,17,-91,31,-139,44c21342,11551,21270,11480,21227,11496v-24,11,-16,39,-12,55c21219,11576,21219,11601,21223,11625v-56,14,-108,28,-164,42c21039,11672,21035,11694,21059,11697v60,8,116,19,172,30c21235,11774,21239,11821,21242,11868v-3,11,16,19,32,16c21278,11884,21286,11879,21286,11876v32,-39,64,-77,92,-118c21438,11769,21497,11780,21557,11788v24,3,36,-14,20,-25c21537,11722,21497,11689,21458,11653xm4984,21158v-36,-63,-100,-99,-183,-118c4864,20990,4824,20880,4805,20822v-12,-33,-24,-63,-40,-96c4609,20379,4458,20033,4303,19686v-48,-110,-104,-259,-231,-339c4036,19325,3988,19312,3944,19328v-119,50,-60,204,-36,278c3960,19746,4032,19887,4092,20027v111,256,219,509,330,765c4438,20825,4454,20861,4474,20894v36,61,88,149,191,168c4669,21067,4677,21070,4689,21073v,99,8,204,84,286c4840,21433,4952,21486,5079,21480v32,-3,52,-25,32,-44c5016,21362,5036,21249,4984,21158xm4024,19697v-40,-83,-84,-176,-76,-264c3952,19413,3956,19394,3972,19378v12,-11,16,-9,16,-9c3980,19372,3988,19369,4000,19375v44,19,68,52,92,83c4151,19532,4191,19617,4227,19697v151,338,303,680,450,1018c4609,20729,4546,20743,4478,20754v-147,-347,-295,-719,-454,-1057xm4506,20806v64,-14,131,-25,195,-39c4709,20784,4713,20798,4721,20814v-64,14,-128,28,-191,39c4522,20839,4514,20822,4506,20806xm4681,21012v-64,-16,-100,-68,-123,-112c4621,20889,4681,20875,4745,20861v16,63,48,182,-64,151xm4761,21087v55,8,103,27,135,63c4928,21183,4940,21224,4948,21263v16,58,24,115,64,165c4805,21403,4765,21216,4761,21087xm1503,794v71,-25,163,-33,243,-11c1857,816,1769,885,1714,923v-76,52,-168,130,-172,207c1538,1196,1638,1220,1718,1212v59,-5,139,-38,195,-14c1989,1231,1933,1306,1901,1344v-120,146,-183,350,-120,515c1833,1999,2032,2090,2243,2057v231,-36,339,-220,251,-363c2474,1666,2415,1691,2435,1718v99,160,-108,333,-355,289c1793,1958,1817,1716,1857,1559v12,-47,32,-94,60,-138c1941,1385,1977,1350,2000,1311v28,-52,24,-121,-47,-157c1853,1105,1750,1182,1646,1154v-131,-35,108,-201,147,-234c1857,871,1905,797,1813,747v-95,-52,-251,-38,-354,-5c1427,766,1463,808,1503,794xm415,18937v28,-33,56,-66,88,-96c515,18827,491,18814,471,18822v-44,16,-92,30,-139,44c300,18836,228,18764,184,18781v-24,11,-16,38,-12,55c176,18860,176,18885,180,18910v-56,14,-107,27,-163,41c-3,18957,-7,18979,17,18981v60,9,115,20,171,31c192,19058,196,19105,200,19152v-4,11,16,19,32,17c236,19169,244,19163,244,19160v32,-38,64,-77,92,-118c395,19053,455,19064,515,19072v24,3,36,-14,20,-25c495,19009,455,18973,415,18937xm1503,8081v71,-25,163,-33,243,-11c1857,8103,1769,8172,1714,8210v-76,53,-168,130,-172,207c1538,8483,1638,8508,1718,8499v59,-5,139,-38,195,-13c1989,8519,1933,8593,1901,8631v-120,146,-183,350,-120,515c1833,9286,2032,9377,2243,9344v231,-36,339,-220,251,-363c2474,8953,2415,8978,2435,9006v99,159,-108,333,-355,289c1793,9245,1817,9003,1857,8846v12,-47,32,-94,60,-138c1941,8673,1977,8637,2000,8598v28,-52,24,-121,-47,-157c1853,8392,1750,8469,1646,8441v-131,-35,108,-200,147,-233c1857,8158,1905,8084,1813,8034v-95,-52,-251,-38,-354,-5c1427,8051,1463,8095,1503,8081xm21059,4407v60,8,116,19,172,30c21235,4484,21239,4531,21242,4578v-3,11,16,19,32,16c21278,4594,21286,4589,21286,4586v32,-39,64,-77,92,-118c21438,4479,21497,4490,21557,4498v24,3,36,-14,20,-25c21533,4440,21493,4404,21454,4369v27,-33,55,-66,87,-97c21553,4259,21529,4245,21509,4253v-43,17,-91,30,-139,44c21338,4267,21266,4195,21223,4212v-24,11,-16,38,-12,55c21215,4292,21215,4316,21219,4341v-56,14,-108,28,-164,41c21035,4382,21035,4404,21059,4407xm12022,794v71,-25,163,-33,243,-11c12376,816,12289,885,12233,923v-76,52,-167,130,-171,207c12058,1196,12157,1220,12237,1212v60,-5,139,-38,195,-14c12508,1231,12452,1306,12420,1344v-119,146,-183,350,-119,515c12352,1999,12552,2090,12763,2057v231,-36,338,-220,251,-363c12994,1666,12934,1691,12954,1718v99,160,-108,333,-355,289c12313,1958,12336,1716,12376,1559v12,-47,32,-94,60,-138c12460,1385,12496,1350,12520,1311v28,-52,24,-121,-48,-157c12372,1105,12269,1182,12165,1154v-131,-35,108,-201,148,-234c12376,871,12424,797,12332,747v-95,-52,-250,-38,-354,-5c11946,766,11982,808,12022,794xm12022,8081v71,-25,163,-33,243,-11c12376,8103,12289,8172,12233,8210v-76,53,-167,130,-171,207c12058,8483,12157,8508,12237,8499v60,-5,139,-38,195,-13c12508,8519,12452,8593,12420,8631v-119,146,-183,350,-119,515c12352,9286,12552,9377,12763,9344v231,-36,338,-220,251,-363c12994,8953,12934,8978,12954,9006v99,159,-108,333,-355,289c12313,9245,12336,9003,12376,8846v12,-47,32,-94,60,-138c12460,8673,12496,8637,12520,8598v28,-52,24,-121,-48,-157c12372,8392,12269,8469,12165,8441v-131,-35,108,-200,148,-233c12376,8158,12424,8084,12332,8034v-95,-52,-250,-38,-354,-5c11946,8051,11982,8095,12022,8081xm17259,17982v-51,-2,-99,-8,-151,-13c17104,17930,17100,17845,17048,17842v-28,,-39,28,-51,41c16981,17905,16965,17927,16945,17947v-56,-9,-116,-17,-171,-25c16754,17919,16734,17936,16754,17947v43,27,83,57,123,88c16845,18076,16813,18117,16781,18159v-11,8,,22,16,24c16801,18183,16809,18183,16813,18181v56,-22,112,-44,168,-66c17020,18145,17064,18178,17108,18205v16,11,40,,36,-13c17132,18148,17124,18104,17120,18060v48,-20,96,-36,147,-50c17291,18004,17275,17982,17259,17982xm21458,18937v27,-33,55,-66,87,-96c21557,18827,21533,18814,21513,18822v-43,16,-91,30,-139,44c21342,18836,21270,18764,21227,18781v-24,11,-16,38,-12,55c21219,18860,21219,18885,21223,18910v-56,14,-108,27,-164,41c21039,18957,21035,18979,21059,18981v60,9,116,20,172,31c21235,19058,21239,19105,21242,19152v-3,11,16,19,32,17c21278,19169,21286,19163,21286,19160v32,-38,64,-77,92,-118c21438,19053,21497,19064,21557,19072v24,3,36,-14,20,-25c21537,19009,21497,18973,21458,18937xm18582,6711v-48,8,-100,16,-148,22c18415,6697,18367,6617,18319,6628v-28,5,-24,36,-28,52c18287,6705,18279,6730,18275,6752v-56,5,-115,11,-175,16c18080,6771,18072,6790,18092,6796v56,16,107,36,159,55c18239,6898,18231,6942,18219,6988v-4,11,12,22,28,20c18255,7008,18259,7005,18263,7002v44,-33,84,-66,128,-102c18446,6920,18498,6939,18558,6955v20,6,40,-8,28,-22c18554,6895,18526,6854,18498,6815v36,-27,76,-55,116,-82c18626,6724,18602,6708,18582,6711xm415,11653v28,-33,56,-66,88,-96c515,11543,491,11529,471,11537v-44,17,-92,31,-139,44c300,11551,228,11480,184,11496v-24,11,-16,39,-12,55c176,11576,176,11601,180,11625v-56,14,-107,28,-163,42c-3,11672,-7,11694,17,11697v60,8,115,19,171,30c192,11774,196,11821,200,11868v-4,11,16,19,32,16c236,11884,244,11879,244,11876v32,-39,64,-77,92,-118c395,11769,455,11780,515,11788v24,3,36,-14,20,-25c495,11722,455,11689,415,11653xm2435,16296v99,159,-108,333,-355,288c1793,16535,1817,16293,1857,16136v12,-47,32,-94,60,-138c1941,15963,1977,15927,2000,15888v28,-52,24,-121,-47,-157c1853,15682,1750,15759,1646,15731v-131,-35,108,-201,147,-234c1857,15448,1905,15374,1813,15324v-95,-52,-251,-38,-354,-5c1419,15332,1455,15374,1495,15360v71,-25,163,-33,243,-11c1849,15382,1761,15451,1706,15489v-76,52,-168,130,-172,207c1530,15762,1630,15786,1710,15778v59,-5,139,-38,195,-14c1981,15797,1925,15872,1893,15910v-120,146,-183,350,-120,515c1825,16565,2024,16656,2235,16623v231,-36,339,-220,251,-363c2478,16240,2415,16265,2435,16296xm415,4369v28,-33,56,-66,88,-97c515,4259,491,4245,471,4253v-44,17,-92,30,-139,44c300,4267,228,4195,184,4212v-24,11,-16,38,-12,55c176,4292,176,4316,180,4341v-56,14,-107,28,-163,41c-3,4388,-7,4410,17,4413v60,8,115,19,171,30c192,4490,196,4536,200,4583v-4,11,16,20,32,17c236,4600,244,4594,244,4592v32,-39,64,-78,92,-119c395,4484,455,4495,515,4503v24,3,36,-13,20,-24c495,4437,455,4402,415,4369xm5083,14785v-24,-25,-47,-50,-71,-72c4980,14688,4940,14664,4908,14639v-28,-19,-56,-44,-88,-58c4753,14554,4689,14595,4633,14620v-91,41,-183,85,-275,126c4171,14831,3984,14920,3797,15005v-207,96,-410,190,-618,286c2992,15379,2789,15459,2630,15575v-120,90,-191,200,-251,316c2351,15946,2275,16045,2367,16092v56,27,147,19,207,19c2753,16114,2940,16108,3108,16062v183,-53,338,-138,498,-218c3789,15753,3972,15663,4155,15572v180,-88,359,-179,538,-267c4785,15258,4880,15211,4972,15164v44,-22,87,-44,127,-63c5135,15085,5183,15068,5207,15043v48,-44,-20,-110,-48,-151c5139,14851,5119,14818,5083,14785xm4988,14768v24,22,48,47,71,69c5063,14842,5067,14848,5071,14854v-665,349,-1386,641,-2051,990c2980,15795,2932,15748,2881,15704v705,-306,1370,-658,2075,-966c4968,14749,4980,14760,4988,14768xm3132,15368v163,-77,330,-151,494,-228c3960,14986,4295,14831,4629,14677v32,-13,76,-44,112,-49c4805,14617,4844,14664,4880,14688v8,6,20,14,28,20c4203,15013,3542,15365,2833,15671v-40,-30,-84,-58,-132,-85c2833,15500,2988,15434,3132,15368xm2602,16062v-36,-61,-88,-119,-151,-171c2502,15792,2562,15698,2662,15619v187,104,326,244,394,401c2913,16059,2753,16064,2602,16062xm5135,15024v-24,19,-76,39,-107,52c4984,15098,4940,15120,4900,15140v-80,38,-159,80,-235,118c4502,15341,4335,15423,4171,15503v-179,88,-358,179,-538,267c3470,15852,3307,15943,3120,16004v-20,-41,-40,-80,-68,-116c3713,15539,4438,15247,5099,14898v,2,4,5,4,8c5111,14920,5119,14931,5131,14944v8,11,12,22,20,31c5167,14999,5159,15013,5135,15024xm10934,18937v28,-33,56,-66,88,-96c11034,18827,11010,18814,10990,18822v-44,16,-91,30,-139,44c10819,18836,10747,18764,10703,18781v-24,11,-16,38,-12,55c10695,18860,10695,18885,10699,18910v-55,14,-107,27,-163,41c10516,18957,10512,18979,10536,18981v60,9,116,20,171,31c10711,19058,10715,19105,10719,19152v-4,11,16,19,32,17c10755,19169,10763,19163,10763,19160v32,-38,64,-77,92,-118c10914,19053,10974,19064,11034,19072v24,3,36,-14,20,-25c11014,19009,10974,18973,10934,18937xm8063,21282v-48,8,-100,17,-148,22c7895,21268,7848,21188,7800,21199v-28,6,-24,36,-28,53c7768,21277,7760,21301,7756,21323v-56,6,-116,11,-175,17c7561,21343,7553,21362,7573,21367v55,17,107,36,159,55c7720,21469,7712,21513,7700,21560v-4,11,12,22,28,19c7736,21579,7740,21576,7744,21574v44,-33,84,-66,127,-102c7927,21491,7979,21510,8039,21527v20,5,40,-8,28,-22c8035,21466,8007,21425,7979,21387v36,-28,76,-55,115,-83c8102,21293,8083,21279,8063,21282xm10934,11653v28,-33,56,-66,88,-96c11034,11543,11010,11529,10990,11537v-44,17,-91,31,-139,44c10819,11551,10747,11480,10703,11496v-24,11,-16,39,-12,55c10695,11576,10695,11601,10699,11625v-55,14,-107,28,-163,42c10516,11672,10512,11694,10536,11697v60,8,116,19,171,30c10711,11774,10715,11821,10719,11868v-4,11,16,19,32,16c10755,11884,10763,11879,10763,11876v32,-39,64,-77,92,-118c10914,11769,10974,11780,11034,11788v24,3,36,-14,20,-25c11014,11722,10974,11689,10934,11653xm8063,6711v-48,8,-100,16,-148,22c7895,6697,7848,6617,7800,6628v-28,5,-24,36,-28,52c7768,6705,7760,6730,7756,6752v-56,5,-116,11,-175,16c7561,6771,7553,6790,7573,6796v55,16,107,36,159,55c7720,6898,7712,6942,7700,6988v-4,11,12,22,28,20c7736,7008,7740,7005,7744,7002v44,-33,84,-66,127,-102c7927,6920,7979,6939,8039,6955v20,6,40,-8,28,-22c8035,6895,8007,6854,7979,6815v36,-27,76,-55,115,-82c8102,6724,8083,6708,8063,6711xm8063,13995v-48,8,-100,16,-148,22c7895,13981,7848,13901,7800,13912v-28,6,-24,36,-28,53c7768,13989,7760,14014,7756,14036v-56,6,-116,11,-175,17c7561,14055,7553,14075,7573,14080v55,17,107,36,159,55c7720,14182,7712,14226,7700,14273v-4,11,12,22,28,19c7736,14292,7740,14289,7744,14287v44,-33,84,-66,127,-102c7927,14204,7979,14223,8039,14240v20,5,40,-8,28,-22c8035,14179,8007,14138,7979,14099v36,-27,76,-55,115,-82c8102,14009,8083,13992,8063,13995xm10934,4369v28,-33,56,-66,88,-97c11034,4259,11010,4245,10990,4253v-44,17,-91,30,-139,44c10819,4267,10747,4195,10703,4212v-24,11,-16,38,-12,55c10695,4292,10695,4316,10699,4341v-55,14,-107,28,-163,41c10516,4388,10512,4410,10536,4413v60,8,116,19,171,30c10711,4490,10715,4536,10719,4583v-4,11,16,20,32,17c10755,4600,10763,4594,10763,4592v32,-39,64,-78,92,-119c10914,4484,10974,4495,11034,4503v24,3,36,-13,20,-24c11014,4437,10974,4402,10934,4369xm15507,21158v-36,-63,-100,-99,-183,-118c15387,20990,15348,20880,15328,20822v-12,-33,-24,-63,-40,-96c15133,20379,14981,20033,14826,19686v-48,-110,-104,-259,-231,-339c14559,19325,14511,19312,14467,19328v-119,50,-59,204,-35,278c14483,19746,14555,19887,14615,20027v111,256,219,509,330,765c14961,20825,14977,20861,14997,20894v36,61,88,149,191,168c15192,21067,15200,21070,15212,21073v,99,8,204,84,286c15364,21433,15475,21486,15603,21480v31,-3,51,-25,31,-44c15535,21362,15559,21249,15507,21158xm14543,19697v-40,-83,-84,-176,-76,-264c14471,19413,14475,19394,14491,19378v12,-11,16,-9,16,-9c14499,19372,14507,19369,14519,19375v44,19,68,52,92,83c14670,19532,14710,19617,14746,19697v152,338,303,680,450,1018c15129,20729,15065,20743,14997,20754v-147,-347,-295,-719,-454,-1057xm15029,20806v64,-14,131,-25,195,-39c15232,20784,15236,20798,15244,20814v-64,14,-127,28,-191,39c15041,20839,15037,20822,15029,20806xm15200,21012v-64,-16,-99,-68,-123,-112c15140,20889,15200,20875,15264,20861v20,63,48,182,-64,151xm15280,21087v56,8,103,27,135,63c15447,21183,15459,21224,15467,21263v16,58,24,115,64,165c15324,21403,15288,21216,15280,21087xm15606,14785v-23,-25,-47,-50,-71,-72c15503,14688,15463,14664,15431,14639v-28,-19,-56,-44,-87,-58c15276,14554,15212,14595,15156,14620r-274,126c14694,14831,14507,14920,14320,15005v-207,96,-410,190,-617,286c13515,15379,13312,15459,13153,15575v-120,90,-191,200,-251,316c12874,15946,12798,16045,12890,16092v56,27,147,19,207,19c13276,16114,13464,16108,13631,16062v183,-53,338,-138,498,-218c14312,15753,14495,15663,14678,15572v180,-88,359,-179,538,-267c15308,15258,15403,15211,15495,15164v44,-22,88,-44,127,-63c15658,15085,15706,15068,15730,15043v48,-44,-20,-110,-48,-151c15662,14851,15638,14818,15606,14785xm15511,14768v24,22,48,47,72,69c15587,14842,15591,14848,15595,14854v-666,349,-1387,641,-2052,990c13503,15795,13456,15748,13404,15704v705,-306,1370,-658,2075,-966c15487,14749,15499,14760,15511,14768xm13655,15368v163,-77,330,-151,494,-228c14483,14986,14818,14831,15152,14677v32,-13,76,-44,112,-49c15328,14617,15368,14664,15403,14688v8,6,20,14,28,20c14726,15013,14065,15365,13356,15671v-40,-30,-84,-58,-131,-85c13352,15500,13507,15434,13655,15368xm13121,16062v-36,-61,-88,-119,-151,-171c13022,15792,13081,15698,13181,15619v187,104,326,244,394,401c13432,16059,13276,16064,13121,16062xm15658,15024v-24,19,-75,39,-107,52c15507,15098,15463,15120,15423,15140v-79,38,-159,80,-235,118c15025,15341,14858,15423,14694,15503v-179,88,-358,179,-537,267c13993,15852,13830,15943,13643,16004v-20,-41,-40,-80,-68,-116c14236,15539,14961,15247,15622,14898v,2,4,5,4,8c15634,14920,15642,14931,15654,14944v8,11,12,22,20,31c15686,14999,15682,15013,15658,15024xm12954,16296v99,159,-108,333,-355,288c12313,16535,12336,16293,12376,16136v12,-47,32,-94,60,-138c12460,15963,12496,15927,12520,15888v28,-52,24,-121,-48,-157c12372,15682,12269,15759,12165,15731v-131,-35,108,-201,148,-234c12376,15448,12424,15374,12332,15324v-95,-52,-250,-38,-354,-5c11938,15332,11974,15374,12014,15360v71,-25,163,-33,243,-11c12368,15382,12281,15451,12225,15489v-76,52,-167,130,-171,207c12050,15762,12149,15786,12229,15778v60,-5,139,-38,195,-14c12500,15797,12444,15872,12412,15910v-119,146,-183,350,-119,515c12344,16565,12544,16656,12755,16623v231,-36,338,-220,251,-363c12998,16240,12938,16265,12954,16296xm15328,13541v-12,-33,-24,-63,-40,-96c15133,13098,14981,12751,14826,12404v-48,-110,-104,-258,-231,-338c14559,12044,14511,12030,14467,12047v-119,49,-59,203,-35,277c14483,12465,14555,12605,14615,12746v111,255,219,509,330,765c14961,13544,14977,13579,14997,13612v36,61,88,149,191,168c15192,13786,15200,13788,15212,13791v,99,8,204,84,286c15364,14152,15475,14204,15603,14199v31,-3,51,-25,31,-44c15543,14075,15563,13965,15511,13874v-36,-63,-100,-99,-183,-119c15383,13706,15348,13596,15328,13541xm14543,12413v-40,-83,-84,-177,-76,-265c14471,12129,14475,12110,14491,12093v12,-11,16,-8,16,-8c14499,12088,14507,12085,14519,12091v44,19,68,52,92,82c14670,12247,14710,12333,14746,12413v152,338,303,679,450,1018c15129,13445,15065,13458,14997,13469v-147,-349,-295,-718,-454,-1056xm15029,13522v64,-14,131,-25,195,-39c15232,13500,15236,13513,15244,13530v-64,14,-127,27,-191,38c15041,13552,15037,13538,15029,13522xm15200,13728v-64,-17,-99,-69,-123,-113c15140,13604,15200,13590,15264,13577v20,63,48,181,-64,151xm15415,13863v32,33,44,74,52,113c15483,14033,15491,14091,15531,14141v-207,-25,-243,-212,-251,-341c15336,13811,15383,13827,15415,13863xm5083,213v-24,-25,-47,-49,-71,-71c4980,117,4940,92,4908,67,4880,48,4852,23,4820,10v-67,-28,-131,13,-187,38c4542,89,4450,133,4358,175v-187,85,-374,173,-561,258c3590,530,3387,623,3179,720v-187,88,-390,167,-549,283c2510,1094,2439,1204,2379,1319v-28,55,-104,155,-12,201c2423,1548,2514,1540,2574,1540v179,2,366,-3,534,-50c3291,1438,3446,1352,3606,1273v183,-91,366,-182,549,-273c4335,912,4514,821,4693,733v92,-47,187,-93,279,-140c5016,571,5059,549,5099,530v36,-17,84,-33,108,-58c5255,428,5187,362,5159,320v-20,-41,-40,-74,-76,-107xm4988,199v24,22,48,47,71,69c5063,274,5067,279,5071,285,4406,634,3685,926,3020,1275v-40,-49,-88,-96,-139,-140c3586,830,4251,477,4956,169v12,11,24,19,32,30xm3132,797v163,-77,330,-152,494,-229c3960,414,4295,260,4629,106v32,-14,76,-44,112,-50c4805,45,4844,92,4880,117v8,5,20,14,28,19c4203,442,3542,794,2833,1099v-40,-30,-84,-58,-132,-85c2833,929,2988,865,3132,797xm2602,1493v-36,-61,-88,-119,-151,-171c2502,1223,2562,1130,2662,1050v187,104,326,245,394,402c2913,1487,2753,1493,2602,1493xm5135,453v-24,19,-76,38,-107,52c4984,527,4940,549,4900,568v-80,39,-159,80,-235,118c4502,769,4335,852,4171,931v-179,88,-358,179,-538,267c3470,1281,3307,1372,3120,1432v-20,-41,-40,-80,-68,-115c3713,967,4438,675,5099,326v,3,4,5,4,8c5111,348,5119,359,5131,373v8,11,12,22,20,30c5167,428,5159,444,5135,453xm5083,7498v-24,-25,-47,-50,-71,-72c4980,7401,4940,7376,4908,7352v-28,-20,-56,-44,-88,-58c4753,7266,4689,7308,4633,7332v-91,42,-183,86,-275,127c4171,7544,3984,7632,3797,7718v-207,96,-410,190,-618,286c2992,8092,2789,8172,2630,8287v-120,91,-191,201,-251,317c2351,8659,2275,8758,2367,8805v56,27,147,19,207,19c2753,8827,2940,8821,3108,8774v183,-52,338,-137,498,-217c3789,8466,3972,8375,4155,8285v180,-88,359,-179,538,-267c4785,7971,4880,7924,4972,7877v44,-22,87,-44,127,-63c5135,7798,5183,7781,5207,7756v48,-44,-20,-110,-48,-151c5139,7566,5119,7531,5083,7498xm4988,7484v24,22,48,47,71,69c5063,7558,5067,7564,5071,7569v-665,350,-1386,641,-2051,991c2980,8510,2932,8463,2881,8419v705,-305,1370,-657,2075,-965c4968,7465,4980,7473,4988,7484xm3132,8084v163,-77,330,-152,494,-229c3960,7701,4295,7547,4629,7393v32,-14,76,-44,112,-50c4805,7332,4844,7379,4880,7404v8,5,20,14,28,19c4203,7729,3542,8081,2833,8386v-40,-30,-84,-57,-132,-85c2833,8213,2988,8150,3132,8084xm2602,8777v-36,-60,-88,-118,-151,-170c2502,8508,2562,8414,2662,8334v187,105,326,245,394,402c2913,8772,2753,8777,2602,8777xm5135,7737v-24,19,-76,39,-107,52c4984,7811,4940,7833,4900,7853v-80,38,-159,79,-235,118c4502,8053,4335,8136,4171,8216v-179,88,-358,179,-538,267c3470,8565,3307,8656,3120,8717v-20,-42,-40,-80,-68,-116c3713,8252,4438,7960,5099,7610v,3,4,6,4,9c5111,7632,5119,7643,5131,7657v8,11,12,22,20,30c5167,7712,5159,7729,5135,7737xm15328,6256v-12,-33,-24,-63,-40,-96c15133,5813,14981,5467,14826,5120v-48,-110,-104,-259,-231,-339c14559,4759,14511,4746,14467,4762v-119,50,-59,204,-35,278c14483,5180,14555,5321,14615,5461v111,256,219,509,330,765c14961,6259,14977,6295,14997,6328v36,61,88,149,191,168c15192,6501,15200,6504,15212,6507v,99,8,204,84,286c15364,6867,15475,6920,15603,6914v31,-3,51,-25,31,-44c15543,6790,15563,6680,15511,6589v-36,-63,-100,-99,-183,-118c15383,6422,15348,6311,15328,6256xm14543,5128v-40,-82,-84,-176,-76,-264c14471,4845,14475,4825,14491,4809v12,-11,16,-8,16,-8c14499,4803,14507,4801,14519,4806v44,19,68,52,92,83c14670,4963,14710,5048,14746,5128v152,339,303,680,450,1018c15129,6160,15065,6174,14997,6185v-147,-350,-295,-721,-454,-1057xm15029,6237v64,-14,131,-25,195,-38c15232,6215,15236,6229,15244,6245v-64,14,-127,28,-191,39c15041,6267,15037,6251,15029,6237xm15200,6444v-64,-17,-99,-69,-123,-113c15140,6320,15200,6306,15264,6292v20,61,48,179,-64,152xm15415,6578v32,33,44,75,52,113c15483,6749,15491,6807,15531,6856v-207,-24,-243,-212,-251,-341c15336,6526,15383,6543,15415,6578xm15606,7498v-23,-25,-47,-50,-71,-72c15503,7401,15463,7376,15431,7352v-28,-20,-56,-44,-87,-58c15276,7266,15212,7308,15156,7332v-91,42,-183,86,-274,127c14694,7544,14507,7632,14320,7718v-207,96,-410,190,-617,286c13515,8092,13312,8172,13153,8287v-120,91,-191,201,-251,317c12874,8659,12798,8758,12890,8805v56,27,147,19,207,19c13276,8827,13464,8821,13631,8774v183,-52,338,-137,498,-217c14312,8466,14495,8375,14678,8285v180,-88,359,-179,538,-267c15308,7971,15403,7924,15495,7877v44,-22,88,-44,127,-63c15658,7798,15706,7781,15730,7756v48,-44,-20,-110,-48,-151c15662,7566,15638,7531,15606,7498xm15511,7484v24,22,48,47,72,69c15587,7558,15591,7564,15595,7569v-666,350,-1387,641,-2052,991c13503,8510,13456,8463,13404,8419v705,-305,1370,-657,2075,-965c15487,7465,15499,7473,15511,7484xm13655,8084v163,-77,330,-152,494,-229c14483,7701,14818,7547,15152,7393v32,-14,76,-44,112,-50c15328,7332,15368,7379,15403,7404v8,5,20,14,28,19c14726,7729,14065,8081,13356,8386v-40,-30,-84,-57,-131,-85c13352,8213,13507,8150,13655,8084xm13121,8777v-36,-60,-88,-118,-151,-170c13022,8508,13081,8414,13181,8334v187,105,326,245,394,402c13432,8772,13276,8777,13121,8777xm15658,7737v-24,19,-75,39,-107,52c15507,7811,15463,7833,15423,7853v-79,38,-159,79,-235,118c15025,8053,14858,8136,14694,8216v-179,88,-358,179,-537,267c13993,8565,13830,8656,13643,8717v-20,-42,-40,-80,-68,-116c14236,8252,14961,7960,15622,7610v,3,4,6,4,9c15634,7632,15642,7643,15654,7657v8,11,12,22,20,30c15686,7712,15682,7729,15658,7737xm4805,13541v-12,-33,-24,-63,-40,-96c4609,13098,4458,12751,4303,12404v-48,-110,-104,-258,-231,-338c4036,12044,3988,12030,3944,12047v-119,49,-60,203,-36,277c3960,12465,4032,12605,4092,12746v111,255,219,509,330,765c4438,13544,4454,13579,4474,13612v36,61,88,149,191,168c4669,13786,4677,13788,4689,13791v,99,8,204,84,286c4840,14152,4952,14204,5079,14199v32,-3,52,-25,32,-44c5020,14075,5040,13965,4988,13874v-36,-63,-100,-99,-183,-119c4864,13706,4824,13596,4805,13541xm4024,12413v-40,-83,-84,-177,-76,-265c3952,12129,3956,12110,3972,12093v12,-11,16,-8,16,-8c3980,12088,3988,12085,4000,12091v44,19,68,52,92,82c4151,12247,4191,12333,4227,12413v151,338,303,679,450,1018c4609,13445,4546,13458,4478,13469v-147,-349,-295,-718,-454,-1056xm4506,13522v64,-14,131,-25,195,-39c4709,13500,4713,13513,4721,13530v-64,14,-128,27,-191,38c4522,13552,4514,13538,4506,13522xm4681,13728v-64,-17,-100,-69,-123,-113c4621,13604,4681,13590,4745,13577v16,63,48,181,-64,151xm4896,13863v32,33,44,74,52,113c4964,14033,4972,14091,5012,14141v-207,-25,-243,-212,-251,-341c4812,13811,4860,13827,4896,13863xm6736,17982v-52,-2,-99,-8,-151,-13c6581,17930,6577,17845,6525,17842v-28,,-40,28,-52,41c6457,17905,6442,17927,6422,17947v-56,-9,-116,-17,-172,-25c6230,17919,6211,17936,6230,17947v44,27,84,57,124,88c6322,18076,6290,18117,6258,18159v-12,8,,22,16,24c6278,18183,6286,18183,6290,18181v56,-22,112,-44,167,-66c6497,18145,6541,18178,6585,18205v16,11,40,,36,-13c6609,18148,6601,18104,6597,18060v48,-20,95,-36,147,-50c6768,18004,6756,17982,6736,17982xm6736,10695v-52,-2,-99,-8,-151,-13c6581,10643,6577,10558,6525,10555v-28,,-40,27,-52,41c6457,10618,6442,10640,6422,10660v-56,-9,-116,-17,-172,-25c6230,10632,6211,10649,6230,10660v44,27,84,57,124,88c6322,10789,6290,10830,6258,10871v-12,9,,22,16,25c6278,10896,6286,10896,6290,10893v56,-22,112,-44,167,-66c6497,10858,6541,10891,6585,10918v16,11,40,,36,-14c6609,10860,6601,10816,6597,10772v48,-19,95,-35,147,-49c6768,10717,6756,10698,6736,10695xm4805,6256v-12,-33,-24,-63,-40,-96c4609,5813,4458,5467,4303,5120v-48,-110,-104,-259,-231,-339c4036,4759,3988,4746,3944,4762v-119,50,-60,204,-36,278c3960,5180,4032,5321,4092,5461v111,256,219,509,330,765c4438,6259,4454,6295,4474,6328v36,61,88,149,191,168c4669,6501,4677,6504,4689,6507v,99,8,204,84,286c4840,6867,4952,6920,5079,6914v32,-3,52,-25,32,-44c5020,6790,5040,6680,4988,6589v-36,-63,-100,-99,-183,-118c4864,6422,4824,6311,4805,6256xm4024,5128v-40,-82,-84,-176,-76,-264c3952,4845,3956,4825,3972,4809v12,-11,16,-8,16,-8c3980,4803,3988,4801,4000,4806v44,19,68,52,92,83c4151,4963,4191,5048,4227,5128v151,339,303,680,450,1018c4609,6160,4546,6174,4478,6185,4331,5835,4183,5464,4024,5128xm4506,6237v64,-14,131,-25,195,-38c4709,6215,4713,6229,4721,6245v-64,14,-128,28,-191,39c4522,6267,4514,6251,4506,6237xm4681,6444v-64,-17,-100,-69,-123,-113c4621,6320,4681,6306,4745,6292v16,61,48,179,-64,152xm4896,6578v32,33,44,75,52,113c4964,6749,4972,6807,5012,6856v-207,-24,-243,-212,-251,-341c4812,6526,4860,6543,4896,6578xm6736,3411v-52,-3,-99,-8,-151,-14c6581,3359,6577,3273,6525,3271v-28,,-40,27,-52,41c6457,3334,6442,3356,6422,3375v-56,-8,-116,-16,-172,-25c6230,3348,6211,3364,6230,3375v44,28,84,58,124,88c6322,3504,6290,3546,6258,3587v-12,8,,22,16,25c6278,3612,6286,3612,6290,3609v56,-22,112,-44,167,-66c6497,3573,6541,3606,6585,3634v16,11,40,,36,-14c6609,3576,6601,3532,6597,3488v48,-19,95,-36,147,-50c6768,3433,6756,3411,6736,3411xm15606,213v-23,-25,-47,-49,-71,-71c15503,117,15463,92,15431,67v-28,-19,-56,-44,-87,-57c15276,-18,15212,23,15156,48r-274,127c14694,260,14507,348,14320,433v-207,97,-410,190,-617,287c13515,808,13312,887,13153,1003v-120,91,-191,201,-251,316c12874,1374,12798,1474,12890,1520v56,28,147,20,207,20c13276,1542,13464,1537,13631,1490v183,-52,338,-138,498,-217c14312,1182,14495,1091,14678,1000v180,-88,359,-179,538,-267c15308,686,15403,640,15495,593v44,-22,88,-44,127,-63c15658,513,15706,497,15730,472v48,-44,-20,-110,-48,-152c15662,279,15638,246,15606,213xm15511,199v24,22,48,47,72,69c15587,274,15591,279,15595,285v-666,349,-1387,641,-2052,990c13503,1226,13456,1179,13404,1135v705,-305,1370,-658,2075,-966c15487,180,15499,188,15511,199xm13655,797v163,-77,330,-152,494,-229c14483,414,14818,260,15152,106v32,-14,76,-44,112,-50c15328,45,15368,92,15403,117v8,5,20,14,28,19c14726,442,14065,794,13356,1099v-40,-30,-84,-58,-131,-85c13352,929,13507,865,13655,797xm13121,1493v-36,-61,-88,-119,-151,-171c13022,1223,13081,1130,13181,1050v187,104,326,245,394,402c13432,1487,13276,1493,13121,1493xm15658,453v-24,19,-75,38,-107,52c15507,527,15463,549,15423,568v-79,39,-159,80,-235,118c15025,769,14858,852,14694,931v-179,88,-358,179,-537,267c13993,1281,13830,1372,13643,1432v-20,-41,-40,-80,-68,-115c14236,967,14961,675,15622,326v,3,4,5,4,8c15634,348,15642,359,15654,373v8,11,12,22,20,30c15686,428,15682,444,15658,453xe" fillcolor="#4eb3cf [3208]" stroked="f" strokeweight="1pt">
                <v:stroke miterlimit="4" joinstyle="miter"/>
                <v:path arrowok="t" o:extrusionok="f" o:connecttype="custom" o:connectlocs="3441037,4979331;3441037,4979331;3441037,4979331;3441037,4979331" o:connectangles="0,90,180,270"/>
              </v:shape>
              <v:shape id="Shape" o:spid="_x0000_s1032" style="position:absolute;left:7366;top:10287;width:65176;height:4592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" path="m20855,6129v55,-78,109,-156,168,-227c21032,5896,21040,5890,21049,5884v,,-5,-6,-5,-6c21044,5878,21049,5872,21049,5872v4,6,4,6,8,12c21061,5878,21065,5878,21070,5872v-5,-6,-9,-12,-13,-18c21070,5836,21082,5818,21095,5800r505,-687l20918,5543v-17,12,-34,24,-50,36c20863,5573,20859,5567,20855,5561v-4,6,-8,12,-8,12c20851,5579,20851,5579,20855,5585v,,-4,,-4,6c20847,5585,20847,5585,20842,5579v-8,6,-12,18,-21,24c20746,5651,20674,5699,20598,5752v63,-89,127,-173,185,-250c20775,5490,20771,5484,20762,5472v-42,59,-151,203,-265,358c19967,6200,19462,6619,18982,7067r-715,-287c18267,6780,18267,6780,18267,6780v,,,,,c18246,6756,18224,6732,18208,6708v4,-6,8,-12,12,-18l18107,6553v-5,6,-13,12,-17,18c18081,6559,18073,6553,18065,6541r686,-992c18965,5304,19180,5065,19403,4833v8,-6,13,-12,21,-18l19424,4815v4,-6,8,-6,13,-12l19390,4743r-38,-54l20379,3202r876,-1267l20102,2855v-531,424,-1036,896,-1520,1380c18519,4295,18422,4390,18296,4516v-164,167,-375,382,-606,633c17644,5197,17597,5251,17551,5298v-17,-17,-34,-41,-50,-59c17501,5239,17501,5239,17501,5239v,,,,,c17517,5257,17534,5281,17547,5298v-93,96,-185,198,-278,299c17311,5519,17353,5442,17391,5370v46,-54,84,-101,105,-131c17488,5227,17480,5221,17475,5209v,,,,,c17496,5173,17517,5131,17534,5095r55,-77l17656,4928r139,-185c17879,4629,17964,4516,18048,4402v8,-12,17,-23,25,-35l18140,4271r38,-48l18229,4158r206,-257c18574,3727,18708,3554,18847,3381r106,-131l19003,3184r13,-18l19024,3154r13,-18l19142,2981v72,-102,139,-209,210,-311l19403,2592r25,-41c19432,2545,19437,2539,19441,2533r,l19424,2521r-29,-30c19390,2485,19382,2479,19382,2479r-4,-12c19344,2389,19382,2318,19441,2234r25,-30c19487,2198,19428,2198,19399,2198v-34,,-68,,-97,c19188,2204,19121,2216,19070,2240v-50,24,-80,48,-122,78c18923,2336,18898,2354,18877,2365v46,-113,92,-227,139,-340c19041,1971,19062,1912,19087,1858r17,-42l19062,1768r-80,-95c18906,1583,18826,1499,18755,1410v-156,95,-303,185,-455,275c18288,1690,18279,1696,18267,1708v50,-53,96,-113,147,-167l18136,1189v-353,334,-699,681,-1031,1033c17235,2049,17362,1870,17492,1696l18717,,17189,1314v-539,466,-1052,980,-1549,1535c15640,2849,15636,2849,15636,2855r-8,-12l15489,2634v-21,18,-38,30,-59,48c15350,2748,15278,2813,15202,2879r-214,-334c14428,2999,13910,3441,13443,3865v,-6,4,-12,4,-18l13477,3757r12,-42l13498,3692r4,-12c13502,3674,13498,3674,13494,3674v-13,-12,-30,-24,-42,-30c13477,3620,13502,3590,13527,3566v,,5,,5,6c13532,3572,13527,3572,13527,3566v156,-155,312,-310,468,-466l13952,3040v228,-185,455,-376,682,-561l14516,2276v-218,167,-441,328,-665,502l13835,2790r-5,-6c13936,2706,13999,2652,14032,2628v72,-59,-12,6,-210,150l13696,2587v42,-30,80,-66,118,-96c13805,2479,13801,2473,13797,2461v4,-6,8,-6,12,-12l13692,2270v-5,6,-9,6,-13,12c13675,2270,13666,2264,13662,2252v-17,12,-29,30,-38,42l13494,2091v-564,460,-1187,991,-1840,1577c11667,3638,11675,3608,11688,3578v59,-60,122,-125,181,-185l11793,3285r379,-1045l12214,2127r-118,149l11389,3172v-12,-12,-25,-24,-33,-42c11356,3130,11356,3130,11356,3130v12,12,25,24,33,42l11389,3172v-12,-12,-25,-24,-33,-42c11356,3130,11356,3130,11356,3130v-5,-6,-9,-6,-9,-12c11347,3118,11347,3118,11347,3118v-8,-6,-17,-18,-21,-24l11326,3094v9,6,17,18,21,24c11330,3136,11318,3160,11301,3178v,,-4,-6,-4,-6c11301,3172,11301,3166,11305,3166r-17,-18c11301,3130,11313,3112,11326,3094v,,,,-4,c11309,3112,11297,3130,11284,3148r-143,-185c11137,2963,11137,2969,11133,2969v-17,-18,-30,-36,-38,-48c11078,2939,11061,2957,11048,2969v-67,71,-130,143,-193,215l10851,3178v-139,125,-278,251,-417,376c10438,3536,10438,3518,10438,3500v4,-6,8,-6,13,-12c10446,3483,10446,3483,10442,3477v,,,,4,l10442,3471v,-6,,-12,,-18c10703,3160,10968,2861,11234,2575r-26,-36l11154,2461v370,-352,745,-711,1123,-1069c12324,1362,12366,1326,12412,1296r-4,-6c12429,1278,12446,1260,12467,1248v,,,,,c12467,1248,12467,1248,12467,1248v-4,-6,-9,-17,-13,-23c12458,1219,12467,1213,12471,1207l12332,974v-4,6,-13,6,-17,12c12311,980,12307,968,12303,962v,,,,,c12303,962,12303,962,12303,962v-43,42,-89,83,-135,131c11894,1284,11621,1475,11351,1679v-4,-6,-8,-18,-16,-24c11242,1732,11154,1810,11069,1882r-105,-156c10762,1894,10556,2067,10354,2240r-42,-66c10308,2180,10303,2180,10299,2186v,,,,,-6c10354,2133,10413,2079,10468,2031v37,-30,71,-60,109,-90c10577,1941,10577,1941,10577,1941v,,,,,l10421,1696v,,,,,c10421,1696,10421,1696,10421,1696v-33,30,-71,60,-105,90c10215,1870,10114,1953,10017,2037v-185,155,-370,317,-555,478l9302,2276v-539,466,-994,878,-1398,1260l7892,3530c8430,3023,8986,2515,9563,2007r-76,-119c9525,1858,9558,1828,9596,1798v55,-42,105,-90,160,-131c9752,1661,9744,1649,9739,1643v5,,5,-6,9,-6l9600,1416v-4,,-4,6,-8,6c9588,1416,9579,1404,9575,1398v-50,48,-101,95,-156,143c9415,1535,9411,1529,9407,1517v4,,4,-6,8,-6l9403,1493v29,-24,63,-47,92,-71c9491,1416,9491,1416,9487,1410v4,,4,-6,8,-6l9457,1344v198,-102,362,-173,480,-227c9937,1117,9937,1117,9937,1117v-164,66,-324,143,-484,221l9352,1177v-4,,-4,6,-8,6c9340,1177,9340,1177,9335,1171v-38,36,-71,71,-109,101c9095,1374,8969,1475,8843,1577v-198,155,-396,317,-589,478c8136,2133,8018,2216,7904,2300v148,-173,291,-341,430,-502c8334,1798,8334,1798,8334,1798r,c8342,1792,8346,1780,8355,1774r164,-197l9112,878r-922,675c8182,1559,8174,1565,8165,1571r,c8165,1571,8165,1571,8165,1571v-54,42,-105,78,-160,119c7281,2234,6600,2808,5960,3405v-501,466,-972,950,-1423,1439c4520,4862,4504,4880,4487,4904v118,-287,240,-579,362,-866l5766,1882,4482,3769v-159,233,-315,472,-471,717l3906,4444v-46,150,-93,299,-139,436c3481,5352,3203,5830,2942,6320v236,-615,509,-1302,800,-1989l3670,4277v-84,131,-164,269,-244,400c3422,4671,3413,4671,3409,4665v4,-6,4,-12,9,-18c3405,4641,3388,4629,3367,4623v,,4,-6,4,-6c3359,4612,3346,4606,3333,4600v,-6,,-6,5,-12l3359,4504r-42,72c3317,4582,3312,4582,3312,4588v-12,-6,-25,-12,-37,-18c3275,4576,3275,4576,3270,4582v-17,-6,-33,-18,-50,-30c3220,4558,3216,4564,3216,4570v-30,-18,-59,-36,-93,-48c3241,4265,3333,4062,3413,3889l3089,3662v-29,53,-59,101,-88,149l2858,3721v8,-11,17,-23,25,-35c2883,3686,2883,3686,2883,3686r,c2862,3674,2845,3662,2828,3650v5,-6,5,-6,5,-12c2816,3626,2799,3614,2782,3602v,,4,-6,4,-6c2740,3560,2694,3530,2647,3500v,6,-4,6,-4,12c2631,3500,2618,3494,2601,3483r17,-54l3161,1828r-21,36l3148,1846,2159,3524v-12,-6,-17,-12,-25,-12l2134,3512v,,,,,c2134,3512,2134,3512,2134,3512v-13,-6,-25,-12,-38,-24c2096,3488,2096,3488,2096,3488v-29,-17,-55,-29,-84,-47c1831,3859,1650,4295,1477,4761v-12,24,-21,42,-33,66c1452,4809,1465,4785,1477,4767v-38,95,-71,191,-109,293c829,6123,379,7240,,8446r345,156c341,8620,337,8632,333,8650r387,161c770,8691,825,8542,892,8381v9,6,21,12,30,12c922,8393,922,8393,922,8393v8,6,21,12,29,18c951,8411,951,8411,951,8411v30,12,55,29,80,41c863,9044,707,9617,564,10155r240,89c863,10041,922,9844,976,9653v-96,681,-164,1362,-206,2049c720,11684,728,11690,770,11702v,,,6,,6l703,12783r29,-66l728,12777r185,-454l1145,11821v164,-358,307,-722,433,-1099c1574,10746,1570,10776,1570,10800v-4,48,-9,78,-13,119l1545,11027v-5,60,-13,119,-17,179c1519,11320,1511,11409,1503,11511v-5,95,-5,203,16,340c1545,11983,1587,12138,1667,12353r17,42c1684,12395,1688,12401,1688,12401r,-6l1692,12389r17,-30l1738,12299v21,-36,38,-77,59,-113c1860,12066,1919,11953,1974,11839v-59,401,-114,795,-152,1201l2193,13124v42,-186,88,-371,130,-550c2332,12568,2336,12556,2344,12550v-88,490,-160,992,-214,1494l2437,14115v-46,490,-80,992,-97,1506l2761,15680v4,-24,8,-47,13,-71c2774,15621,2769,15627,2769,15638r-63,526c2698,16182,2689,16200,2677,16218v-13,24,-21,42,-34,66c2626,16325,2605,16361,2588,16403v-12,30,-29,66,-42,102c2458,16403,2365,16302,2281,16206r-168,167c2214,16529,2311,16678,2407,16827v-8,24,-21,42,-29,66c2227,17233,2062,17616,1877,18034v248,-544,-168,424,-210,520c1688,18506,1721,18422,2012,17759v105,-239,236,-544,404,-920c2462,16917,2513,16988,2559,17060v-51,191,-101,382,-147,574c2176,18219,1999,18721,1856,19127v9,6,17,6,21,12c1923,19008,1974,18864,2033,18709v-42,179,-84,364,-122,543l2016,19288v-29,144,-63,281,-93,424l2479,19904v4,-18,8,-30,13,-48l2639,19921r8,-17l2639,19921r-147,-65c2508,19796,2530,19736,2546,19677r160,59c2828,19312,2942,18900,3056,18494v29,24,63,48,92,71c3131,18625,3110,18685,3094,18745r8,6c3102,18751,3102,18751,3102,18751v25,12,67,24,118,41c3220,18792,3220,18792,3220,18798v4,,8,,12,6c3232,18804,3232,18804,3232,18804v34,12,59,24,89,30c3321,18834,3321,18834,3321,18834v4,,8,,12,6c3333,18840,3333,18840,3333,18834v38,12,80,30,118,42c3451,18876,3451,18876,3451,18876r9,6l3477,18804v21,18,46,30,67,48c3468,19091,3392,19330,3317,19551v16,6,29,12,46,18c3363,19569,3363,19575,3363,19575v118,42,139,48,160,54c3523,19629,3523,19629,3523,19623v12,6,29,12,46,18c3611,19402,3653,19175,3695,18960v5,,5,6,9,6c3742,19043,3784,19115,3822,19187v4,-6,4,-6,8,-12c3830,19175,3830,19175,3830,19181r72,-84c3902,19097,3902,19097,3897,19097v5,-6,5,-6,9,-12c3839,19043,3775,19002,3712,18960v-4,-6,-8,-12,-12,-24c3780,18536,3860,18183,3923,17896v8,6,12,12,21,18c3961,17950,3977,17986,3994,18022v-8,30,-12,60,-21,90c3982,18082,3986,18052,3994,18022v59,119,118,239,177,358c4175,18374,4179,18368,4184,18362v,,,,4,6c4234,18321,4280,18273,4323,18231v,,-5,,-5,c4323,18225,4327,18219,4331,18219v-109,-90,-215,-173,-320,-263c4015,17938,4019,17926,4024,17908v59,-239,126,-495,198,-770c4255,17198,4289,17257,4323,17311v4,-6,8,-6,12,-12c4335,17299,4335,17299,4335,17299r89,-89c4428,17239,4432,17269,4432,17293v13,84,21,161,34,245c4491,17711,4516,17879,4537,18046v9,-12,17,-18,30,-24c4567,18022,4567,18022,4567,18022v4,12,8,24,16,36c4583,18058,4583,18058,4583,18058v-4,6,-8,18,-12,24c4579,18088,4583,18094,4592,18094v,,,6,-4,6l4605,18112r8,5c4634,18153,4651,18171,4668,18189v29,30,46,30,75,42c4735,18213,4727,18201,4718,18189r59,42c4777,18231,4777,18225,4781,18225v5,6,9,6,17,12l4752,18356r-194,502l4760,18560r181,131c4954,18673,4966,18649,4975,18631v101,-167,206,-340,311,-514l5316,18135v-105,174,-215,341,-324,514c4988,18661,4979,18667,4975,18679v25,18,46,36,71,54c5042,18739,5042,18745,5038,18751r189,137c5147,19049,5072,19199,5000,19342v13,12,30,18,42,30c5042,19372,5042,19372,5042,19372r173,113c5215,19485,5215,19485,5215,19485v17,12,29,18,42,30c5354,19324,5442,19145,5526,18984v110,-215,211,-407,303,-580l6040,18518v-38,65,-72,131,-110,197c5930,18715,5930,18715,5930,18715v-59,107,-118,215,-172,316c5615,19300,5480,19557,5349,19814v17,12,30,18,47,30c5396,19844,5396,19844,5396,19844r118,77c5514,19921,5514,19921,5514,19921v16,12,29,18,46,30c5716,19635,5863,19342,6006,19055v101,-197,198,-388,295,-573c6309,18560,6313,18643,6322,18721v-63,113,-122,227,-181,340c6057,19223,5977,19378,5892,19539v-126,233,-252,466,-374,699c5526,20244,5530,20250,5539,20250v,,,6,-4,6l5745,20399v,,,-6,4,-6c5758,20399,5762,20405,5770,20405v106,-221,215,-436,320,-651c6170,19611,6246,19467,6326,19318v-30,66,-59,126,-88,191c6162,19653,6086,19790,6006,19933v13,6,21,12,34,24c6040,19957,6040,19957,6040,19957v,,,,,c6040,19963,6036,19963,6036,19969r197,126c6233,20089,6238,20089,6238,20083v,,,,,c6238,20083,6238,20083,6238,20083v12,6,21,12,33,24c6326,19987,6381,19862,6435,19742r38,317l6570,19617r42,30c6726,19432,6839,19223,6953,19008v51,-96,101,-192,152,-287l7180,18775r-8,191l7155,19378v-177,364,-349,735,-522,1111l6898,20662v337,-645,695,-1284,1082,-1923c8060,18607,8140,18476,8220,18344r38,30c8334,18255,8409,18135,8494,18010r-139,352l8510,18249v-84,167,-176,346,-269,532c7917,19432,7559,20172,7201,20949v-42,84,-84,167,-126,251l7084,21206v,,,6,-5,6l7382,21403v,,,-6,5,-6l7395,21403v51,-114,105,-221,156,-335c7807,20561,8073,20053,8334,19575r-261,645l8472,19635v-210,448,-420,914,-627,1392c7824,21062,7803,21104,7786,21140v5,,5,6,9,6c7795,21152,7791,21152,7791,21158r273,173c8064,21325,8068,21325,8073,21319v4,,4,6,8,6c8098,21283,8119,21242,8136,21206v63,-126,130,-245,198,-371l8468,20931v,,,,,-6c8468,20925,8468,20925,8472,20925v,,,,,l8502,20943r,c8502,20943,8502,20943,8502,20943v139,-275,278,-544,421,-812l9137,20274v5,-6,5,-6,9,-12c9163,20274,9180,20286,9201,20298v,,,,,l9205,20298v143,-305,290,-604,442,-902c9735,19223,9824,19055,9912,18882v76,-131,151,-269,227,-400l10135,18571v-4,66,-4,132,-4,204l10131,18876r4,72c10026,19175,9920,19408,9815,19647v-34,71,-63,143,-97,215l10097,20107v13,-18,21,-42,34,-60c10135,20041,10139,20035,10143,20023v38,-66,76,-137,114,-203c10257,19826,10261,19838,10261,19844v13,54,26,107,42,161c10320,20059,10333,20113,10354,20172r25,84c10383,20280,10388,20268,10392,20268r12,-6l10451,20250v130,-382,256,-765,383,-1153l10897,19139v17,-30,38,-60,55,-90l11183,19217v80,-126,160,-257,240,-389l11566,18954v320,-472,631,-938,943,-1392c12319,17879,12134,18195,11957,18512v-130,179,-265,358,-395,537l11785,19270v-67,102,-139,203,-206,305l11932,19892v156,-233,316,-460,476,-687l12656,19414v253,-377,505,-747,762,-1111c13069,18846,12719,19414,12370,20029r295,257c12694,20250,12719,20214,12749,20178r122,114c12871,20292,12875,20286,12875,20286v8,6,13,12,21,18c12972,20184,13043,20077,13115,19969v143,-191,286,-376,425,-561l13658,19521v-105,197,-215,394,-320,592l13620,20322r320,-526l13894,19880v227,-383,534,-884,888,-1434l14815,18476v-105,197,-214,400,-324,609c14260,19408,14032,19736,13801,20077r105,95l14028,20286v198,-275,396,-544,598,-813l14693,19527v122,-191,253,-382,387,-585c15181,18792,15282,18643,15388,18488v12,-18,29,-36,42,-54c15426,18452,15421,18476,15417,18494v-118,173,-210,310,-278,412c15072,19008,15030,19067,15030,19067v38,-54,76,-113,114,-167c15232,18775,15320,18649,15409,18518v,6,-4,12,-4,18c15392,18583,15379,18631,15367,18673v-38,54,-72,108,-110,161c14803,19509,14453,20095,14209,20531r-101,173l14112,20704r-484,896l14255,20835r5,c14559,20483,14857,20125,15152,19772r-21,126c14992,20125,14857,20358,14731,20590v-17,24,-38,48,-55,72c14681,20668,14685,20668,14689,20674v-4,6,-4,12,-8,18l14836,20823v5,-6,9,-11,13,-11c14853,20817,14857,20817,14862,20823v16,-29,33,-59,50,-89c15144,20429,15367,20137,15586,19850v-34,107,-72,221,-106,334c15354,20459,15228,20734,15097,21009v42,18,84,41,122,59c15215,21074,15215,21086,15211,21092r84,42c15299,21128,15304,21116,15308,21110v42,18,80,36,122,60c15501,20889,15586,20614,15670,20340v54,-114,105,-227,160,-341c15834,20005,15838,20005,15842,20011r-8,18l15981,20178r13,-12c15998,20172,16002,20178,16006,20178v-75,132,-143,245,-202,347c15817,20531,15825,20543,15838,20549v,,,,,c15846,20555,15851,20561,15859,20561v,,,,,c15884,20579,15914,20596,15939,20614v-4,6,-4,12,-8,18l16091,20740v4,-6,4,-12,8,-18c16124,20740,16154,20758,16179,20776v,,,,,c16187,20782,16192,20782,16200,20788v,,,,,c16213,20794,16221,20806,16234,20812v38,-84,75,-168,109,-245l16419,20620v12,-24,42,-77,71,-137c16857,19820,17185,19223,17484,18679v12,-24,25,-48,38,-72c17614,18643,17698,18661,17757,18649v-88,-18,-164,-36,-235,-48c17597,18464,17673,18333,17745,18201v294,-346,606,-699,947,-1057c18675,17120,18654,17096,18633,17072v-55,78,-223,263,-535,627c18027,17783,17947,17879,17863,17980v4,-12,12,-18,16,-30c17896,17926,17909,17908,17926,17885r568,-664c18540,17168,18586,17114,18633,17066v-4,-6,-9,-12,-17,-18c18616,17048,18616,17048,18616,17048v4,6,8,12,17,18c18633,17066,18633,17066,18637,17060r-46,-60c18624,16965,18654,16929,18687,16887v,,-4,,-4,-6c18666,16899,18650,16917,18633,16941v17,-18,29,-42,46,-60c18675,16875,18671,16869,18666,16869v-21,30,-50,72,-88,119l18565,16971v34,-42,64,-84,93,-120c18645,16839,18637,16827,18624,16815v,,,,,c18637,16827,18645,16839,18658,16851v,,4,-6,4,-6l18629,16809v,,,,,c18641,16827,18658,16839,18675,16857v,,-4,6,-4,6c18675,16869,18679,16869,18683,16875v,,4,-6,4,-6l18629,16809v185,-263,349,-490,492,-693c19117,16110,19113,16104,19104,16104v,,4,-6,4,-6l19024,16021r619,-896l18847,15848v148,-269,320,-580,518,-932l19369,14910v80,-78,160,-156,240,-227l19605,14677v-67,60,-135,125,-206,197l19437,14826r-34,30c19428,14808,19453,14760,19483,14713v25,-24,50,-48,80,-78l19605,14677v,,,,,c19592,14665,19576,14647,19563,14635v4,,4,-6,8,-6c19563,14623,19554,14611,19546,14599v8,-18,17,-36,30,-54l19622,14462r12,-24l19815,14109v17,18,30,6,34,-24c19853,14073,19853,14056,19853,14038r17,-36l20068,13643r-295,281l19470,14217r-25,24l19361,14318v-13,12,-25,24,-42,36c19310,14342,19302,14336,19294,14324v,,-5,6,-5,6c19277,14318,19260,14300,19247,14288v,,,,,l19289,14330v-21,36,-38,72,-59,108c19184,14480,19138,14527,19083,14581v51,-95,105,-191,160,-287l19239,14288r-181,323c18999,14671,18936,14731,18868,14796v72,-161,144,-316,215,-478l18995,14253r332,-448l18898,14181r-88,-66c18877,14020,18944,13918,19007,13823v148,-174,299,-353,451,-526c19441,13279,19428,13267,19411,13249v-12,12,-21,24,-29,36c19390,13273,19399,13261,19407,13249v,,-4,-6,-4,-6c19403,13243,19403,13243,19403,13243v,,4,6,4,6c19411,13243,19416,13237,19420,13231r-286,-298c19129,12939,19125,12944,19121,12950v,,4,6,4,6c19125,12956,19125,12956,19125,12956v,,-4,-6,-4,-6c19096,12980,19070,13010,19045,13040v25,-36,51,-66,72,-96c19100,12927,19087,12915,19070,12897v-92,125,-181,257,-273,382c18847,13183,18898,13088,18948,12992r-92,-71c18902,12861,18944,12801,18990,12747v253,-304,493,-579,724,-848c19706,11887,19693,11875,19685,11863v-278,329,-564,669,-846,1016l18839,12879v151,-203,354,-466,614,-789c19525,12007,19597,11923,19668,11839v,,-4,-6,-4,-6c19664,11833,19664,11833,19664,11833v,,4,6,4,6c19668,11839,19668,11839,19668,11839r-4,-6c19664,11833,19664,11833,19664,11833r-168,-191l19483,11630v,,,,,l19479,11624v,,,,,c19479,11624,19483,11630,19483,11630v,,,,,c19483,11630,19479,11624,19479,11624v-13,18,-26,30,-38,48c19386,11744,19327,11810,19272,11881v-25,30,-46,54,-71,84c18974,12234,18738,12520,18498,12813v295,-388,619,-800,960,-1219c19449,11583,19437,11571,19428,11559v-425,513,-808,997,-1195,1517c18018,13285,17804,13500,17589,13715v484,-711,964,-1386,1427,-2013c19066,11642,19117,11583,19171,11523r,c19129,11571,19083,11624,19033,11684v33,-42,63,-90,96,-131c19142,11541,19155,11529,19163,11517r-4,-6c19159,11511,19159,11511,19159,11511v,,4,,4,6c19163,11517,19163,11517,19163,11517v,,-4,,-4,-6c19163,11505,19163,11505,19167,11499r-210,-227c19281,10854,19651,10388,20076,9850r-218,-245c19348,10191,18772,10896,18123,11756v43,-90,85,-191,127,-287c18283,11427,18317,11385,18347,11344v88,-108,176,-221,260,-323c18692,10919,18772,10824,18839,10746v135,-161,227,-269,227,-269c19066,10477,19024,10525,18957,10597v-63,72,-152,173,-236,269c18633,10961,18553,11063,18490,11135v-63,71,-106,125,-106,125c18384,11260,18347,11308,18288,11385v8,-18,12,-29,21,-47l18102,11230v-16,30,-37,66,-54,102c18077,11254,18111,11170,18140,11093v354,-514,724,-1028,1103,-1535c19550,9211,19853,8877,20152,8560v-25,-30,-50,-60,-76,-90c20081,8464,20085,8464,20085,8458r-181,-209c19900,8255,19895,8255,19891,8261v-25,-30,-50,-59,-76,-89c19517,8548,19235,8912,18974,9265v-232,263,-459,525,-682,788c18283,10047,18271,10041,18262,10035v-12,30,-25,66,-38,96c18035,10358,17850,10585,17665,10812v50,-131,96,-257,147,-382c17871,10340,17926,10262,17972,10197v181,-263,282,-395,282,-383c19075,8584,19921,7383,20788,6194v101,-65,210,-137,324,-215c21103,5967,21099,5962,21091,5950v-76,71,-156,125,-236,179xe" fillcolor="#99cb38 [3204]" stroked="f" strokeweight="1pt">
                <v:stroke miterlimit="4" joinstyle="miter"/>
                <v:path arrowok="t" o:extrusionok="f" o:connecttype="custom" o:connectlocs="3258821,2296162;3258821,2296162;3258821,2296162;3258821,2296162" o:connectangles="0,90,180,27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1F"/>
    <w:rsid w:val="001168CD"/>
    <w:rsid w:val="001A4CE4"/>
    <w:rsid w:val="00225AA6"/>
    <w:rsid w:val="00296EEF"/>
    <w:rsid w:val="003045D5"/>
    <w:rsid w:val="003475DF"/>
    <w:rsid w:val="003B5A97"/>
    <w:rsid w:val="004844CA"/>
    <w:rsid w:val="004E11A2"/>
    <w:rsid w:val="00541B8E"/>
    <w:rsid w:val="005F5FDF"/>
    <w:rsid w:val="00626F22"/>
    <w:rsid w:val="00631739"/>
    <w:rsid w:val="0065078F"/>
    <w:rsid w:val="006C60E6"/>
    <w:rsid w:val="006D53C2"/>
    <w:rsid w:val="007423B8"/>
    <w:rsid w:val="0076581F"/>
    <w:rsid w:val="007A7DDE"/>
    <w:rsid w:val="007C6E71"/>
    <w:rsid w:val="008A2296"/>
    <w:rsid w:val="008A2AAA"/>
    <w:rsid w:val="00905F7F"/>
    <w:rsid w:val="00932C22"/>
    <w:rsid w:val="00A446E6"/>
    <w:rsid w:val="00B01457"/>
    <w:rsid w:val="00DB49DF"/>
    <w:rsid w:val="00EC026F"/>
    <w:rsid w:val="00EF38D0"/>
    <w:rsid w:val="00F0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3045D5"/>
    <w:pPr>
      <w:jc w:val="center"/>
    </w:pPr>
    <w:rPr>
      <w:color w:val="99CB38" w:themeColor="accent1"/>
      <w:sz w:val="28"/>
    </w:rPr>
  </w:style>
  <w:style w:type="paragraph" w:styleId="Heading1">
    <w:name w:val="heading 1"/>
    <w:basedOn w:val="Normal"/>
    <w:next w:val="Normal"/>
    <w:link w:val="Heading1Char"/>
    <w:uiPriority w:val="9"/>
    <w:qFormat/>
    <w:rsid w:val="003045D5"/>
    <w:pPr>
      <w:keepNext/>
      <w:keepLines/>
      <w:outlineLvl w:val="0"/>
    </w:pPr>
    <w:rPr>
      <w:rFonts w:eastAsiaTheme="majorEastAsia" w:cstheme="majorBidi"/>
      <w:b/>
      <w: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01457"/>
    <w:pPr>
      <w:tabs>
        <w:tab w:val="center" w:pos="4680"/>
        <w:tab w:val="right" w:pos="9360"/>
      </w:tabs>
    </w:pPr>
  </w:style>
  <w:style w:type="character" w:customStyle="1" w:styleId="HeaderChar">
    <w:name w:val="Header Char"/>
    <w:basedOn w:val="DefaultParagraphFont"/>
    <w:link w:val="Header"/>
    <w:uiPriority w:val="99"/>
    <w:semiHidden/>
    <w:rsid w:val="007A7DDE"/>
    <w:rPr>
      <w:color w:val="99CB38" w:themeColor="accent1"/>
      <w:sz w:val="28"/>
    </w:rPr>
  </w:style>
  <w:style w:type="paragraph" w:styleId="Footer">
    <w:name w:val="footer"/>
    <w:basedOn w:val="Normal"/>
    <w:link w:val="FooterChar"/>
    <w:uiPriority w:val="99"/>
    <w:semiHidden/>
    <w:rsid w:val="00B01457"/>
    <w:pPr>
      <w:tabs>
        <w:tab w:val="center" w:pos="4680"/>
        <w:tab w:val="right" w:pos="9360"/>
      </w:tabs>
    </w:pPr>
  </w:style>
  <w:style w:type="character" w:customStyle="1" w:styleId="FooterChar">
    <w:name w:val="Footer Char"/>
    <w:basedOn w:val="DefaultParagraphFont"/>
    <w:link w:val="Footer"/>
    <w:uiPriority w:val="99"/>
    <w:semiHidden/>
    <w:rsid w:val="007A7DDE"/>
    <w:rPr>
      <w:color w:val="99CB38" w:themeColor="accent1"/>
      <w:sz w:val="28"/>
    </w:rPr>
  </w:style>
  <w:style w:type="table" w:styleId="TableGrid">
    <w:name w:val="Table Grid"/>
    <w:basedOn w:val="TableNormal"/>
    <w:uiPriority w:val="39"/>
    <w:rsid w:val="00B01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3B5A97"/>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qFormat/>
    <w:rsid w:val="003B5A97"/>
    <w:rPr>
      <w:rFonts w:asciiTheme="majorHAnsi" w:hAnsiTheme="majorHAnsi" w:cs="Arial"/>
      <w:b/>
      <w:bCs/>
      <w:color w:val="FFFFFF"/>
      <w:sz w:val="98"/>
      <w:szCs w:val="98"/>
    </w:rPr>
  </w:style>
  <w:style w:type="character" w:customStyle="1" w:styleId="TitleChar">
    <w:name w:val="Title Char"/>
    <w:basedOn w:val="DefaultParagraphFont"/>
    <w:link w:val="Title"/>
    <w:rsid w:val="007A7DDE"/>
    <w:rPr>
      <w:rFonts w:asciiTheme="majorHAnsi" w:hAnsiTheme="majorHAnsi" w:cs="Arial"/>
      <w:b/>
      <w:bCs/>
      <w:color w:val="FFFFFF"/>
      <w:sz w:val="98"/>
      <w:szCs w:val="98"/>
    </w:rPr>
  </w:style>
  <w:style w:type="paragraph" w:styleId="BalloonText">
    <w:name w:val="Balloon Text"/>
    <w:basedOn w:val="Normal"/>
    <w:link w:val="BalloonTextChar"/>
    <w:uiPriority w:val="99"/>
    <w:semiHidden/>
    <w:unhideWhenUsed/>
    <w:rsid w:val="003B5A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5A97"/>
    <w:rPr>
      <w:rFonts w:ascii="Times New Roman" w:hAnsi="Times New Roman" w:cs="Times New Roman"/>
      <w:color w:val="99CB38" w:themeColor="accent1"/>
      <w:sz w:val="18"/>
      <w:szCs w:val="18"/>
    </w:rPr>
  </w:style>
  <w:style w:type="paragraph" w:styleId="Subtitle">
    <w:name w:val="Subtitle"/>
    <w:basedOn w:val="Normal"/>
    <w:next w:val="Normal"/>
    <w:link w:val="SubtitleChar"/>
    <w:uiPriority w:val="1"/>
    <w:qFormat/>
    <w:rsid w:val="004E11A2"/>
    <w:pPr>
      <w:shd w:val="clear" w:color="auto" w:fill="FFFFFF"/>
      <w:spacing w:before="240" w:after="240"/>
    </w:pPr>
    <w:rPr>
      <w:rFonts w:asciiTheme="majorHAnsi" w:hAnsiTheme="majorHAnsi" w:cs="Arial"/>
      <w:b/>
      <w:bCs/>
      <w:caps/>
      <w:sz w:val="48"/>
      <w:szCs w:val="48"/>
    </w:rPr>
  </w:style>
  <w:style w:type="character" w:customStyle="1" w:styleId="SubtitleChar">
    <w:name w:val="Subtitle Char"/>
    <w:basedOn w:val="DefaultParagraphFont"/>
    <w:link w:val="Subtitle"/>
    <w:uiPriority w:val="1"/>
    <w:rsid w:val="004E11A2"/>
    <w:rPr>
      <w:rFonts w:asciiTheme="majorHAnsi" w:hAnsiTheme="majorHAnsi" w:cs="Arial"/>
      <w:b/>
      <w:bCs/>
      <w:caps/>
      <w:color w:val="99CB38" w:themeColor="accent1"/>
      <w:sz w:val="48"/>
      <w:szCs w:val="48"/>
      <w:shd w:val="clear" w:color="auto" w:fill="FFFFFF"/>
    </w:rPr>
  </w:style>
  <w:style w:type="character" w:styleId="PlaceholderText">
    <w:name w:val="Placeholder Text"/>
    <w:basedOn w:val="DefaultParagraphFont"/>
    <w:uiPriority w:val="99"/>
    <w:semiHidden/>
    <w:rsid w:val="007A7DDE"/>
    <w:rPr>
      <w:color w:val="808080"/>
    </w:rPr>
  </w:style>
  <w:style w:type="character" w:customStyle="1" w:styleId="Heading1Char">
    <w:name w:val="Heading 1 Char"/>
    <w:basedOn w:val="DefaultParagraphFont"/>
    <w:link w:val="Heading1"/>
    <w:uiPriority w:val="9"/>
    <w:rsid w:val="003045D5"/>
    <w:rPr>
      <w:rFonts w:eastAsiaTheme="majorEastAsia" w:cstheme="majorBidi"/>
      <w:b/>
      <w:caps/>
      <w:color w:val="99CB38" w:themeColor="accent1"/>
      <w:sz w:val="28"/>
      <w:szCs w:val="32"/>
    </w:rPr>
  </w:style>
  <w:style w:type="paragraph" w:styleId="NoSpacing">
    <w:name w:val="No Spacing"/>
    <w:link w:val="NoSpacingChar"/>
    <w:uiPriority w:val="1"/>
    <w:qFormat/>
    <w:rsid w:val="0076581F"/>
    <w:rPr>
      <w:rFonts w:eastAsiaTheme="minorEastAsia"/>
      <w:sz w:val="22"/>
      <w:szCs w:val="22"/>
    </w:rPr>
  </w:style>
  <w:style w:type="character" w:customStyle="1" w:styleId="NoSpacingChar">
    <w:name w:val="No Spacing Char"/>
    <w:basedOn w:val="DefaultParagraphFont"/>
    <w:link w:val="NoSpacing"/>
    <w:uiPriority w:val="1"/>
    <w:rsid w:val="0076581F"/>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0078">
      <w:bodyDiv w:val="1"/>
      <w:marLeft w:val="0"/>
      <w:marRight w:val="0"/>
      <w:marTop w:val="0"/>
      <w:marBottom w:val="0"/>
      <w:divBdr>
        <w:top w:val="none" w:sz="0" w:space="0" w:color="auto"/>
        <w:left w:val="none" w:sz="0" w:space="0" w:color="auto"/>
        <w:bottom w:val="none" w:sz="0" w:space="0" w:color="auto"/>
        <w:right w:val="none" w:sz="0" w:space="0" w:color="auto"/>
      </w:divBdr>
    </w:div>
    <w:div w:id="249629715">
      <w:bodyDiv w:val="1"/>
      <w:marLeft w:val="0"/>
      <w:marRight w:val="0"/>
      <w:marTop w:val="0"/>
      <w:marBottom w:val="0"/>
      <w:divBdr>
        <w:top w:val="none" w:sz="0" w:space="0" w:color="auto"/>
        <w:left w:val="none" w:sz="0" w:space="0" w:color="auto"/>
        <w:bottom w:val="none" w:sz="0" w:space="0" w:color="auto"/>
        <w:right w:val="none" w:sz="0" w:space="0" w:color="auto"/>
      </w:divBdr>
      <w:divsChild>
        <w:div w:id="657735935">
          <w:marLeft w:val="0"/>
          <w:marRight w:val="0"/>
          <w:marTop w:val="0"/>
          <w:marBottom w:val="0"/>
          <w:divBdr>
            <w:top w:val="none" w:sz="0" w:space="0" w:color="auto"/>
            <w:left w:val="none" w:sz="0" w:space="0" w:color="auto"/>
            <w:bottom w:val="none" w:sz="0" w:space="0" w:color="auto"/>
            <w:right w:val="none" w:sz="0" w:space="0" w:color="auto"/>
          </w:divBdr>
          <w:divsChild>
            <w:div w:id="850997209">
              <w:marLeft w:val="0"/>
              <w:marRight w:val="0"/>
              <w:marTop w:val="0"/>
              <w:marBottom w:val="0"/>
              <w:divBdr>
                <w:top w:val="none" w:sz="0" w:space="0" w:color="auto"/>
                <w:left w:val="none" w:sz="0" w:space="0" w:color="auto"/>
                <w:bottom w:val="none" w:sz="0" w:space="0" w:color="auto"/>
                <w:right w:val="none" w:sz="0" w:space="0" w:color="auto"/>
              </w:divBdr>
              <w:divsChild>
                <w:div w:id="138304940">
                  <w:marLeft w:val="0"/>
                  <w:marRight w:val="0"/>
                  <w:marTop w:val="0"/>
                  <w:marBottom w:val="0"/>
                  <w:divBdr>
                    <w:top w:val="none" w:sz="0" w:space="0" w:color="auto"/>
                    <w:left w:val="none" w:sz="0" w:space="0" w:color="auto"/>
                    <w:bottom w:val="none" w:sz="0" w:space="0" w:color="auto"/>
                    <w:right w:val="none" w:sz="0" w:space="0" w:color="auto"/>
                  </w:divBdr>
                  <w:divsChild>
                    <w:div w:id="18196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93310">
      <w:bodyDiv w:val="1"/>
      <w:marLeft w:val="0"/>
      <w:marRight w:val="0"/>
      <w:marTop w:val="0"/>
      <w:marBottom w:val="0"/>
      <w:divBdr>
        <w:top w:val="none" w:sz="0" w:space="0" w:color="auto"/>
        <w:left w:val="none" w:sz="0" w:space="0" w:color="auto"/>
        <w:bottom w:val="none" w:sz="0" w:space="0" w:color="auto"/>
        <w:right w:val="none" w:sz="0" w:space="0" w:color="auto"/>
      </w:divBdr>
      <w:divsChild>
        <w:div w:id="923298174">
          <w:marLeft w:val="0"/>
          <w:marRight w:val="0"/>
          <w:marTop w:val="0"/>
          <w:marBottom w:val="0"/>
          <w:divBdr>
            <w:top w:val="none" w:sz="0" w:space="0" w:color="auto"/>
            <w:left w:val="none" w:sz="0" w:space="0" w:color="auto"/>
            <w:bottom w:val="none" w:sz="0" w:space="0" w:color="auto"/>
            <w:right w:val="none" w:sz="0" w:space="0" w:color="auto"/>
          </w:divBdr>
          <w:divsChild>
            <w:div w:id="912395353">
              <w:marLeft w:val="0"/>
              <w:marRight w:val="0"/>
              <w:marTop w:val="0"/>
              <w:marBottom w:val="0"/>
              <w:divBdr>
                <w:top w:val="none" w:sz="0" w:space="0" w:color="auto"/>
                <w:left w:val="none" w:sz="0" w:space="0" w:color="auto"/>
                <w:bottom w:val="none" w:sz="0" w:space="0" w:color="auto"/>
                <w:right w:val="none" w:sz="0" w:space="0" w:color="auto"/>
              </w:divBdr>
              <w:divsChild>
                <w:div w:id="1059134731">
                  <w:marLeft w:val="0"/>
                  <w:marRight w:val="0"/>
                  <w:marTop w:val="0"/>
                  <w:marBottom w:val="0"/>
                  <w:divBdr>
                    <w:top w:val="none" w:sz="0" w:space="0" w:color="auto"/>
                    <w:left w:val="none" w:sz="0" w:space="0" w:color="auto"/>
                    <w:bottom w:val="none" w:sz="0" w:space="0" w:color="auto"/>
                    <w:right w:val="none" w:sz="0" w:space="0" w:color="auto"/>
                  </w:divBdr>
                  <w:divsChild>
                    <w:div w:id="16692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533">
      <w:bodyDiv w:val="1"/>
      <w:marLeft w:val="0"/>
      <w:marRight w:val="0"/>
      <w:marTop w:val="0"/>
      <w:marBottom w:val="0"/>
      <w:divBdr>
        <w:top w:val="none" w:sz="0" w:space="0" w:color="auto"/>
        <w:left w:val="none" w:sz="0" w:space="0" w:color="auto"/>
        <w:bottom w:val="none" w:sz="0" w:space="0" w:color="auto"/>
        <w:right w:val="none" w:sz="0" w:space="0" w:color="auto"/>
      </w:divBdr>
      <w:divsChild>
        <w:div w:id="202595246">
          <w:marLeft w:val="0"/>
          <w:marRight w:val="0"/>
          <w:marTop w:val="0"/>
          <w:marBottom w:val="0"/>
          <w:divBdr>
            <w:top w:val="none" w:sz="0" w:space="0" w:color="auto"/>
            <w:left w:val="none" w:sz="0" w:space="0" w:color="auto"/>
            <w:bottom w:val="none" w:sz="0" w:space="0" w:color="auto"/>
            <w:right w:val="none" w:sz="0" w:space="0" w:color="auto"/>
          </w:divBdr>
          <w:divsChild>
            <w:div w:id="163017119">
              <w:marLeft w:val="0"/>
              <w:marRight w:val="0"/>
              <w:marTop w:val="0"/>
              <w:marBottom w:val="0"/>
              <w:divBdr>
                <w:top w:val="none" w:sz="0" w:space="0" w:color="auto"/>
                <w:left w:val="none" w:sz="0" w:space="0" w:color="auto"/>
                <w:bottom w:val="none" w:sz="0" w:space="0" w:color="auto"/>
                <w:right w:val="none" w:sz="0" w:space="0" w:color="auto"/>
              </w:divBdr>
              <w:divsChild>
                <w:div w:id="1130635186">
                  <w:marLeft w:val="0"/>
                  <w:marRight w:val="0"/>
                  <w:marTop w:val="0"/>
                  <w:marBottom w:val="0"/>
                  <w:divBdr>
                    <w:top w:val="none" w:sz="0" w:space="0" w:color="auto"/>
                    <w:left w:val="none" w:sz="0" w:space="0" w:color="auto"/>
                    <w:bottom w:val="none" w:sz="0" w:space="0" w:color="auto"/>
                    <w:right w:val="none" w:sz="0" w:space="0" w:color="auto"/>
                  </w:divBdr>
                  <w:divsChild>
                    <w:div w:id="13728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441335">
      <w:bodyDiv w:val="1"/>
      <w:marLeft w:val="0"/>
      <w:marRight w:val="0"/>
      <w:marTop w:val="0"/>
      <w:marBottom w:val="0"/>
      <w:divBdr>
        <w:top w:val="none" w:sz="0" w:space="0" w:color="auto"/>
        <w:left w:val="none" w:sz="0" w:space="0" w:color="auto"/>
        <w:bottom w:val="none" w:sz="0" w:space="0" w:color="auto"/>
        <w:right w:val="none" w:sz="0" w:space="0" w:color="auto"/>
      </w:divBdr>
      <w:divsChild>
        <w:div w:id="656156984">
          <w:marLeft w:val="0"/>
          <w:marRight w:val="0"/>
          <w:marTop w:val="0"/>
          <w:marBottom w:val="0"/>
          <w:divBdr>
            <w:top w:val="none" w:sz="0" w:space="0" w:color="auto"/>
            <w:left w:val="none" w:sz="0" w:space="0" w:color="auto"/>
            <w:bottom w:val="none" w:sz="0" w:space="0" w:color="auto"/>
            <w:right w:val="none" w:sz="0" w:space="0" w:color="auto"/>
          </w:divBdr>
          <w:divsChild>
            <w:div w:id="1228613459">
              <w:marLeft w:val="0"/>
              <w:marRight w:val="0"/>
              <w:marTop w:val="0"/>
              <w:marBottom w:val="0"/>
              <w:divBdr>
                <w:top w:val="none" w:sz="0" w:space="0" w:color="auto"/>
                <w:left w:val="none" w:sz="0" w:space="0" w:color="auto"/>
                <w:bottom w:val="none" w:sz="0" w:space="0" w:color="auto"/>
                <w:right w:val="none" w:sz="0" w:space="0" w:color="auto"/>
              </w:divBdr>
              <w:divsChild>
                <w:div w:id="931203338">
                  <w:marLeft w:val="0"/>
                  <w:marRight w:val="0"/>
                  <w:marTop w:val="0"/>
                  <w:marBottom w:val="0"/>
                  <w:divBdr>
                    <w:top w:val="none" w:sz="0" w:space="0" w:color="auto"/>
                    <w:left w:val="none" w:sz="0" w:space="0" w:color="auto"/>
                    <w:bottom w:val="none" w:sz="0" w:space="0" w:color="auto"/>
                    <w:right w:val="none" w:sz="0" w:space="0" w:color="auto"/>
                  </w:divBdr>
                  <w:divsChild>
                    <w:div w:id="952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436012">
      <w:bodyDiv w:val="1"/>
      <w:marLeft w:val="0"/>
      <w:marRight w:val="0"/>
      <w:marTop w:val="0"/>
      <w:marBottom w:val="0"/>
      <w:divBdr>
        <w:top w:val="none" w:sz="0" w:space="0" w:color="auto"/>
        <w:left w:val="none" w:sz="0" w:space="0" w:color="auto"/>
        <w:bottom w:val="none" w:sz="0" w:space="0" w:color="auto"/>
        <w:right w:val="none" w:sz="0" w:space="0" w:color="auto"/>
      </w:divBdr>
      <w:divsChild>
        <w:div w:id="762799627">
          <w:marLeft w:val="0"/>
          <w:marRight w:val="0"/>
          <w:marTop w:val="0"/>
          <w:marBottom w:val="0"/>
          <w:divBdr>
            <w:top w:val="none" w:sz="0" w:space="0" w:color="auto"/>
            <w:left w:val="none" w:sz="0" w:space="0" w:color="auto"/>
            <w:bottom w:val="none" w:sz="0" w:space="0" w:color="auto"/>
            <w:right w:val="none" w:sz="0" w:space="0" w:color="auto"/>
          </w:divBdr>
          <w:divsChild>
            <w:div w:id="904876402">
              <w:marLeft w:val="0"/>
              <w:marRight w:val="0"/>
              <w:marTop w:val="0"/>
              <w:marBottom w:val="0"/>
              <w:divBdr>
                <w:top w:val="none" w:sz="0" w:space="0" w:color="auto"/>
                <w:left w:val="none" w:sz="0" w:space="0" w:color="auto"/>
                <w:bottom w:val="none" w:sz="0" w:space="0" w:color="auto"/>
                <w:right w:val="none" w:sz="0" w:space="0" w:color="auto"/>
              </w:divBdr>
              <w:divsChild>
                <w:div w:id="7878044">
                  <w:marLeft w:val="0"/>
                  <w:marRight w:val="0"/>
                  <w:marTop w:val="0"/>
                  <w:marBottom w:val="0"/>
                  <w:divBdr>
                    <w:top w:val="none" w:sz="0" w:space="0" w:color="auto"/>
                    <w:left w:val="none" w:sz="0" w:space="0" w:color="auto"/>
                    <w:bottom w:val="none" w:sz="0" w:space="0" w:color="auto"/>
                    <w:right w:val="none" w:sz="0" w:space="0" w:color="auto"/>
                  </w:divBdr>
                  <w:divsChild>
                    <w:div w:id="4290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524234">
      <w:bodyDiv w:val="1"/>
      <w:marLeft w:val="0"/>
      <w:marRight w:val="0"/>
      <w:marTop w:val="0"/>
      <w:marBottom w:val="0"/>
      <w:divBdr>
        <w:top w:val="none" w:sz="0" w:space="0" w:color="auto"/>
        <w:left w:val="none" w:sz="0" w:space="0" w:color="auto"/>
        <w:bottom w:val="none" w:sz="0" w:space="0" w:color="auto"/>
        <w:right w:val="none" w:sz="0" w:space="0" w:color="auto"/>
      </w:divBdr>
      <w:divsChild>
        <w:div w:id="2105492888">
          <w:marLeft w:val="0"/>
          <w:marRight w:val="0"/>
          <w:marTop w:val="0"/>
          <w:marBottom w:val="0"/>
          <w:divBdr>
            <w:top w:val="none" w:sz="0" w:space="0" w:color="auto"/>
            <w:left w:val="none" w:sz="0" w:space="0" w:color="auto"/>
            <w:bottom w:val="none" w:sz="0" w:space="0" w:color="auto"/>
            <w:right w:val="none" w:sz="0" w:space="0" w:color="auto"/>
          </w:divBdr>
          <w:divsChild>
            <w:div w:id="2095082807">
              <w:marLeft w:val="0"/>
              <w:marRight w:val="0"/>
              <w:marTop w:val="0"/>
              <w:marBottom w:val="0"/>
              <w:divBdr>
                <w:top w:val="none" w:sz="0" w:space="0" w:color="auto"/>
                <w:left w:val="none" w:sz="0" w:space="0" w:color="auto"/>
                <w:bottom w:val="none" w:sz="0" w:space="0" w:color="auto"/>
                <w:right w:val="none" w:sz="0" w:space="0" w:color="auto"/>
              </w:divBdr>
              <w:divsChild>
                <w:div w:id="742289936">
                  <w:marLeft w:val="0"/>
                  <w:marRight w:val="0"/>
                  <w:marTop w:val="0"/>
                  <w:marBottom w:val="0"/>
                  <w:divBdr>
                    <w:top w:val="none" w:sz="0" w:space="0" w:color="auto"/>
                    <w:left w:val="none" w:sz="0" w:space="0" w:color="auto"/>
                    <w:bottom w:val="none" w:sz="0" w:space="0" w:color="auto"/>
                    <w:right w:val="none" w:sz="0" w:space="0" w:color="auto"/>
                  </w:divBdr>
                  <w:divsChild>
                    <w:div w:id="15926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chiaravalloti\AppData\Roaming\Microsoft\Templates\Teacher%20appreciation%20flyer.dotx" TargetMode="External"/></Relationships>
</file>

<file path=word/theme/theme1.xml><?xml version="1.0" encoding="utf-8"?>
<a:theme xmlns:a="http://schemas.openxmlformats.org/drawingml/2006/main" name="TeacherAppricationFlyer">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TeacherAppricationFlyer" id="{B553EFEB-740A-1344-978A-E49DEBAC2E53}" vid="{4FE90F4B-53A3-CA4C-94BF-A4DF8959F78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75B94-0002-4A53-8FFF-B993B24AFD1C}">
  <ds:schemaRefs>
    <ds:schemaRef ds:uri="http://schemas.microsoft.com/sharepoint/v3/contenttype/forms"/>
  </ds:schemaRefs>
</ds:datastoreItem>
</file>

<file path=customXml/itemProps2.xml><?xml version="1.0" encoding="utf-8"?>
<ds:datastoreItem xmlns:ds="http://schemas.openxmlformats.org/officeDocument/2006/customXml" ds:itemID="{6BF72749-A673-4B24-93B1-FCEA140FD6B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DDE3CB1-5A98-41F4-B89B-A78DFFA57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F3C4BB-692D-4B24-B3B9-70BFFF8A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 appreciation flyer</Template>
  <TotalTime>0</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2019-07-31T19:44:00Z</dcterms:created>
  <dcterms:modified xsi:type="dcterms:W3CDTF">2019-08-03T14:08:00Z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