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4"/>
        <w:gridCol w:w="356"/>
        <w:gridCol w:w="4"/>
        <w:gridCol w:w="355"/>
        <w:gridCol w:w="4"/>
        <w:gridCol w:w="355"/>
        <w:gridCol w:w="4"/>
        <w:gridCol w:w="9"/>
        <w:gridCol w:w="346"/>
        <w:gridCol w:w="4"/>
        <w:gridCol w:w="9"/>
        <w:gridCol w:w="346"/>
        <w:gridCol w:w="4"/>
        <w:gridCol w:w="9"/>
        <w:gridCol w:w="346"/>
        <w:gridCol w:w="4"/>
        <w:gridCol w:w="9"/>
      </w:tblGrid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344"/>
        </w:trPr>
        <w:tc>
          <w:tcPr>
            <w:tcW w:w="359" w:type="dxa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October 2020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295"/>
        </w:trPr>
        <w:tc>
          <w:tcPr>
            <w:tcW w:w="359" w:type="dxa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360" w:type="dxa"/>
            <w:gridSpan w:val="2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359" w:type="dxa"/>
            <w:gridSpan w:val="2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359" w:type="dxa"/>
            <w:gridSpan w:val="2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359" w:type="dxa"/>
            <w:gridSpan w:val="3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359" w:type="dxa"/>
            <w:gridSpan w:val="3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359" w:type="dxa"/>
            <w:gridSpan w:val="3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S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296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3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296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10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296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17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296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24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296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26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31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296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344"/>
        </w:trPr>
        <w:tc>
          <w:tcPr>
            <w:tcW w:w="359" w:type="dxa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November 2020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295"/>
        </w:trPr>
        <w:tc>
          <w:tcPr>
            <w:tcW w:w="359" w:type="dxa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360" w:type="dxa"/>
            <w:gridSpan w:val="2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359" w:type="dxa"/>
            <w:gridSpan w:val="2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359" w:type="dxa"/>
            <w:gridSpan w:val="2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359" w:type="dxa"/>
            <w:gridSpan w:val="3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359" w:type="dxa"/>
            <w:gridSpan w:val="3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359" w:type="dxa"/>
            <w:gridSpan w:val="3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S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29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7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29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6BC21"/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14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29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17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21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29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24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6BC21"/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26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6BC21"/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28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29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29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344"/>
        </w:trPr>
        <w:tc>
          <w:tcPr>
            <w:tcW w:w="359" w:type="dxa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August 2020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295"/>
        </w:trPr>
        <w:tc>
          <w:tcPr>
            <w:tcW w:w="359" w:type="dxa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360" w:type="dxa"/>
            <w:gridSpan w:val="2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359" w:type="dxa"/>
            <w:gridSpan w:val="2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359" w:type="dxa"/>
            <w:gridSpan w:val="2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359" w:type="dxa"/>
            <w:gridSpan w:val="3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359" w:type="dxa"/>
            <w:gridSpan w:val="3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359" w:type="dxa"/>
            <w:gridSpan w:val="3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S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303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29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8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29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15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29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17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22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29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24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26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29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29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8E16C"/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31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344"/>
        </w:trPr>
        <w:tc>
          <w:tcPr>
            <w:tcW w:w="359" w:type="dxa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September 2020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295"/>
        </w:trPr>
        <w:tc>
          <w:tcPr>
            <w:tcW w:w="359" w:type="dxa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360" w:type="dxa"/>
            <w:gridSpan w:val="2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359" w:type="dxa"/>
            <w:gridSpan w:val="2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359" w:type="dxa"/>
            <w:gridSpan w:val="2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359" w:type="dxa"/>
            <w:gridSpan w:val="3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359" w:type="dxa"/>
            <w:gridSpan w:val="3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359" w:type="dxa"/>
            <w:gridSpan w:val="3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S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292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5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292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6BC21"/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12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292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17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19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292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24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26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292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292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344"/>
        </w:trPr>
        <w:tc>
          <w:tcPr>
            <w:tcW w:w="359" w:type="dxa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February 2021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295"/>
        </w:trPr>
        <w:tc>
          <w:tcPr>
            <w:tcW w:w="359" w:type="dxa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360" w:type="dxa"/>
            <w:gridSpan w:val="2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359" w:type="dxa"/>
            <w:gridSpan w:val="2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359" w:type="dxa"/>
            <w:gridSpan w:val="2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359" w:type="dxa"/>
            <w:gridSpan w:val="3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359" w:type="dxa"/>
            <w:gridSpan w:val="3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359" w:type="dxa"/>
            <w:gridSpan w:val="3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S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29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6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29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13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29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6BC21"/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17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20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29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24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26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27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29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29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344"/>
        </w:trPr>
        <w:tc>
          <w:tcPr>
            <w:tcW w:w="359" w:type="dxa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March 2021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295"/>
        </w:trPr>
        <w:tc>
          <w:tcPr>
            <w:tcW w:w="359" w:type="dxa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360" w:type="dxa"/>
            <w:gridSpan w:val="2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359" w:type="dxa"/>
            <w:gridSpan w:val="2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359" w:type="dxa"/>
            <w:gridSpan w:val="2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359" w:type="dxa"/>
            <w:gridSpan w:val="3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359" w:type="dxa"/>
            <w:gridSpan w:val="3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359" w:type="dxa"/>
            <w:gridSpan w:val="3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S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29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6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29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13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29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17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20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29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24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26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27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29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31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29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344"/>
        </w:trPr>
        <w:tc>
          <w:tcPr>
            <w:tcW w:w="359" w:type="dxa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December 2020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295"/>
        </w:trPr>
        <w:tc>
          <w:tcPr>
            <w:tcW w:w="359" w:type="dxa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360" w:type="dxa"/>
            <w:gridSpan w:val="2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359" w:type="dxa"/>
            <w:gridSpan w:val="2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359" w:type="dxa"/>
            <w:gridSpan w:val="2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359" w:type="dxa"/>
            <w:gridSpan w:val="3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359" w:type="dxa"/>
            <w:gridSpan w:val="3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359" w:type="dxa"/>
            <w:gridSpan w:val="3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S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29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5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29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12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29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17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19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29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BC46"/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24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26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29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31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29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</w:trPr>
        <w:tc>
          <w:tcPr>
            <w:tcW w:w="359" w:type="dxa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January 2021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2" w:type="dxa"/>
            <w:gridSpan w:val="4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59" w:type="dxa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360" w:type="dxa"/>
            <w:gridSpan w:val="2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359" w:type="dxa"/>
            <w:gridSpan w:val="2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372" w:type="dxa"/>
            <w:gridSpan w:val="4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359" w:type="dxa"/>
            <w:gridSpan w:val="3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359" w:type="dxa"/>
            <w:gridSpan w:val="3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359" w:type="dxa"/>
            <w:gridSpan w:val="3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S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6BC21"/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3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9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3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16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3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23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26</w:t>
            </w:r>
          </w:p>
        </w:tc>
        <w:tc>
          <w:tcPr>
            <w:tcW w:w="3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30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31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344"/>
        </w:trPr>
        <w:tc>
          <w:tcPr>
            <w:tcW w:w="359" w:type="dxa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June 2021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295"/>
        </w:trPr>
        <w:tc>
          <w:tcPr>
            <w:tcW w:w="359" w:type="dxa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360" w:type="dxa"/>
            <w:gridSpan w:val="2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359" w:type="dxa"/>
            <w:gridSpan w:val="2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359" w:type="dxa"/>
            <w:gridSpan w:val="2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359" w:type="dxa"/>
            <w:gridSpan w:val="3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359" w:type="dxa"/>
            <w:gridSpan w:val="3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359" w:type="dxa"/>
            <w:gridSpan w:val="3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S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29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5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29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12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29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17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19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29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24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26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29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29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344"/>
        </w:trPr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July 2020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95"/>
        </w:trPr>
        <w:tc>
          <w:tcPr>
            <w:tcW w:w="363" w:type="dxa"/>
            <w:gridSpan w:val="2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360" w:type="dxa"/>
            <w:gridSpan w:val="2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359" w:type="dxa"/>
            <w:gridSpan w:val="2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359" w:type="dxa"/>
            <w:gridSpan w:val="2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359" w:type="dxa"/>
            <w:gridSpan w:val="3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359" w:type="dxa"/>
            <w:gridSpan w:val="3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359" w:type="dxa"/>
            <w:gridSpan w:val="3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S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90"/>
        </w:trPr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6BC21"/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4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90"/>
        </w:trPr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11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90"/>
        </w:trPr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17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18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90"/>
        </w:trPr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24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25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90"/>
        </w:trPr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26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31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90"/>
        </w:trPr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344"/>
        </w:trPr>
        <w:tc>
          <w:tcPr>
            <w:tcW w:w="359" w:type="dxa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April 2021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295"/>
        </w:trPr>
        <w:tc>
          <w:tcPr>
            <w:tcW w:w="359" w:type="dxa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360" w:type="dxa"/>
            <w:gridSpan w:val="2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359" w:type="dxa"/>
            <w:gridSpan w:val="2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359" w:type="dxa"/>
            <w:gridSpan w:val="2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359" w:type="dxa"/>
            <w:gridSpan w:val="3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359" w:type="dxa"/>
            <w:gridSpan w:val="3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359" w:type="dxa"/>
            <w:gridSpan w:val="3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S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29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3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29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10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29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17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29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24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29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26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29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344"/>
        </w:trPr>
        <w:tc>
          <w:tcPr>
            <w:tcW w:w="359" w:type="dxa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May 2021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295"/>
        </w:trPr>
        <w:tc>
          <w:tcPr>
            <w:tcW w:w="359" w:type="dxa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360" w:type="dxa"/>
            <w:gridSpan w:val="2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359" w:type="dxa"/>
            <w:gridSpan w:val="2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359" w:type="dxa"/>
            <w:gridSpan w:val="2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359" w:type="dxa"/>
            <w:gridSpan w:val="3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359" w:type="dxa"/>
            <w:gridSpan w:val="3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359" w:type="dxa"/>
            <w:gridSpan w:val="3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S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29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29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8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29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15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29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17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22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29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24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26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29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rHeight w:val="29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6BC21"/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31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</w:tr>
    </w:tbl>
    <w:p w:rsidR="00C6339E" w:rsidRDefault="00C6339E">
      <w:pPr>
        <w:tabs>
          <w:tab w:val="left" w:pos="402"/>
          <w:tab w:val="center" w:pos="6979"/>
        </w:tabs>
        <w:ind w:right="519"/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b/>
          <w:bCs/>
          <w:sz w:val="19"/>
          <w:szCs w:val="19"/>
        </w:rPr>
        <w:t>3821 NW Cary Parkway • Cary, NC 27513</w:t>
      </w:r>
      <w:r>
        <w:rPr>
          <w:b/>
          <w:bCs/>
          <w:noProof/>
          <w:sz w:val="19"/>
          <w:szCs w:val="19"/>
        </w:rPr>
        <w:t>•</w:t>
      </w:r>
      <w:r>
        <w:rPr>
          <w:b/>
          <w:bCs/>
          <w:sz w:val="19"/>
          <w:szCs w:val="19"/>
        </w:rPr>
        <w:t xml:space="preserve"> 919-319-9400 </w:t>
      </w:r>
      <w:r>
        <w:rPr>
          <w:b/>
          <w:bCs/>
          <w:noProof/>
          <w:sz w:val="19"/>
          <w:szCs w:val="19"/>
        </w:rPr>
        <w:t>•</w:t>
      </w:r>
      <w:r>
        <w:rPr>
          <w:b/>
          <w:bCs/>
          <w:sz w:val="19"/>
          <w:szCs w:val="19"/>
        </w:rPr>
        <w:t xml:space="preserve"> Preston.ChesterbrookAcademy.com</w:t>
      </w:r>
    </w:p>
    <w:p w:rsidR="00C6339E" w:rsidRDefault="00C6339E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C6339E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C6339E" w:rsidRDefault="00C6339E">
      <w:pPr>
        <w:widowControl/>
        <w:tabs>
          <w:tab w:val="left" w:pos="402"/>
          <w:tab w:val="center" w:pos="6979"/>
        </w:tabs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b/>
          <w:bCs/>
          <w:color w:val="FFFFFF"/>
          <w:sz w:val="28"/>
          <w:szCs w:val="28"/>
        </w:rPr>
        <w:t>School Year Calendar 2020-2021</w:t>
      </w:r>
      <w:r>
        <w:rPr>
          <w:b/>
          <w:bCs/>
          <w:color w:val="FFFFFF"/>
          <w:sz w:val="24"/>
          <w:szCs w:val="24"/>
          <w:vertAlign w:val="superscript"/>
        </w:rPr>
        <w:t>*</w:t>
      </w:r>
    </w:p>
    <w:p w:rsidR="00C6339E" w:rsidRDefault="00C6339E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C6339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C6339E" w:rsidRDefault="00C6339E">
      <w:pPr>
        <w:widowControl/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b/>
          <w:bCs/>
          <w:color w:val="FFFFFF"/>
          <w:sz w:val="34"/>
          <w:szCs w:val="34"/>
        </w:rPr>
        <w:t>Chesterbrook Academy—Preston</w:t>
      </w:r>
    </w:p>
    <w:p w:rsidR="00C6339E" w:rsidRDefault="00C6339E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C6339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425"/>
        <w:gridCol w:w="391"/>
        <w:gridCol w:w="989"/>
        <w:gridCol w:w="390"/>
        <w:gridCol w:w="2910"/>
        <w:gridCol w:w="360"/>
        <w:gridCol w:w="2070"/>
      </w:tblGrid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65BC46"/>
            <w:vAlign w:val="center"/>
          </w:tcPr>
          <w:p w:rsidR="00C6339E" w:rsidRDefault="00C6339E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unknownstyle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School Closed 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FAA61A"/>
            <w:vAlign w:val="center"/>
          </w:tcPr>
          <w:p w:rsidR="00C6339E" w:rsidRDefault="00C6339E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Half Day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8E16C"/>
            <w:vAlign w:val="center"/>
          </w:tcPr>
          <w:p w:rsidR="00C6339E" w:rsidRDefault="00C6339E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Other Important Dates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</w:tbl>
    <w:p w:rsidR="00C6339E" w:rsidRDefault="00C6339E">
      <w:pPr>
        <w:tabs>
          <w:tab w:val="right" w:pos="14303"/>
        </w:tabs>
        <w:ind w:right="13"/>
        <w:rPr>
          <w:rFonts w:cstheme="minorBidi"/>
          <w:color w:val="auto"/>
          <w:kern w:val="0"/>
          <w:sz w:val="24"/>
          <w:szCs w:val="24"/>
        </w:rPr>
      </w:pPr>
      <w:r>
        <w:rPr>
          <w:color w:val="76777A"/>
          <w:sz w:val="13"/>
          <w:szCs w:val="13"/>
        </w:rPr>
        <w:t>©2020 Spring Education Group</w:t>
      </w:r>
      <w:r>
        <w:rPr>
          <w:color w:val="76777A"/>
          <w:sz w:val="13"/>
          <w:szCs w:val="13"/>
        </w:rPr>
        <w:tab/>
        <w:t>Preschool School Year Calendar Jul-Jun</w:t>
      </w:r>
    </w:p>
    <w:p w:rsidR="00C6339E" w:rsidRDefault="00C6339E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C6339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C6339E" w:rsidRDefault="00C6339E">
      <w:pPr>
        <w:pStyle w:val="unknownstyle"/>
        <w:rPr>
          <w:rFonts w:cstheme="minorBidi"/>
          <w:color w:val="auto"/>
          <w:kern w:val="0"/>
          <w:sz w:val="24"/>
          <w:szCs w:val="24"/>
        </w:rPr>
      </w:pPr>
      <w:r>
        <w:rPr>
          <w:i/>
          <w:iCs/>
          <w:sz w:val="16"/>
          <w:szCs w:val="16"/>
        </w:rPr>
        <w:t>*Dates are subject to change, please check school website</w:t>
      </w:r>
    </w:p>
    <w:p w:rsidR="00C6339E" w:rsidRDefault="00C6339E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C6339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360"/>
        <w:gridCol w:w="359"/>
        <w:gridCol w:w="361"/>
        <w:gridCol w:w="359"/>
        <w:gridCol w:w="359"/>
        <w:gridCol w:w="359"/>
      </w:tblGrid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</w:trPr>
        <w:tc>
          <w:tcPr>
            <w:tcW w:w="359" w:type="dxa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December 2020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3A509E"/>
              <w:right w:val="nil"/>
            </w:tcBorders>
            <w:vAlign w:val="center"/>
          </w:tcPr>
          <w:p w:rsidR="00C6339E" w:rsidRDefault="00C6339E">
            <w:pPr>
              <w:pStyle w:val="Calmonths"/>
              <w:widowControl/>
              <w:jc w:val="left"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59" w:type="dxa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360" w:type="dxa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359" w:type="dxa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361" w:type="dxa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359" w:type="dxa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359" w:type="dxa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359" w:type="dxa"/>
            <w:tcBorders>
              <w:top w:val="single" w:sz="4" w:space="0" w:color="3A509E"/>
              <w:left w:val="nil"/>
              <w:bottom w:val="nil"/>
              <w:right w:val="nil"/>
            </w:tcBorders>
            <w:vAlign w:val="center"/>
          </w:tcPr>
          <w:p w:rsidR="00C6339E" w:rsidRDefault="00C6339E">
            <w:pPr>
              <w:pStyle w:val="Calweeks"/>
              <w:widowControl/>
              <w:rPr>
                <w:rFonts w:ascii="Verdana" w:hAnsi="Verdana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S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5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F8E16C"/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FAA61A"/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12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17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19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76BC21"/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26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D4ECFA"/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D4ECFA"/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D4ECFA"/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D4ECFA"/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31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E" w:rsidRDefault="00C6339E">
            <w:pPr>
              <w:pStyle w:val="Caldays"/>
              <w:widowControl/>
              <w:rPr>
                <w:rFonts w:ascii="Verdana" w:hAnsi="Verdana" w:cstheme="minorBidi"/>
                <w:color w:val="auto"/>
                <w:kern w:val="0"/>
                <w:sz w:val="24"/>
                <w:szCs w:val="24"/>
              </w:rPr>
            </w:pPr>
          </w:p>
        </w:tc>
      </w:tr>
    </w:tbl>
    <w:p w:rsidR="00C6339E" w:rsidRDefault="00C6339E">
      <w:pPr>
        <w:rPr>
          <w:b/>
          <w:bCs/>
          <w:color w:val="76BC21"/>
          <w:sz w:val="34"/>
          <w:szCs w:val="34"/>
        </w:rPr>
      </w:pPr>
      <w:r>
        <w:rPr>
          <w:b/>
          <w:bCs/>
          <w:color w:val="76BC21"/>
          <w:sz w:val="34"/>
          <w:szCs w:val="34"/>
        </w:rPr>
        <w:t xml:space="preserve">How to Update </w:t>
      </w:r>
      <w:r>
        <w:rPr>
          <w:b/>
          <w:bCs/>
          <w:color w:val="76BC21"/>
          <w:sz w:val="34"/>
          <w:szCs w:val="34"/>
        </w:rPr>
        <w:br/>
        <w:t>this Calendar</w:t>
      </w:r>
    </w:p>
    <w:p w:rsidR="00C6339E" w:rsidRDefault="00C6339E">
      <w:pPr>
        <w:spacing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Edit the school name, logo and </w:t>
      </w:r>
      <w:r>
        <w:rPr>
          <w:rFonts w:ascii="Calibri" w:hAnsi="Calibri" w:cs="Calibri"/>
          <w:sz w:val="21"/>
          <w:szCs w:val="21"/>
        </w:rPr>
        <w:br/>
        <w:t>address at the top of the page.</w:t>
      </w:r>
    </w:p>
    <w:p w:rsidR="00C6339E" w:rsidRDefault="00C6339E">
      <w:pPr>
        <w:spacing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Fill out the </w:t>
      </w:r>
      <w:r>
        <w:rPr>
          <w:rFonts w:ascii="Calibri" w:hAnsi="Calibri" w:cs="Calibri"/>
          <w:b/>
          <w:bCs/>
          <w:sz w:val="21"/>
          <w:szCs w:val="21"/>
        </w:rPr>
        <w:t xml:space="preserve">Important Dates </w:t>
      </w:r>
      <w:r>
        <w:rPr>
          <w:rFonts w:ascii="Calibri" w:hAnsi="Calibri" w:cs="Calibri"/>
          <w:sz w:val="21"/>
          <w:szCs w:val="21"/>
        </w:rPr>
        <w:t xml:space="preserve">chart on the right with your school’s specific dates. We have pre-loaded some </w:t>
      </w:r>
      <w:r>
        <w:rPr>
          <w:rFonts w:ascii="Calibri" w:hAnsi="Calibri" w:cs="Calibri"/>
          <w:sz w:val="21"/>
          <w:szCs w:val="21"/>
        </w:rPr>
        <w:br/>
        <w:t>example categories. Please change or delete as necessary.</w:t>
      </w:r>
    </w:p>
    <w:p w:rsidR="00C6339E" w:rsidRDefault="00C6339E">
      <w:pPr>
        <w:spacing w:before="6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Change the colors on the calendar to match the dates on the right, using the key at the bottom as a guide. Use the </w:t>
      </w:r>
      <w:r>
        <w:rPr>
          <w:rFonts w:ascii="Calibri" w:hAnsi="Calibri" w:cs="Calibri"/>
          <w:b/>
          <w:bCs/>
          <w:sz w:val="21"/>
          <w:szCs w:val="21"/>
        </w:rPr>
        <w:t xml:space="preserve">Format Painter </w:t>
      </w:r>
      <w:r>
        <w:rPr>
          <w:rFonts w:ascii="Calibri" w:hAnsi="Calibri" w:cs="Calibri"/>
          <w:sz w:val="21"/>
          <w:szCs w:val="21"/>
        </w:rPr>
        <w:t xml:space="preserve">tool to copy formatting from one date block and apply it to another. </w:t>
      </w:r>
    </w:p>
    <w:p w:rsidR="00C6339E" w:rsidRDefault="00C6339E">
      <w:pPr>
        <w:spacing w:before="60" w:after="40" w:line="240" w:lineRule="auto"/>
        <w:ind w:left="286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Format Painter</w:t>
      </w:r>
    </w:p>
    <w:p w:rsidR="00C6339E" w:rsidRDefault="00C6339E">
      <w:pPr>
        <w:spacing w:after="40" w:line="240" w:lineRule="auto"/>
        <w:ind w:left="646" w:hanging="3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Click on a block at the bottom that is the color you need.</w:t>
      </w:r>
    </w:p>
    <w:p w:rsidR="00C6339E" w:rsidRDefault="00C6339E">
      <w:pPr>
        <w:spacing w:after="40" w:line="240" w:lineRule="auto"/>
        <w:ind w:left="646" w:hanging="3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Select </w:t>
      </w:r>
      <w:r>
        <w:rPr>
          <w:rFonts w:ascii="Calibri" w:hAnsi="Calibri" w:cs="Calibri"/>
          <w:b/>
          <w:bCs/>
          <w:sz w:val="21"/>
          <w:szCs w:val="21"/>
        </w:rPr>
        <w:t xml:space="preserve">Format Painter </w:t>
      </w:r>
      <w:r>
        <w:rPr>
          <w:rFonts w:ascii="Calibri" w:hAnsi="Calibri" w:cs="Calibri"/>
          <w:sz w:val="21"/>
          <w:szCs w:val="21"/>
        </w:rPr>
        <w:t xml:space="preserve">on the upper left under </w:t>
      </w:r>
      <w:r>
        <w:rPr>
          <w:rFonts w:ascii="Calibri" w:hAnsi="Calibri" w:cs="Calibri"/>
          <w:b/>
          <w:bCs/>
          <w:sz w:val="21"/>
          <w:szCs w:val="21"/>
        </w:rPr>
        <w:t>Home</w:t>
      </w:r>
      <w:r>
        <w:rPr>
          <w:rFonts w:ascii="Calibri" w:hAnsi="Calibri" w:cs="Calibri"/>
          <w:sz w:val="21"/>
          <w:szCs w:val="21"/>
        </w:rPr>
        <w:t xml:space="preserve">. Your cursor will change to a </w:t>
      </w:r>
      <w:r>
        <w:rPr>
          <w:rFonts w:ascii="Calibri" w:hAnsi="Calibri" w:cs="Calibri"/>
          <w:sz w:val="21"/>
          <w:szCs w:val="21"/>
        </w:rPr>
        <w:br/>
        <w:t>paintbrush.</w:t>
      </w:r>
    </w:p>
    <w:p w:rsidR="00C6339E" w:rsidRDefault="00C6339E">
      <w:pPr>
        <w:spacing w:after="40" w:line="240" w:lineRule="auto"/>
        <w:ind w:left="646" w:hanging="3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Put your cursor on the date </w:t>
      </w:r>
      <w:r>
        <w:rPr>
          <w:rFonts w:ascii="Calibri" w:hAnsi="Calibri" w:cs="Calibri"/>
          <w:sz w:val="21"/>
          <w:szCs w:val="21"/>
        </w:rPr>
        <w:br/>
        <w:t xml:space="preserve">you need to change and click to apply the formatting. </w:t>
      </w:r>
    </w:p>
    <w:p w:rsidR="00C6339E" w:rsidRDefault="00C6339E">
      <w:pPr>
        <w:spacing w:after="40" w:line="240" w:lineRule="auto"/>
        <w:ind w:left="646" w:hanging="360"/>
        <w:rPr>
          <w:rFonts w:cstheme="minorBidi"/>
          <w:color w:val="auto"/>
          <w:kern w:val="0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 xml:space="preserve">All color blocks should </w:t>
      </w:r>
      <w:r>
        <w:rPr>
          <w:rFonts w:ascii="Calibri" w:hAnsi="Calibri" w:cs="Calibri"/>
          <w:sz w:val="21"/>
          <w:szCs w:val="21"/>
        </w:rPr>
        <w:br/>
        <w:t>correspond to a date on the right hand side. (see example month below).</w:t>
      </w:r>
    </w:p>
    <w:p w:rsidR="00C6339E" w:rsidRDefault="00C6339E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C6339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290"/>
      </w:tblGrid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3A509E"/>
            <w:vAlign w:val="center"/>
          </w:tcPr>
          <w:p w:rsidR="00C6339E" w:rsidRDefault="00C6339E">
            <w:pPr>
              <w:pStyle w:val="Heading5"/>
              <w:spacing w:line="240" w:lineRule="auto"/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Important Dates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A509E"/>
            <w:vAlign w:val="center"/>
          </w:tcPr>
          <w:p w:rsidR="00C6339E" w:rsidRDefault="00C6339E">
            <w:pPr>
              <w:pStyle w:val="Heading5"/>
              <w:spacing w:line="240" w:lineRule="auto"/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9E" w:rsidRDefault="00C6339E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t>Independence Day  School’s Closed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9E" w:rsidRDefault="00C6339E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t>July 3, 2020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9E" w:rsidRDefault="00C6339E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t>First Day of School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9E" w:rsidRDefault="00C6339E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t>August 31, 2020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9E" w:rsidRDefault="00C6339E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t>Labor Day—School’s Closed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9E" w:rsidRDefault="00C6339E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t>September 7, 2020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9E" w:rsidRDefault="00C6339E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t>Professional Development Day—School’s Closed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9E" w:rsidRDefault="00C6339E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t>November 11, 2020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9E" w:rsidRDefault="00C6339E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t>Thanksgiving Holiday— School’s Closed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9E" w:rsidRDefault="00C6339E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t>November 26-27, 2020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9E" w:rsidRDefault="00C6339E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t>Christmas Day—School’s Closed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9E" w:rsidRDefault="00C6339E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t>December 25, 2020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9E" w:rsidRDefault="00C6339E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t>New Year’s Day—School’s Closed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9E" w:rsidRDefault="00C6339E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t>January 1, 2021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9E" w:rsidRDefault="00C6339E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t>Professional Development Day—School’s Closed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9E" w:rsidRDefault="00C6339E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t>February 15, 2021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9E" w:rsidRDefault="00C6339E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t>Memorial Day—School’s Closed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9E" w:rsidRDefault="00C6339E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t>May 31, 2021</w:t>
            </w:r>
          </w:p>
        </w:tc>
      </w:tr>
      <w:tr w:rsidR="00C63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9E" w:rsidRDefault="00C6339E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t>Preschool Graduation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9E" w:rsidRDefault="00C6339E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t>June 10, 2021</w:t>
            </w:r>
          </w:p>
        </w:tc>
      </w:tr>
    </w:tbl>
    <w:p w:rsidR="00000000" w:rsidRDefault="00C6339E" w:rsidP="00C6339E"/>
    <w:sectPr w:rsidR="00000000" w:rsidSect="00C6339E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339E"/>
    <w:rsid w:val="00C6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Verdana" w:hAnsi="Verdana" w:cs="Verdana"/>
      <w:color w:val="000000"/>
      <w:kern w:val="28"/>
      <w:sz w:val="15"/>
      <w:szCs w:val="15"/>
    </w:rPr>
  </w:style>
  <w:style w:type="paragraph" w:styleId="Heading5">
    <w:name w:val="heading 5"/>
    <w:basedOn w:val="Normal"/>
    <w:link w:val="Heading5Char"/>
    <w:uiPriority w:val="99"/>
    <w:qFormat/>
    <w:pPr>
      <w:outlineLvl w:val="4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months">
    <w:name w:val="Cal months"/>
    <w:basedOn w:val="Normal"/>
    <w:uiPriority w:val="99"/>
    <w:pPr>
      <w:spacing w:after="0" w:line="275" w:lineRule="auto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Calweeks">
    <w:name w:val="Cal weeks"/>
    <w:basedOn w:val="Normal"/>
    <w:uiPriority w:val="99"/>
    <w:pPr>
      <w:spacing w:after="0" w:line="275" w:lineRule="auto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Caldays">
    <w:name w:val="Cal days"/>
    <w:basedOn w:val="Normal"/>
    <w:uiPriority w:val="99"/>
    <w:pPr>
      <w:spacing w:after="0" w:line="275" w:lineRule="auto"/>
      <w:jc w:val="center"/>
    </w:pPr>
    <w:rPr>
      <w:rFonts w:ascii="Arial" w:hAnsi="Arial" w:cs="Arial"/>
      <w:sz w:val="18"/>
      <w:szCs w:val="18"/>
    </w:rPr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spacing w:line="285" w:lineRule="auto"/>
    </w:pPr>
    <w:rPr>
      <w:rFonts w:ascii="Verdana" w:hAnsi="Verdana" w:cs="Verdana"/>
      <w:color w:val="000000"/>
      <w:kern w:val="28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339E"/>
    <w:rPr>
      <w:b/>
      <w:bCs/>
      <w:i/>
      <w:iCs/>
      <w:color w:val="000000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