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344E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B3844">
        <w:t>Dec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B3844">
        <w:rPr>
          <w:rStyle w:val="Emphasis"/>
        </w:rPr>
        <w:t>2020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A114112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14B782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174CD4D2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98D4AA9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C763573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1DED4097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31D3A318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F249913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1712593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2FA413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5A456C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844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B38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CA23043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844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B47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DB3844">
              <w:fldChar w:fldCharType="separate"/>
            </w:r>
            <w:r w:rsidR="00DB3844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752272F9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844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B384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38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B3844">
              <w:fldChar w:fldCharType="separate"/>
            </w:r>
            <w:r w:rsidR="00DB3844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DB3844">
              <w:fldChar w:fldCharType="separate"/>
            </w:r>
            <w:r w:rsidR="00DB3844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45A1A561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844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B38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38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B3844">
              <w:fldChar w:fldCharType="separate"/>
            </w:r>
            <w:r w:rsidR="00DB384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DB3844">
              <w:fldChar w:fldCharType="separate"/>
            </w:r>
            <w:r w:rsidR="00DB384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65525BDE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B3844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B38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38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844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B384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14:paraId="239B477D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5F2EBAE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5F51514" w14:textId="77777777" w:rsidR="00BE33C9" w:rsidRDefault="00BE33C9"/>
        </w:tc>
        <w:tc>
          <w:tcPr>
            <w:tcW w:w="714" w:type="pct"/>
          </w:tcPr>
          <w:p w14:paraId="16367D68" w14:textId="77777777" w:rsidR="00BE33C9" w:rsidRDefault="00BE33C9"/>
        </w:tc>
        <w:tc>
          <w:tcPr>
            <w:tcW w:w="714" w:type="pct"/>
          </w:tcPr>
          <w:p w14:paraId="4375A9CA" w14:textId="77777777" w:rsidR="00BE33C9" w:rsidRDefault="00BE33C9"/>
        </w:tc>
        <w:tc>
          <w:tcPr>
            <w:tcW w:w="715" w:type="pct"/>
          </w:tcPr>
          <w:p w14:paraId="13FF8E44" w14:textId="77777777" w:rsidR="00BE33C9" w:rsidRDefault="00BE33C9"/>
        </w:tc>
        <w:tc>
          <w:tcPr>
            <w:tcW w:w="714" w:type="pct"/>
          </w:tcPr>
          <w:p w14:paraId="4E017F0C" w14:textId="77777777" w:rsidR="00BE33C9" w:rsidRDefault="00BE33C9"/>
        </w:tc>
        <w:tc>
          <w:tcPr>
            <w:tcW w:w="714" w:type="pct"/>
          </w:tcPr>
          <w:p w14:paraId="2A73DFFA" w14:textId="77777777" w:rsidR="00BE33C9" w:rsidRDefault="00BE33C9"/>
        </w:tc>
        <w:tc>
          <w:tcPr>
            <w:tcW w:w="715" w:type="pct"/>
          </w:tcPr>
          <w:p w14:paraId="3A6453E3" w14:textId="77777777" w:rsidR="00BE33C9" w:rsidRDefault="00BE33C9"/>
        </w:tc>
      </w:tr>
      <w:tr w:rsidR="00BE33C9" w14:paraId="2660CB7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3483F3D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5AED682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B384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5F6820C7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B3844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38BE4D2F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B3844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77A3C436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B384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60AB3809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B384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14:paraId="2391AB2E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575BCD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A6B7B0F" w14:textId="77777777" w:rsidR="00BE33C9" w:rsidRDefault="00BE33C9"/>
        </w:tc>
        <w:tc>
          <w:tcPr>
            <w:tcW w:w="714" w:type="pct"/>
          </w:tcPr>
          <w:p w14:paraId="385CE9EF" w14:textId="42B94066" w:rsidR="00BE33C9" w:rsidRDefault="00BE33C9"/>
        </w:tc>
        <w:tc>
          <w:tcPr>
            <w:tcW w:w="714" w:type="pct"/>
          </w:tcPr>
          <w:p w14:paraId="5F87367C" w14:textId="77777777" w:rsidR="00BE33C9" w:rsidRDefault="00BE33C9"/>
        </w:tc>
        <w:tc>
          <w:tcPr>
            <w:tcW w:w="715" w:type="pct"/>
          </w:tcPr>
          <w:p w14:paraId="614229E2" w14:textId="77777777" w:rsidR="00BE33C9" w:rsidRDefault="00BE33C9"/>
        </w:tc>
        <w:tc>
          <w:tcPr>
            <w:tcW w:w="714" w:type="pct"/>
          </w:tcPr>
          <w:p w14:paraId="424DA016" w14:textId="1CE6F7D8" w:rsidR="00BE33C9" w:rsidRDefault="00DB3844">
            <w:r>
              <w:t>Hanukkah begins at sundown</w:t>
            </w:r>
          </w:p>
        </w:tc>
        <w:tc>
          <w:tcPr>
            <w:tcW w:w="714" w:type="pct"/>
          </w:tcPr>
          <w:p w14:paraId="370355CB" w14:textId="77777777" w:rsidR="00BE33C9" w:rsidRDefault="00BE33C9"/>
        </w:tc>
        <w:tc>
          <w:tcPr>
            <w:tcW w:w="715" w:type="pct"/>
          </w:tcPr>
          <w:p w14:paraId="15FF1282" w14:textId="77777777" w:rsidR="00BE33C9" w:rsidRDefault="00BE33C9"/>
        </w:tc>
      </w:tr>
      <w:tr w:rsidR="00BE33C9" w14:paraId="5DD63CD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0D9BBF3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C0C3643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B384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7B8A9223" w14:textId="55693805" w:rsidR="00BE33C9" w:rsidRDefault="00DB3844" w:rsidP="00DB3844">
            <w:pPr>
              <w:pStyle w:val="Date"/>
              <w:jc w:val="left"/>
            </w:pPr>
            <w:r>
              <w:t>15</w:t>
            </w:r>
          </w:p>
        </w:tc>
        <w:tc>
          <w:tcPr>
            <w:tcW w:w="715" w:type="pct"/>
          </w:tcPr>
          <w:p w14:paraId="0E1534D7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B384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5E98D3C7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B384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2801518F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B384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14:paraId="55A2B3BD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17EB9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EE9D701" w14:textId="77777777" w:rsidR="00BE33C9" w:rsidRDefault="00BE33C9"/>
        </w:tc>
        <w:tc>
          <w:tcPr>
            <w:tcW w:w="714" w:type="pct"/>
          </w:tcPr>
          <w:p w14:paraId="6BEA30B4" w14:textId="77777777" w:rsidR="00BE33C9" w:rsidRDefault="00BE33C9"/>
        </w:tc>
        <w:tc>
          <w:tcPr>
            <w:tcW w:w="714" w:type="pct"/>
          </w:tcPr>
          <w:p w14:paraId="125B6699" w14:textId="77777777" w:rsidR="00BE33C9" w:rsidRDefault="00BE33C9"/>
        </w:tc>
        <w:tc>
          <w:tcPr>
            <w:tcW w:w="715" w:type="pct"/>
          </w:tcPr>
          <w:p w14:paraId="577BC323" w14:textId="77777777" w:rsidR="00BE33C9" w:rsidRDefault="00BE33C9"/>
        </w:tc>
        <w:tc>
          <w:tcPr>
            <w:tcW w:w="714" w:type="pct"/>
          </w:tcPr>
          <w:p w14:paraId="41FA0176" w14:textId="77777777" w:rsidR="00BE33C9" w:rsidRDefault="00BE33C9"/>
        </w:tc>
        <w:tc>
          <w:tcPr>
            <w:tcW w:w="714" w:type="pct"/>
          </w:tcPr>
          <w:p w14:paraId="2F16ED5A" w14:textId="77777777" w:rsidR="00BE33C9" w:rsidRDefault="00BE33C9"/>
        </w:tc>
        <w:tc>
          <w:tcPr>
            <w:tcW w:w="715" w:type="pct"/>
          </w:tcPr>
          <w:p w14:paraId="1D9C553D" w14:textId="77777777" w:rsidR="00BE33C9" w:rsidRDefault="00BE33C9"/>
        </w:tc>
      </w:tr>
      <w:tr w:rsidR="00BE33C9" w14:paraId="2A8C9B7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AC14D1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77A1A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B384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35043207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B384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7D0016AC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B384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772C66A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B384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593282C9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B384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14:paraId="01D02E4B" w14:textId="77777777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55DDDB3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F35AC47" w14:textId="77777777" w:rsidR="00BE33C9" w:rsidRDefault="00BE33C9"/>
        </w:tc>
        <w:tc>
          <w:tcPr>
            <w:tcW w:w="714" w:type="pct"/>
          </w:tcPr>
          <w:p w14:paraId="791F1487" w14:textId="77777777" w:rsidR="00BE33C9" w:rsidRDefault="00BE33C9"/>
        </w:tc>
        <w:tc>
          <w:tcPr>
            <w:tcW w:w="714" w:type="pct"/>
          </w:tcPr>
          <w:p w14:paraId="38637F3F" w14:textId="77777777" w:rsidR="00BE33C9" w:rsidRDefault="00BE33C9"/>
        </w:tc>
        <w:tc>
          <w:tcPr>
            <w:tcW w:w="715" w:type="pct"/>
          </w:tcPr>
          <w:p w14:paraId="5C1565A2" w14:textId="77777777" w:rsidR="00BE33C9" w:rsidRDefault="00BE33C9"/>
        </w:tc>
        <w:tc>
          <w:tcPr>
            <w:tcW w:w="714" w:type="pct"/>
          </w:tcPr>
          <w:p w14:paraId="3BE8D836" w14:textId="5C092A8F" w:rsidR="00BE33C9" w:rsidRDefault="00DB3844">
            <w:r>
              <w:t>Closing at 12:00 pm</w:t>
            </w:r>
          </w:p>
        </w:tc>
        <w:tc>
          <w:tcPr>
            <w:tcW w:w="714" w:type="pct"/>
          </w:tcPr>
          <w:p w14:paraId="333F249E" w14:textId="77777777" w:rsidR="00BE33C9" w:rsidRDefault="00DB3844">
            <w:r>
              <w:t>Closed-</w:t>
            </w:r>
          </w:p>
          <w:p w14:paraId="6EBB59B8" w14:textId="297E2FCE" w:rsidR="00DB3844" w:rsidRDefault="00DB3844">
            <w:r>
              <w:t>Christmas</w:t>
            </w:r>
          </w:p>
        </w:tc>
        <w:tc>
          <w:tcPr>
            <w:tcW w:w="715" w:type="pct"/>
          </w:tcPr>
          <w:p w14:paraId="03AB01A4" w14:textId="77777777" w:rsidR="00DB3844" w:rsidRDefault="00DB3844">
            <w:r>
              <w:t>Kwanzaa</w:t>
            </w:r>
          </w:p>
          <w:p w14:paraId="246DDA56" w14:textId="7E34017B" w:rsidR="00DB3844" w:rsidRDefault="00DB3844">
            <w:r>
              <w:t>begins</w:t>
            </w:r>
            <w:bookmarkStart w:id="0" w:name="_GoBack"/>
            <w:bookmarkEnd w:id="0"/>
          </w:p>
        </w:tc>
      </w:tr>
      <w:tr w:rsidR="00BE33C9" w14:paraId="2D09E0C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D0EE84F" w14:textId="11952B88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FF2CEBA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B38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B38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B38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84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B384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00F19FF9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B38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B38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B38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844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B384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5092C43C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B38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B38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B38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844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B384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297F1528" w14:textId="77777777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B38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B38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B38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84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B384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0B5B58E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B38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B38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B47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4A6F5B2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5B839F5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F022AA8" w14:textId="77777777" w:rsidR="00BE33C9" w:rsidRDefault="00BE33C9"/>
        </w:tc>
        <w:tc>
          <w:tcPr>
            <w:tcW w:w="714" w:type="pct"/>
          </w:tcPr>
          <w:p w14:paraId="412B577B" w14:textId="77777777" w:rsidR="00BE33C9" w:rsidRDefault="00BE33C9"/>
        </w:tc>
        <w:tc>
          <w:tcPr>
            <w:tcW w:w="714" w:type="pct"/>
          </w:tcPr>
          <w:p w14:paraId="36C7EB9E" w14:textId="77777777" w:rsidR="00BE33C9" w:rsidRDefault="00BE33C9"/>
        </w:tc>
        <w:tc>
          <w:tcPr>
            <w:tcW w:w="715" w:type="pct"/>
          </w:tcPr>
          <w:p w14:paraId="2EA6CF63" w14:textId="77777777" w:rsidR="00BE33C9" w:rsidRDefault="00BE33C9"/>
        </w:tc>
        <w:tc>
          <w:tcPr>
            <w:tcW w:w="714" w:type="pct"/>
          </w:tcPr>
          <w:p w14:paraId="506ECB47" w14:textId="4295970E" w:rsidR="00BE33C9" w:rsidRDefault="00DB3844">
            <w:r>
              <w:t>Closing at 3:00 pm- New Year’s Eve</w:t>
            </w:r>
          </w:p>
        </w:tc>
        <w:tc>
          <w:tcPr>
            <w:tcW w:w="714" w:type="pct"/>
          </w:tcPr>
          <w:p w14:paraId="4579331E" w14:textId="77777777" w:rsidR="00BE33C9" w:rsidRDefault="00BE33C9"/>
        </w:tc>
        <w:tc>
          <w:tcPr>
            <w:tcW w:w="715" w:type="pct"/>
          </w:tcPr>
          <w:p w14:paraId="55AAD4F2" w14:textId="77777777" w:rsidR="00BE33C9" w:rsidRDefault="00BE33C9"/>
        </w:tc>
      </w:tr>
      <w:tr w:rsidR="00BE33C9" w14:paraId="2ED2529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794310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B29251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B38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B47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480DDDD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7ECC4085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7CD43B54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74F50005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760EBF6B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417B156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5B7929E" w14:textId="77777777" w:rsidR="00BE33C9" w:rsidRDefault="00BE33C9"/>
        </w:tc>
        <w:tc>
          <w:tcPr>
            <w:tcW w:w="714" w:type="pct"/>
          </w:tcPr>
          <w:p w14:paraId="7E80ABD5" w14:textId="77777777" w:rsidR="00BE33C9" w:rsidRDefault="00BE33C9"/>
        </w:tc>
        <w:tc>
          <w:tcPr>
            <w:tcW w:w="714" w:type="pct"/>
          </w:tcPr>
          <w:p w14:paraId="294D14EC" w14:textId="77777777" w:rsidR="00BE33C9" w:rsidRDefault="00BE33C9"/>
        </w:tc>
        <w:tc>
          <w:tcPr>
            <w:tcW w:w="715" w:type="pct"/>
          </w:tcPr>
          <w:p w14:paraId="0D287608" w14:textId="77777777" w:rsidR="00BE33C9" w:rsidRDefault="00BE33C9"/>
        </w:tc>
        <w:tc>
          <w:tcPr>
            <w:tcW w:w="714" w:type="pct"/>
          </w:tcPr>
          <w:p w14:paraId="6444D1A4" w14:textId="77777777" w:rsidR="00BE33C9" w:rsidRDefault="00BE33C9"/>
        </w:tc>
        <w:tc>
          <w:tcPr>
            <w:tcW w:w="714" w:type="pct"/>
          </w:tcPr>
          <w:p w14:paraId="3F2B7E62" w14:textId="77777777" w:rsidR="00BE33C9" w:rsidRDefault="00BE33C9"/>
        </w:tc>
        <w:tc>
          <w:tcPr>
            <w:tcW w:w="715" w:type="pct"/>
          </w:tcPr>
          <w:p w14:paraId="029C4E78" w14:textId="77777777" w:rsidR="00BE33C9" w:rsidRDefault="00BE33C9"/>
        </w:tc>
      </w:tr>
    </w:tbl>
    <w:p w14:paraId="29F0F906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6485" w14:textId="77777777" w:rsidR="00655FD3" w:rsidRDefault="00655FD3">
      <w:pPr>
        <w:spacing w:after="0" w:line="240" w:lineRule="auto"/>
      </w:pPr>
      <w:r>
        <w:separator/>
      </w:r>
    </w:p>
  </w:endnote>
  <w:endnote w:type="continuationSeparator" w:id="0">
    <w:p w14:paraId="4B8B393F" w14:textId="77777777" w:rsidR="00655FD3" w:rsidRDefault="0065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432E" w14:textId="77777777" w:rsidR="00655FD3" w:rsidRDefault="00655FD3">
      <w:pPr>
        <w:spacing w:after="0" w:line="240" w:lineRule="auto"/>
      </w:pPr>
      <w:r>
        <w:separator/>
      </w:r>
    </w:p>
  </w:footnote>
  <w:footnote w:type="continuationSeparator" w:id="0">
    <w:p w14:paraId="62EADD93" w14:textId="77777777" w:rsidR="00655FD3" w:rsidRDefault="00655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0"/>
    <w:docVar w:name="MonthStart" w:val="12/1/2020"/>
  </w:docVars>
  <w:rsids>
    <w:rsidRoot w:val="00DB3844"/>
    <w:rsid w:val="00045F53"/>
    <w:rsid w:val="000717EE"/>
    <w:rsid w:val="00120278"/>
    <w:rsid w:val="002D7FD4"/>
    <w:rsid w:val="0036666C"/>
    <w:rsid w:val="003A5E29"/>
    <w:rsid w:val="003D3885"/>
    <w:rsid w:val="003D3D58"/>
    <w:rsid w:val="004070D0"/>
    <w:rsid w:val="00574791"/>
    <w:rsid w:val="00655FD3"/>
    <w:rsid w:val="007429E2"/>
    <w:rsid w:val="007B29DC"/>
    <w:rsid w:val="00837FF0"/>
    <w:rsid w:val="008B47B8"/>
    <w:rsid w:val="00A01958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3844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4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.Alphi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2020-11-30T17:33:00Z</dcterms:created>
  <dcterms:modified xsi:type="dcterms:W3CDTF">2020-11-30T17:50:00Z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