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8344E" w14:textId="2D5FE8DE"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B87412">
        <w:t>Jan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B87412">
        <w:rPr>
          <w:rStyle w:val="Emphasis"/>
        </w:rPr>
        <w:t>2021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5A114112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114B7825" w14:textId="77777777"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14:paraId="174CD4D2" w14:textId="77777777"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14:paraId="798D4AA9" w14:textId="77777777"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14:paraId="3C763573" w14:textId="77777777"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14:paraId="1DED4097" w14:textId="77777777"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14:paraId="31D3A318" w14:textId="77777777"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14:paraId="1F249913" w14:textId="77777777" w:rsidR="00BE33C9" w:rsidRDefault="00C47FD1">
            <w:pPr>
              <w:pStyle w:val="Day"/>
            </w:pPr>
            <w:r>
              <w:t>sat</w:t>
            </w:r>
          </w:p>
        </w:tc>
      </w:tr>
      <w:tr w:rsidR="00BE33C9" w14:paraId="17125935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2FA4134" w14:textId="24D19BBD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B87412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35A456C9" w14:textId="542AB5EF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7412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8741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7CA23043" w14:textId="4420459D" w:rsidR="00BE33C9" w:rsidRDefault="00C47FD1" w:rsidP="00DB3844">
            <w:pPr>
              <w:pStyle w:val="Date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7412">
              <w:instrText>Friday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8741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752272F9" w14:textId="543120F4" w:rsidR="00BE33C9" w:rsidRDefault="00C47FD1" w:rsidP="00DB3844">
            <w:pPr>
              <w:pStyle w:val="Date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7412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8741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B384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45A1A561" w14:textId="2D4197F3" w:rsidR="00BE33C9" w:rsidRDefault="00C47FD1" w:rsidP="00DB3844">
            <w:pPr>
              <w:pStyle w:val="Date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7412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8741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B384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65525BDE" w14:textId="31F6D6F5" w:rsidR="00BE33C9" w:rsidRDefault="00C47FD1" w:rsidP="00DB3844">
            <w:pPr>
              <w:pStyle w:val="Date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7412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B384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B384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B3844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87412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</w:tcPr>
          <w:p w14:paraId="239B477D" w14:textId="510EC842" w:rsidR="00BE33C9" w:rsidRDefault="00C47FD1" w:rsidP="00DB3844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B87412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B87412">
              <w:rPr>
                <w:rStyle w:val="Emphasis"/>
                <w:noProof/>
              </w:rPr>
              <w:instrText>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B87412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87412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B87412"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35F2EBAE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35F51514" w14:textId="77777777" w:rsidR="00BE33C9" w:rsidRDefault="00BE33C9"/>
        </w:tc>
        <w:tc>
          <w:tcPr>
            <w:tcW w:w="714" w:type="pct"/>
          </w:tcPr>
          <w:p w14:paraId="16367D68" w14:textId="77777777" w:rsidR="00BE33C9" w:rsidRDefault="00BE33C9"/>
        </w:tc>
        <w:tc>
          <w:tcPr>
            <w:tcW w:w="714" w:type="pct"/>
          </w:tcPr>
          <w:p w14:paraId="4375A9CA" w14:textId="77777777" w:rsidR="00BE33C9" w:rsidRDefault="00BE33C9"/>
        </w:tc>
        <w:tc>
          <w:tcPr>
            <w:tcW w:w="715" w:type="pct"/>
          </w:tcPr>
          <w:p w14:paraId="13FF8E44" w14:textId="77777777" w:rsidR="00BE33C9" w:rsidRDefault="00BE33C9"/>
        </w:tc>
        <w:tc>
          <w:tcPr>
            <w:tcW w:w="714" w:type="pct"/>
          </w:tcPr>
          <w:p w14:paraId="4E017F0C" w14:textId="77777777" w:rsidR="00BE33C9" w:rsidRDefault="00BE33C9"/>
        </w:tc>
        <w:tc>
          <w:tcPr>
            <w:tcW w:w="714" w:type="pct"/>
          </w:tcPr>
          <w:p w14:paraId="3306C0CC" w14:textId="77777777" w:rsidR="00BE33C9" w:rsidRDefault="00B87412">
            <w:r>
              <w:t xml:space="preserve">New Year’s </w:t>
            </w:r>
          </w:p>
          <w:p w14:paraId="4656481E" w14:textId="77777777" w:rsidR="00B87412" w:rsidRDefault="00B87412">
            <w:r>
              <w:t xml:space="preserve">Day- School </w:t>
            </w:r>
          </w:p>
          <w:p w14:paraId="2A73DFFA" w14:textId="58E13081" w:rsidR="00B87412" w:rsidRDefault="00B87412">
            <w:r>
              <w:t>Closed</w:t>
            </w:r>
          </w:p>
        </w:tc>
        <w:tc>
          <w:tcPr>
            <w:tcW w:w="715" w:type="pct"/>
          </w:tcPr>
          <w:p w14:paraId="3A6453E3" w14:textId="77777777" w:rsidR="00BE33C9" w:rsidRDefault="00BE33C9"/>
        </w:tc>
      </w:tr>
      <w:tr w:rsidR="00BE33C9" w14:paraId="2660CB7E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3483F3D" w14:textId="213F5C6B" w:rsidR="00BE33C9" w:rsidRDefault="00C47FD1" w:rsidP="00DB3844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B87412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45AED682" w14:textId="4959FC14" w:rsidR="00BE33C9" w:rsidRDefault="00C47FD1" w:rsidP="00DB3844">
            <w:pPr>
              <w:pStyle w:val="Date"/>
              <w:jc w:val="left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B87412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</w:tcPr>
          <w:p w14:paraId="5F6820C7" w14:textId="16A273EF" w:rsidR="00BE33C9" w:rsidRDefault="00C47FD1" w:rsidP="00DB3844">
            <w:pPr>
              <w:pStyle w:val="Date"/>
              <w:jc w:val="left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B87412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</w:tcPr>
          <w:p w14:paraId="38BE4D2F" w14:textId="585C0E04" w:rsidR="00BE33C9" w:rsidRDefault="00C47FD1" w:rsidP="00DB3844">
            <w:pPr>
              <w:pStyle w:val="Date"/>
              <w:jc w:val="left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B87412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</w:tcPr>
          <w:p w14:paraId="77A3C436" w14:textId="6B7B434A" w:rsidR="00BE33C9" w:rsidRDefault="00C47FD1" w:rsidP="00DB3844">
            <w:pPr>
              <w:pStyle w:val="Date"/>
              <w:jc w:val="left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B87412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</w:tcPr>
          <w:p w14:paraId="60AB3809" w14:textId="33FB206A" w:rsidR="00BE33C9" w:rsidRDefault="00C47FD1" w:rsidP="00DB3844">
            <w:pPr>
              <w:pStyle w:val="Date"/>
              <w:jc w:val="left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B87412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</w:tcPr>
          <w:p w14:paraId="2391AB2E" w14:textId="0C6D15DB" w:rsidR="00BE33C9" w:rsidRDefault="00C47FD1" w:rsidP="00DB3844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B87412"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  <w:bookmarkStart w:id="0" w:name="_GoBack"/>
        <w:bookmarkEnd w:id="0"/>
      </w:tr>
      <w:tr w:rsidR="00BE33C9" w14:paraId="7575BCD2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A6B7B0F" w14:textId="77777777" w:rsidR="00BE33C9" w:rsidRDefault="00BE33C9"/>
        </w:tc>
        <w:tc>
          <w:tcPr>
            <w:tcW w:w="714" w:type="pct"/>
          </w:tcPr>
          <w:p w14:paraId="385CE9EF" w14:textId="42B94066" w:rsidR="00BE33C9" w:rsidRDefault="00BE33C9"/>
        </w:tc>
        <w:tc>
          <w:tcPr>
            <w:tcW w:w="714" w:type="pct"/>
          </w:tcPr>
          <w:p w14:paraId="5F87367C" w14:textId="77777777" w:rsidR="00BE33C9" w:rsidRDefault="00BE33C9"/>
        </w:tc>
        <w:tc>
          <w:tcPr>
            <w:tcW w:w="715" w:type="pct"/>
          </w:tcPr>
          <w:p w14:paraId="614229E2" w14:textId="77777777" w:rsidR="00BE33C9" w:rsidRDefault="00BE33C9"/>
        </w:tc>
        <w:tc>
          <w:tcPr>
            <w:tcW w:w="714" w:type="pct"/>
          </w:tcPr>
          <w:p w14:paraId="424DA016" w14:textId="2295E89E" w:rsidR="00BE33C9" w:rsidRDefault="00BE33C9"/>
        </w:tc>
        <w:tc>
          <w:tcPr>
            <w:tcW w:w="714" w:type="pct"/>
          </w:tcPr>
          <w:p w14:paraId="370355CB" w14:textId="77777777" w:rsidR="00BE33C9" w:rsidRDefault="00BE33C9"/>
        </w:tc>
        <w:tc>
          <w:tcPr>
            <w:tcW w:w="715" w:type="pct"/>
          </w:tcPr>
          <w:p w14:paraId="15FF1282" w14:textId="77777777" w:rsidR="00BE33C9" w:rsidRDefault="00BE33C9"/>
        </w:tc>
      </w:tr>
      <w:tr w:rsidR="00BE33C9" w14:paraId="5DD63CDD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0D9BBF3" w14:textId="49E680E2" w:rsidR="00BE33C9" w:rsidRDefault="00C47FD1" w:rsidP="00DB3844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B87412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7C0C3643" w14:textId="25BF97E4" w:rsidR="00B87412" w:rsidRDefault="00C47FD1" w:rsidP="00DB3844">
            <w:pPr>
              <w:pStyle w:val="Date"/>
              <w:jc w:val="left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B8741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14:paraId="7B8A9223" w14:textId="5AC2BD76" w:rsidR="00BE33C9" w:rsidRDefault="00B87412" w:rsidP="00DB3844">
            <w:pPr>
              <w:pStyle w:val="Date"/>
              <w:jc w:val="left"/>
            </w:pPr>
            <w:r>
              <w:t>12</w:t>
            </w:r>
          </w:p>
        </w:tc>
        <w:tc>
          <w:tcPr>
            <w:tcW w:w="715" w:type="pct"/>
          </w:tcPr>
          <w:p w14:paraId="0E1534D7" w14:textId="0EE592C5" w:rsidR="00BE33C9" w:rsidRDefault="00B87412" w:rsidP="00DB3844">
            <w:pPr>
              <w:pStyle w:val="Date"/>
              <w:jc w:val="left"/>
            </w:pPr>
            <w:r>
              <w:t>13</w:t>
            </w:r>
          </w:p>
        </w:tc>
        <w:tc>
          <w:tcPr>
            <w:tcW w:w="714" w:type="pct"/>
          </w:tcPr>
          <w:p w14:paraId="5E98D3C7" w14:textId="654B5798" w:rsidR="00BE33C9" w:rsidRDefault="00B87412" w:rsidP="00DB3844">
            <w:pPr>
              <w:pStyle w:val="Date"/>
              <w:jc w:val="left"/>
            </w:pPr>
            <w:r>
              <w:t>14</w:t>
            </w:r>
          </w:p>
        </w:tc>
        <w:tc>
          <w:tcPr>
            <w:tcW w:w="714" w:type="pct"/>
          </w:tcPr>
          <w:p w14:paraId="2801518F" w14:textId="53D180AB" w:rsidR="00BE33C9" w:rsidRDefault="00B87412" w:rsidP="00DB3844">
            <w:pPr>
              <w:pStyle w:val="Date"/>
              <w:jc w:val="left"/>
            </w:pPr>
            <w:r>
              <w:t>15</w:t>
            </w:r>
          </w:p>
        </w:tc>
        <w:tc>
          <w:tcPr>
            <w:tcW w:w="715" w:type="pct"/>
          </w:tcPr>
          <w:p w14:paraId="55A2B3BD" w14:textId="4874ED0D" w:rsidR="00BE33C9" w:rsidRDefault="00B87412" w:rsidP="00DB3844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t>16</w:t>
            </w:r>
          </w:p>
        </w:tc>
      </w:tr>
      <w:tr w:rsidR="00BE33C9" w14:paraId="117EB9D7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7EE9D701" w14:textId="77777777" w:rsidR="00BE33C9" w:rsidRDefault="00BE33C9"/>
        </w:tc>
        <w:tc>
          <w:tcPr>
            <w:tcW w:w="714" w:type="pct"/>
          </w:tcPr>
          <w:p w14:paraId="7669EFE2" w14:textId="77777777" w:rsidR="00BE33C9" w:rsidRDefault="00B87412">
            <w:r>
              <w:t>National</w:t>
            </w:r>
          </w:p>
          <w:p w14:paraId="6BEA30B4" w14:textId="739D4B63" w:rsidR="00B87412" w:rsidRDefault="00B87412">
            <w:r>
              <w:t>Milk Day</w:t>
            </w:r>
          </w:p>
        </w:tc>
        <w:tc>
          <w:tcPr>
            <w:tcW w:w="714" w:type="pct"/>
          </w:tcPr>
          <w:p w14:paraId="125B6699" w14:textId="77777777" w:rsidR="00BE33C9" w:rsidRDefault="00BE33C9"/>
        </w:tc>
        <w:tc>
          <w:tcPr>
            <w:tcW w:w="715" w:type="pct"/>
          </w:tcPr>
          <w:p w14:paraId="577BC323" w14:textId="77777777" w:rsidR="00BE33C9" w:rsidRDefault="00BE33C9"/>
        </w:tc>
        <w:tc>
          <w:tcPr>
            <w:tcW w:w="714" w:type="pct"/>
          </w:tcPr>
          <w:p w14:paraId="41FA0176" w14:textId="77777777" w:rsidR="00BE33C9" w:rsidRDefault="00BE33C9"/>
        </w:tc>
        <w:tc>
          <w:tcPr>
            <w:tcW w:w="714" w:type="pct"/>
          </w:tcPr>
          <w:p w14:paraId="766AEB34" w14:textId="77777777" w:rsidR="00BE33C9" w:rsidRDefault="00B87412">
            <w:r>
              <w:t>National</w:t>
            </w:r>
          </w:p>
          <w:p w14:paraId="2F16ED5A" w14:textId="174C423D" w:rsidR="00B87412" w:rsidRDefault="00B87412">
            <w:r>
              <w:t>Hat Day</w:t>
            </w:r>
          </w:p>
        </w:tc>
        <w:tc>
          <w:tcPr>
            <w:tcW w:w="715" w:type="pct"/>
          </w:tcPr>
          <w:p w14:paraId="1D9C553D" w14:textId="77777777" w:rsidR="00BE33C9" w:rsidRDefault="00BE33C9"/>
        </w:tc>
      </w:tr>
      <w:tr w:rsidR="00BE33C9" w14:paraId="2A8C9B7C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5AC14D1" w14:textId="68444609" w:rsidR="00BE33C9" w:rsidRDefault="00B87412" w:rsidP="00DB3844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t>17</w:t>
            </w:r>
          </w:p>
        </w:tc>
        <w:tc>
          <w:tcPr>
            <w:tcW w:w="714" w:type="pct"/>
          </w:tcPr>
          <w:p w14:paraId="75A77A1A" w14:textId="020BCA61" w:rsidR="00BE33C9" w:rsidRDefault="00B87412" w:rsidP="00DB3844">
            <w:pPr>
              <w:pStyle w:val="Date"/>
              <w:jc w:val="left"/>
            </w:pPr>
            <w:r>
              <w:t>18</w:t>
            </w:r>
          </w:p>
        </w:tc>
        <w:tc>
          <w:tcPr>
            <w:tcW w:w="714" w:type="pct"/>
          </w:tcPr>
          <w:p w14:paraId="35043207" w14:textId="5BC97C02" w:rsidR="00BE33C9" w:rsidRDefault="00B87412" w:rsidP="00DB3844">
            <w:pPr>
              <w:pStyle w:val="Date"/>
              <w:jc w:val="left"/>
            </w:pPr>
            <w:r>
              <w:t>19</w:t>
            </w:r>
          </w:p>
        </w:tc>
        <w:tc>
          <w:tcPr>
            <w:tcW w:w="715" w:type="pct"/>
          </w:tcPr>
          <w:p w14:paraId="7D0016AC" w14:textId="51E10067" w:rsidR="00BE33C9" w:rsidRDefault="00B87412" w:rsidP="00DB3844">
            <w:pPr>
              <w:pStyle w:val="Date"/>
              <w:jc w:val="left"/>
            </w:pPr>
            <w:r>
              <w:t>20</w:t>
            </w:r>
          </w:p>
        </w:tc>
        <w:tc>
          <w:tcPr>
            <w:tcW w:w="714" w:type="pct"/>
          </w:tcPr>
          <w:p w14:paraId="0772C66A" w14:textId="11C9587F" w:rsidR="00BE33C9" w:rsidRDefault="00B87412" w:rsidP="00DB3844">
            <w:pPr>
              <w:pStyle w:val="Date"/>
              <w:jc w:val="left"/>
            </w:pPr>
            <w:r>
              <w:t>21</w:t>
            </w:r>
          </w:p>
        </w:tc>
        <w:tc>
          <w:tcPr>
            <w:tcW w:w="714" w:type="pct"/>
          </w:tcPr>
          <w:p w14:paraId="593282C9" w14:textId="34921F3A" w:rsidR="00BE33C9" w:rsidRDefault="00B87412" w:rsidP="00DB3844">
            <w:pPr>
              <w:pStyle w:val="Date"/>
              <w:jc w:val="left"/>
            </w:pPr>
            <w:r>
              <w:t>22</w:t>
            </w:r>
          </w:p>
        </w:tc>
        <w:tc>
          <w:tcPr>
            <w:tcW w:w="715" w:type="pct"/>
          </w:tcPr>
          <w:p w14:paraId="01D02E4B" w14:textId="62507101" w:rsidR="00BE33C9" w:rsidRDefault="00B87412" w:rsidP="00DB3844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t>23</w:t>
            </w:r>
          </w:p>
        </w:tc>
      </w:tr>
      <w:tr w:rsidR="00BE33C9" w14:paraId="255DDDB3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F35AC47" w14:textId="77777777" w:rsidR="00BE33C9" w:rsidRDefault="00BE33C9"/>
        </w:tc>
        <w:tc>
          <w:tcPr>
            <w:tcW w:w="714" w:type="pct"/>
          </w:tcPr>
          <w:p w14:paraId="1B54B39B" w14:textId="77777777" w:rsidR="00BE33C9" w:rsidRDefault="00B87412">
            <w:r>
              <w:t>Martin Luther</w:t>
            </w:r>
          </w:p>
          <w:p w14:paraId="75A0D5CA" w14:textId="77777777" w:rsidR="00B87412" w:rsidRDefault="00B87412">
            <w:r>
              <w:t>King Jr. Day-</w:t>
            </w:r>
          </w:p>
          <w:p w14:paraId="791F1487" w14:textId="0E78A62F" w:rsidR="00B87412" w:rsidRDefault="00B87412">
            <w:r>
              <w:t>School Opened</w:t>
            </w:r>
          </w:p>
        </w:tc>
        <w:tc>
          <w:tcPr>
            <w:tcW w:w="714" w:type="pct"/>
          </w:tcPr>
          <w:p w14:paraId="02C1B826" w14:textId="77777777" w:rsidR="00BE33C9" w:rsidRDefault="00B87412">
            <w:r>
              <w:t>National</w:t>
            </w:r>
          </w:p>
          <w:p w14:paraId="38637F3F" w14:textId="7D37296E" w:rsidR="00B87412" w:rsidRDefault="00B87412">
            <w:r>
              <w:t>Popcorn Day</w:t>
            </w:r>
          </w:p>
        </w:tc>
        <w:tc>
          <w:tcPr>
            <w:tcW w:w="715" w:type="pct"/>
          </w:tcPr>
          <w:p w14:paraId="5C1565A2" w14:textId="77777777" w:rsidR="00BE33C9" w:rsidRDefault="00BE33C9"/>
        </w:tc>
        <w:tc>
          <w:tcPr>
            <w:tcW w:w="714" w:type="pct"/>
          </w:tcPr>
          <w:p w14:paraId="3BE8D836" w14:textId="4BF37047" w:rsidR="00BE33C9" w:rsidRDefault="00BE33C9"/>
        </w:tc>
        <w:tc>
          <w:tcPr>
            <w:tcW w:w="714" w:type="pct"/>
          </w:tcPr>
          <w:p w14:paraId="6EBB59B8" w14:textId="55272431" w:rsidR="00DB3844" w:rsidRDefault="00DB3844"/>
        </w:tc>
        <w:tc>
          <w:tcPr>
            <w:tcW w:w="715" w:type="pct"/>
          </w:tcPr>
          <w:p w14:paraId="246DDA56" w14:textId="59A441D1" w:rsidR="00DB3844" w:rsidRDefault="00DB3844"/>
        </w:tc>
      </w:tr>
      <w:tr w:rsidR="00BE33C9" w14:paraId="2D09E0CF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1D0EE84F" w14:textId="2BFD9B7D" w:rsidR="00BE33C9" w:rsidRDefault="00B87412" w:rsidP="00DB3844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t>24</w:t>
            </w:r>
          </w:p>
        </w:tc>
        <w:tc>
          <w:tcPr>
            <w:tcW w:w="714" w:type="pct"/>
          </w:tcPr>
          <w:p w14:paraId="5FF2CEBA" w14:textId="20EB9DF9" w:rsidR="00BE33C9" w:rsidRDefault="00B87412" w:rsidP="00DB3844">
            <w:pPr>
              <w:pStyle w:val="Date"/>
              <w:jc w:val="left"/>
            </w:pPr>
            <w:r>
              <w:t>25</w:t>
            </w:r>
          </w:p>
        </w:tc>
        <w:tc>
          <w:tcPr>
            <w:tcW w:w="714" w:type="pct"/>
          </w:tcPr>
          <w:p w14:paraId="00F19FF9" w14:textId="6ECA30C8" w:rsidR="00BE33C9" w:rsidRDefault="00B87412" w:rsidP="00DB3844">
            <w:pPr>
              <w:pStyle w:val="Date"/>
              <w:jc w:val="left"/>
            </w:pPr>
            <w:r>
              <w:t>26</w:t>
            </w:r>
          </w:p>
        </w:tc>
        <w:tc>
          <w:tcPr>
            <w:tcW w:w="715" w:type="pct"/>
          </w:tcPr>
          <w:p w14:paraId="5092C43C" w14:textId="2BA7CECF" w:rsidR="00BE33C9" w:rsidRDefault="00B87412" w:rsidP="00DB3844">
            <w:pPr>
              <w:pStyle w:val="Date"/>
              <w:jc w:val="left"/>
            </w:pPr>
            <w:r>
              <w:t>27</w:t>
            </w:r>
          </w:p>
        </w:tc>
        <w:tc>
          <w:tcPr>
            <w:tcW w:w="714" w:type="pct"/>
          </w:tcPr>
          <w:p w14:paraId="297F1528" w14:textId="2ED2A442" w:rsidR="00BE33C9" w:rsidRDefault="00B87412" w:rsidP="00DB3844">
            <w:pPr>
              <w:pStyle w:val="Date"/>
              <w:jc w:val="left"/>
            </w:pPr>
            <w:r>
              <w:t xml:space="preserve">28          </w:t>
            </w:r>
          </w:p>
        </w:tc>
        <w:tc>
          <w:tcPr>
            <w:tcW w:w="714" w:type="pct"/>
          </w:tcPr>
          <w:p w14:paraId="0B5B58EE" w14:textId="73C5BE2D" w:rsidR="00BE33C9" w:rsidRDefault="00C47FD1" w:rsidP="00B87412">
            <w:pPr>
              <w:pStyle w:val="Date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8741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8741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8741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B47B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  <w:r w:rsidR="00B87412">
              <w:t>29</w:t>
            </w:r>
          </w:p>
        </w:tc>
        <w:tc>
          <w:tcPr>
            <w:tcW w:w="715" w:type="pct"/>
          </w:tcPr>
          <w:p w14:paraId="620441E9" w14:textId="77777777" w:rsidR="00BE33C9" w:rsidRDefault="00C47FD1" w:rsidP="00B87412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B87412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8B47B8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DB3844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8B47B8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DB3844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  <w:r w:rsidR="00B87412">
              <w:rPr>
                <w:rStyle w:val="Emphasis"/>
              </w:rPr>
              <w:t>30</w:t>
            </w:r>
          </w:p>
          <w:p w14:paraId="2E74DAB9" w14:textId="77777777" w:rsidR="00B87412" w:rsidRDefault="00B87412" w:rsidP="00B87412">
            <w:pPr>
              <w:pStyle w:val="Date"/>
              <w:jc w:val="left"/>
              <w:rPr>
                <w:rStyle w:val="Emphasis"/>
              </w:rPr>
            </w:pPr>
          </w:p>
          <w:p w14:paraId="4A6F5B2E" w14:textId="5861793C" w:rsidR="00B87412" w:rsidRDefault="00B87412" w:rsidP="00B87412">
            <w:pPr>
              <w:pStyle w:val="Date"/>
              <w:jc w:val="left"/>
              <w:rPr>
                <w:rStyle w:val="Emphasis"/>
              </w:rPr>
            </w:pPr>
          </w:p>
        </w:tc>
      </w:tr>
      <w:tr w:rsidR="00BE33C9" w14:paraId="15B839F5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F022AA8" w14:textId="336B9134" w:rsidR="00BE33C9" w:rsidRPr="00B87412" w:rsidRDefault="00B87412">
            <w:pPr>
              <w:rPr>
                <w:sz w:val="36"/>
                <w:szCs w:val="36"/>
              </w:rPr>
            </w:pPr>
            <w:r w:rsidRPr="00B87412">
              <w:rPr>
                <w:sz w:val="36"/>
                <w:szCs w:val="36"/>
              </w:rPr>
              <w:t>31</w:t>
            </w:r>
          </w:p>
        </w:tc>
        <w:tc>
          <w:tcPr>
            <w:tcW w:w="714" w:type="pct"/>
          </w:tcPr>
          <w:p w14:paraId="412B577B" w14:textId="77777777" w:rsidR="00BE33C9" w:rsidRDefault="00BE33C9"/>
        </w:tc>
        <w:tc>
          <w:tcPr>
            <w:tcW w:w="714" w:type="pct"/>
          </w:tcPr>
          <w:p w14:paraId="36C7EB9E" w14:textId="77777777" w:rsidR="00BE33C9" w:rsidRDefault="00BE33C9"/>
        </w:tc>
        <w:tc>
          <w:tcPr>
            <w:tcW w:w="715" w:type="pct"/>
          </w:tcPr>
          <w:p w14:paraId="2EA6CF63" w14:textId="77777777" w:rsidR="00BE33C9" w:rsidRDefault="00BE33C9"/>
        </w:tc>
        <w:tc>
          <w:tcPr>
            <w:tcW w:w="714" w:type="pct"/>
          </w:tcPr>
          <w:p w14:paraId="506ECB47" w14:textId="0D7DDCD9" w:rsidR="00BE33C9" w:rsidRDefault="00BE33C9"/>
        </w:tc>
        <w:tc>
          <w:tcPr>
            <w:tcW w:w="714" w:type="pct"/>
          </w:tcPr>
          <w:p w14:paraId="4579331E" w14:textId="77777777" w:rsidR="00BE33C9" w:rsidRDefault="00BE33C9"/>
        </w:tc>
        <w:tc>
          <w:tcPr>
            <w:tcW w:w="715" w:type="pct"/>
          </w:tcPr>
          <w:p w14:paraId="55AAD4F2" w14:textId="77777777" w:rsidR="00BE33C9" w:rsidRDefault="00BE33C9"/>
        </w:tc>
      </w:tr>
      <w:tr w:rsidR="00BE33C9" w14:paraId="2ED25299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7943103" w14:textId="549FAD3E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B87412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8B47B8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DB3844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8B47B8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DB3844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6B292517" w14:textId="1DB7787C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8741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B47B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B384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2480DDDD" w14:textId="77777777" w:rsidR="00BE33C9" w:rsidRDefault="00BE33C9">
            <w:pPr>
              <w:pStyle w:val="Date"/>
            </w:pPr>
          </w:p>
        </w:tc>
        <w:tc>
          <w:tcPr>
            <w:tcW w:w="715" w:type="pct"/>
          </w:tcPr>
          <w:p w14:paraId="7ECC4085" w14:textId="77777777" w:rsidR="00BE33C9" w:rsidRDefault="00BE33C9">
            <w:pPr>
              <w:pStyle w:val="Date"/>
            </w:pPr>
          </w:p>
        </w:tc>
        <w:tc>
          <w:tcPr>
            <w:tcW w:w="714" w:type="pct"/>
          </w:tcPr>
          <w:p w14:paraId="7CD43B54" w14:textId="77777777" w:rsidR="00BE33C9" w:rsidRDefault="00BE33C9">
            <w:pPr>
              <w:pStyle w:val="Date"/>
            </w:pPr>
          </w:p>
        </w:tc>
        <w:tc>
          <w:tcPr>
            <w:tcW w:w="714" w:type="pct"/>
          </w:tcPr>
          <w:p w14:paraId="74F50005" w14:textId="77777777" w:rsidR="00BE33C9" w:rsidRDefault="00BE33C9">
            <w:pPr>
              <w:pStyle w:val="Date"/>
            </w:pPr>
          </w:p>
        </w:tc>
        <w:tc>
          <w:tcPr>
            <w:tcW w:w="715" w:type="pct"/>
          </w:tcPr>
          <w:p w14:paraId="760EBF6B" w14:textId="77777777"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14:paraId="417B1567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5B7929E" w14:textId="77777777" w:rsidR="00BE33C9" w:rsidRDefault="00BE33C9"/>
        </w:tc>
        <w:tc>
          <w:tcPr>
            <w:tcW w:w="714" w:type="pct"/>
          </w:tcPr>
          <w:p w14:paraId="7E80ABD5" w14:textId="77777777" w:rsidR="00BE33C9" w:rsidRDefault="00BE33C9"/>
        </w:tc>
        <w:tc>
          <w:tcPr>
            <w:tcW w:w="714" w:type="pct"/>
          </w:tcPr>
          <w:p w14:paraId="294D14EC" w14:textId="77777777" w:rsidR="00BE33C9" w:rsidRDefault="00BE33C9"/>
        </w:tc>
        <w:tc>
          <w:tcPr>
            <w:tcW w:w="715" w:type="pct"/>
          </w:tcPr>
          <w:p w14:paraId="0D287608" w14:textId="77777777" w:rsidR="00BE33C9" w:rsidRDefault="00BE33C9"/>
        </w:tc>
        <w:tc>
          <w:tcPr>
            <w:tcW w:w="714" w:type="pct"/>
          </w:tcPr>
          <w:p w14:paraId="6444D1A4" w14:textId="77777777" w:rsidR="00BE33C9" w:rsidRDefault="00BE33C9"/>
        </w:tc>
        <w:tc>
          <w:tcPr>
            <w:tcW w:w="714" w:type="pct"/>
          </w:tcPr>
          <w:p w14:paraId="3F2B7E62" w14:textId="77777777" w:rsidR="00BE33C9" w:rsidRDefault="00BE33C9"/>
        </w:tc>
        <w:tc>
          <w:tcPr>
            <w:tcW w:w="715" w:type="pct"/>
          </w:tcPr>
          <w:p w14:paraId="029C4E78" w14:textId="77777777" w:rsidR="00BE33C9" w:rsidRDefault="00BE33C9"/>
        </w:tc>
      </w:tr>
    </w:tbl>
    <w:p w14:paraId="29F0F906" w14:textId="77777777"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82C82" w14:textId="77777777" w:rsidR="000928EC" w:rsidRDefault="000928EC">
      <w:pPr>
        <w:spacing w:after="0" w:line="240" w:lineRule="auto"/>
      </w:pPr>
      <w:r>
        <w:separator/>
      </w:r>
    </w:p>
  </w:endnote>
  <w:endnote w:type="continuationSeparator" w:id="0">
    <w:p w14:paraId="7D0894FD" w14:textId="77777777" w:rsidR="000928EC" w:rsidRDefault="0009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C3EC2" w14:textId="77777777" w:rsidR="000928EC" w:rsidRDefault="000928EC">
      <w:pPr>
        <w:spacing w:after="0" w:line="240" w:lineRule="auto"/>
      </w:pPr>
      <w:r>
        <w:separator/>
      </w:r>
    </w:p>
  </w:footnote>
  <w:footnote w:type="continuationSeparator" w:id="0">
    <w:p w14:paraId="48D2D536" w14:textId="77777777" w:rsidR="000928EC" w:rsidRDefault="00092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</w:docVars>
  <w:rsids>
    <w:rsidRoot w:val="00DB3844"/>
    <w:rsid w:val="00045F53"/>
    <w:rsid w:val="000717EE"/>
    <w:rsid w:val="000928EC"/>
    <w:rsid w:val="00120278"/>
    <w:rsid w:val="002D7FD4"/>
    <w:rsid w:val="0036666C"/>
    <w:rsid w:val="003A5E29"/>
    <w:rsid w:val="003D3885"/>
    <w:rsid w:val="003D3D58"/>
    <w:rsid w:val="004070D0"/>
    <w:rsid w:val="00574791"/>
    <w:rsid w:val="00655FD3"/>
    <w:rsid w:val="007429E2"/>
    <w:rsid w:val="007B29DC"/>
    <w:rsid w:val="00837FF0"/>
    <w:rsid w:val="008B47B8"/>
    <w:rsid w:val="00A01958"/>
    <w:rsid w:val="00B21545"/>
    <w:rsid w:val="00B71BC7"/>
    <w:rsid w:val="00B75A54"/>
    <w:rsid w:val="00B87412"/>
    <w:rsid w:val="00BE33C9"/>
    <w:rsid w:val="00C26BE9"/>
    <w:rsid w:val="00C47FD1"/>
    <w:rsid w:val="00C74D57"/>
    <w:rsid w:val="00CB2871"/>
    <w:rsid w:val="00D56312"/>
    <w:rsid w:val="00D576B9"/>
    <w:rsid w:val="00DB3844"/>
    <w:rsid w:val="00DB6AD2"/>
    <w:rsid w:val="00DC3FCA"/>
    <w:rsid w:val="00E34E4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C45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y.Alphin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BF2C89A-6860-45FD-879D-724777A40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4B632-80DE-45D7-ADAC-A1851C99A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7533F-474A-4AB5-A043-67E1654F72A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2020-12-29T16:54:00Z</dcterms:created>
  <dcterms:modified xsi:type="dcterms:W3CDTF">2020-12-29T16:54:00Z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