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791D9E" w:rsidRPr="009156F8" w:rsidRDefault="00791D9E" w:rsidP="000E4CB3">
      <w:pPr>
        <w:jc w:val="center"/>
        <w:rPr>
          <w:rFonts w:ascii="Lucida Handwriting" w:hAnsi="Lucida Handwriting"/>
          <w:b/>
          <w:noProof/>
          <w:color w:val="FF0000"/>
          <w:sz w:val="48"/>
          <w:szCs w:val="48"/>
          <w:u w:val="single"/>
        </w:rPr>
      </w:pPr>
      <w:r w:rsidRPr="009156F8">
        <w:rPr>
          <w:rFonts w:ascii="Lucida Handwriting" w:hAnsi="Lucida Handwriting"/>
          <w:b/>
          <w:noProof/>
          <w:color w:val="FF0000"/>
          <w:sz w:val="48"/>
          <w:szCs w:val="48"/>
          <w:u w:val="single"/>
        </w:rPr>
        <w:drawing>
          <wp:anchor distT="0" distB="0" distL="114300" distR="114300" simplePos="0" relativeHeight="251699200" behindDoc="0" locked="0" layoutInCell="1" allowOverlap="1" wp14:anchorId="46C078C5" wp14:editId="60E5F994">
            <wp:simplePos x="0" y="0"/>
            <wp:positionH relativeFrom="page">
              <wp:posOffset>6177915</wp:posOffset>
            </wp:positionH>
            <wp:positionV relativeFrom="page">
              <wp:posOffset>551815</wp:posOffset>
            </wp:positionV>
            <wp:extent cx="841375" cy="8959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95985"/>
                    </a:xfrm>
                    <a:prstGeom prst="rect">
                      <a:avLst/>
                    </a:prstGeom>
                    <a:noFill/>
                  </pic:spPr>
                </pic:pic>
              </a:graphicData>
            </a:graphic>
            <wp14:sizeRelH relativeFrom="page">
              <wp14:pctWidth>0</wp14:pctWidth>
            </wp14:sizeRelH>
            <wp14:sizeRelV relativeFrom="page">
              <wp14:pctHeight>0</wp14:pctHeight>
            </wp14:sizeRelV>
          </wp:anchor>
        </w:drawing>
      </w:r>
      <w:r w:rsidRPr="009156F8">
        <w:rPr>
          <w:rFonts w:ascii="Lucida Handwriting" w:hAnsi="Lucida Handwriting"/>
          <w:b/>
          <w:noProof/>
          <w:color w:val="FF0000"/>
          <w:sz w:val="48"/>
          <w:szCs w:val="48"/>
          <w:u w:val="single"/>
        </w:rPr>
        <w:drawing>
          <wp:anchor distT="0" distB="0" distL="114300" distR="114300" simplePos="0" relativeHeight="251698176" behindDoc="0" locked="0" layoutInCell="1" allowOverlap="1" wp14:anchorId="71A47EB3" wp14:editId="4E9D945C">
            <wp:simplePos x="0" y="0"/>
            <wp:positionH relativeFrom="page">
              <wp:posOffset>579755</wp:posOffset>
            </wp:positionH>
            <wp:positionV relativeFrom="page">
              <wp:posOffset>471170</wp:posOffset>
            </wp:positionV>
            <wp:extent cx="843280" cy="892810"/>
            <wp:effectExtent l="0" t="0" r="0" b="2540"/>
            <wp:wrapSquare wrapText="bothSides"/>
            <wp:docPr id="15" name="Picture 15" descr="C:\Users\Marquita.Jacobs\AppData\Local\Microsoft\Windows\Temporary Internet Files\Content.IE5\GP8Z9AHK\cupid-30848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quita.Jacobs\AppData\Local\Microsoft\Windows\Temporary Internet Files\Content.IE5\GP8Z9AHK\cupid-308480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28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64B" w:rsidRPr="009156F8">
        <w:rPr>
          <w:b/>
          <w:noProof/>
          <w:color w:val="FF0000"/>
          <w:u w:val="single"/>
        </w:rPr>
        <mc:AlternateContent>
          <mc:Choice Requires="wps">
            <w:drawing>
              <wp:anchor distT="0" distB="0" distL="114300" distR="114300" simplePos="0" relativeHeight="251659264" behindDoc="0" locked="0" layoutInCell="1" allowOverlap="1" wp14:anchorId="20C87E62" wp14:editId="46A52CC0">
                <wp:simplePos x="0" y="0"/>
                <wp:positionH relativeFrom="page">
                  <wp:posOffset>648335</wp:posOffset>
                </wp:positionH>
                <wp:positionV relativeFrom="page">
                  <wp:posOffset>7145020</wp:posOffset>
                </wp:positionV>
                <wp:extent cx="2971800" cy="2338705"/>
                <wp:effectExtent l="0" t="0" r="0" b="4445"/>
                <wp:wrapNone/>
                <wp:docPr id="5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left:0;text-align:left;margin-left:51.05pt;margin-top:562.6pt;width:234pt;height:18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x6/wIAAI4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" filled="f" stroked="f">
                <v:textbox inset="0,0,0,0">
                  <w:txbxContent/>
                </v:textbox>
                <w10:wrap anchorx="page" anchory="page"/>
              </v:shape>
            </w:pict>
          </mc:Fallback>
        </mc:AlternateContent>
      </w:r>
      <w:r w:rsidR="00724D95" w:rsidRPr="009156F8">
        <w:rPr>
          <w:b/>
          <w:noProof/>
          <w:color w:val="FF0000"/>
          <w:u w:val="single"/>
        </w:rPr>
        <mc:AlternateContent>
          <mc:Choice Requires="wps">
            <w:drawing>
              <wp:anchor distT="0" distB="0" distL="114300" distR="114300" simplePos="0" relativeHeight="251677696" behindDoc="0" locked="0" layoutInCell="1" allowOverlap="1" wp14:anchorId="49B28F9A" wp14:editId="623BD638">
                <wp:simplePos x="0" y="0"/>
                <wp:positionH relativeFrom="page">
                  <wp:posOffset>4157330</wp:posOffset>
                </wp:positionH>
                <wp:positionV relativeFrom="page">
                  <wp:posOffset>4912242</wp:posOffset>
                </wp:positionV>
                <wp:extent cx="2857500" cy="2232837"/>
                <wp:effectExtent l="0" t="0" r="0" b="15240"/>
                <wp:wrapNone/>
                <wp:docPr id="4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3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19D" w:rsidRDefault="00F5419D" w:rsidP="0068392F">
                            <w:pPr>
                              <w:pStyle w:val="BodyText"/>
                              <w:jc w:val="center"/>
                            </w:pPr>
                            <w:r>
                              <w:t>This month in the Beginners classroom we are working our listening skills and pulling pants up and down for potty training.</w:t>
                            </w:r>
                            <w:r w:rsidR="0068392F">
                              <w:t xml:space="preserve"> </w:t>
                            </w:r>
                            <w:r>
                              <w:t>Parents we ask that you practice, practice, and practice at home as much as possible with your child with pulling pants up and down</w:t>
                            </w:r>
                            <w:r w:rsidR="00D7690F">
                              <w:t xml:space="preserve"> and using the potty</w:t>
                            </w:r>
                            <w:r>
                              <w:t>. Once they learn how to do this</w:t>
                            </w:r>
                            <w:r w:rsidR="00D7690F">
                              <w:t>,</w:t>
                            </w:r>
                            <w:r>
                              <w:t xml:space="preserve"> potty training will go so much easier</w:t>
                            </w:r>
                            <w:r w:rsidR="00D7690F">
                              <w:t xml:space="preserve"> and faster with your help at home</w:t>
                            </w:r>
                            <w:r>
                              <w:t>.</w:t>
                            </w:r>
                            <w:r w:rsidR="00D7690F">
                              <w:t xml:space="preserve"> By being consistent with training at home, st</w:t>
                            </w:r>
                            <w:r w:rsidR="0068392F">
                              <w:t>udents will be using the potty by themselves before you know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7" type="#_x0000_t202" style="position:absolute;left:0;text-align:left;margin-left:327.35pt;margin-top:386.8pt;width:225pt;height:175.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g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" filled="f" stroked="f">
                <v:textbox inset="0,0,0,0">
                  <w:txbxContent>
                    <w:p w:rsidR="00F5419D" w:rsidRDefault="00F5419D" w:rsidP="0068392F">
                      <w:pPr>
                        <w:pStyle w:val="BodyText"/>
                        <w:jc w:val="center"/>
                      </w:pPr>
                      <w:r>
                        <w:t>This month in the Beginners classroom we are working our listening skills and pulling pants up and down for potty training.</w:t>
                      </w:r>
                      <w:r w:rsidR="0068392F">
                        <w:t xml:space="preserve"> </w:t>
                      </w:r>
                      <w:r>
                        <w:t>Parents we ask that you practice, practice, and practice at home as much as possible with your child with pulling pants up and down</w:t>
                      </w:r>
                      <w:r w:rsidR="00D7690F">
                        <w:t xml:space="preserve"> and using the potty</w:t>
                      </w:r>
                      <w:r>
                        <w:t>. Once they learn how to do this</w:t>
                      </w:r>
                      <w:r w:rsidR="00D7690F">
                        <w:t>,</w:t>
                      </w:r>
                      <w:r>
                        <w:t xml:space="preserve"> potty training will go so much easier</w:t>
                      </w:r>
                      <w:r w:rsidR="00D7690F">
                        <w:t xml:space="preserve"> and faster with your help at home</w:t>
                      </w:r>
                      <w:r>
                        <w:t>.</w:t>
                      </w:r>
                      <w:r w:rsidR="00D7690F">
                        <w:t xml:space="preserve"> By being consistent with training at home, st</w:t>
                      </w:r>
                      <w:r w:rsidR="0068392F">
                        <w:t>udents will be using the potty by themselves before you know it!</w:t>
                      </w:r>
                    </w:p>
                  </w:txbxContent>
                </v:textbox>
                <w10:wrap anchorx="page" anchory="page"/>
              </v:shape>
            </w:pict>
          </mc:Fallback>
        </mc:AlternateContent>
      </w:r>
      <w:r w:rsidR="00724D95" w:rsidRPr="009156F8">
        <w:rPr>
          <w:b/>
          <w:noProof/>
          <w:color w:val="FF0000"/>
          <w:u w:val="single"/>
        </w:rPr>
        <mc:AlternateContent>
          <mc:Choice Requires="wps">
            <w:drawing>
              <wp:anchor distT="0" distB="0" distL="114300" distR="114300" simplePos="0" relativeHeight="251660288" behindDoc="0" locked="0" layoutInCell="1" allowOverlap="1" wp14:anchorId="2C9602EE" wp14:editId="11FB1D1C">
                <wp:simplePos x="0" y="0"/>
                <wp:positionH relativeFrom="page">
                  <wp:posOffset>4064000</wp:posOffset>
                </wp:positionH>
                <wp:positionV relativeFrom="page">
                  <wp:posOffset>4624070</wp:posOffset>
                </wp:positionV>
                <wp:extent cx="2979420" cy="318770"/>
                <wp:effectExtent l="0" t="0" r="11430" b="0"/>
                <wp:wrapNone/>
                <wp:docPr id="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B34C25" w:rsidRDefault="00F5419D" w:rsidP="0083758A">
                            <w:pPr>
                              <w:pStyle w:val="Heading1"/>
                              <w:jc w:val="center"/>
                              <w:rPr>
                                <w:color w:val="DE12DE"/>
                                <w:sz w:val="32"/>
                                <w:szCs w:val="32"/>
                              </w:rPr>
                            </w:pPr>
                            <w:r>
                              <w:rPr>
                                <w:color w:val="DE12DE"/>
                                <w:sz w:val="32"/>
                                <w:szCs w:val="32"/>
                              </w:rPr>
                              <w:t>Beginners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left:0;text-align:left;margin-left:320pt;margin-top:364.1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vb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Qw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" filled="f" stroked="f">
                <v:textbox style="mso-fit-shape-to-text:t" inset="0,0,0,0">
                  <w:txbxContent>
                    <w:p w:rsidR="004C787F" w:rsidRPr="00B34C25" w:rsidRDefault="00F5419D" w:rsidP="0083758A">
                      <w:pPr>
                        <w:pStyle w:val="Heading1"/>
                        <w:jc w:val="center"/>
                        <w:rPr>
                          <w:color w:val="DE12DE"/>
                          <w:sz w:val="32"/>
                          <w:szCs w:val="32"/>
                        </w:rPr>
                      </w:pPr>
                      <w:r>
                        <w:rPr>
                          <w:color w:val="DE12DE"/>
                          <w:sz w:val="32"/>
                          <w:szCs w:val="32"/>
                        </w:rPr>
                        <w:t>Beginners</w:t>
                      </w:r>
                    </w:p>
                  </w:txbxContent>
                </v:textbox>
                <w10:wrap anchorx="page" anchory="page"/>
              </v:shape>
            </w:pict>
          </mc:Fallback>
        </mc:AlternateContent>
      </w:r>
      <w:r w:rsidR="00A436EE" w:rsidRPr="009156F8">
        <w:rPr>
          <w:b/>
          <w:noProof/>
          <w:color w:val="FF0000"/>
          <w:u w:val="single"/>
        </w:rPr>
        <mc:AlternateContent>
          <mc:Choice Requires="wps">
            <w:drawing>
              <wp:anchor distT="0" distB="0" distL="114300" distR="114300" simplePos="0" relativeHeight="251662336" behindDoc="0" locked="0" layoutInCell="1" allowOverlap="1" wp14:anchorId="69987AEF" wp14:editId="19B112C5">
                <wp:simplePos x="0" y="0"/>
                <wp:positionH relativeFrom="page">
                  <wp:posOffset>4142017</wp:posOffset>
                </wp:positionH>
                <wp:positionV relativeFrom="page">
                  <wp:posOffset>7538218</wp:posOffset>
                </wp:positionV>
                <wp:extent cx="2971800" cy="2105246"/>
                <wp:effectExtent l="0" t="0" r="0" b="9525"/>
                <wp:wrapNone/>
                <wp:docPr id="4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05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87" w:rsidRDefault="00A436EE" w:rsidP="005C2CDC">
                            <w:pPr>
                              <w:pStyle w:val="BodyText"/>
                              <w:ind w:firstLine="720"/>
                              <w:jc w:val="center"/>
                            </w:pPr>
                            <w:r>
                              <w:t>This month Inte</w:t>
                            </w:r>
                            <w:r w:rsidR="005C2CDC">
                              <w:t>rmediates will be working on their feelings, black history month, and dental awareness.</w:t>
                            </w:r>
                          </w:p>
                          <w:p w:rsidR="00240621" w:rsidRDefault="00240621" w:rsidP="00240621">
                            <w:pPr>
                              <w:pStyle w:val="BodyText"/>
                              <w:jc w:val="center"/>
                            </w:pPr>
                            <w:r>
                              <w:t>For the first week, we will work on dental awareness and for the second week we will work on learning about our feelings and how to cope with them. Then we will work on black history the last two weeks of the month. Learning about different inventors, writer’s, and so much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left:0;text-align:left;margin-left:326.15pt;margin-top:593.55pt;width:234pt;height:16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BuswIAALQ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" filled="f" stroked="f">
                <v:textbox inset="0,0,0,0">
                  <w:txbxContent>
                    <w:p w:rsidR="00AE4987" w:rsidRDefault="00A436EE" w:rsidP="005C2CDC">
                      <w:pPr>
                        <w:pStyle w:val="BodyText"/>
                        <w:ind w:firstLine="720"/>
                        <w:jc w:val="center"/>
                      </w:pPr>
                      <w:r>
                        <w:t>This month Inte</w:t>
                      </w:r>
                      <w:r w:rsidR="005C2CDC">
                        <w:t>rmediates will be working on their feelings, black history month, and dental awareness.</w:t>
                      </w:r>
                    </w:p>
                    <w:p w:rsidR="00240621" w:rsidRDefault="00240621" w:rsidP="00240621">
                      <w:pPr>
                        <w:pStyle w:val="BodyText"/>
                        <w:jc w:val="center"/>
                      </w:pPr>
                      <w:r>
                        <w:t>For the first week, we will work on dental awareness and for the second week we will work on learning about our feelings and how to cope with them. Then we will work on black history the last two weeks of the month. Learning about different inventors, writer’s, and so much more!</w:t>
                      </w:r>
                    </w:p>
                  </w:txbxContent>
                </v:textbox>
                <w10:wrap anchorx="page" anchory="page"/>
              </v:shape>
            </w:pict>
          </mc:Fallback>
        </mc:AlternateContent>
      </w:r>
      <w:r w:rsidR="00675E79" w:rsidRPr="009156F8">
        <w:rPr>
          <w:b/>
          <w:noProof/>
          <w:color w:val="FF0000"/>
          <w:u w:val="single"/>
        </w:rPr>
        <mc:AlternateContent>
          <mc:Choice Requires="wps">
            <w:drawing>
              <wp:anchor distT="0" distB="0" distL="114300" distR="114300" simplePos="0" relativeHeight="251684864" behindDoc="0" locked="0" layoutInCell="1" allowOverlap="1" wp14:anchorId="3929D147" wp14:editId="144E7619">
                <wp:simplePos x="0" y="0"/>
                <wp:positionH relativeFrom="page">
                  <wp:posOffset>4152900</wp:posOffset>
                </wp:positionH>
                <wp:positionV relativeFrom="page">
                  <wp:posOffset>7147560</wp:posOffset>
                </wp:positionV>
                <wp:extent cx="2804160" cy="318770"/>
                <wp:effectExtent l="0" t="0" r="15240" b="5080"/>
                <wp:wrapNone/>
                <wp:docPr id="5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1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3758A" w:rsidRPr="00791D9E" w:rsidRDefault="0083758A" w:rsidP="0083758A">
                            <w:pPr>
                              <w:pStyle w:val="Heading1"/>
                              <w:jc w:val="center"/>
                              <w:rPr>
                                <w:color w:val="FF0000"/>
                                <w:sz w:val="32"/>
                                <w:szCs w:val="32"/>
                              </w:rPr>
                            </w:pPr>
                            <w:r w:rsidRPr="00B34C25">
                              <w:rPr>
                                <w:color w:val="DE12DE"/>
                                <w:sz w:val="32"/>
                                <w:szCs w:val="32"/>
                              </w:rPr>
                              <w:t>Intermediates</w:t>
                            </w:r>
                            <w:r w:rsidR="00283480" w:rsidRPr="00B34C25">
                              <w:rPr>
                                <w:color w:val="DE12DE"/>
                                <w:sz w:val="32"/>
                                <w:szCs w:val="32"/>
                              </w:rPr>
                              <w:t>/ PreK-1</w:t>
                            </w:r>
                          </w:p>
                          <w:p w:rsidR="0083758A" w:rsidRPr="0083758A" w:rsidRDefault="0083758A">
                            <w:pPr>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0" type="#_x0000_t202" style="position:absolute;left:0;text-align:left;margin-left:327pt;margin-top:562.8pt;width:220.8pt;height:25.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" filled="f" stroked="f">
                <v:textbox inset="0,0,0,0">
                  <w:txbxContent>
                    <w:p w:rsidR="0083758A" w:rsidRPr="00791D9E" w:rsidRDefault="0083758A" w:rsidP="0083758A">
                      <w:pPr>
                        <w:pStyle w:val="Heading1"/>
                        <w:jc w:val="center"/>
                        <w:rPr>
                          <w:color w:val="FF0000"/>
                          <w:sz w:val="32"/>
                          <w:szCs w:val="32"/>
                        </w:rPr>
                      </w:pPr>
                      <w:r w:rsidRPr="00B34C25">
                        <w:rPr>
                          <w:color w:val="DE12DE"/>
                          <w:sz w:val="32"/>
                          <w:szCs w:val="32"/>
                        </w:rPr>
                        <w:t>Intermediates</w:t>
                      </w:r>
                      <w:r w:rsidR="00283480" w:rsidRPr="00B34C25">
                        <w:rPr>
                          <w:color w:val="DE12DE"/>
                          <w:sz w:val="32"/>
                          <w:szCs w:val="32"/>
                        </w:rPr>
                        <w:t>/ PreK-1</w:t>
                      </w:r>
                    </w:p>
                    <w:p w:rsidR="0083758A" w:rsidRPr="0083758A" w:rsidRDefault="0083758A">
                      <w:pPr>
                        <w:rPr>
                          <w:rFonts w:ascii="Comic Sans MS" w:hAnsi="Comic Sans MS"/>
                        </w:rPr>
                      </w:pPr>
                    </w:p>
                  </w:txbxContent>
                </v:textbox>
                <w10:wrap anchorx="page" anchory="page"/>
              </v:shape>
            </w:pict>
          </mc:Fallback>
        </mc:AlternateContent>
      </w:r>
      <w:r w:rsidR="00CB185E" w:rsidRPr="009156F8">
        <w:rPr>
          <w:b/>
          <w:noProof/>
          <w:color w:val="FF0000"/>
          <w:u w:val="single"/>
        </w:rPr>
        <mc:AlternateContent>
          <mc:Choice Requires="wps">
            <w:drawing>
              <wp:anchor distT="0" distB="0" distL="114300" distR="114300" simplePos="0" relativeHeight="251635712" behindDoc="0" locked="0" layoutInCell="1" allowOverlap="1" wp14:anchorId="211566BD" wp14:editId="4D132957">
                <wp:simplePos x="0" y="0"/>
                <wp:positionH relativeFrom="page">
                  <wp:posOffset>691116</wp:posOffset>
                </wp:positionH>
                <wp:positionV relativeFrom="page">
                  <wp:posOffset>2838893</wp:posOffset>
                </wp:positionV>
                <wp:extent cx="2971800" cy="1785812"/>
                <wp:effectExtent l="0" t="0" r="0" b="508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85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7F360F" w:rsidRDefault="00684075" w:rsidP="00684075">
                            <w:pPr>
                              <w:pStyle w:val="BodyText"/>
                              <w:jc w:val="center"/>
                            </w:pPr>
                            <w:r>
                              <w:t>*Hello CBA Families*</w:t>
                            </w:r>
                          </w:p>
                          <w:p w:rsidR="00456B7E" w:rsidRDefault="00CB185E" w:rsidP="00456B7E">
                            <w:pPr>
                              <w:pStyle w:val="BodyText"/>
                              <w:jc w:val="center"/>
                            </w:pPr>
                            <w:r>
                              <w:t xml:space="preserve"> </w:t>
                            </w:r>
                            <w:r w:rsidR="00456B7E">
                              <w:t>The year is off to a great start and we’re enjoying spending the winter season with your childre</w:t>
                            </w:r>
                            <w:r w:rsidR="00456B7E">
                              <w:t>n. Please be advised that we are closed Monday, February 15, 2021 for Professional Development day for our teachers.</w:t>
                            </w:r>
                          </w:p>
                          <w:p w:rsidR="00CB185E" w:rsidRDefault="00456B7E" w:rsidP="00456B7E">
                            <w:pPr>
                              <w:pStyle w:val="BodyText"/>
                              <w:jc w:val="center"/>
                            </w:pPr>
                            <w:r>
                              <w:t>Have a wonderful m</w:t>
                            </w:r>
                            <w:r>
                              <w:t>onth and Happy Valentine’s Day!</w:t>
                            </w:r>
                          </w:p>
                          <w:p w:rsidR="001F3983" w:rsidRDefault="003E364B" w:rsidP="009A7F5A">
                            <w:pPr>
                              <w:pStyle w:val="BodyText"/>
                              <w:jc w:val="center"/>
                            </w:pPr>
                            <w:r>
                              <w:t xml:space="preserve">This month Infants will be focusing on learning to balance better. They will continue to practice pulling up and down to assist in balance. Also, we will be learning to transition to </w:t>
                            </w:r>
                            <w:proofErr w:type="spellStart"/>
                            <w:r>
                              <w:t>sippy</w:t>
                            </w:r>
                            <w:proofErr w:type="spellEnd"/>
                            <w:r>
                              <w:t xml:space="preserve"> cups.</w:t>
                            </w:r>
                          </w:p>
                          <w:p w:rsidR="003E364B" w:rsidRDefault="0068392F" w:rsidP="0068392F">
                            <w:pPr>
                              <w:pStyle w:val="BodyText"/>
                              <w:jc w:val="center"/>
                            </w:pPr>
                            <w:r>
                              <w:t>A</w:t>
                            </w:r>
                            <w:r w:rsidR="003E364B">
                              <w:t>l</w:t>
                            </w:r>
                            <w:r>
                              <w:t>so, our theme for the month is Things that Go! We will be doing a brunch of fun activities pertaining to this theme.</w:t>
                            </w:r>
                          </w:p>
                          <w:p w:rsidR="003E364B" w:rsidRDefault="003E364B" w:rsidP="009A7F5A">
                            <w:pPr>
                              <w:pStyle w:val="BodyText"/>
                              <w:jc w:val="center"/>
                            </w:pPr>
                            <w:r>
                              <w:t>The sign language for this month is:</w:t>
                            </w:r>
                          </w:p>
                          <w:p w:rsidR="003E364B" w:rsidRPr="00F6665B" w:rsidRDefault="00494A1D" w:rsidP="009A7F5A">
                            <w:pPr>
                              <w:pStyle w:val="BodyText"/>
                              <w:jc w:val="center"/>
                            </w:pPr>
                            <w:r>
                              <w:t>“All Done</w:t>
                            </w:r>
                            <w:r w:rsidR="003E364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54.4pt;margin-top:223.55pt;width:234pt;height:14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vesA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" filled="f" stroked="f">
                <v:textbox style="mso-next-textbox:#Text Box 287" inset="0,0,0,0">
                  <w:txbxContent>
                    <w:p w:rsidR="007F360F" w:rsidRDefault="00684075" w:rsidP="00684075">
                      <w:pPr>
                        <w:pStyle w:val="BodyText"/>
                        <w:jc w:val="center"/>
                      </w:pPr>
                      <w:r>
                        <w:t>*Hello CBA Families*</w:t>
                      </w:r>
                    </w:p>
                    <w:p w:rsidR="00456B7E" w:rsidRDefault="00CB185E" w:rsidP="00456B7E">
                      <w:pPr>
                        <w:pStyle w:val="BodyText"/>
                        <w:jc w:val="center"/>
                      </w:pPr>
                      <w:r>
                        <w:t xml:space="preserve"> </w:t>
                      </w:r>
                      <w:r w:rsidR="00456B7E">
                        <w:t>The year is off to a great start and we’re enjoying spending the winter season with your childre</w:t>
                      </w:r>
                      <w:r w:rsidR="00456B7E">
                        <w:t>n. Please be advised that we are closed Monday, February 15, 2021 for Professional Development day for our teachers.</w:t>
                      </w:r>
                    </w:p>
                    <w:p w:rsidR="00CB185E" w:rsidRDefault="00456B7E" w:rsidP="00456B7E">
                      <w:pPr>
                        <w:pStyle w:val="BodyText"/>
                        <w:jc w:val="center"/>
                      </w:pPr>
                      <w:r>
                        <w:t>Have a wonderful m</w:t>
                      </w:r>
                      <w:r>
                        <w:t>onth and Happy Valentine’s Day!</w:t>
                      </w:r>
                    </w:p>
                    <w:p w:rsidR="001F3983" w:rsidRDefault="003E364B" w:rsidP="009A7F5A">
                      <w:pPr>
                        <w:pStyle w:val="BodyText"/>
                        <w:jc w:val="center"/>
                      </w:pPr>
                      <w:r>
                        <w:t xml:space="preserve">This month Infants will be focusing on learning to balance better. They will continue to practice pulling up and down to assist in balance. Also, we will be learning to transition to </w:t>
                      </w:r>
                      <w:proofErr w:type="spellStart"/>
                      <w:r>
                        <w:t>sippy</w:t>
                      </w:r>
                      <w:proofErr w:type="spellEnd"/>
                      <w:r>
                        <w:t xml:space="preserve"> cups.</w:t>
                      </w:r>
                    </w:p>
                    <w:p w:rsidR="003E364B" w:rsidRDefault="0068392F" w:rsidP="0068392F">
                      <w:pPr>
                        <w:pStyle w:val="BodyText"/>
                        <w:jc w:val="center"/>
                      </w:pPr>
                      <w:r>
                        <w:t>A</w:t>
                      </w:r>
                      <w:r w:rsidR="003E364B">
                        <w:t>l</w:t>
                      </w:r>
                      <w:r>
                        <w:t>so, our theme for the month is Things that Go! We will be doing a brunch of fun activities pertaining to this theme.</w:t>
                      </w:r>
                    </w:p>
                    <w:p w:rsidR="003E364B" w:rsidRDefault="003E364B" w:rsidP="009A7F5A">
                      <w:pPr>
                        <w:pStyle w:val="BodyText"/>
                        <w:jc w:val="center"/>
                      </w:pPr>
                      <w:r>
                        <w:t>The sign language for this month is:</w:t>
                      </w:r>
                    </w:p>
                    <w:p w:rsidR="003E364B" w:rsidRPr="00F6665B" w:rsidRDefault="00494A1D" w:rsidP="009A7F5A">
                      <w:pPr>
                        <w:pStyle w:val="BodyText"/>
                        <w:jc w:val="center"/>
                      </w:pPr>
                      <w:r>
                        <w:t>“All Done</w:t>
                      </w:r>
                      <w:r w:rsidR="003E364B">
                        <w:t>”</w:t>
                      </w:r>
                    </w:p>
                  </w:txbxContent>
                </v:textbox>
                <w10:wrap anchorx="page" anchory="page"/>
              </v:shape>
            </w:pict>
          </mc:Fallback>
        </mc:AlternateContent>
      </w:r>
      <w:r w:rsidR="007A6D0C" w:rsidRPr="009156F8">
        <w:rPr>
          <w:b/>
          <w:noProof/>
          <w:color w:val="FF0000"/>
          <w:u w:val="single"/>
        </w:rPr>
        <mc:AlternateContent>
          <mc:Choice Requires="wps">
            <w:drawing>
              <wp:anchor distT="0" distB="0" distL="114300" distR="114300" simplePos="0" relativeHeight="251636736" behindDoc="0" locked="0" layoutInCell="1" allowOverlap="1" wp14:anchorId="7325CFC9" wp14:editId="0CA1426A">
                <wp:simplePos x="0" y="0"/>
                <wp:positionH relativeFrom="page">
                  <wp:posOffset>685800</wp:posOffset>
                </wp:positionH>
                <wp:positionV relativeFrom="page">
                  <wp:posOffset>2395220</wp:posOffset>
                </wp:positionV>
                <wp:extent cx="2971800" cy="247650"/>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4C25" w:rsidRDefault="00FD4CD9" w:rsidP="00FD4CD9">
                            <w:pPr>
                              <w:pStyle w:val="Heading1"/>
                              <w:jc w:val="center"/>
                              <w:rPr>
                                <w:color w:val="DE12DE"/>
                                <w:sz w:val="28"/>
                                <w:szCs w:val="28"/>
                              </w:rPr>
                            </w:pPr>
                            <w:r w:rsidRPr="00B34C25">
                              <w:rPr>
                                <w:color w:val="DE12DE"/>
                                <w:sz w:val="28"/>
                                <w:szCs w:val="28"/>
                              </w:rPr>
                              <w:t>*</w:t>
                            </w:r>
                            <w:r w:rsidR="00313EE9" w:rsidRPr="00B34C25">
                              <w:rPr>
                                <w:color w:val="DE12DE"/>
                                <w:sz w:val="28"/>
                                <w:szCs w:val="28"/>
                              </w:rPr>
                              <w:t>Me</w:t>
                            </w:r>
                            <w:r w:rsidR="003C3F9E" w:rsidRPr="00B34C25">
                              <w:rPr>
                                <w:color w:val="DE12DE"/>
                                <w:sz w:val="28"/>
                                <w:szCs w:val="28"/>
                              </w:rPr>
                              <w:t>ssage from the Principal</w:t>
                            </w:r>
                            <w:r w:rsidRPr="00B34C25">
                              <w:rPr>
                                <w:color w:val="DE12DE"/>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4pt;margin-top:188.6pt;width:234pt;height:1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TKsw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" filled="f" stroked="f">
                <v:textbox style="mso-fit-shape-to-text:t" inset="0,0,0,0">
                  <w:txbxContent>
                    <w:p w:rsidR="005B7866" w:rsidRPr="00B34C25" w:rsidRDefault="00FD4CD9" w:rsidP="00FD4CD9">
                      <w:pPr>
                        <w:pStyle w:val="Heading1"/>
                        <w:jc w:val="center"/>
                        <w:rPr>
                          <w:color w:val="DE12DE"/>
                          <w:sz w:val="28"/>
                          <w:szCs w:val="28"/>
                        </w:rPr>
                      </w:pPr>
                      <w:r w:rsidRPr="00B34C25">
                        <w:rPr>
                          <w:color w:val="DE12DE"/>
                          <w:sz w:val="28"/>
                          <w:szCs w:val="28"/>
                        </w:rPr>
                        <w:t>*</w:t>
                      </w:r>
                      <w:r w:rsidR="00313EE9" w:rsidRPr="00B34C25">
                        <w:rPr>
                          <w:color w:val="DE12DE"/>
                          <w:sz w:val="28"/>
                          <w:szCs w:val="28"/>
                        </w:rPr>
                        <w:t>Me</w:t>
                      </w:r>
                      <w:r w:rsidR="003C3F9E" w:rsidRPr="00B34C25">
                        <w:rPr>
                          <w:color w:val="DE12DE"/>
                          <w:sz w:val="28"/>
                          <w:szCs w:val="28"/>
                        </w:rPr>
                        <w:t>ssage from the Principal</w:t>
                      </w:r>
                      <w:r w:rsidRPr="00B34C25">
                        <w:rPr>
                          <w:color w:val="DE12DE"/>
                          <w:sz w:val="28"/>
                          <w:szCs w:val="28"/>
                        </w:rPr>
                        <w:t>*</w:t>
                      </w:r>
                    </w:p>
                  </w:txbxContent>
                </v:textbox>
                <w10:wrap anchorx="page" anchory="page"/>
              </v:shape>
            </w:pict>
          </mc:Fallback>
        </mc:AlternateContent>
      </w:r>
      <w:r w:rsidR="003A7FB7" w:rsidRPr="009156F8">
        <w:rPr>
          <w:b/>
          <w:noProof/>
          <w:color w:val="FF0000"/>
          <w:u w:val="single"/>
        </w:rPr>
        <mc:AlternateContent>
          <mc:Choice Requires="wps">
            <w:drawing>
              <wp:anchor distT="0" distB="0" distL="114300" distR="114300" simplePos="0" relativeHeight="251661312" behindDoc="0" locked="0" layoutInCell="1" allowOverlap="1" wp14:anchorId="217DA1AB" wp14:editId="6BAFE9B2">
                <wp:simplePos x="0" y="0"/>
                <wp:positionH relativeFrom="page">
                  <wp:posOffset>584835</wp:posOffset>
                </wp:positionH>
                <wp:positionV relativeFrom="page">
                  <wp:posOffset>6743700</wp:posOffset>
                </wp:positionV>
                <wp:extent cx="2902585" cy="318770"/>
                <wp:effectExtent l="3810" t="0" r="0" b="0"/>
                <wp:wrapNone/>
                <wp:docPr id="5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791D9E" w:rsidRDefault="0083758A" w:rsidP="0083758A">
                            <w:pPr>
                              <w:pStyle w:val="Heading1"/>
                              <w:jc w:val="center"/>
                              <w:rPr>
                                <w:color w:val="FF0000"/>
                                <w:sz w:val="32"/>
                                <w:szCs w:val="32"/>
                              </w:rPr>
                            </w:pPr>
                            <w:r w:rsidRPr="00B34C25">
                              <w:rPr>
                                <w:color w:val="DE12DE"/>
                                <w:sz w:val="32"/>
                                <w:szCs w:val="32"/>
                              </w:rPr>
                              <w:t>Infants A&amp;B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3" type="#_x0000_t202" style="position:absolute;left:0;text-align:left;margin-left:46.05pt;margin-top:531pt;width:228.5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PM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" filled="f" stroked="f">
                <v:textbox style="mso-fit-shape-to-text:t" inset="0,0,0,0">
                  <w:txbxContent>
                    <w:p w:rsidR="00BB757B" w:rsidRPr="00791D9E" w:rsidRDefault="0083758A" w:rsidP="0083758A">
                      <w:pPr>
                        <w:pStyle w:val="Heading1"/>
                        <w:jc w:val="center"/>
                        <w:rPr>
                          <w:color w:val="FF0000"/>
                          <w:sz w:val="32"/>
                          <w:szCs w:val="32"/>
                        </w:rPr>
                      </w:pPr>
                      <w:r w:rsidRPr="00B34C25">
                        <w:rPr>
                          <w:color w:val="DE12DE"/>
                          <w:sz w:val="32"/>
                          <w:szCs w:val="32"/>
                        </w:rPr>
                        <w:t>Infants A&amp;B</w:t>
                      </w:r>
                    </w:p>
                  </w:txbxContent>
                </v:textbox>
                <w10:wrap anchorx="page" anchory="page"/>
              </v:shape>
            </w:pict>
          </mc:Fallback>
        </mc:AlternateContent>
      </w:r>
      <w:r w:rsidR="003A7FB7" w:rsidRPr="009156F8">
        <w:rPr>
          <w:b/>
          <w:noProof/>
          <w:color w:val="FF0000"/>
          <w:u w:val="single"/>
        </w:rPr>
        <mc:AlternateContent>
          <mc:Choice Requires="wps">
            <w:drawing>
              <wp:anchor distT="0" distB="0" distL="114300" distR="114300" simplePos="0" relativeHeight="251634688" behindDoc="0" locked="0" layoutInCell="1" allowOverlap="1" wp14:anchorId="56A543EE" wp14:editId="1D2BDB74">
                <wp:simplePos x="0" y="0"/>
                <wp:positionH relativeFrom="page">
                  <wp:posOffset>679450</wp:posOffset>
                </wp:positionH>
                <wp:positionV relativeFrom="page">
                  <wp:posOffset>1834515</wp:posOffset>
                </wp:positionV>
                <wp:extent cx="6433820" cy="318770"/>
                <wp:effectExtent l="3175" t="0" r="1905" b="0"/>
                <wp:wrapNone/>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91D9E" w:rsidRDefault="00791D9E" w:rsidP="00791D9E">
                            <w:pPr>
                              <w:pStyle w:val="Masthead"/>
                              <w:rPr>
                                <w:rFonts w:ascii="Lucida Handwriting" w:hAnsi="Lucida Handwriting"/>
                                <w:sz w:val="36"/>
                                <w:szCs w:val="36"/>
                              </w:rPr>
                            </w:pPr>
                            <w:r>
                              <w:rPr>
                                <w:rFonts w:ascii="Lucida Handwriting" w:hAnsi="Lucida Handwriting"/>
                                <w:sz w:val="36"/>
                                <w:szCs w:val="36"/>
                              </w:rPr>
                              <w:t>Love is in the air!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53.5pt;margin-top:144.45pt;width:506.6pt;height:25.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" filled="f" stroked="f" strokecolor="white">
                <v:textbox style="mso-fit-shape-to-text:t" inset="0,0,0,0">
                  <w:txbxContent>
                    <w:p w:rsidR="005B7866" w:rsidRPr="00791D9E" w:rsidRDefault="00791D9E" w:rsidP="00791D9E">
                      <w:pPr>
                        <w:pStyle w:val="Masthead"/>
                        <w:rPr>
                          <w:rFonts w:ascii="Lucida Handwriting" w:hAnsi="Lucida Handwriting"/>
                          <w:sz w:val="36"/>
                          <w:szCs w:val="36"/>
                        </w:rPr>
                      </w:pPr>
                      <w:r>
                        <w:rPr>
                          <w:rFonts w:ascii="Lucida Handwriting" w:hAnsi="Lucida Handwriting"/>
                          <w:sz w:val="36"/>
                          <w:szCs w:val="36"/>
                        </w:rPr>
                        <w:t>Love is in the air!</w:t>
                      </w:r>
                    </w:p>
                  </w:txbxContent>
                </v:textbox>
                <w10:wrap anchorx="page" anchory="page"/>
              </v:shape>
            </w:pict>
          </mc:Fallback>
        </mc:AlternateContent>
      </w:r>
      <w:r w:rsidR="003A7FB7" w:rsidRPr="009156F8">
        <w:rPr>
          <w:b/>
          <w:noProof/>
          <w:color w:val="FF0000"/>
          <w:u w:val="single"/>
        </w:rPr>
        <mc:AlternateContent>
          <mc:Choice Requires="wps">
            <w:drawing>
              <wp:anchor distT="0" distB="0" distL="114300" distR="114300" simplePos="0" relativeHeight="251678720" behindDoc="0" locked="0" layoutInCell="1" allowOverlap="1" wp14:anchorId="368EAA63" wp14:editId="1A2B691D">
                <wp:simplePos x="0" y="0"/>
                <wp:positionH relativeFrom="page">
                  <wp:posOffset>3992880</wp:posOffset>
                </wp:positionH>
                <wp:positionV relativeFrom="page">
                  <wp:posOffset>2286000</wp:posOffset>
                </wp:positionV>
                <wp:extent cx="2872740" cy="318770"/>
                <wp:effectExtent l="1905" t="0" r="1905" b="0"/>
                <wp:wrapNone/>
                <wp:docPr id="4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B34C25" w:rsidRDefault="0083758A" w:rsidP="0083758A">
                            <w:pPr>
                              <w:pStyle w:val="Heading1"/>
                              <w:jc w:val="center"/>
                              <w:rPr>
                                <w:color w:val="DE12DE"/>
                                <w:sz w:val="32"/>
                                <w:szCs w:val="32"/>
                              </w:rPr>
                            </w:pPr>
                            <w:r w:rsidRPr="00B34C25">
                              <w:rPr>
                                <w:color w:val="DE12DE"/>
                                <w:sz w:val="32"/>
                                <w:szCs w:val="32"/>
                              </w:rPr>
                              <w:t>Toddlers</w:t>
                            </w:r>
                            <w:r w:rsidR="002407BC" w:rsidRPr="00B34C25">
                              <w:rPr>
                                <w:color w:val="DE12DE"/>
                                <w:sz w:val="32"/>
                                <w:szCs w:val="32"/>
                              </w:rPr>
                              <w:t xml:space="preserve"> A&amp;B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5" type="#_x0000_t202" style="position:absolute;left:0;text-align:left;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hK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" filled="f" stroked="f">
                <v:textbox style="mso-fit-shape-to-text:t" inset="0,0,0,0">
                  <w:txbxContent>
                    <w:p w:rsidR="00174844" w:rsidRPr="00B34C25" w:rsidRDefault="0083758A" w:rsidP="0083758A">
                      <w:pPr>
                        <w:pStyle w:val="Heading1"/>
                        <w:jc w:val="center"/>
                        <w:rPr>
                          <w:color w:val="DE12DE"/>
                          <w:sz w:val="32"/>
                          <w:szCs w:val="32"/>
                        </w:rPr>
                      </w:pPr>
                      <w:r w:rsidRPr="00B34C25">
                        <w:rPr>
                          <w:color w:val="DE12DE"/>
                          <w:sz w:val="32"/>
                          <w:szCs w:val="32"/>
                        </w:rPr>
                        <w:t>Toddlers</w:t>
                      </w:r>
                      <w:r w:rsidR="002407BC" w:rsidRPr="00B34C25">
                        <w:rPr>
                          <w:color w:val="DE12DE"/>
                          <w:sz w:val="32"/>
                          <w:szCs w:val="32"/>
                        </w:rPr>
                        <w:t xml:space="preserve"> A&amp;B</w:t>
                      </w:r>
                    </w:p>
                  </w:txbxContent>
                </v:textbox>
                <w10:wrap anchorx="page" anchory="page"/>
              </v:shape>
            </w:pict>
          </mc:Fallback>
        </mc:AlternateContent>
      </w:r>
      <w:r w:rsidR="003A7FB7" w:rsidRPr="009156F8">
        <w:rPr>
          <w:b/>
          <w:noProof/>
          <w:color w:val="FF0000"/>
          <w:u w:val="single"/>
        </w:rPr>
        <mc:AlternateContent>
          <mc:Choice Requires="wps">
            <w:drawing>
              <wp:anchor distT="0" distB="0" distL="114300" distR="114300" simplePos="0" relativeHeight="251674624" behindDoc="0" locked="0" layoutInCell="1" allowOverlap="1" wp14:anchorId="0E6C4C83" wp14:editId="6BC0024C">
                <wp:simplePos x="0" y="0"/>
                <wp:positionH relativeFrom="page">
                  <wp:posOffset>800100</wp:posOffset>
                </wp:positionH>
                <wp:positionV relativeFrom="page">
                  <wp:posOffset>5143500</wp:posOffset>
                </wp:positionV>
                <wp:extent cx="1938655" cy="894080"/>
                <wp:effectExtent l="0" t="0" r="635" b="0"/>
                <wp:wrapNone/>
                <wp:docPr id="4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94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9" type="#_x0000_t202" style="position:absolute;margin-left:63pt;margin-top:405pt;width:152.65pt;height:70.4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" filled="f" stroked="f">
                <v:textbox style="mso-fit-shape-to-text:t" inset="0,0,0,0">
                  <w:txbxContent>
                    <w:p w:rsidR="000877A4" w:rsidRPr="000877A4" w:rsidRDefault="000877A4"/>
                  </w:txbxContent>
                </v:textbox>
                <w10:wrap anchorx="page" anchory="page"/>
              </v:shape>
            </w:pict>
          </mc:Fallback>
        </mc:AlternateContent>
      </w:r>
      <w:r w:rsidR="003A7FB7" w:rsidRPr="009156F8">
        <w:rPr>
          <w:b/>
          <w:noProof/>
          <w:color w:val="FF0000"/>
          <w:u w:val="single"/>
        </w:rPr>
        <mc:AlternateContent>
          <mc:Choice Requires="wps">
            <w:drawing>
              <wp:anchor distT="0" distB="0" distL="114300" distR="114300" simplePos="0" relativeHeight="251640832" behindDoc="0" locked="0" layoutInCell="1" allowOverlap="1" wp14:anchorId="40250D1A" wp14:editId="68748312">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color w:val="FF0000"/>
          <w:u w:val="single"/>
        </w:rPr>
        <mc:AlternateContent>
          <mc:Choice Requires="wps">
            <w:drawing>
              <wp:anchor distT="0" distB="0" distL="114300" distR="114300" simplePos="0" relativeHeight="251641856" behindDoc="0" locked="0" layoutInCell="1" allowOverlap="1" wp14:anchorId="58D54791" wp14:editId="09277373">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nUxdsZfUA&#10;+lUSFAZahBEIRiPVd4wGGCcZ1t/2VDGM2vcCesDOnslQk7GdDCpKcM2wwciba+Nn1L5XfNcAsu8y&#10;Ia+hT2ruVGwbykcBFOwCRoQj8zjO7Aw6XbtbT0N39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mO5D+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0E4CB3" w:rsidRPr="009156F8">
        <w:rPr>
          <w:rFonts w:ascii="Lucida Handwriting" w:hAnsi="Lucida Handwriting"/>
          <w:b/>
          <w:noProof/>
          <w:color w:val="FF0000"/>
          <w:sz w:val="48"/>
          <w:szCs w:val="48"/>
          <w:u w:val="single"/>
        </w:rPr>
        <w:t>February Newsletter</w:t>
      </w:r>
    </w:p>
    <w:p w:rsidR="00791D9E" w:rsidRDefault="00791D9E" w:rsidP="000E4CB3">
      <w:pPr>
        <w:jc w:val="center"/>
        <w:rPr>
          <w:rFonts w:ascii="Lucida Handwriting" w:hAnsi="Lucida Handwriting"/>
          <w:noProof/>
          <w:sz w:val="18"/>
          <w:szCs w:val="18"/>
        </w:rPr>
      </w:pPr>
    </w:p>
    <w:p w:rsidR="009156F8" w:rsidRDefault="00791D9E" w:rsidP="000E4CB3">
      <w:pPr>
        <w:jc w:val="center"/>
        <w:rPr>
          <w:b/>
          <w:noProof/>
          <w:sz w:val="18"/>
          <w:szCs w:val="18"/>
        </w:rPr>
      </w:pPr>
      <w:r w:rsidRPr="009156F8">
        <w:rPr>
          <w:rFonts w:ascii="Lucida Handwriting" w:hAnsi="Lucida Handwriting"/>
          <w:b/>
          <w:noProof/>
          <w:sz w:val="18"/>
          <w:szCs w:val="18"/>
        </w:rPr>
        <w:t>Chesterbrook Academy* 6200 Interparcel Road Kingstowne, VA 22315* 703-921-2100</w:t>
      </w: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5C2CDC" w:rsidP="009156F8">
      <w:pPr>
        <w:rPr>
          <w:sz w:val="18"/>
          <w:szCs w:val="18"/>
        </w:rPr>
      </w:pPr>
      <w:r w:rsidRPr="009156F8">
        <w:rPr>
          <w:b/>
          <w:noProof/>
          <w:color w:val="FF0000"/>
          <w:u w:val="single"/>
        </w:rPr>
        <mc:AlternateContent>
          <mc:Choice Requires="wps">
            <w:drawing>
              <wp:anchor distT="0" distB="0" distL="114300" distR="114300" simplePos="0" relativeHeight="251679744" behindDoc="0" locked="0" layoutInCell="1" allowOverlap="1" wp14:anchorId="66C1A853" wp14:editId="2E636A32">
                <wp:simplePos x="0" y="0"/>
                <wp:positionH relativeFrom="page">
                  <wp:posOffset>4156710</wp:posOffset>
                </wp:positionH>
                <wp:positionV relativeFrom="page">
                  <wp:posOffset>2593975</wp:posOffset>
                </wp:positionV>
                <wp:extent cx="2702560" cy="2030095"/>
                <wp:effectExtent l="0" t="0" r="2540" b="8255"/>
                <wp:wrapNone/>
                <wp:docPr id="4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03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033" w:rsidRDefault="003E364B" w:rsidP="00283480">
                            <w:pPr>
                              <w:pStyle w:val="BodyText"/>
                              <w:jc w:val="center"/>
                            </w:pPr>
                            <w:r>
                              <w:t xml:space="preserve">Toddlers </w:t>
                            </w:r>
                            <w:r w:rsidR="003535AF">
                              <w:t>will be learning all about</w:t>
                            </w:r>
                            <w:r w:rsidR="005C2CDC">
                              <w:t xml:space="preserve"> themselves </w:t>
                            </w:r>
                            <w:r w:rsidR="003535AF">
                              <w:t>and animals</w:t>
                            </w:r>
                            <w:r>
                              <w:t xml:space="preserve"> this month!</w:t>
                            </w:r>
                          </w:p>
                          <w:p w:rsidR="003E364B" w:rsidRDefault="005C2CDC" w:rsidP="00283480">
                            <w:pPr>
                              <w:pStyle w:val="BodyText"/>
                              <w:jc w:val="center"/>
                            </w:pPr>
                            <w:r>
                              <w:t xml:space="preserve">We are going to be working on feeding ourselves using spoons and fingers of </w:t>
                            </w:r>
                            <w:proofErr w:type="gramStart"/>
                            <w:r>
                              <w:t xml:space="preserve">course </w:t>
                            </w:r>
                            <w:proofErr w:type="gramEnd"/>
                            <w:r>
                              <w:sym w:font="Wingdings" w:char="F04A"/>
                            </w:r>
                            <w:r>
                              <w:t>! So, please bring food that they are able to feed themselves because practice makes perfect!</w:t>
                            </w:r>
                          </w:p>
                          <w:p w:rsidR="003E364B" w:rsidRPr="005C2CDC" w:rsidRDefault="003E364B" w:rsidP="00283480">
                            <w:pPr>
                              <w:pStyle w:val="BodyText"/>
                              <w:jc w:val="center"/>
                              <w:rPr>
                                <w:b/>
                                <w:u w:val="single"/>
                              </w:rPr>
                            </w:pPr>
                            <w:r w:rsidRPr="005C2CDC">
                              <w:rPr>
                                <w:b/>
                                <w:highlight w:val="yellow"/>
                                <w:u w:val="single"/>
                              </w:rPr>
                              <w:t>As a reminder, please be sure th</w:t>
                            </w:r>
                            <w:r w:rsidR="005C2CDC">
                              <w:rPr>
                                <w:b/>
                                <w:highlight w:val="yellow"/>
                                <w:u w:val="single"/>
                              </w:rPr>
                              <w:t>at your child has their shoes</w:t>
                            </w:r>
                            <w:r w:rsidR="00240621">
                              <w:rPr>
                                <w:b/>
                                <w:highlight w:val="yellow"/>
                                <w:u w:val="single"/>
                              </w:rPr>
                              <w:t xml:space="preserve"> and warmer </w:t>
                            </w:r>
                            <w:r w:rsidR="00240621" w:rsidRPr="005C2CDC">
                              <w:rPr>
                                <w:b/>
                                <w:highlight w:val="yellow"/>
                                <w:u w:val="single"/>
                              </w:rPr>
                              <w:t>clothes</w:t>
                            </w:r>
                            <w:r w:rsidR="00240621">
                              <w:rPr>
                                <w:b/>
                                <w:highlight w:val="yellow"/>
                                <w:u w:val="single"/>
                              </w:rPr>
                              <w:t>;</w:t>
                            </w:r>
                            <w:r w:rsidRPr="005C2CDC">
                              <w:rPr>
                                <w:b/>
                                <w:highlight w:val="yellow"/>
                                <w:u w:val="single"/>
                              </w:rPr>
                              <w:t xml:space="preserve"> we will still be go</w:t>
                            </w:r>
                            <w:r w:rsidR="005C2CDC" w:rsidRPr="005C2CDC">
                              <w:rPr>
                                <w:b/>
                                <w:highlight w:val="yellow"/>
                                <w:u w:val="single"/>
                              </w:rPr>
                              <w:t>ing outside as weather permits.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9" type="#_x0000_t202" style="position:absolute;margin-left:327.3pt;margin-top:204.25pt;width:212.8pt;height:159.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" filled="f" stroked="f">
                <v:textbox inset="0,0,0,0">
                  <w:txbxContent>
                    <w:p w:rsidR="004B4033" w:rsidRDefault="003E364B" w:rsidP="00283480">
                      <w:pPr>
                        <w:pStyle w:val="BodyText"/>
                        <w:jc w:val="center"/>
                      </w:pPr>
                      <w:r>
                        <w:t xml:space="preserve">Toddlers </w:t>
                      </w:r>
                      <w:r w:rsidR="003535AF">
                        <w:t>will be learning all about</w:t>
                      </w:r>
                      <w:r w:rsidR="005C2CDC">
                        <w:t xml:space="preserve"> themselves </w:t>
                      </w:r>
                      <w:r w:rsidR="003535AF">
                        <w:t>and animals</w:t>
                      </w:r>
                      <w:r>
                        <w:t xml:space="preserve"> this month!</w:t>
                      </w:r>
                    </w:p>
                    <w:p w:rsidR="003E364B" w:rsidRDefault="005C2CDC" w:rsidP="00283480">
                      <w:pPr>
                        <w:pStyle w:val="BodyText"/>
                        <w:jc w:val="center"/>
                      </w:pPr>
                      <w:r>
                        <w:t xml:space="preserve">We are going to be working on feeding ourselves using spoons and fingers of </w:t>
                      </w:r>
                      <w:proofErr w:type="gramStart"/>
                      <w:r>
                        <w:t xml:space="preserve">course </w:t>
                      </w:r>
                      <w:proofErr w:type="gramEnd"/>
                      <w:r>
                        <w:sym w:font="Wingdings" w:char="F04A"/>
                      </w:r>
                      <w:r>
                        <w:t>! So, please bring food that they are able to feed themselves because practice makes perfect!</w:t>
                      </w:r>
                    </w:p>
                    <w:p w:rsidR="003E364B" w:rsidRPr="005C2CDC" w:rsidRDefault="003E364B" w:rsidP="00283480">
                      <w:pPr>
                        <w:pStyle w:val="BodyText"/>
                        <w:jc w:val="center"/>
                        <w:rPr>
                          <w:b/>
                          <w:u w:val="single"/>
                        </w:rPr>
                      </w:pPr>
                      <w:r w:rsidRPr="005C2CDC">
                        <w:rPr>
                          <w:b/>
                          <w:highlight w:val="yellow"/>
                          <w:u w:val="single"/>
                        </w:rPr>
                        <w:t>As a reminder, please be sure th</w:t>
                      </w:r>
                      <w:r w:rsidR="005C2CDC">
                        <w:rPr>
                          <w:b/>
                          <w:highlight w:val="yellow"/>
                          <w:u w:val="single"/>
                        </w:rPr>
                        <w:t>at your child has their shoes</w:t>
                      </w:r>
                      <w:r w:rsidR="00240621">
                        <w:rPr>
                          <w:b/>
                          <w:highlight w:val="yellow"/>
                          <w:u w:val="single"/>
                        </w:rPr>
                        <w:t xml:space="preserve"> and warmer </w:t>
                      </w:r>
                      <w:r w:rsidR="00240621" w:rsidRPr="005C2CDC">
                        <w:rPr>
                          <w:b/>
                          <w:highlight w:val="yellow"/>
                          <w:u w:val="single"/>
                        </w:rPr>
                        <w:t>clothes</w:t>
                      </w:r>
                      <w:r w:rsidR="00240621">
                        <w:rPr>
                          <w:b/>
                          <w:highlight w:val="yellow"/>
                          <w:u w:val="single"/>
                        </w:rPr>
                        <w:t>;</w:t>
                      </w:r>
                      <w:r w:rsidRPr="005C2CDC">
                        <w:rPr>
                          <w:b/>
                          <w:highlight w:val="yellow"/>
                          <w:u w:val="single"/>
                        </w:rPr>
                        <w:t xml:space="preserve"> we will still be go</w:t>
                      </w:r>
                      <w:r w:rsidR="005C2CDC" w:rsidRPr="005C2CDC">
                        <w:rPr>
                          <w:b/>
                          <w:highlight w:val="yellow"/>
                          <w:u w:val="single"/>
                        </w:rPr>
                        <w:t>ing outside as weather permits.</w:t>
                      </w:r>
                    </w:p>
                  </w:txbxContent>
                </v:textbox>
                <w10:wrap anchorx="page" anchory="page"/>
              </v:shape>
            </w:pict>
          </mc:Fallback>
        </mc:AlternateContent>
      </w: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Default="009156F8" w:rsidP="000E4CB3">
      <w:pPr>
        <w:jc w:val="center"/>
        <w:rPr>
          <w:sz w:val="18"/>
          <w:szCs w:val="18"/>
        </w:rPr>
      </w:pPr>
    </w:p>
    <w:p w:rsidR="009156F8" w:rsidRPr="009156F8" w:rsidRDefault="00456B7E" w:rsidP="009156F8">
      <w:pPr>
        <w:rPr>
          <w:sz w:val="18"/>
          <w:szCs w:val="18"/>
        </w:rPr>
      </w:pPr>
      <w:bookmarkStart w:id="0" w:name="_GoBack"/>
      <w:r>
        <w:rPr>
          <w:noProof/>
          <w:sz w:val="18"/>
          <w:szCs w:val="18"/>
        </w:rPr>
        <w:drawing>
          <wp:anchor distT="0" distB="0" distL="114300" distR="114300" simplePos="0" relativeHeight="251700224" behindDoc="0" locked="0" layoutInCell="1" allowOverlap="1" wp14:anchorId="21FD7971" wp14:editId="1428B6ED">
            <wp:simplePos x="0" y="0"/>
            <wp:positionH relativeFrom="page">
              <wp:posOffset>1137285</wp:posOffset>
            </wp:positionH>
            <wp:positionV relativeFrom="page">
              <wp:posOffset>4812030</wp:posOffset>
            </wp:positionV>
            <wp:extent cx="2040890" cy="1753870"/>
            <wp:effectExtent l="0" t="0" r="0" b="0"/>
            <wp:wrapSquare wrapText="bothSides"/>
            <wp:docPr id="26" name="Picture 26" descr="C:\Users\Marquita.Jacobs\AppData\Local\Microsoft\Windows\Temporary Internet Files\Content.IE5\UOQ3O5DB\cartoon-heart-ball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quita.Jacobs\AppData\Local\Microsoft\Windows\Temporary Internet Files\Content.IE5\UOQ3O5DB\cartoon-heart-balloo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0890" cy="1753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156F8" w:rsidRPr="009156F8" w:rsidRDefault="009156F8" w:rsidP="009156F8">
      <w:pPr>
        <w:rPr>
          <w:sz w:val="18"/>
          <w:szCs w:val="18"/>
        </w:rPr>
      </w:pPr>
    </w:p>
    <w:p w:rsidR="009156F8" w:rsidRPr="009156F8" w:rsidRDefault="009156F8" w:rsidP="009156F8">
      <w:pPr>
        <w:rPr>
          <w:sz w:val="18"/>
          <w:szCs w:val="18"/>
        </w:rPr>
      </w:pPr>
    </w:p>
    <w:p w:rsidR="009156F8" w:rsidRPr="009156F8" w:rsidRDefault="009156F8" w:rsidP="009156F8">
      <w:pPr>
        <w:rPr>
          <w:sz w:val="18"/>
          <w:szCs w:val="18"/>
        </w:rPr>
      </w:pPr>
    </w:p>
    <w:p w:rsidR="009156F8" w:rsidRDefault="009156F8" w:rsidP="000E4CB3">
      <w:pPr>
        <w:jc w:val="center"/>
        <w:rPr>
          <w:sz w:val="18"/>
          <w:szCs w:val="18"/>
        </w:rPr>
      </w:pPr>
    </w:p>
    <w:p w:rsidR="009156F8" w:rsidRDefault="009156F8" w:rsidP="000E4CB3">
      <w:pPr>
        <w:jc w:val="center"/>
        <w:rPr>
          <w:sz w:val="18"/>
          <w:szCs w:val="18"/>
        </w:rPr>
      </w:pPr>
    </w:p>
    <w:p w:rsidR="009156F8" w:rsidRDefault="009156F8" w:rsidP="009156F8">
      <w:pPr>
        <w:tabs>
          <w:tab w:val="left" w:pos="1457"/>
        </w:tabs>
        <w:rPr>
          <w:sz w:val="18"/>
          <w:szCs w:val="18"/>
        </w:rPr>
      </w:pPr>
      <w:r>
        <w:rPr>
          <w:sz w:val="18"/>
          <w:szCs w:val="18"/>
        </w:rPr>
        <w:tab/>
      </w:r>
    </w:p>
    <w:p w:rsidR="00215570" w:rsidRPr="009156F8" w:rsidRDefault="005B7866" w:rsidP="000E4CB3">
      <w:pPr>
        <w:jc w:val="center"/>
        <w:rPr>
          <w:b/>
          <w:sz w:val="18"/>
          <w:szCs w:val="18"/>
        </w:rPr>
      </w:pPr>
      <w:r w:rsidRPr="009156F8">
        <w:rPr>
          <w:sz w:val="18"/>
          <w:szCs w:val="18"/>
        </w:rPr>
        <w:br w:type="page"/>
      </w:r>
      <w:r w:rsidR="00E434C6" w:rsidRPr="009156F8">
        <w:rPr>
          <w:b/>
          <w:noProof/>
          <w:sz w:val="18"/>
          <w:szCs w:val="18"/>
        </w:rPr>
        <w:lastRenderedPageBreak/>
        <mc:AlternateContent>
          <mc:Choice Requires="wps">
            <w:drawing>
              <wp:anchor distT="0" distB="0" distL="114300" distR="114300" simplePos="0" relativeHeight="251667456" behindDoc="0" locked="0" layoutInCell="1" allowOverlap="1" wp14:anchorId="1EC596A2" wp14:editId="1D308FEF">
                <wp:simplePos x="0" y="0"/>
                <wp:positionH relativeFrom="page">
                  <wp:posOffset>690880</wp:posOffset>
                </wp:positionH>
                <wp:positionV relativeFrom="page">
                  <wp:posOffset>4231640</wp:posOffset>
                </wp:positionV>
                <wp:extent cx="2971800" cy="2423795"/>
                <wp:effectExtent l="0" t="0" r="0" b="14605"/>
                <wp:wrapNone/>
                <wp:docPr id="1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Default="00073B3C" w:rsidP="003229A9">
                            <w:pPr>
                              <w:pStyle w:val="List"/>
                              <w:numPr>
                                <w:ilvl w:val="0"/>
                                <w:numId w:val="0"/>
                              </w:numPr>
                              <w:jc w:val="center"/>
                              <w:rPr>
                                <w:u w:val="single"/>
                              </w:rPr>
                            </w:pPr>
                            <w:r>
                              <w:rPr>
                                <w:u w:val="single"/>
                              </w:rPr>
                              <w:t>H</w:t>
                            </w:r>
                            <w:r w:rsidR="00A272C9">
                              <w:rPr>
                                <w:u w:val="single"/>
                              </w:rPr>
                              <w:t>appy Birthday to all the February</w:t>
                            </w:r>
                            <w:r w:rsidR="003229A9" w:rsidRPr="003229A9">
                              <w:rPr>
                                <w:u w:val="single"/>
                              </w:rPr>
                              <w:t xml:space="preserve"> Birthdays</w:t>
                            </w:r>
                            <w:r w:rsidR="003229A9">
                              <w:rPr>
                                <w:u w:val="single"/>
                              </w:rPr>
                              <w:t>!!!!</w:t>
                            </w:r>
                          </w:p>
                          <w:p w:rsidR="00BB400E" w:rsidRDefault="00E434C6" w:rsidP="003229A9">
                            <w:pPr>
                              <w:pStyle w:val="List"/>
                              <w:numPr>
                                <w:ilvl w:val="0"/>
                                <w:numId w:val="0"/>
                              </w:numPr>
                              <w:jc w:val="center"/>
                              <w:rPr>
                                <w:b/>
                                <w:color w:val="002060"/>
                              </w:rPr>
                            </w:pPr>
                            <w:r>
                              <w:rPr>
                                <w:b/>
                                <w:color w:val="002060"/>
                              </w:rPr>
                              <w:t>Rebecca -02/03</w:t>
                            </w:r>
                          </w:p>
                          <w:p w:rsidR="00E434C6" w:rsidRDefault="00E434C6" w:rsidP="003229A9">
                            <w:pPr>
                              <w:pStyle w:val="List"/>
                              <w:numPr>
                                <w:ilvl w:val="0"/>
                                <w:numId w:val="0"/>
                              </w:numPr>
                              <w:jc w:val="center"/>
                              <w:rPr>
                                <w:b/>
                                <w:color w:val="002060"/>
                              </w:rPr>
                            </w:pPr>
                            <w:r>
                              <w:rPr>
                                <w:b/>
                                <w:color w:val="002060"/>
                              </w:rPr>
                              <w:t>Sofia-02/14</w:t>
                            </w:r>
                          </w:p>
                          <w:p w:rsidR="00E434C6" w:rsidRDefault="00E434C6" w:rsidP="003229A9">
                            <w:pPr>
                              <w:pStyle w:val="List"/>
                              <w:numPr>
                                <w:ilvl w:val="0"/>
                                <w:numId w:val="0"/>
                              </w:numPr>
                              <w:jc w:val="center"/>
                              <w:rPr>
                                <w:b/>
                                <w:color w:val="002060"/>
                              </w:rPr>
                            </w:pPr>
                            <w:r>
                              <w:rPr>
                                <w:b/>
                                <w:color w:val="002060"/>
                              </w:rPr>
                              <w:t>Reagan- 02/20</w:t>
                            </w:r>
                          </w:p>
                          <w:p w:rsidR="00E434C6" w:rsidRDefault="00E434C6" w:rsidP="003229A9">
                            <w:pPr>
                              <w:pStyle w:val="List"/>
                              <w:numPr>
                                <w:ilvl w:val="0"/>
                                <w:numId w:val="0"/>
                              </w:numPr>
                              <w:jc w:val="center"/>
                              <w:rPr>
                                <w:b/>
                                <w:color w:val="002060"/>
                              </w:rPr>
                            </w:pPr>
                            <w:r>
                              <w:rPr>
                                <w:b/>
                                <w:color w:val="002060"/>
                              </w:rPr>
                              <w:t>Jaden- 02/26</w:t>
                            </w:r>
                          </w:p>
                          <w:p w:rsidR="00E434C6" w:rsidRDefault="00E434C6" w:rsidP="003229A9">
                            <w:pPr>
                              <w:pStyle w:val="List"/>
                              <w:numPr>
                                <w:ilvl w:val="0"/>
                                <w:numId w:val="0"/>
                              </w:numPr>
                              <w:jc w:val="center"/>
                              <w:rPr>
                                <w:b/>
                                <w:color w:val="002060"/>
                              </w:rPr>
                            </w:pPr>
                            <w:proofErr w:type="spellStart"/>
                            <w:r>
                              <w:rPr>
                                <w:b/>
                                <w:color w:val="002060"/>
                              </w:rPr>
                              <w:t>Kaelyn</w:t>
                            </w:r>
                            <w:proofErr w:type="spellEnd"/>
                            <w:r>
                              <w:rPr>
                                <w:b/>
                                <w:color w:val="002060"/>
                              </w:rPr>
                              <w:t>- 02/29</w:t>
                            </w:r>
                          </w:p>
                          <w:p w:rsidR="00E434C6" w:rsidRPr="003229A9" w:rsidRDefault="00E434C6" w:rsidP="003229A9">
                            <w:pPr>
                              <w:pStyle w:val="List"/>
                              <w:numPr>
                                <w:ilvl w:val="0"/>
                                <w:numId w:val="0"/>
                              </w:numPr>
                              <w:jc w:val="center"/>
                              <w:rPr>
                                <w:b/>
                                <w:color w:val="002060"/>
                              </w:rPr>
                            </w:pPr>
                          </w:p>
                          <w:p w:rsidR="003229A9" w:rsidRDefault="003229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0" type="#_x0000_t202" style="position:absolute;left:0;text-align:left;margin-left:54.4pt;margin-top:333.2pt;width:234pt;height:19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gItQIAALU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" filled="f" stroked="f">
                <v:textbox inset="0,0,0,0">
                  <w:txbxContent>
                    <w:p w:rsidR="00605769" w:rsidRDefault="00073B3C" w:rsidP="003229A9">
                      <w:pPr>
                        <w:pStyle w:val="List"/>
                        <w:numPr>
                          <w:ilvl w:val="0"/>
                          <w:numId w:val="0"/>
                        </w:numPr>
                        <w:jc w:val="center"/>
                        <w:rPr>
                          <w:u w:val="single"/>
                        </w:rPr>
                      </w:pPr>
                      <w:r>
                        <w:rPr>
                          <w:u w:val="single"/>
                        </w:rPr>
                        <w:t>H</w:t>
                      </w:r>
                      <w:r w:rsidR="00A272C9">
                        <w:rPr>
                          <w:u w:val="single"/>
                        </w:rPr>
                        <w:t>appy Birthday to all the February</w:t>
                      </w:r>
                      <w:r w:rsidR="003229A9" w:rsidRPr="003229A9">
                        <w:rPr>
                          <w:u w:val="single"/>
                        </w:rPr>
                        <w:t xml:space="preserve"> Birthdays</w:t>
                      </w:r>
                      <w:r w:rsidR="003229A9">
                        <w:rPr>
                          <w:u w:val="single"/>
                        </w:rPr>
                        <w:t>!!!!</w:t>
                      </w:r>
                    </w:p>
                    <w:p w:rsidR="00BB400E" w:rsidRDefault="00E434C6" w:rsidP="003229A9">
                      <w:pPr>
                        <w:pStyle w:val="List"/>
                        <w:numPr>
                          <w:ilvl w:val="0"/>
                          <w:numId w:val="0"/>
                        </w:numPr>
                        <w:jc w:val="center"/>
                        <w:rPr>
                          <w:b/>
                          <w:color w:val="002060"/>
                        </w:rPr>
                      </w:pPr>
                      <w:r>
                        <w:rPr>
                          <w:b/>
                          <w:color w:val="002060"/>
                        </w:rPr>
                        <w:t>Rebecca -02/03</w:t>
                      </w:r>
                    </w:p>
                    <w:p w:rsidR="00E434C6" w:rsidRDefault="00E434C6" w:rsidP="003229A9">
                      <w:pPr>
                        <w:pStyle w:val="List"/>
                        <w:numPr>
                          <w:ilvl w:val="0"/>
                          <w:numId w:val="0"/>
                        </w:numPr>
                        <w:jc w:val="center"/>
                        <w:rPr>
                          <w:b/>
                          <w:color w:val="002060"/>
                        </w:rPr>
                      </w:pPr>
                      <w:r>
                        <w:rPr>
                          <w:b/>
                          <w:color w:val="002060"/>
                        </w:rPr>
                        <w:t>Sofia-02/14</w:t>
                      </w:r>
                    </w:p>
                    <w:p w:rsidR="00E434C6" w:rsidRDefault="00E434C6" w:rsidP="003229A9">
                      <w:pPr>
                        <w:pStyle w:val="List"/>
                        <w:numPr>
                          <w:ilvl w:val="0"/>
                          <w:numId w:val="0"/>
                        </w:numPr>
                        <w:jc w:val="center"/>
                        <w:rPr>
                          <w:b/>
                          <w:color w:val="002060"/>
                        </w:rPr>
                      </w:pPr>
                      <w:r>
                        <w:rPr>
                          <w:b/>
                          <w:color w:val="002060"/>
                        </w:rPr>
                        <w:t>Reagan- 02/20</w:t>
                      </w:r>
                    </w:p>
                    <w:p w:rsidR="00E434C6" w:rsidRDefault="00E434C6" w:rsidP="003229A9">
                      <w:pPr>
                        <w:pStyle w:val="List"/>
                        <w:numPr>
                          <w:ilvl w:val="0"/>
                          <w:numId w:val="0"/>
                        </w:numPr>
                        <w:jc w:val="center"/>
                        <w:rPr>
                          <w:b/>
                          <w:color w:val="002060"/>
                        </w:rPr>
                      </w:pPr>
                      <w:r>
                        <w:rPr>
                          <w:b/>
                          <w:color w:val="002060"/>
                        </w:rPr>
                        <w:t>Jaden- 02/26</w:t>
                      </w:r>
                    </w:p>
                    <w:p w:rsidR="00E434C6" w:rsidRDefault="00E434C6" w:rsidP="003229A9">
                      <w:pPr>
                        <w:pStyle w:val="List"/>
                        <w:numPr>
                          <w:ilvl w:val="0"/>
                          <w:numId w:val="0"/>
                        </w:numPr>
                        <w:jc w:val="center"/>
                        <w:rPr>
                          <w:b/>
                          <w:color w:val="002060"/>
                        </w:rPr>
                      </w:pPr>
                      <w:proofErr w:type="spellStart"/>
                      <w:r>
                        <w:rPr>
                          <w:b/>
                          <w:color w:val="002060"/>
                        </w:rPr>
                        <w:t>Kaelyn</w:t>
                      </w:r>
                      <w:proofErr w:type="spellEnd"/>
                      <w:r>
                        <w:rPr>
                          <w:b/>
                          <w:color w:val="002060"/>
                        </w:rPr>
                        <w:t>- 02/29</w:t>
                      </w:r>
                    </w:p>
                    <w:p w:rsidR="00E434C6" w:rsidRPr="003229A9" w:rsidRDefault="00E434C6" w:rsidP="003229A9">
                      <w:pPr>
                        <w:pStyle w:val="List"/>
                        <w:numPr>
                          <w:ilvl w:val="0"/>
                          <w:numId w:val="0"/>
                        </w:numPr>
                        <w:jc w:val="center"/>
                        <w:rPr>
                          <w:b/>
                          <w:color w:val="002060"/>
                        </w:rPr>
                      </w:pPr>
                    </w:p>
                    <w:p w:rsidR="003229A9" w:rsidRDefault="003229A9"/>
                  </w:txbxContent>
                </v:textbox>
                <w10:wrap anchorx="page" anchory="page"/>
              </v:shape>
            </w:pict>
          </mc:Fallback>
        </mc:AlternateContent>
      </w:r>
      <w:r w:rsidR="009156F8" w:rsidRPr="009156F8">
        <w:rPr>
          <w:b/>
          <w:noProof/>
          <w:sz w:val="18"/>
          <w:szCs w:val="18"/>
        </w:rPr>
        <mc:AlternateContent>
          <mc:Choice Requires="wps">
            <w:drawing>
              <wp:anchor distT="0" distB="0" distL="114300" distR="114300" simplePos="0" relativeHeight="251671552" behindDoc="0" locked="0" layoutInCell="1" allowOverlap="1" wp14:anchorId="3E592F05" wp14:editId="7E6DB711">
                <wp:simplePos x="0" y="0"/>
                <wp:positionH relativeFrom="page">
                  <wp:posOffset>4072270</wp:posOffset>
                </wp:positionH>
                <wp:positionV relativeFrom="page">
                  <wp:posOffset>6996223</wp:posOffset>
                </wp:positionV>
                <wp:extent cx="3093720" cy="2254103"/>
                <wp:effectExtent l="0" t="0" r="11430" b="13335"/>
                <wp:wrapNone/>
                <wp:docPr id="3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25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F8" w:rsidRDefault="009156F8" w:rsidP="00A13CD5">
                            <w:pPr>
                              <w:pStyle w:val="BodyText"/>
                              <w:jc w:val="center"/>
                              <w:rPr>
                                <w:b/>
                                <w:color w:val="0070C0"/>
                                <w:u w:val="single"/>
                              </w:rPr>
                            </w:pPr>
                            <w:r w:rsidRPr="003535AF">
                              <w:rPr>
                                <w:b/>
                                <w:color w:val="FF0000"/>
                                <w:u w:val="single"/>
                              </w:rPr>
                              <w:t>Sweetheart Dance Information:</w:t>
                            </w:r>
                          </w:p>
                          <w:p w:rsidR="009156F8" w:rsidRDefault="009156F8" w:rsidP="009156F8">
                            <w:pPr>
                              <w:pStyle w:val="BodyText"/>
                              <w:numPr>
                                <w:ilvl w:val="0"/>
                                <w:numId w:val="20"/>
                              </w:numPr>
                              <w:jc w:val="center"/>
                              <w:rPr>
                                <w:b/>
                                <w:color w:val="0070C0"/>
                              </w:rPr>
                            </w:pPr>
                            <w:r w:rsidRPr="009156F8">
                              <w:rPr>
                                <w:b/>
                                <w:color w:val="0070C0"/>
                              </w:rPr>
                              <w:t>Students will dress up</w:t>
                            </w:r>
                            <w:r>
                              <w:rPr>
                                <w:b/>
                                <w:color w:val="0070C0"/>
                              </w:rPr>
                              <w:t xml:space="preserve"> and hav</w:t>
                            </w:r>
                            <w:r w:rsidR="00494A1D">
                              <w:rPr>
                                <w:b/>
                                <w:color w:val="0070C0"/>
                              </w:rPr>
                              <w:t>e the dance in thei</w:t>
                            </w:r>
                            <w:r w:rsidR="003B4627">
                              <w:rPr>
                                <w:b/>
                                <w:color w:val="0070C0"/>
                              </w:rPr>
                              <w:t>r classrooms, and take pictures in the lobby.</w:t>
                            </w:r>
                          </w:p>
                          <w:p w:rsidR="009156F8" w:rsidRPr="003535AF" w:rsidRDefault="003535AF" w:rsidP="003535AF">
                            <w:pPr>
                              <w:pStyle w:val="BodyText"/>
                              <w:numPr>
                                <w:ilvl w:val="0"/>
                                <w:numId w:val="20"/>
                              </w:numPr>
                              <w:jc w:val="center"/>
                              <w:rPr>
                                <w:b/>
                                <w:color w:val="0070C0"/>
                              </w:rPr>
                            </w:pPr>
                            <w:r>
                              <w:rPr>
                                <w:b/>
                                <w:color w:val="0070C0"/>
                              </w:rPr>
                              <w:t>It is the same day of their Valentine’s Day party.</w:t>
                            </w:r>
                          </w:p>
                          <w:p w:rsidR="00E379D7" w:rsidRPr="003535AF" w:rsidRDefault="003229A9" w:rsidP="00A13CD5">
                            <w:pPr>
                              <w:pStyle w:val="BodyText"/>
                              <w:jc w:val="center"/>
                              <w:rPr>
                                <w:b/>
                                <w:color w:val="FF0000"/>
                                <w:u w:val="single"/>
                              </w:rPr>
                            </w:pPr>
                            <w:r w:rsidRPr="003535AF">
                              <w:rPr>
                                <w:b/>
                                <w:color w:val="FF0000"/>
                                <w:u w:val="single"/>
                              </w:rPr>
                              <w:t>CBA</w:t>
                            </w:r>
                            <w:r w:rsidR="001F05ED" w:rsidRPr="003535AF">
                              <w:rPr>
                                <w:b/>
                                <w:color w:val="FF0000"/>
                                <w:u w:val="single"/>
                              </w:rPr>
                              <w:t xml:space="preserve"> Closure Dates</w:t>
                            </w:r>
                          </w:p>
                          <w:p w:rsidR="009156F8" w:rsidRDefault="009156F8" w:rsidP="009156F8">
                            <w:pPr>
                              <w:pStyle w:val="BodyText"/>
                              <w:jc w:val="center"/>
                              <w:rPr>
                                <w:b/>
                                <w:color w:val="0070C0"/>
                              </w:rPr>
                            </w:pPr>
                            <w:r>
                              <w:rPr>
                                <w:b/>
                                <w:color w:val="0070C0"/>
                              </w:rPr>
                              <w:t xml:space="preserve">February 15, </w:t>
                            </w:r>
                            <w:r w:rsidR="00A530D4">
                              <w:rPr>
                                <w:b/>
                                <w:color w:val="0070C0"/>
                              </w:rPr>
                              <w:t>2021- CBA will be</w:t>
                            </w:r>
                            <w:r>
                              <w:rPr>
                                <w:b/>
                                <w:color w:val="FF0000"/>
                              </w:rPr>
                              <w:t xml:space="preserve"> CLOSED</w:t>
                            </w:r>
                            <w:r w:rsidR="00A530D4">
                              <w:rPr>
                                <w:b/>
                                <w:color w:val="0070C0"/>
                              </w:rPr>
                              <w:t>.</w:t>
                            </w:r>
                            <w:r>
                              <w:rPr>
                                <w:b/>
                                <w:color w:val="0070C0"/>
                              </w:rPr>
                              <w:t xml:space="preserve"> </w:t>
                            </w:r>
                            <w:r w:rsidRPr="00494A1D">
                              <w:rPr>
                                <w:b/>
                                <w:color w:val="0070C0"/>
                                <w:highlight w:val="yellow"/>
                              </w:rPr>
                              <w:t>Professional Development Day</w:t>
                            </w:r>
                          </w:p>
                          <w:p w:rsidR="008818FB" w:rsidRDefault="008818FB" w:rsidP="00A13CD5">
                            <w:pPr>
                              <w:pStyle w:val="BodyText"/>
                              <w:jc w:val="center"/>
                              <w:rPr>
                                <w:b/>
                                <w:color w:val="0070C0"/>
                              </w:rPr>
                            </w:pPr>
                          </w:p>
                          <w:p w:rsidR="00A530D4" w:rsidRPr="00A13CD5" w:rsidRDefault="00A13CD5" w:rsidP="00A530D4">
                            <w:pPr>
                              <w:pStyle w:val="BodyText"/>
                              <w:jc w:val="center"/>
                              <w:rPr>
                                <w:b/>
                                <w:color w:val="0070C0"/>
                              </w:rPr>
                            </w:pPr>
                            <w:r>
                              <w:rPr>
                                <w:b/>
                                <w:color w:val="0070C0"/>
                              </w:rPr>
                              <w:t xml:space="preserve"> </w:t>
                            </w:r>
                          </w:p>
                          <w:p w:rsidR="00D6041C" w:rsidRPr="00A13CD5" w:rsidRDefault="00D6041C" w:rsidP="00A13CD5">
                            <w:pPr>
                              <w:pStyle w:val="BodyText"/>
                              <w:jc w:val="center"/>
                              <w:rPr>
                                <w:b/>
                                <w:color w:val="0070C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1" type="#_x0000_t202" style="position:absolute;left:0;text-align:left;margin-left:320.65pt;margin-top:550.9pt;width:243.6pt;height:17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" filled="f" stroked="f">
                <v:textbox inset="0,0,0,0">
                  <w:txbxContent>
                    <w:p w:rsidR="009156F8" w:rsidRDefault="009156F8" w:rsidP="00A13CD5">
                      <w:pPr>
                        <w:pStyle w:val="BodyText"/>
                        <w:jc w:val="center"/>
                        <w:rPr>
                          <w:b/>
                          <w:color w:val="0070C0"/>
                          <w:u w:val="single"/>
                        </w:rPr>
                      </w:pPr>
                      <w:r w:rsidRPr="003535AF">
                        <w:rPr>
                          <w:b/>
                          <w:color w:val="FF0000"/>
                          <w:u w:val="single"/>
                        </w:rPr>
                        <w:t>Sweetheart Dance Information:</w:t>
                      </w:r>
                    </w:p>
                    <w:p w:rsidR="009156F8" w:rsidRDefault="009156F8" w:rsidP="009156F8">
                      <w:pPr>
                        <w:pStyle w:val="BodyText"/>
                        <w:numPr>
                          <w:ilvl w:val="0"/>
                          <w:numId w:val="20"/>
                        </w:numPr>
                        <w:jc w:val="center"/>
                        <w:rPr>
                          <w:b/>
                          <w:color w:val="0070C0"/>
                        </w:rPr>
                      </w:pPr>
                      <w:r w:rsidRPr="009156F8">
                        <w:rPr>
                          <w:b/>
                          <w:color w:val="0070C0"/>
                        </w:rPr>
                        <w:t>Students will dress up</w:t>
                      </w:r>
                      <w:r>
                        <w:rPr>
                          <w:b/>
                          <w:color w:val="0070C0"/>
                        </w:rPr>
                        <w:t xml:space="preserve"> and hav</w:t>
                      </w:r>
                      <w:r w:rsidR="00494A1D">
                        <w:rPr>
                          <w:b/>
                          <w:color w:val="0070C0"/>
                        </w:rPr>
                        <w:t>e the dance in thei</w:t>
                      </w:r>
                      <w:r w:rsidR="003B4627">
                        <w:rPr>
                          <w:b/>
                          <w:color w:val="0070C0"/>
                        </w:rPr>
                        <w:t>r classrooms, and take pictures in the lobby.</w:t>
                      </w:r>
                    </w:p>
                    <w:p w:rsidR="009156F8" w:rsidRPr="003535AF" w:rsidRDefault="003535AF" w:rsidP="003535AF">
                      <w:pPr>
                        <w:pStyle w:val="BodyText"/>
                        <w:numPr>
                          <w:ilvl w:val="0"/>
                          <w:numId w:val="20"/>
                        </w:numPr>
                        <w:jc w:val="center"/>
                        <w:rPr>
                          <w:b/>
                          <w:color w:val="0070C0"/>
                        </w:rPr>
                      </w:pPr>
                      <w:r>
                        <w:rPr>
                          <w:b/>
                          <w:color w:val="0070C0"/>
                        </w:rPr>
                        <w:t>It is the same day of their Valentine’s Day party.</w:t>
                      </w:r>
                    </w:p>
                    <w:p w:rsidR="00E379D7" w:rsidRPr="003535AF" w:rsidRDefault="003229A9" w:rsidP="00A13CD5">
                      <w:pPr>
                        <w:pStyle w:val="BodyText"/>
                        <w:jc w:val="center"/>
                        <w:rPr>
                          <w:b/>
                          <w:color w:val="FF0000"/>
                          <w:u w:val="single"/>
                        </w:rPr>
                      </w:pPr>
                      <w:r w:rsidRPr="003535AF">
                        <w:rPr>
                          <w:b/>
                          <w:color w:val="FF0000"/>
                          <w:u w:val="single"/>
                        </w:rPr>
                        <w:t>CBA</w:t>
                      </w:r>
                      <w:r w:rsidR="001F05ED" w:rsidRPr="003535AF">
                        <w:rPr>
                          <w:b/>
                          <w:color w:val="FF0000"/>
                          <w:u w:val="single"/>
                        </w:rPr>
                        <w:t xml:space="preserve"> Closure Dates</w:t>
                      </w:r>
                    </w:p>
                    <w:p w:rsidR="009156F8" w:rsidRDefault="009156F8" w:rsidP="009156F8">
                      <w:pPr>
                        <w:pStyle w:val="BodyText"/>
                        <w:jc w:val="center"/>
                        <w:rPr>
                          <w:b/>
                          <w:color w:val="0070C0"/>
                        </w:rPr>
                      </w:pPr>
                      <w:r>
                        <w:rPr>
                          <w:b/>
                          <w:color w:val="0070C0"/>
                        </w:rPr>
                        <w:t xml:space="preserve">February 15, </w:t>
                      </w:r>
                      <w:r w:rsidR="00A530D4">
                        <w:rPr>
                          <w:b/>
                          <w:color w:val="0070C0"/>
                        </w:rPr>
                        <w:t>2021- CBA will be</w:t>
                      </w:r>
                      <w:r>
                        <w:rPr>
                          <w:b/>
                          <w:color w:val="FF0000"/>
                        </w:rPr>
                        <w:t xml:space="preserve"> CLOSED</w:t>
                      </w:r>
                      <w:r w:rsidR="00A530D4">
                        <w:rPr>
                          <w:b/>
                          <w:color w:val="0070C0"/>
                        </w:rPr>
                        <w:t>.</w:t>
                      </w:r>
                      <w:r>
                        <w:rPr>
                          <w:b/>
                          <w:color w:val="0070C0"/>
                        </w:rPr>
                        <w:t xml:space="preserve"> </w:t>
                      </w:r>
                      <w:r w:rsidRPr="00494A1D">
                        <w:rPr>
                          <w:b/>
                          <w:color w:val="0070C0"/>
                          <w:highlight w:val="yellow"/>
                        </w:rPr>
                        <w:t>Professional Development Day</w:t>
                      </w:r>
                    </w:p>
                    <w:p w:rsidR="008818FB" w:rsidRDefault="008818FB" w:rsidP="00A13CD5">
                      <w:pPr>
                        <w:pStyle w:val="BodyText"/>
                        <w:jc w:val="center"/>
                        <w:rPr>
                          <w:b/>
                          <w:color w:val="0070C0"/>
                        </w:rPr>
                      </w:pPr>
                    </w:p>
                    <w:p w:rsidR="00A530D4" w:rsidRPr="00A13CD5" w:rsidRDefault="00A13CD5" w:rsidP="00A530D4">
                      <w:pPr>
                        <w:pStyle w:val="BodyText"/>
                        <w:jc w:val="center"/>
                        <w:rPr>
                          <w:b/>
                          <w:color w:val="0070C0"/>
                        </w:rPr>
                      </w:pPr>
                      <w:r>
                        <w:rPr>
                          <w:b/>
                          <w:color w:val="0070C0"/>
                        </w:rPr>
                        <w:t xml:space="preserve"> </w:t>
                      </w:r>
                    </w:p>
                    <w:p w:rsidR="00D6041C" w:rsidRPr="00A13CD5" w:rsidRDefault="00D6041C" w:rsidP="00A13CD5">
                      <w:pPr>
                        <w:pStyle w:val="BodyText"/>
                        <w:jc w:val="center"/>
                        <w:rPr>
                          <w:b/>
                          <w:color w:val="0070C0"/>
                        </w:rPr>
                      </w:pPr>
                    </w:p>
                  </w:txbxContent>
                </v:textbox>
                <w10:wrap anchorx="page" anchory="page"/>
              </v:shape>
            </w:pict>
          </mc:Fallback>
        </mc:AlternateContent>
      </w:r>
      <w:r w:rsidR="009156F8" w:rsidRPr="009156F8">
        <w:rPr>
          <w:b/>
          <w:noProof/>
          <w:sz w:val="18"/>
          <w:szCs w:val="18"/>
        </w:rPr>
        <mc:AlternateContent>
          <mc:Choice Requires="wps">
            <w:drawing>
              <wp:anchor distT="0" distB="0" distL="114300" distR="114300" simplePos="0" relativeHeight="251670528" behindDoc="0" locked="0" layoutInCell="1" allowOverlap="1" wp14:anchorId="521508BA" wp14:editId="0BFCA3A9">
                <wp:simplePos x="0" y="0"/>
                <wp:positionH relativeFrom="page">
                  <wp:posOffset>4021455</wp:posOffset>
                </wp:positionH>
                <wp:positionV relativeFrom="page">
                  <wp:posOffset>6651625</wp:posOffset>
                </wp:positionV>
                <wp:extent cx="2971800" cy="283210"/>
                <wp:effectExtent l="0" t="0" r="0" b="0"/>
                <wp:wrapNone/>
                <wp:docPr id="3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B34C25" w:rsidRDefault="0008443D" w:rsidP="00684075">
                            <w:pPr>
                              <w:pStyle w:val="Heading4"/>
                              <w:jc w:val="center"/>
                              <w:rPr>
                                <w:color w:val="DE12DE"/>
                              </w:rPr>
                            </w:pPr>
                            <w:r w:rsidRPr="00B34C25">
                              <w:rPr>
                                <w:color w:val="DE12DE"/>
                              </w:rPr>
                              <w:t>Extra, Extra!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2" type="#_x0000_t202" style="position:absolute;left:0;text-align:left;margin-left:316.65pt;margin-top:523.7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0Ctg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" filled="f" stroked="f">
                <v:textbox style="mso-fit-shape-to-text:t" inset="0,0,0,0">
                  <w:txbxContent>
                    <w:p w:rsidR="00EB10EA" w:rsidRPr="00B34C25" w:rsidRDefault="0008443D" w:rsidP="00684075">
                      <w:pPr>
                        <w:pStyle w:val="Heading4"/>
                        <w:jc w:val="center"/>
                        <w:rPr>
                          <w:color w:val="DE12DE"/>
                        </w:rPr>
                      </w:pPr>
                      <w:r w:rsidRPr="00B34C25">
                        <w:rPr>
                          <w:color w:val="DE12DE"/>
                        </w:rPr>
                        <w:t>Extra, Extra!</w:t>
                      </w:r>
                    </w:p>
                  </w:txbxContent>
                </v:textbox>
                <w10:wrap anchorx="page" anchory="page"/>
              </v:shape>
            </w:pict>
          </mc:Fallback>
        </mc:AlternateContent>
      </w:r>
      <w:r w:rsidR="009156F8">
        <w:rPr>
          <w:noProof/>
          <w:sz w:val="18"/>
          <w:szCs w:val="18"/>
        </w:rPr>
        <w:drawing>
          <wp:anchor distT="0" distB="0" distL="114300" distR="114300" simplePos="0" relativeHeight="251701248" behindDoc="0" locked="0" layoutInCell="1" allowOverlap="1" wp14:anchorId="761F46EF" wp14:editId="28F13609">
            <wp:simplePos x="0" y="0"/>
            <wp:positionH relativeFrom="page">
              <wp:posOffset>4730750</wp:posOffset>
            </wp:positionH>
            <wp:positionV relativeFrom="page">
              <wp:posOffset>4986655</wp:posOffset>
            </wp:positionV>
            <wp:extent cx="1445895" cy="1445895"/>
            <wp:effectExtent l="0" t="0" r="1905" b="1905"/>
            <wp:wrapSquare wrapText="bothSides"/>
            <wp:docPr id="38" name="Picture 38" descr="C:\Users\Marquita.Jacobs\AppData\Local\Microsoft\Windows\Temporary Internet Files\Content.IE5\VJRBM53B\cute_cartoon_pigs_in_love_mousepad-p1449070241037246717pdd_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quita.Jacobs\AppData\Local\Microsoft\Windows\Temporary Internet Files\Content.IE5\VJRBM53B\cute_cartoon_pigs_in_love_mousepad-p1449070241037246717pdd_32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6F8" w:rsidRPr="009156F8">
        <w:rPr>
          <w:b/>
          <w:noProof/>
          <w:sz w:val="18"/>
          <w:szCs w:val="18"/>
        </w:rPr>
        <mc:AlternateContent>
          <mc:Choice Requires="wps">
            <w:drawing>
              <wp:anchor distT="0" distB="0" distL="114300" distR="114300" simplePos="0" relativeHeight="251665408" behindDoc="0" locked="0" layoutInCell="1" allowOverlap="1" wp14:anchorId="48B2D0CF" wp14:editId="0F01715D">
                <wp:simplePos x="0" y="0"/>
                <wp:positionH relativeFrom="page">
                  <wp:posOffset>3954780</wp:posOffset>
                </wp:positionH>
                <wp:positionV relativeFrom="page">
                  <wp:posOffset>3891280</wp:posOffset>
                </wp:positionV>
                <wp:extent cx="3215640" cy="1031240"/>
                <wp:effectExtent l="57150" t="38100" r="80010" b="92710"/>
                <wp:wrapNone/>
                <wp:docPr id="3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31240"/>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rsidR="00C55100" w:rsidRDefault="009156F8" w:rsidP="0008443D">
                            <w:pPr>
                              <w:pStyle w:val="BodyText"/>
                              <w:spacing w:before="120" w:after="120"/>
                              <w:ind w:left="288" w:right="288"/>
                              <w:jc w:val="center"/>
                            </w:pPr>
                            <w:r>
                              <w:rPr>
                                <w:b/>
                              </w:rPr>
                              <w:t>Sweetheart Dance</w:t>
                            </w:r>
                          </w:p>
                          <w:p w:rsidR="000D5D3D" w:rsidRPr="00651F9C" w:rsidRDefault="009156F8" w:rsidP="0008443D">
                            <w:pPr>
                              <w:pStyle w:val="BodyText"/>
                              <w:spacing w:before="120" w:after="120"/>
                              <w:ind w:left="288" w:right="288"/>
                              <w:jc w:val="center"/>
                            </w:pPr>
                            <w:r>
                              <w:t>February 12</w:t>
                            </w:r>
                            <w:r w:rsidR="00A530D4">
                              <w:t>, 2021</w:t>
                            </w:r>
                          </w:p>
                          <w:p w:rsidR="00C55100" w:rsidRPr="009156F8" w:rsidRDefault="009156F8" w:rsidP="0008443D">
                            <w:pPr>
                              <w:pStyle w:val="BodyText"/>
                              <w:spacing w:before="120" w:after="120"/>
                              <w:ind w:left="288" w:right="288"/>
                              <w:jc w:val="center"/>
                              <w:rPr>
                                <w:b/>
                              </w:rPr>
                            </w:pPr>
                            <w:r w:rsidRPr="009156F8">
                              <w:rPr>
                                <w:b/>
                              </w:rPr>
                              <w:t>President’s Day</w:t>
                            </w:r>
                            <w:r>
                              <w:rPr>
                                <w:b/>
                              </w:rPr>
                              <w:t xml:space="preserve"> (CBA CLOSED)</w:t>
                            </w:r>
                          </w:p>
                          <w:p w:rsidR="00CD4651" w:rsidRPr="00651F9C" w:rsidRDefault="009156F8" w:rsidP="0008443D">
                            <w:pPr>
                              <w:pStyle w:val="BodyText"/>
                              <w:spacing w:before="120" w:after="120"/>
                              <w:ind w:left="288" w:right="288"/>
                              <w:jc w:val="center"/>
                            </w:pPr>
                            <w:r>
                              <w:t>February 15, 2021</w:t>
                            </w:r>
                          </w:p>
                          <w:p w:rsidR="001F05ED" w:rsidRPr="009156F8" w:rsidRDefault="001F05ED" w:rsidP="009156F8">
                            <w:pPr>
                              <w:pStyle w:val="BodyText"/>
                              <w:spacing w:before="120" w:after="120"/>
                              <w:ind w:right="288"/>
                              <w:rPr>
                                <w:b/>
                              </w:rPr>
                            </w:pPr>
                          </w:p>
                          <w:p w:rsidR="00AD148A" w:rsidRDefault="00AD14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3" type="#_x0000_t202" style="position:absolute;left:0;text-align:left;margin-left:311.4pt;margin-top:306.4pt;width:253.2pt;height:8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" fillcolor="#dfa7a6 [1621]" strokecolor="#bc4542 [3045]">
                <v:fill color2="#f5e4e4 [501]" rotate="t" angle="180" colors="0 #ffa2a1;22938f #ffbebd;1 #ffe5e5" focus="100%" type="gradient"/>
                <v:shadow on="t" color="black" opacity="24903f" origin=",.5" offset="0,.55556mm"/>
                <v:textbox inset="0,0,0,0">
                  <w:txbxContent>
                    <w:p w:rsidR="00C55100" w:rsidRDefault="009156F8" w:rsidP="0008443D">
                      <w:pPr>
                        <w:pStyle w:val="BodyText"/>
                        <w:spacing w:before="120" w:after="120"/>
                        <w:ind w:left="288" w:right="288"/>
                        <w:jc w:val="center"/>
                      </w:pPr>
                      <w:r>
                        <w:rPr>
                          <w:b/>
                        </w:rPr>
                        <w:t>Sweetheart Dance</w:t>
                      </w:r>
                    </w:p>
                    <w:p w:rsidR="000D5D3D" w:rsidRPr="00651F9C" w:rsidRDefault="009156F8" w:rsidP="0008443D">
                      <w:pPr>
                        <w:pStyle w:val="BodyText"/>
                        <w:spacing w:before="120" w:after="120"/>
                        <w:ind w:left="288" w:right="288"/>
                        <w:jc w:val="center"/>
                      </w:pPr>
                      <w:r>
                        <w:t>February 12</w:t>
                      </w:r>
                      <w:r w:rsidR="00A530D4">
                        <w:t>, 2021</w:t>
                      </w:r>
                    </w:p>
                    <w:p w:rsidR="00C55100" w:rsidRPr="009156F8" w:rsidRDefault="009156F8" w:rsidP="0008443D">
                      <w:pPr>
                        <w:pStyle w:val="BodyText"/>
                        <w:spacing w:before="120" w:after="120"/>
                        <w:ind w:left="288" w:right="288"/>
                        <w:jc w:val="center"/>
                        <w:rPr>
                          <w:b/>
                        </w:rPr>
                      </w:pPr>
                      <w:r w:rsidRPr="009156F8">
                        <w:rPr>
                          <w:b/>
                        </w:rPr>
                        <w:t>President’s Day</w:t>
                      </w:r>
                      <w:r>
                        <w:rPr>
                          <w:b/>
                        </w:rPr>
                        <w:t xml:space="preserve"> (CBA CLOSED)</w:t>
                      </w:r>
                    </w:p>
                    <w:p w:rsidR="00CD4651" w:rsidRPr="00651F9C" w:rsidRDefault="009156F8" w:rsidP="0008443D">
                      <w:pPr>
                        <w:pStyle w:val="BodyText"/>
                        <w:spacing w:before="120" w:after="120"/>
                        <w:ind w:left="288" w:right="288"/>
                        <w:jc w:val="center"/>
                      </w:pPr>
                      <w:r>
                        <w:t>February 15, 2021</w:t>
                      </w:r>
                    </w:p>
                    <w:p w:rsidR="001F05ED" w:rsidRPr="009156F8" w:rsidRDefault="001F05ED" w:rsidP="009156F8">
                      <w:pPr>
                        <w:pStyle w:val="BodyText"/>
                        <w:spacing w:before="120" w:after="120"/>
                        <w:ind w:right="288"/>
                        <w:rPr>
                          <w:b/>
                        </w:rPr>
                      </w:pPr>
                    </w:p>
                    <w:p w:rsidR="00AD148A" w:rsidRDefault="00AD148A" w:rsidP="00AD148A">
                      <w:pPr>
                        <w:pStyle w:val="BodyText"/>
                      </w:pPr>
                      <w:r>
                        <w:t xml:space="preserve"> </w:t>
                      </w:r>
                    </w:p>
                  </w:txbxContent>
                </v:textbox>
                <w10:wrap anchorx="page" anchory="page"/>
              </v:shape>
            </w:pict>
          </mc:Fallback>
        </mc:AlternateContent>
      </w:r>
      <w:r w:rsidR="00A436EE" w:rsidRPr="009156F8">
        <w:rPr>
          <w:b/>
          <w:noProof/>
          <w:sz w:val="18"/>
          <w:szCs w:val="18"/>
        </w:rPr>
        <mc:AlternateContent>
          <mc:Choice Requires="wps">
            <w:drawing>
              <wp:anchor distT="0" distB="0" distL="114300" distR="114300" simplePos="0" relativeHeight="251672576" behindDoc="0" locked="0" layoutInCell="1" allowOverlap="1" wp14:anchorId="4566C04C" wp14:editId="11EBF057">
                <wp:simplePos x="0" y="0"/>
                <wp:positionH relativeFrom="page">
                  <wp:posOffset>794577</wp:posOffset>
                </wp:positionH>
                <wp:positionV relativeFrom="page">
                  <wp:posOffset>1427140</wp:posOffset>
                </wp:positionV>
                <wp:extent cx="2857500" cy="2445385"/>
                <wp:effectExtent l="0" t="0" r="0" b="12065"/>
                <wp:wrapNone/>
                <wp:docPr id="2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45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8FB" w:rsidRDefault="008818FB" w:rsidP="00543DDF">
                            <w:pPr>
                              <w:pStyle w:val="BodyText"/>
                              <w:jc w:val="center"/>
                            </w:pPr>
                            <w:r>
                              <w:t>Pre-k 2 will be exploring a lot of new and exciting lessons that will include learning about</w:t>
                            </w:r>
                            <w:r w:rsidR="00543DDF">
                              <w:t xml:space="preserve"> voting, bill of rights, telling time, predictions, money quantities, and magnets.</w:t>
                            </w:r>
                          </w:p>
                          <w:p w:rsidR="00B81541" w:rsidRDefault="00543DDF" w:rsidP="00A436EE">
                            <w:pPr>
                              <w:pStyle w:val="BodyText"/>
                              <w:jc w:val="center"/>
                            </w:pPr>
                            <w:r>
                              <w:t xml:space="preserve"> S</w:t>
                            </w:r>
                            <w:r w:rsidR="00A436EE">
                              <w:t>tudents will</w:t>
                            </w:r>
                            <w:r w:rsidR="00494A1D">
                              <w:t xml:space="preserve"> still focus</w:t>
                            </w:r>
                            <w:r w:rsidR="00A436EE">
                              <w:t xml:space="preserve"> on writing in lower case, lea</w:t>
                            </w:r>
                            <w:r w:rsidR="00494A1D">
                              <w:t>rning sight words, and</w:t>
                            </w:r>
                            <w:r w:rsidR="00A436EE">
                              <w:t xml:space="preserve"> simple math. </w:t>
                            </w:r>
                          </w:p>
                          <w:p w:rsidR="00A436EE" w:rsidRPr="00F6665B" w:rsidRDefault="00494A1D" w:rsidP="00A436EE">
                            <w:pPr>
                              <w:pStyle w:val="BodyText"/>
                              <w:jc w:val="center"/>
                            </w:pPr>
                            <w:r>
                              <w:t>We’re so excited for this month about learning so many new things.</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4" type="#_x0000_t202" style="position:absolute;left:0;text-align:left;margin-left:62.55pt;margin-top:112.35pt;width:225pt;height:192.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" filled="f" stroked="f">
                <v:textbox inset="0,0,0,0">
                  <w:txbxContent>
                    <w:p w:rsidR="008818FB" w:rsidRDefault="008818FB" w:rsidP="00543DDF">
                      <w:pPr>
                        <w:pStyle w:val="BodyText"/>
                        <w:jc w:val="center"/>
                      </w:pPr>
                      <w:r>
                        <w:t>Pre-k 2 will be exploring a lot of new and exciting lessons that will include learning about</w:t>
                      </w:r>
                      <w:r w:rsidR="00543DDF">
                        <w:t xml:space="preserve"> voting, bill of rights, telling time, predictions, money quantities, and magnets.</w:t>
                      </w:r>
                    </w:p>
                    <w:p w:rsidR="00B81541" w:rsidRDefault="00543DDF" w:rsidP="00A436EE">
                      <w:pPr>
                        <w:pStyle w:val="BodyText"/>
                        <w:jc w:val="center"/>
                      </w:pPr>
                      <w:r>
                        <w:t xml:space="preserve"> S</w:t>
                      </w:r>
                      <w:r w:rsidR="00A436EE">
                        <w:t>tudents will</w:t>
                      </w:r>
                      <w:r w:rsidR="00494A1D">
                        <w:t xml:space="preserve"> still focus</w:t>
                      </w:r>
                      <w:r w:rsidR="00A436EE">
                        <w:t xml:space="preserve"> on writing in lower case, lea</w:t>
                      </w:r>
                      <w:r w:rsidR="00494A1D">
                        <w:t>rning sight words, and</w:t>
                      </w:r>
                      <w:r w:rsidR="00A436EE">
                        <w:t xml:space="preserve"> simple math. </w:t>
                      </w:r>
                    </w:p>
                    <w:p w:rsidR="00A436EE" w:rsidRPr="00F6665B" w:rsidRDefault="00494A1D" w:rsidP="00A436EE">
                      <w:pPr>
                        <w:pStyle w:val="BodyText"/>
                        <w:jc w:val="center"/>
                      </w:pPr>
                      <w:r>
                        <w:t>We’re so excited for this month about learning so many new things.</w:t>
                      </w:r>
                    </w:p>
                    <w:p w:rsidR="00852988" w:rsidRDefault="00852988"/>
                  </w:txbxContent>
                </v:textbox>
                <w10:wrap anchorx="page" anchory="page"/>
              </v:shape>
            </w:pict>
          </mc:Fallback>
        </mc:AlternateContent>
      </w:r>
      <w:r w:rsidR="00675E79" w:rsidRPr="009156F8">
        <w:rPr>
          <w:b/>
          <w:noProof/>
          <w:sz w:val="18"/>
          <w:szCs w:val="18"/>
        </w:rPr>
        <mc:AlternateContent>
          <mc:Choice Requires="wps">
            <w:drawing>
              <wp:anchor distT="0" distB="0" distL="114300" distR="114300" simplePos="0" relativeHeight="251669504" behindDoc="0" locked="0" layoutInCell="1" allowOverlap="1" wp14:anchorId="236FED15" wp14:editId="17E7104E">
                <wp:simplePos x="0" y="0"/>
                <wp:positionH relativeFrom="page">
                  <wp:posOffset>669851</wp:posOffset>
                </wp:positionH>
                <wp:positionV relativeFrom="page">
                  <wp:posOffset>7060019</wp:posOffset>
                </wp:positionV>
                <wp:extent cx="3115310" cy="2573079"/>
                <wp:effectExtent l="0" t="0" r="8890" b="17780"/>
                <wp:wrapNone/>
                <wp:docPr id="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257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4D0FDE" w:rsidRPr="00675E79" w:rsidRDefault="004D0FDE" w:rsidP="004D18FE">
                            <w:pPr>
                              <w:pStyle w:val="List2"/>
                              <w:numPr>
                                <w:ilvl w:val="0"/>
                                <w:numId w:val="18"/>
                              </w:numPr>
                              <w:jc w:val="center"/>
                              <w:rPr>
                                <w:sz w:val="18"/>
                                <w:szCs w:val="18"/>
                              </w:rPr>
                            </w:pPr>
                            <w:r w:rsidRPr="00675E79">
                              <w:rPr>
                                <w:sz w:val="18"/>
                                <w:szCs w:val="18"/>
                              </w:rPr>
                              <w:t>Our hours of operations are</w:t>
                            </w:r>
                          </w:p>
                          <w:p w:rsidR="003535AF" w:rsidRDefault="004D0FDE" w:rsidP="00F172BB">
                            <w:pPr>
                              <w:pStyle w:val="List2"/>
                              <w:numPr>
                                <w:ilvl w:val="0"/>
                                <w:numId w:val="0"/>
                              </w:numPr>
                              <w:tabs>
                                <w:tab w:val="num" w:pos="900"/>
                              </w:tabs>
                              <w:jc w:val="center"/>
                              <w:rPr>
                                <w:color w:val="FF0000"/>
                                <w:sz w:val="18"/>
                                <w:szCs w:val="18"/>
                              </w:rPr>
                            </w:pPr>
                            <w:r w:rsidRPr="00675E79">
                              <w:rPr>
                                <w:sz w:val="18"/>
                                <w:szCs w:val="18"/>
                              </w:rPr>
                              <w:t>7:30am-5:30pm</w:t>
                            </w:r>
                            <w:r w:rsidR="0008443D" w:rsidRPr="00675E79">
                              <w:rPr>
                                <w:sz w:val="18"/>
                                <w:szCs w:val="18"/>
                              </w:rPr>
                              <w:t xml:space="preserve">. </w:t>
                            </w:r>
                            <w:r w:rsidRPr="00675E79">
                              <w:rPr>
                                <w:sz w:val="18"/>
                                <w:szCs w:val="18"/>
                              </w:rPr>
                              <w:t xml:space="preserve">Drop off times are between </w:t>
                            </w:r>
                            <w:r w:rsidRPr="003535AF">
                              <w:rPr>
                                <w:b/>
                                <w:color w:val="FF0000"/>
                                <w:sz w:val="18"/>
                                <w:szCs w:val="18"/>
                              </w:rPr>
                              <w:t>7:30am-9:00am.</w:t>
                            </w:r>
                            <w:r w:rsidRPr="003535AF">
                              <w:rPr>
                                <w:color w:val="FF0000"/>
                                <w:sz w:val="18"/>
                                <w:szCs w:val="18"/>
                              </w:rPr>
                              <w:t xml:space="preserve"> </w:t>
                            </w:r>
                          </w:p>
                          <w:p w:rsidR="0094155C" w:rsidRPr="003535AF" w:rsidRDefault="004D0FDE" w:rsidP="00F172BB">
                            <w:pPr>
                              <w:pStyle w:val="List2"/>
                              <w:numPr>
                                <w:ilvl w:val="0"/>
                                <w:numId w:val="0"/>
                              </w:numPr>
                              <w:tabs>
                                <w:tab w:val="num" w:pos="900"/>
                              </w:tabs>
                              <w:jc w:val="center"/>
                              <w:rPr>
                                <w:i/>
                                <w:sz w:val="18"/>
                                <w:szCs w:val="18"/>
                                <w:u w:val="single"/>
                              </w:rPr>
                            </w:pPr>
                            <w:r w:rsidRPr="003535AF">
                              <w:rPr>
                                <w:i/>
                                <w:sz w:val="18"/>
                                <w:szCs w:val="18"/>
                                <w:highlight w:val="yellow"/>
                                <w:u w:val="single"/>
                              </w:rPr>
                              <w:t>If you are going to be late</w:t>
                            </w:r>
                            <w:r w:rsidR="00AB3AF9" w:rsidRPr="003535AF">
                              <w:rPr>
                                <w:i/>
                                <w:sz w:val="18"/>
                                <w:szCs w:val="18"/>
                                <w:highlight w:val="yellow"/>
                                <w:u w:val="single"/>
                              </w:rPr>
                              <w:t>,</w:t>
                            </w:r>
                            <w:r w:rsidRPr="003535AF">
                              <w:rPr>
                                <w:i/>
                                <w:sz w:val="18"/>
                                <w:szCs w:val="18"/>
                                <w:highlight w:val="yellow"/>
                                <w:u w:val="single"/>
                              </w:rPr>
                              <w:t xml:space="preserve"> please send a note through tadpoles or just call to let us know.</w:t>
                            </w:r>
                            <w:r w:rsidR="00F172BB" w:rsidRPr="003535AF">
                              <w:rPr>
                                <w:i/>
                                <w:sz w:val="18"/>
                                <w:szCs w:val="18"/>
                                <w:u w:val="single"/>
                              </w:rPr>
                              <w:t xml:space="preserve"> </w:t>
                            </w:r>
                          </w:p>
                          <w:p w:rsidR="00F172BB" w:rsidRPr="00675E79" w:rsidRDefault="00F172BB" w:rsidP="004D18FE">
                            <w:pPr>
                              <w:pStyle w:val="List2"/>
                              <w:numPr>
                                <w:ilvl w:val="0"/>
                                <w:numId w:val="18"/>
                              </w:numPr>
                              <w:jc w:val="center"/>
                              <w:rPr>
                                <w:sz w:val="18"/>
                                <w:szCs w:val="18"/>
                              </w:rPr>
                            </w:pPr>
                            <w:r w:rsidRPr="00675E79">
                              <w:rPr>
                                <w:sz w:val="18"/>
                                <w:szCs w:val="18"/>
                              </w:rPr>
                              <w:t xml:space="preserve">During </w:t>
                            </w:r>
                            <w:r w:rsidR="00AB3AF9" w:rsidRPr="00675E79">
                              <w:rPr>
                                <w:sz w:val="18"/>
                                <w:szCs w:val="18"/>
                              </w:rPr>
                              <w:t>drop off/</w:t>
                            </w:r>
                            <w:r w:rsidRPr="00675E79">
                              <w:rPr>
                                <w:sz w:val="18"/>
                                <w:szCs w:val="18"/>
                              </w:rPr>
                              <w:t>pick up wearing a mask is required.</w:t>
                            </w:r>
                          </w:p>
                          <w:p w:rsidR="00675E79" w:rsidRPr="00675E79" w:rsidRDefault="00675E79" w:rsidP="00675E79">
                            <w:pPr>
                              <w:pStyle w:val="List2"/>
                              <w:numPr>
                                <w:ilvl w:val="0"/>
                                <w:numId w:val="18"/>
                              </w:numPr>
                              <w:jc w:val="center"/>
                              <w:rPr>
                                <w:sz w:val="18"/>
                                <w:szCs w:val="18"/>
                              </w:rPr>
                            </w:pPr>
                            <w:r w:rsidRPr="00675E79">
                              <w:rPr>
                                <w:sz w:val="18"/>
                                <w:szCs w:val="18"/>
                              </w:rPr>
                              <w:t>If you’ve not already done so, please send in an extra set of weather appropriate clothes for your child. Students also need to come to school each day with a jacket and dressed warmly enough to play outside for part of the day. We want everyone to be able to participate!</w:t>
                            </w:r>
                          </w:p>
                          <w:p w:rsidR="004D18FE" w:rsidRPr="003535AF" w:rsidRDefault="009F6169" w:rsidP="004D18FE">
                            <w:pPr>
                              <w:pStyle w:val="List2"/>
                              <w:numPr>
                                <w:ilvl w:val="0"/>
                                <w:numId w:val="18"/>
                              </w:numPr>
                              <w:jc w:val="center"/>
                              <w:rPr>
                                <w:b/>
                                <w:sz w:val="20"/>
                                <w:highlight w:val="yellow"/>
                                <w:u w:val="single"/>
                              </w:rPr>
                            </w:pPr>
                            <w:r w:rsidRPr="003535AF">
                              <w:rPr>
                                <w:b/>
                                <w:sz w:val="18"/>
                                <w:szCs w:val="18"/>
                                <w:highlight w:val="yellow"/>
                                <w:u w:val="single"/>
                              </w:rPr>
                              <w:t xml:space="preserve">Make sure that all of your children’s </w:t>
                            </w:r>
                            <w:r w:rsidRPr="003535AF">
                              <w:rPr>
                                <w:b/>
                                <w:sz w:val="20"/>
                                <w:highlight w:val="yellow"/>
                                <w:u w:val="single"/>
                              </w:rPr>
                              <w:t xml:space="preserve">things </w:t>
                            </w:r>
                            <w:r w:rsidRPr="003535AF">
                              <w:rPr>
                                <w:b/>
                                <w:sz w:val="18"/>
                                <w:szCs w:val="18"/>
                                <w:highlight w:val="yellow"/>
                                <w:u w:val="single"/>
                              </w:rPr>
                              <w:t>are labeled</w:t>
                            </w:r>
                            <w:r w:rsidRPr="003535AF">
                              <w:rPr>
                                <w:b/>
                                <w:sz w:val="20"/>
                                <w:highlight w:val="yellow"/>
                                <w:u w:val="single"/>
                              </w:rPr>
                              <w:t>.</w:t>
                            </w:r>
                          </w:p>
                          <w:p w:rsidR="00675E79" w:rsidRPr="003535AF" w:rsidRDefault="00675E79" w:rsidP="00675E79">
                            <w:pPr>
                              <w:pStyle w:val="List2"/>
                              <w:numPr>
                                <w:ilvl w:val="0"/>
                                <w:numId w:val="0"/>
                              </w:numPr>
                              <w:ind w:left="360"/>
                              <w:rPr>
                                <w:b/>
                                <w:sz w:val="20"/>
                                <w:u w:val="single"/>
                              </w:rPr>
                            </w:pPr>
                          </w:p>
                          <w:p w:rsidR="00CC7D33" w:rsidRDefault="00CC7D33" w:rsidP="00CC7D33">
                            <w:pPr>
                              <w:pStyle w:val="List2"/>
                              <w:numPr>
                                <w:ilvl w:val="0"/>
                                <w:numId w:val="0"/>
                              </w:numPr>
                              <w:rPr>
                                <w:sz w:val="20"/>
                              </w:rPr>
                            </w:pPr>
                          </w:p>
                          <w:p w:rsidR="009F6169" w:rsidRPr="004D18FE" w:rsidRDefault="009F6169" w:rsidP="00313EE9">
                            <w:pPr>
                              <w:pStyle w:val="List2"/>
                              <w:numPr>
                                <w:ilvl w:val="0"/>
                                <w:numId w:val="0"/>
                              </w:numPr>
                              <w:ind w:left="720"/>
                              <w:rPr>
                                <w:sz w:val="20"/>
                              </w:rPr>
                            </w:pPr>
                          </w:p>
                          <w:p w:rsidR="004D0FDE" w:rsidRDefault="004D0FDE">
                            <w:pPr>
                              <w:pStyle w:val="Captio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5" type="#_x0000_t202" style="position:absolute;left:0;text-align:left;margin-left:52.75pt;margin-top:555.9pt;width:245.3pt;height:20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V2swIAALUFAAAOAAAAZHJzL2Uyb0RvYy54bWysVG1vmzAQ/j5p/8Hyd8pLSAKopGpDmCZ1&#10;L1K7H+CACdbAZrYT6Kb9951NSNJ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" filled="f" stroked="f" strokecolor="maroon">
                <v:textbox inset="0,0,0,0">
                  <w:txbxContent>
                    <w:p w:rsidR="004D0FDE" w:rsidRPr="00675E79" w:rsidRDefault="004D0FDE" w:rsidP="004D18FE">
                      <w:pPr>
                        <w:pStyle w:val="List2"/>
                        <w:numPr>
                          <w:ilvl w:val="0"/>
                          <w:numId w:val="18"/>
                        </w:numPr>
                        <w:jc w:val="center"/>
                        <w:rPr>
                          <w:sz w:val="18"/>
                          <w:szCs w:val="18"/>
                        </w:rPr>
                      </w:pPr>
                      <w:r w:rsidRPr="00675E79">
                        <w:rPr>
                          <w:sz w:val="18"/>
                          <w:szCs w:val="18"/>
                        </w:rPr>
                        <w:t>Our hours of operations are</w:t>
                      </w:r>
                    </w:p>
                    <w:p w:rsidR="003535AF" w:rsidRDefault="004D0FDE" w:rsidP="00F172BB">
                      <w:pPr>
                        <w:pStyle w:val="List2"/>
                        <w:numPr>
                          <w:ilvl w:val="0"/>
                          <w:numId w:val="0"/>
                        </w:numPr>
                        <w:tabs>
                          <w:tab w:val="num" w:pos="900"/>
                        </w:tabs>
                        <w:jc w:val="center"/>
                        <w:rPr>
                          <w:color w:val="FF0000"/>
                          <w:sz w:val="18"/>
                          <w:szCs w:val="18"/>
                        </w:rPr>
                      </w:pPr>
                      <w:r w:rsidRPr="00675E79">
                        <w:rPr>
                          <w:sz w:val="18"/>
                          <w:szCs w:val="18"/>
                        </w:rPr>
                        <w:t>7:30am-5:30pm</w:t>
                      </w:r>
                      <w:r w:rsidR="0008443D" w:rsidRPr="00675E79">
                        <w:rPr>
                          <w:sz w:val="18"/>
                          <w:szCs w:val="18"/>
                        </w:rPr>
                        <w:t xml:space="preserve">. </w:t>
                      </w:r>
                      <w:r w:rsidRPr="00675E79">
                        <w:rPr>
                          <w:sz w:val="18"/>
                          <w:szCs w:val="18"/>
                        </w:rPr>
                        <w:t xml:space="preserve">Drop off times are between </w:t>
                      </w:r>
                      <w:r w:rsidRPr="003535AF">
                        <w:rPr>
                          <w:b/>
                          <w:color w:val="FF0000"/>
                          <w:sz w:val="18"/>
                          <w:szCs w:val="18"/>
                        </w:rPr>
                        <w:t>7:30am-9:00am.</w:t>
                      </w:r>
                      <w:r w:rsidRPr="003535AF">
                        <w:rPr>
                          <w:color w:val="FF0000"/>
                          <w:sz w:val="18"/>
                          <w:szCs w:val="18"/>
                        </w:rPr>
                        <w:t xml:space="preserve"> </w:t>
                      </w:r>
                    </w:p>
                    <w:p w:rsidR="0094155C" w:rsidRPr="003535AF" w:rsidRDefault="004D0FDE" w:rsidP="00F172BB">
                      <w:pPr>
                        <w:pStyle w:val="List2"/>
                        <w:numPr>
                          <w:ilvl w:val="0"/>
                          <w:numId w:val="0"/>
                        </w:numPr>
                        <w:tabs>
                          <w:tab w:val="num" w:pos="900"/>
                        </w:tabs>
                        <w:jc w:val="center"/>
                        <w:rPr>
                          <w:i/>
                          <w:sz w:val="18"/>
                          <w:szCs w:val="18"/>
                          <w:u w:val="single"/>
                        </w:rPr>
                      </w:pPr>
                      <w:r w:rsidRPr="003535AF">
                        <w:rPr>
                          <w:i/>
                          <w:sz w:val="18"/>
                          <w:szCs w:val="18"/>
                          <w:highlight w:val="yellow"/>
                          <w:u w:val="single"/>
                        </w:rPr>
                        <w:t>If you are going to be late</w:t>
                      </w:r>
                      <w:r w:rsidR="00AB3AF9" w:rsidRPr="003535AF">
                        <w:rPr>
                          <w:i/>
                          <w:sz w:val="18"/>
                          <w:szCs w:val="18"/>
                          <w:highlight w:val="yellow"/>
                          <w:u w:val="single"/>
                        </w:rPr>
                        <w:t>,</w:t>
                      </w:r>
                      <w:r w:rsidRPr="003535AF">
                        <w:rPr>
                          <w:i/>
                          <w:sz w:val="18"/>
                          <w:szCs w:val="18"/>
                          <w:highlight w:val="yellow"/>
                          <w:u w:val="single"/>
                        </w:rPr>
                        <w:t xml:space="preserve"> please send a note through tadpoles or just call to let us know.</w:t>
                      </w:r>
                      <w:r w:rsidR="00F172BB" w:rsidRPr="003535AF">
                        <w:rPr>
                          <w:i/>
                          <w:sz w:val="18"/>
                          <w:szCs w:val="18"/>
                          <w:u w:val="single"/>
                        </w:rPr>
                        <w:t xml:space="preserve"> </w:t>
                      </w:r>
                    </w:p>
                    <w:p w:rsidR="00F172BB" w:rsidRPr="00675E79" w:rsidRDefault="00F172BB" w:rsidP="004D18FE">
                      <w:pPr>
                        <w:pStyle w:val="List2"/>
                        <w:numPr>
                          <w:ilvl w:val="0"/>
                          <w:numId w:val="18"/>
                        </w:numPr>
                        <w:jc w:val="center"/>
                        <w:rPr>
                          <w:sz w:val="18"/>
                          <w:szCs w:val="18"/>
                        </w:rPr>
                      </w:pPr>
                      <w:r w:rsidRPr="00675E79">
                        <w:rPr>
                          <w:sz w:val="18"/>
                          <w:szCs w:val="18"/>
                        </w:rPr>
                        <w:t xml:space="preserve">During </w:t>
                      </w:r>
                      <w:r w:rsidR="00AB3AF9" w:rsidRPr="00675E79">
                        <w:rPr>
                          <w:sz w:val="18"/>
                          <w:szCs w:val="18"/>
                        </w:rPr>
                        <w:t>drop off/</w:t>
                      </w:r>
                      <w:r w:rsidRPr="00675E79">
                        <w:rPr>
                          <w:sz w:val="18"/>
                          <w:szCs w:val="18"/>
                        </w:rPr>
                        <w:t>pick up wearing a mask is required.</w:t>
                      </w:r>
                    </w:p>
                    <w:p w:rsidR="00675E79" w:rsidRPr="00675E79" w:rsidRDefault="00675E79" w:rsidP="00675E79">
                      <w:pPr>
                        <w:pStyle w:val="List2"/>
                        <w:numPr>
                          <w:ilvl w:val="0"/>
                          <w:numId w:val="18"/>
                        </w:numPr>
                        <w:jc w:val="center"/>
                        <w:rPr>
                          <w:sz w:val="18"/>
                          <w:szCs w:val="18"/>
                        </w:rPr>
                      </w:pPr>
                      <w:r w:rsidRPr="00675E79">
                        <w:rPr>
                          <w:sz w:val="18"/>
                          <w:szCs w:val="18"/>
                        </w:rPr>
                        <w:t>If you’ve not already done so, please send in an extra set of weather appropriate clothes for your child. Students also need to come to school each day with a jacket and dressed warmly enough to play outside for part of the day. We want everyone to be able to participate!</w:t>
                      </w:r>
                    </w:p>
                    <w:p w:rsidR="004D18FE" w:rsidRPr="003535AF" w:rsidRDefault="009F6169" w:rsidP="004D18FE">
                      <w:pPr>
                        <w:pStyle w:val="List2"/>
                        <w:numPr>
                          <w:ilvl w:val="0"/>
                          <w:numId w:val="18"/>
                        </w:numPr>
                        <w:jc w:val="center"/>
                        <w:rPr>
                          <w:b/>
                          <w:sz w:val="20"/>
                          <w:highlight w:val="yellow"/>
                          <w:u w:val="single"/>
                        </w:rPr>
                      </w:pPr>
                      <w:r w:rsidRPr="003535AF">
                        <w:rPr>
                          <w:b/>
                          <w:sz w:val="18"/>
                          <w:szCs w:val="18"/>
                          <w:highlight w:val="yellow"/>
                          <w:u w:val="single"/>
                        </w:rPr>
                        <w:t xml:space="preserve">Make sure that all of your children’s </w:t>
                      </w:r>
                      <w:r w:rsidRPr="003535AF">
                        <w:rPr>
                          <w:b/>
                          <w:sz w:val="20"/>
                          <w:highlight w:val="yellow"/>
                          <w:u w:val="single"/>
                        </w:rPr>
                        <w:t xml:space="preserve">things </w:t>
                      </w:r>
                      <w:r w:rsidRPr="003535AF">
                        <w:rPr>
                          <w:b/>
                          <w:sz w:val="18"/>
                          <w:szCs w:val="18"/>
                          <w:highlight w:val="yellow"/>
                          <w:u w:val="single"/>
                        </w:rPr>
                        <w:t>are labeled</w:t>
                      </w:r>
                      <w:r w:rsidRPr="003535AF">
                        <w:rPr>
                          <w:b/>
                          <w:sz w:val="20"/>
                          <w:highlight w:val="yellow"/>
                          <w:u w:val="single"/>
                        </w:rPr>
                        <w:t>.</w:t>
                      </w:r>
                    </w:p>
                    <w:p w:rsidR="00675E79" w:rsidRPr="003535AF" w:rsidRDefault="00675E79" w:rsidP="00675E79">
                      <w:pPr>
                        <w:pStyle w:val="List2"/>
                        <w:numPr>
                          <w:ilvl w:val="0"/>
                          <w:numId w:val="0"/>
                        </w:numPr>
                        <w:ind w:left="360"/>
                        <w:rPr>
                          <w:b/>
                          <w:sz w:val="20"/>
                          <w:u w:val="single"/>
                        </w:rPr>
                      </w:pPr>
                    </w:p>
                    <w:p w:rsidR="00CC7D33" w:rsidRDefault="00CC7D33" w:rsidP="00CC7D33">
                      <w:pPr>
                        <w:pStyle w:val="List2"/>
                        <w:numPr>
                          <w:ilvl w:val="0"/>
                          <w:numId w:val="0"/>
                        </w:numPr>
                        <w:rPr>
                          <w:sz w:val="20"/>
                        </w:rPr>
                      </w:pPr>
                    </w:p>
                    <w:p w:rsidR="009F6169" w:rsidRPr="004D18FE" w:rsidRDefault="009F6169" w:rsidP="00313EE9">
                      <w:pPr>
                        <w:pStyle w:val="List2"/>
                        <w:numPr>
                          <w:ilvl w:val="0"/>
                          <w:numId w:val="0"/>
                        </w:numPr>
                        <w:ind w:left="720"/>
                        <w:rPr>
                          <w:sz w:val="20"/>
                        </w:rPr>
                      </w:pPr>
                    </w:p>
                    <w:p w:rsidR="004D0FDE" w:rsidRDefault="004D0FDE">
                      <w:pPr>
                        <w:pStyle w:val="CaptionText"/>
                      </w:pPr>
                    </w:p>
                  </w:txbxContent>
                </v:textbox>
                <w10:wrap anchorx="page" anchory="page"/>
              </v:shape>
            </w:pict>
          </mc:Fallback>
        </mc:AlternateContent>
      </w:r>
      <w:r w:rsidR="00675E79" w:rsidRPr="009156F8">
        <w:rPr>
          <w:b/>
          <w:noProof/>
          <w:sz w:val="18"/>
          <w:szCs w:val="18"/>
        </w:rPr>
        <mc:AlternateContent>
          <mc:Choice Requires="wps">
            <w:drawing>
              <wp:anchor distT="0" distB="0" distL="114300" distR="114300" simplePos="0" relativeHeight="251668480" behindDoc="0" locked="0" layoutInCell="1" allowOverlap="1" wp14:anchorId="1669335D" wp14:editId="5CE44502">
                <wp:simplePos x="0" y="0"/>
                <wp:positionH relativeFrom="page">
                  <wp:posOffset>795020</wp:posOffset>
                </wp:positionH>
                <wp:positionV relativeFrom="page">
                  <wp:posOffset>6755765</wp:posOffset>
                </wp:positionV>
                <wp:extent cx="2857500" cy="247650"/>
                <wp:effectExtent l="0" t="0" r="0" b="9525"/>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B34C25" w:rsidRDefault="009A266F" w:rsidP="00684075">
                            <w:pPr>
                              <w:pStyle w:val="Heading2"/>
                              <w:jc w:val="center"/>
                              <w:rPr>
                                <w:color w:val="DE12DE"/>
                              </w:rPr>
                            </w:pPr>
                            <w:r w:rsidRPr="00B34C25">
                              <w:rPr>
                                <w:color w:val="DE12DE"/>
                              </w:rPr>
                              <w:t>Reminders to Parents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6" type="#_x0000_t202" style="position:absolute;left:0;text-align:left;margin-left:62.6pt;margin-top:531.95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q+uQIAALQ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" filled="f" fillcolor="#9cf" stroked="f" strokecolor="red">
                <v:textbox style="mso-fit-shape-to-text:t" inset="0,0,0,0">
                  <w:txbxContent>
                    <w:p w:rsidR="0094155C" w:rsidRPr="00B34C25" w:rsidRDefault="009A266F" w:rsidP="00684075">
                      <w:pPr>
                        <w:pStyle w:val="Heading2"/>
                        <w:jc w:val="center"/>
                        <w:rPr>
                          <w:color w:val="DE12DE"/>
                        </w:rPr>
                      </w:pPr>
                      <w:r w:rsidRPr="00B34C25">
                        <w:rPr>
                          <w:color w:val="DE12DE"/>
                        </w:rPr>
                        <w:t>Reminders to Parents</w:t>
                      </w:r>
                    </w:p>
                  </w:txbxContent>
                </v:textbox>
                <w10:wrap anchorx="page" anchory="page"/>
              </v:shape>
            </w:pict>
          </mc:Fallback>
        </mc:AlternateContent>
      </w:r>
      <w:r w:rsidR="00D73E6A" w:rsidRPr="009156F8">
        <w:rPr>
          <w:b/>
          <w:noProof/>
          <w:sz w:val="18"/>
          <w:szCs w:val="18"/>
        </w:rPr>
        <mc:AlternateContent>
          <mc:Choice Requires="wps">
            <w:drawing>
              <wp:anchor distT="0" distB="0" distL="114300" distR="114300" simplePos="0" relativeHeight="251664384" behindDoc="0" locked="0" layoutInCell="1" allowOverlap="1" wp14:anchorId="3C384FD8" wp14:editId="575BDD72">
                <wp:simplePos x="0" y="0"/>
                <wp:positionH relativeFrom="page">
                  <wp:posOffset>3989705</wp:posOffset>
                </wp:positionH>
                <wp:positionV relativeFrom="page">
                  <wp:posOffset>3544570</wp:posOffset>
                </wp:positionV>
                <wp:extent cx="3093720" cy="247650"/>
                <wp:effectExtent l="0" t="0" r="11430" b="0"/>
                <wp:wrapNone/>
                <wp:docPr id="2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B34C25" w:rsidRDefault="00AD148A" w:rsidP="00684075">
                            <w:pPr>
                              <w:pStyle w:val="Heading2"/>
                              <w:jc w:val="center"/>
                              <w:rPr>
                                <w:color w:val="DE12DE"/>
                              </w:rPr>
                            </w:pPr>
                            <w:r w:rsidRPr="00B34C25">
                              <w:rPr>
                                <w:color w:val="DE12DE"/>
                              </w:rP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47" type="#_x0000_t202" style="position:absolute;left:0;text-align:left;margin-left:314.15pt;margin-top:279.1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3tsgIAALQ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" filled="f" stroked="f">
                <v:textbox style="mso-fit-shape-to-text:t" inset="0,0,0,0">
                  <w:txbxContent>
                    <w:p w:rsidR="00AD148A" w:rsidRPr="00B34C25" w:rsidRDefault="00AD148A" w:rsidP="00684075">
                      <w:pPr>
                        <w:pStyle w:val="Heading2"/>
                        <w:jc w:val="center"/>
                        <w:rPr>
                          <w:color w:val="DE12DE"/>
                        </w:rPr>
                      </w:pPr>
                      <w:r w:rsidRPr="00B34C25">
                        <w:rPr>
                          <w:color w:val="DE12DE"/>
                        </w:rPr>
                        <w:t>Upcoming Events</w:t>
                      </w:r>
                    </w:p>
                  </w:txbxContent>
                </v:textbox>
                <w10:wrap anchorx="page" anchory="page"/>
              </v:shape>
            </w:pict>
          </mc:Fallback>
        </mc:AlternateContent>
      </w:r>
      <w:r w:rsidR="00D73E6A" w:rsidRPr="009156F8">
        <w:rPr>
          <w:b/>
          <w:noProof/>
          <w:sz w:val="18"/>
          <w:szCs w:val="18"/>
        </w:rPr>
        <mc:AlternateContent>
          <mc:Choice Requires="wps">
            <w:drawing>
              <wp:anchor distT="0" distB="0" distL="114300" distR="114300" simplePos="0" relativeHeight="251685888" behindDoc="0" locked="0" layoutInCell="1" allowOverlap="1" wp14:anchorId="7A4B3F4B" wp14:editId="33C81B21">
                <wp:simplePos x="0" y="0"/>
                <wp:positionH relativeFrom="page">
                  <wp:posOffset>3987165</wp:posOffset>
                </wp:positionH>
                <wp:positionV relativeFrom="page">
                  <wp:posOffset>1445895</wp:posOffset>
                </wp:positionV>
                <wp:extent cx="2950845" cy="2083435"/>
                <wp:effectExtent l="0" t="0" r="1905" b="12065"/>
                <wp:wrapNone/>
                <wp:docPr id="2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083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6589F" w:rsidRDefault="006E3F47" w:rsidP="003229A9">
                            <w:pPr>
                              <w:jc w:val="center"/>
                            </w:pPr>
                            <w:r>
                              <w:t>Club Connect has be going very smoothly. Just a few friendly reminders:</w:t>
                            </w:r>
                          </w:p>
                          <w:p w:rsidR="006E3F47" w:rsidRPr="00E434C6" w:rsidRDefault="006E3F47" w:rsidP="006E3F47">
                            <w:pPr>
                              <w:pStyle w:val="ListParagraph"/>
                              <w:numPr>
                                <w:ilvl w:val="0"/>
                                <w:numId w:val="19"/>
                              </w:numPr>
                              <w:jc w:val="center"/>
                              <w:rPr>
                                <w:b/>
                                <w:highlight w:val="yellow"/>
                              </w:rPr>
                            </w:pPr>
                            <w:r w:rsidRPr="00E434C6">
                              <w:rPr>
                                <w:b/>
                                <w:highlight w:val="yellow"/>
                              </w:rPr>
                              <w:t xml:space="preserve">Make sure computers are </w:t>
                            </w:r>
                            <w:r w:rsidRPr="00E434C6">
                              <w:rPr>
                                <w:b/>
                                <w:highlight w:val="yellow"/>
                                <w:u w:val="single"/>
                              </w:rPr>
                              <w:t>charged</w:t>
                            </w:r>
                            <w:r w:rsidRPr="00E434C6">
                              <w:rPr>
                                <w:b/>
                                <w:highlight w:val="yellow"/>
                              </w:rPr>
                              <w:t xml:space="preserve"> and ready for use.</w:t>
                            </w:r>
                          </w:p>
                          <w:p w:rsidR="006E3F47" w:rsidRDefault="006E3F47" w:rsidP="006E3F47">
                            <w:pPr>
                              <w:pStyle w:val="ListParagraph"/>
                              <w:numPr>
                                <w:ilvl w:val="0"/>
                                <w:numId w:val="19"/>
                              </w:numPr>
                              <w:jc w:val="center"/>
                            </w:pPr>
                            <w:r>
                              <w:t>Bring in headphones.</w:t>
                            </w:r>
                          </w:p>
                          <w:p w:rsidR="006E3F47" w:rsidRDefault="002B0323" w:rsidP="006E3F47">
                            <w:pPr>
                              <w:pStyle w:val="ListParagraph"/>
                              <w:numPr>
                                <w:ilvl w:val="0"/>
                                <w:numId w:val="19"/>
                              </w:numPr>
                              <w:jc w:val="center"/>
                            </w:pPr>
                            <w:r>
                              <w:t>Bring in coloring books, or activity books for children to work on in between classes.</w:t>
                            </w:r>
                          </w:p>
                          <w:p w:rsidR="004D0FDE" w:rsidRDefault="004D0FDE" w:rsidP="002B0323">
                            <w:pPr>
                              <w:jc w:val="center"/>
                            </w:pPr>
                            <w:r>
                              <w:t>If you should any questions or concerns please email Mrs. Shahnazz and                Ms. Marquita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8" type="#_x0000_t202" style="position:absolute;left:0;text-align:left;margin-left:313.95pt;margin-top:113.85pt;width:232.35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" filled="f" stroked="f">
                <v:textbox inset="0,0,0,0">
                  <w:txbxContent>
                    <w:p w:rsidR="0096589F" w:rsidRDefault="006E3F47" w:rsidP="003229A9">
                      <w:pPr>
                        <w:jc w:val="center"/>
                      </w:pPr>
                      <w:r>
                        <w:t>Club Connect has be going very smoothly. Just a few friendly reminders:</w:t>
                      </w:r>
                    </w:p>
                    <w:p w:rsidR="006E3F47" w:rsidRPr="00E434C6" w:rsidRDefault="006E3F47" w:rsidP="006E3F47">
                      <w:pPr>
                        <w:pStyle w:val="ListParagraph"/>
                        <w:numPr>
                          <w:ilvl w:val="0"/>
                          <w:numId w:val="19"/>
                        </w:numPr>
                        <w:jc w:val="center"/>
                        <w:rPr>
                          <w:b/>
                          <w:highlight w:val="yellow"/>
                        </w:rPr>
                      </w:pPr>
                      <w:r w:rsidRPr="00E434C6">
                        <w:rPr>
                          <w:b/>
                          <w:highlight w:val="yellow"/>
                        </w:rPr>
                        <w:t xml:space="preserve">Make sure computers are </w:t>
                      </w:r>
                      <w:r w:rsidRPr="00E434C6">
                        <w:rPr>
                          <w:b/>
                          <w:highlight w:val="yellow"/>
                          <w:u w:val="single"/>
                        </w:rPr>
                        <w:t>charged</w:t>
                      </w:r>
                      <w:r w:rsidRPr="00E434C6">
                        <w:rPr>
                          <w:b/>
                          <w:highlight w:val="yellow"/>
                        </w:rPr>
                        <w:t xml:space="preserve"> and ready for use.</w:t>
                      </w:r>
                    </w:p>
                    <w:p w:rsidR="006E3F47" w:rsidRDefault="006E3F47" w:rsidP="006E3F47">
                      <w:pPr>
                        <w:pStyle w:val="ListParagraph"/>
                        <w:numPr>
                          <w:ilvl w:val="0"/>
                          <w:numId w:val="19"/>
                        </w:numPr>
                        <w:jc w:val="center"/>
                      </w:pPr>
                      <w:r>
                        <w:t>Bring in headphones.</w:t>
                      </w:r>
                    </w:p>
                    <w:p w:rsidR="006E3F47" w:rsidRDefault="002B0323" w:rsidP="006E3F47">
                      <w:pPr>
                        <w:pStyle w:val="ListParagraph"/>
                        <w:numPr>
                          <w:ilvl w:val="0"/>
                          <w:numId w:val="19"/>
                        </w:numPr>
                        <w:jc w:val="center"/>
                      </w:pPr>
                      <w:r>
                        <w:t>Bring in coloring books, or activity books for children to work on in between classes.</w:t>
                      </w:r>
                    </w:p>
                    <w:p w:rsidR="004D0FDE" w:rsidRDefault="004D0FDE" w:rsidP="002B0323">
                      <w:pPr>
                        <w:jc w:val="center"/>
                      </w:pPr>
                      <w:r>
                        <w:t>If you should any questions or concerns please email Mrs. Shahnazz and                Ms. Marquita</w:t>
                      </w: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80768" behindDoc="0" locked="0" layoutInCell="1" allowOverlap="1" wp14:anchorId="2F7FD0E2" wp14:editId="557D4132">
                <wp:simplePos x="0" y="0"/>
                <wp:positionH relativeFrom="column">
                  <wp:posOffset>-563880</wp:posOffset>
                </wp:positionH>
                <wp:positionV relativeFrom="paragraph">
                  <wp:posOffset>377825</wp:posOffset>
                </wp:positionV>
                <wp:extent cx="3078480" cy="410210"/>
                <wp:effectExtent l="0" t="0" r="0" b="2540"/>
                <wp:wrapSquare wrapText="bothSides"/>
                <wp:docPr id="2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B34C25" w:rsidRDefault="0083758A" w:rsidP="0083758A">
                            <w:pPr>
                              <w:pStyle w:val="Heading1"/>
                              <w:jc w:val="center"/>
                              <w:rPr>
                                <w:noProof/>
                                <w:color w:val="DE12DE"/>
                                <w:sz w:val="32"/>
                                <w:szCs w:val="32"/>
                              </w:rPr>
                            </w:pPr>
                            <w:r w:rsidRPr="00B34C25">
                              <w:rPr>
                                <w:noProof/>
                                <w:color w:val="DE12DE"/>
                                <w:sz w:val="32"/>
                                <w:szCs w:val="32"/>
                              </w:rPr>
                              <w:t>PREK-2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9" type="#_x0000_t202" style="position:absolute;left:0;text-align:left;margin-left:-44.4pt;margin-top:29.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tzu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" filled="f" stroked="f">
                <v:textbox style="mso-fit-shape-to-text:t">
                  <w:txbxContent>
                    <w:p w:rsidR="000C2ED6" w:rsidRPr="00B34C25" w:rsidRDefault="0083758A" w:rsidP="0083758A">
                      <w:pPr>
                        <w:pStyle w:val="Heading1"/>
                        <w:jc w:val="center"/>
                        <w:rPr>
                          <w:noProof/>
                          <w:color w:val="DE12DE"/>
                          <w:sz w:val="32"/>
                          <w:szCs w:val="32"/>
                        </w:rPr>
                      </w:pPr>
                      <w:r w:rsidRPr="00B34C25">
                        <w:rPr>
                          <w:noProof/>
                          <w:color w:val="DE12DE"/>
                          <w:sz w:val="32"/>
                          <w:szCs w:val="32"/>
                        </w:rPr>
                        <w:t>PREK-2</w:t>
                      </w:r>
                    </w:p>
                  </w:txbxContent>
                </v:textbox>
                <w10:wrap type="square"/>
              </v:shape>
            </w:pict>
          </mc:Fallback>
        </mc:AlternateContent>
      </w:r>
      <w:r w:rsidR="003A7FB7" w:rsidRPr="009156F8">
        <w:rPr>
          <w:b/>
          <w:noProof/>
          <w:sz w:val="18"/>
          <w:szCs w:val="18"/>
        </w:rPr>
        <mc:AlternateContent>
          <mc:Choice Requires="wps">
            <w:drawing>
              <wp:anchor distT="0" distB="0" distL="114300" distR="114300" simplePos="0" relativeHeight="251681792" behindDoc="0" locked="0" layoutInCell="1" allowOverlap="1" wp14:anchorId="413B05DD" wp14:editId="105CBBF1">
                <wp:simplePos x="0" y="0"/>
                <wp:positionH relativeFrom="column">
                  <wp:posOffset>2586355</wp:posOffset>
                </wp:positionH>
                <wp:positionV relativeFrom="paragraph">
                  <wp:posOffset>374650</wp:posOffset>
                </wp:positionV>
                <wp:extent cx="3206115" cy="410210"/>
                <wp:effectExtent l="0" t="3175" r="0" b="0"/>
                <wp:wrapSquare wrapText="bothSides"/>
                <wp:docPr id="2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B34C25" w:rsidRDefault="0083758A" w:rsidP="0083758A">
                            <w:pPr>
                              <w:pStyle w:val="Heading1"/>
                              <w:jc w:val="center"/>
                              <w:rPr>
                                <w:noProof/>
                                <w:color w:val="DE12DE"/>
                                <w:sz w:val="32"/>
                                <w:szCs w:val="32"/>
                              </w:rPr>
                            </w:pPr>
                            <w:r w:rsidRPr="00B34C25">
                              <w:rPr>
                                <w:noProof/>
                                <w:color w:val="DE12DE"/>
                                <w:sz w:val="32"/>
                                <w:szCs w:val="32"/>
                              </w:rPr>
                              <w:t>Club Connect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0" type="#_x0000_t202" style="position:absolute;left:0;text-align:left;margin-left:203.65pt;margin-top:29.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10uw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" filled="f" stroked="f">
                <v:textbox style="mso-fit-shape-to-text:t">
                  <w:txbxContent>
                    <w:p w:rsidR="00681C27" w:rsidRPr="00B34C25" w:rsidRDefault="0083758A" w:rsidP="0083758A">
                      <w:pPr>
                        <w:pStyle w:val="Heading1"/>
                        <w:jc w:val="center"/>
                        <w:rPr>
                          <w:noProof/>
                          <w:color w:val="DE12DE"/>
                          <w:sz w:val="32"/>
                          <w:szCs w:val="32"/>
                        </w:rPr>
                      </w:pPr>
                      <w:r w:rsidRPr="00B34C25">
                        <w:rPr>
                          <w:noProof/>
                          <w:color w:val="DE12DE"/>
                          <w:sz w:val="32"/>
                          <w:szCs w:val="32"/>
                        </w:rPr>
                        <w:t>Club Connect</w:t>
                      </w:r>
                    </w:p>
                  </w:txbxContent>
                </v:textbox>
                <w10:wrap type="square"/>
              </v:shape>
            </w:pict>
          </mc:Fallback>
        </mc:AlternateContent>
      </w:r>
      <w:r w:rsidR="003A7FB7" w:rsidRPr="009156F8">
        <w:rPr>
          <w:b/>
          <w:noProof/>
          <w:sz w:val="18"/>
          <w:szCs w:val="18"/>
        </w:rPr>
        <mc:AlternateContent>
          <mc:Choice Requires="wps">
            <w:drawing>
              <wp:anchor distT="0" distB="0" distL="114300" distR="114300" simplePos="0" relativeHeight="251666432" behindDoc="0" locked="0" layoutInCell="1" allowOverlap="1" wp14:anchorId="50A2B90F" wp14:editId="0DA24A3F">
                <wp:simplePos x="0" y="0"/>
                <wp:positionH relativeFrom="page">
                  <wp:posOffset>685800</wp:posOffset>
                </wp:positionH>
                <wp:positionV relativeFrom="page">
                  <wp:posOffset>3886200</wp:posOffset>
                </wp:positionV>
                <wp:extent cx="2857500" cy="247650"/>
                <wp:effectExtent l="0" t="0" r="0" b="0"/>
                <wp:wrapNone/>
                <wp:docPr id="2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B34C25" w:rsidRDefault="007644ED" w:rsidP="007644ED">
                            <w:pPr>
                              <w:pStyle w:val="Heading2"/>
                              <w:jc w:val="center"/>
                              <w:rPr>
                                <w:color w:val="DE12DE"/>
                              </w:rPr>
                            </w:pPr>
                            <w:r w:rsidRPr="00B34C25">
                              <w:rPr>
                                <w:color w:val="DE12DE"/>
                              </w:rPr>
                              <w:t>*Birthdays for Month*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1" type="#_x0000_t202" style="position:absolute;left:0;text-align:left;margin-left:54pt;margin-top:306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msg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" filled="f" stroked="f">
                <v:textbox style="mso-fit-shape-to-text:t" inset="0,0,0,0">
                  <w:txbxContent>
                    <w:p w:rsidR="00605769" w:rsidRPr="00B34C25" w:rsidRDefault="007644ED" w:rsidP="007644ED">
                      <w:pPr>
                        <w:pStyle w:val="Heading2"/>
                        <w:jc w:val="center"/>
                        <w:rPr>
                          <w:color w:val="DE12DE"/>
                        </w:rPr>
                      </w:pPr>
                      <w:r w:rsidRPr="00B34C25">
                        <w:rPr>
                          <w:color w:val="DE12DE"/>
                        </w:rPr>
                        <w:t>*Birthdays for Month*</w:t>
                      </w: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63360" behindDoc="0" locked="0" layoutInCell="1" allowOverlap="1" wp14:anchorId="2607058A" wp14:editId="766C50E0">
                <wp:simplePos x="0" y="0"/>
                <wp:positionH relativeFrom="page">
                  <wp:posOffset>685800</wp:posOffset>
                </wp:positionH>
                <wp:positionV relativeFrom="page">
                  <wp:posOffset>1600200</wp:posOffset>
                </wp:positionV>
                <wp:extent cx="2971800" cy="1257300"/>
                <wp:effectExtent l="0" t="0" r="0" b="0"/>
                <wp:wrapNone/>
                <wp:docPr id="2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cN9AIAAIE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" filled="f" stroked="f">
                <v:textbox inset="0,0,0,0">
                  <w:txbxContent>
                    <w:p w:rsidR="00CC3F51" w:rsidRDefault="00CC3F51"/>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39808" behindDoc="0" locked="0" layoutInCell="1" allowOverlap="1" wp14:anchorId="3467A819" wp14:editId="07A89157">
                <wp:simplePos x="0" y="0"/>
                <wp:positionH relativeFrom="page">
                  <wp:posOffset>2044065</wp:posOffset>
                </wp:positionH>
                <wp:positionV relativeFrom="page">
                  <wp:posOffset>522605</wp:posOffset>
                </wp:positionV>
                <wp:extent cx="3670935" cy="247650"/>
                <wp:effectExtent l="0" t="0" r="0" b="127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91D9E" w:rsidRDefault="005848F0" w:rsidP="008364F0">
                            <w:pPr>
                              <w:pStyle w:val="PageTitleNumber"/>
                              <w:jc w:val="center"/>
                            </w:pPr>
                            <w:r w:rsidRPr="00791D9E">
                              <w:t>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3" type="#_x0000_t202" style="position:absolute;left:0;text-align:left;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iz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Qsx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YJsjiKZG&#10;2IryCSQsBSgMdAqjD4xayJ8Y9TBGUqx+7ImkGDUfObSBmTmTISdjOxmEF3A1xRqj0VzrcTbtO8l2&#10;NSBPjXYLrZIzq2LTU2MUxwaD0WDJHMeYmT0v/63XediufgM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O6taLO1AgAAtAUA&#10;AA4AAAAAAAAAAAAAAAAALgIAAGRycy9lMm9Eb2MueG1sUEsBAi0AFAAGAAgAAAAhAANh1VLdAAAA&#10;CgEAAA8AAAAAAAAAAAAAAAAADwUAAGRycy9kb3ducmV2LnhtbFBLBQYAAAAABAAEAPMAAAAZBgAA&#10;AAA=&#10;" filled="f" stroked="f">
                <v:textbox style="mso-fit-shape-to-text:t" inset="0,0,0,0">
                  <w:txbxContent>
                    <w:p w:rsidR="005B7866" w:rsidRPr="00791D9E" w:rsidRDefault="005848F0" w:rsidP="008364F0">
                      <w:pPr>
                        <w:pStyle w:val="PageTitleNumber"/>
                        <w:jc w:val="center"/>
                      </w:pPr>
                      <w:r w:rsidRPr="00791D9E">
                        <w:t>Page 2</w:t>
                      </w: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42880" behindDoc="0" locked="0" layoutInCell="1" allowOverlap="1" wp14:anchorId="68DC6A4E" wp14:editId="6AE718E9">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XF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aHnFxbMCAAC8BQAA&#10;DgAAAAAAAAAAAAAAAAAuAgAAZHJzL2Uyb0RvYy54bWxQSwECLQAUAAYACAAAACEAqz4o59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43904" behindDoc="0" locked="0" layoutInCell="1" allowOverlap="1" wp14:anchorId="3EB39609" wp14:editId="0A8FA69F">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mt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hdhBEnHdTono4arcWIwtkco4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XJ5OXXBTlQP&#10;oF8pQGGgRRiBYDRCfsdogHGSYfXtQCTFqH3PoQfM7JkMORm7ySC8BNcMa4ycudFuRh16yfYNILsu&#10;42IFfVIzq2LTUC4KoGAWMCIsmcdxZmbQ+dreehq6y1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jCBmt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44928" behindDoc="0" locked="0" layoutInCell="1" allowOverlap="1" wp14:anchorId="43F7E2F3" wp14:editId="17CA5F2B">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qF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xvZahb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45952" behindDoc="0" locked="0" layoutInCell="1" allowOverlap="1" wp14:anchorId="49B1B4C2" wp14:editId="417062E6">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bt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8IRg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Z9Pr2ArqwfQ&#10;r5KgMNAijEAwGqm+YzTAOMmw/ranimHUvhfwBsDFTIaajO1kUFFCaIYNRt5cGz+j9r3iuwaQ/SsT&#10;8hreSc2diu2D8lkABbuAEeHIPI4zO4NO187ra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zYeG7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46976" behindDoc="0" locked="0" layoutInCell="1" allowOverlap="1" wp14:anchorId="0F8EE507" wp14:editId="77F4FE5A">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u7CSr7ICAAC7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48000" behindDoc="0" locked="0" layoutInCell="1" allowOverlap="1" wp14:anchorId="0CCEC779" wp14:editId="73C71B56">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Bq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h01ga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49024" behindDoc="0" locked="0" layoutInCell="1" allowOverlap="1" wp14:anchorId="38709CCB" wp14:editId="533BD69C">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4q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s764q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50048" behindDoc="0" locked="0" layoutInCell="1" allowOverlap="1" wp14:anchorId="39A507B9" wp14:editId="0B261103">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ssQIAALs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6v8tb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51072" behindDoc="0" locked="0" layoutInCell="1" allowOverlap="1" wp14:anchorId="4E675A89" wp14:editId="6E09075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07L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52096" behindDoc="0" locked="0" layoutInCell="1" allowOverlap="1" wp14:anchorId="6B6AAE8D" wp14:editId="76B74870">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ezsA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Dcm8ezsAIAALsFAAAOAAAA&#10;AAAAAAAAAAAAAC4CAABkcnMvZTJvRG9jLnhtbFBLAQItABQABgAIAAAAIQCw+Axe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53120" behindDoc="0" locked="0" layoutInCell="1" allowOverlap="1" wp14:anchorId="7062DC35" wp14:editId="1BA6D045">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5s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DgW7my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54144" behindDoc="0" locked="0" layoutInCell="1" allowOverlap="1" wp14:anchorId="6990BA03" wp14:editId="703CE1D9">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IE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Qs6nLtjI+gH0&#10;qyQoDLQIExCMVqrvGI0wTXKsv+2oYhh17wX0gB09k6EmYzMZVFTgmmODkTdXxo+o3aD4tgVk32VC&#10;XkO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zZzIE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A7FB7" w:rsidRPr="009156F8">
        <w:rPr>
          <w:b/>
          <w:noProof/>
          <w:sz w:val="18"/>
          <w:szCs w:val="18"/>
        </w:rPr>
        <mc:AlternateContent>
          <mc:Choice Requires="wps">
            <w:drawing>
              <wp:anchor distT="0" distB="0" distL="114300" distR="114300" simplePos="0" relativeHeight="251655168" behindDoc="0" locked="0" layoutInCell="1" allowOverlap="1" wp14:anchorId="6AB13D16" wp14:editId="2C816D8E">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ww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EDJ1wUbW96Bf&#10;JUFhoEWYgGC0Uv3AaIRpkmP9fUcVw6j7IKAH7OiZDDUZm8mgogLXHBuMvLkyfkTtBsW3LSD7LhPy&#10;Cvqk4U7FtqF8FEDBLmBCODKP08yOoNO1u/U0c5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M4jDC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RPr="009156F8" w:rsidSect="007A6D0C">
      <w:pgSz w:w="12240" w:h="15840"/>
      <w:pgMar w:top="1080" w:right="1800" w:bottom="900" w:left="1800" w:header="0" w:footer="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AB" w:rsidRDefault="005F3BAB">
      <w:r>
        <w:separator/>
      </w:r>
    </w:p>
  </w:endnote>
  <w:endnote w:type="continuationSeparator" w:id="0">
    <w:p w:rsidR="005F3BAB" w:rsidRDefault="005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AB" w:rsidRDefault="005F3BAB">
      <w:r>
        <w:separator/>
      </w:r>
    </w:p>
  </w:footnote>
  <w:footnote w:type="continuationSeparator" w:id="0">
    <w:p w:rsidR="005F3BAB" w:rsidRDefault="005F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93D71A1"/>
    <w:multiLevelType w:val="hybridMultilevel"/>
    <w:tmpl w:val="DD8C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D498C"/>
    <w:multiLevelType w:val="hybridMultilevel"/>
    <w:tmpl w:val="627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724CF"/>
    <w:multiLevelType w:val="hybridMultilevel"/>
    <w:tmpl w:val="95EE6FD0"/>
    <w:lvl w:ilvl="0" w:tplc="3290167C">
      <w:numFmt w:val="bullet"/>
      <w:lvlText w:val="-"/>
      <w:lvlJc w:val="left"/>
      <w:pPr>
        <w:ind w:left="136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9E2EAF"/>
    <w:multiLevelType w:val="hybridMultilevel"/>
    <w:tmpl w:val="71A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B49D3"/>
    <w:multiLevelType w:val="hybridMultilevel"/>
    <w:tmpl w:val="DCB0EA30"/>
    <w:lvl w:ilvl="0" w:tplc="3290167C">
      <w:numFmt w:val="bullet"/>
      <w:lvlText w:val="-"/>
      <w:lvlJc w:val="left"/>
      <w:pPr>
        <w:ind w:left="1365" w:hanging="360"/>
      </w:pPr>
      <w:rPr>
        <w:rFonts w:ascii="Arial" w:eastAsia="Times New Roman" w:hAnsi="Arial" w:cs="Aria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8"/>
  </w:num>
  <w:num w:numId="14">
    <w:abstractNumId w:val="15"/>
  </w:num>
  <w:num w:numId="15">
    <w:abstractNumId w:val="14"/>
  </w:num>
  <w:num w:numId="16">
    <w:abstractNumId w:val="17"/>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9E"/>
    <w:rsid w:val="00073B3C"/>
    <w:rsid w:val="0008443D"/>
    <w:rsid w:val="000877A4"/>
    <w:rsid w:val="000C2ED6"/>
    <w:rsid w:val="000D5D3D"/>
    <w:rsid w:val="000E32BD"/>
    <w:rsid w:val="000E4CB3"/>
    <w:rsid w:val="000F6884"/>
    <w:rsid w:val="00105DA4"/>
    <w:rsid w:val="001440CF"/>
    <w:rsid w:val="00144343"/>
    <w:rsid w:val="0014699E"/>
    <w:rsid w:val="00164D3F"/>
    <w:rsid w:val="00174844"/>
    <w:rsid w:val="001844BF"/>
    <w:rsid w:val="00184C67"/>
    <w:rsid w:val="00187C42"/>
    <w:rsid w:val="00190D60"/>
    <w:rsid w:val="00194765"/>
    <w:rsid w:val="001951A4"/>
    <w:rsid w:val="001B32F2"/>
    <w:rsid w:val="001C7455"/>
    <w:rsid w:val="001D3C2E"/>
    <w:rsid w:val="001E5185"/>
    <w:rsid w:val="001F05ED"/>
    <w:rsid w:val="001F3983"/>
    <w:rsid w:val="001F5E64"/>
    <w:rsid w:val="00200C55"/>
    <w:rsid w:val="00205431"/>
    <w:rsid w:val="00213DB3"/>
    <w:rsid w:val="00215570"/>
    <w:rsid w:val="00221B57"/>
    <w:rsid w:val="00222136"/>
    <w:rsid w:val="00233077"/>
    <w:rsid w:val="00236358"/>
    <w:rsid w:val="00236FD0"/>
    <w:rsid w:val="00240621"/>
    <w:rsid w:val="002407BC"/>
    <w:rsid w:val="00274D0D"/>
    <w:rsid w:val="002819DB"/>
    <w:rsid w:val="00283480"/>
    <w:rsid w:val="00284F12"/>
    <w:rsid w:val="00296BD3"/>
    <w:rsid w:val="002B0323"/>
    <w:rsid w:val="002B1E02"/>
    <w:rsid w:val="002C08BC"/>
    <w:rsid w:val="002C35F7"/>
    <w:rsid w:val="002C79A3"/>
    <w:rsid w:val="002D2D8A"/>
    <w:rsid w:val="002E69F1"/>
    <w:rsid w:val="002F0AEB"/>
    <w:rsid w:val="00313EE9"/>
    <w:rsid w:val="003229A9"/>
    <w:rsid w:val="0033356B"/>
    <w:rsid w:val="00350640"/>
    <w:rsid w:val="003535AF"/>
    <w:rsid w:val="003743CF"/>
    <w:rsid w:val="003763D1"/>
    <w:rsid w:val="00380B5D"/>
    <w:rsid w:val="00380C9F"/>
    <w:rsid w:val="00394ED5"/>
    <w:rsid w:val="003A44AF"/>
    <w:rsid w:val="003A7FB7"/>
    <w:rsid w:val="003B4627"/>
    <w:rsid w:val="003B7587"/>
    <w:rsid w:val="003C1C93"/>
    <w:rsid w:val="003C2170"/>
    <w:rsid w:val="003C3F9E"/>
    <w:rsid w:val="003E0B50"/>
    <w:rsid w:val="003E364B"/>
    <w:rsid w:val="004203BE"/>
    <w:rsid w:val="00441509"/>
    <w:rsid w:val="00453D3E"/>
    <w:rsid w:val="00456B7E"/>
    <w:rsid w:val="00456E19"/>
    <w:rsid w:val="004629DF"/>
    <w:rsid w:val="0048007A"/>
    <w:rsid w:val="00494A1D"/>
    <w:rsid w:val="004B2483"/>
    <w:rsid w:val="004B2E97"/>
    <w:rsid w:val="004B4033"/>
    <w:rsid w:val="004C1FC0"/>
    <w:rsid w:val="004C787F"/>
    <w:rsid w:val="004D0FDE"/>
    <w:rsid w:val="004D18FE"/>
    <w:rsid w:val="004D6473"/>
    <w:rsid w:val="00512343"/>
    <w:rsid w:val="00516F08"/>
    <w:rsid w:val="00523ABD"/>
    <w:rsid w:val="00524BBD"/>
    <w:rsid w:val="00530AF1"/>
    <w:rsid w:val="00543DDF"/>
    <w:rsid w:val="005506E3"/>
    <w:rsid w:val="00552670"/>
    <w:rsid w:val="005577F7"/>
    <w:rsid w:val="005848F0"/>
    <w:rsid w:val="00593D63"/>
    <w:rsid w:val="0059690B"/>
    <w:rsid w:val="00597427"/>
    <w:rsid w:val="005B4F56"/>
    <w:rsid w:val="005B7866"/>
    <w:rsid w:val="005C2CDC"/>
    <w:rsid w:val="005C31D8"/>
    <w:rsid w:val="005D51A0"/>
    <w:rsid w:val="005F3BAB"/>
    <w:rsid w:val="00605769"/>
    <w:rsid w:val="0064316B"/>
    <w:rsid w:val="00647FE7"/>
    <w:rsid w:val="00651F9C"/>
    <w:rsid w:val="00675E79"/>
    <w:rsid w:val="00681C27"/>
    <w:rsid w:val="0068392F"/>
    <w:rsid w:val="00683D9F"/>
    <w:rsid w:val="00684075"/>
    <w:rsid w:val="00685F8D"/>
    <w:rsid w:val="006A65B0"/>
    <w:rsid w:val="006D4907"/>
    <w:rsid w:val="006D64B2"/>
    <w:rsid w:val="006E29F9"/>
    <w:rsid w:val="006E3F47"/>
    <w:rsid w:val="006F69EC"/>
    <w:rsid w:val="00701254"/>
    <w:rsid w:val="007041E4"/>
    <w:rsid w:val="0070786F"/>
    <w:rsid w:val="00713F30"/>
    <w:rsid w:val="00724D95"/>
    <w:rsid w:val="00730D8F"/>
    <w:rsid w:val="00733748"/>
    <w:rsid w:val="00742189"/>
    <w:rsid w:val="00754090"/>
    <w:rsid w:val="007644ED"/>
    <w:rsid w:val="00782EB2"/>
    <w:rsid w:val="00791D9E"/>
    <w:rsid w:val="007A4C2C"/>
    <w:rsid w:val="007A6666"/>
    <w:rsid w:val="007A6D0C"/>
    <w:rsid w:val="007B2BC2"/>
    <w:rsid w:val="007B3172"/>
    <w:rsid w:val="007D138D"/>
    <w:rsid w:val="007D7F35"/>
    <w:rsid w:val="007F360F"/>
    <w:rsid w:val="007F3FA8"/>
    <w:rsid w:val="007F59B6"/>
    <w:rsid w:val="008042A1"/>
    <w:rsid w:val="00805DBA"/>
    <w:rsid w:val="00806B61"/>
    <w:rsid w:val="00835E85"/>
    <w:rsid w:val="008364F0"/>
    <w:rsid w:val="0083758A"/>
    <w:rsid w:val="00841065"/>
    <w:rsid w:val="0084273F"/>
    <w:rsid w:val="00845FA5"/>
    <w:rsid w:val="00851A42"/>
    <w:rsid w:val="00852988"/>
    <w:rsid w:val="00873698"/>
    <w:rsid w:val="008818FB"/>
    <w:rsid w:val="00892B10"/>
    <w:rsid w:val="008A0005"/>
    <w:rsid w:val="008B50BE"/>
    <w:rsid w:val="008B536F"/>
    <w:rsid w:val="008C7FE0"/>
    <w:rsid w:val="008D21C3"/>
    <w:rsid w:val="008D5A62"/>
    <w:rsid w:val="008E02B2"/>
    <w:rsid w:val="008E5C6E"/>
    <w:rsid w:val="008F66E7"/>
    <w:rsid w:val="0091225B"/>
    <w:rsid w:val="009156F8"/>
    <w:rsid w:val="00925343"/>
    <w:rsid w:val="00940F18"/>
    <w:rsid w:val="0094155C"/>
    <w:rsid w:val="009429B8"/>
    <w:rsid w:val="00944813"/>
    <w:rsid w:val="0096589F"/>
    <w:rsid w:val="0098190E"/>
    <w:rsid w:val="00983828"/>
    <w:rsid w:val="009916DB"/>
    <w:rsid w:val="009A266F"/>
    <w:rsid w:val="009A7F5A"/>
    <w:rsid w:val="009C29E4"/>
    <w:rsid w:val="009C438E"/>
    <w:rsid w:val="009E08FE"/>
    <w:rsid w:val="009E4798"/>
    <w:rsid w:val="009E741B"/>
    <w:rsid w:val="009F08D6"/>
    <w:rsid w:val="009F2C50"/>
    <w:rsid w:val="009F3951"/>
    <w:rsid w:val="009F6169"/>
    <w:rsid w:val="00A01F2D"/>
    <w:rsid w:val="00A13CD5"/>
    <w:rsid w:val="00A272C9"/>
    <w:rsid w:val="00A3453A"/>
    <w:rsid w:val="00A436EE"/>
    <w:rsid w:val="00A47FE0"/>
    <w:rsid w:val="00A530D4"/>
    <w:rsid w:val="00A72C57"/>
    <w:rsid w:val="00A842F7"/>
    <w:rsid w:val="00A843A1"/>
    <w:rsid w:val="00A9094F"/>
    <w:rsid w:val="00AA15E6"/>
    <w:rsid w:val="00AB3AF9"/>
    <w:rsid w:val="00AC3FF1"/>
    <w:rsid w:val="00AC7A00"/>
    <w:rsid w:val="00AD148A"/>
    <w:rsid w:val="00AE4987"/>
    <w:rsid w:val="00AE5663"/>
    <w:rsid w:val="00AF4797"/>
    <w:rsid w:val="00B00C94"/>
    <w:rsid w:val="00B34C25"/>
    <w:rsid w:val="00B449D0"/>
    <w:rsid w:val="00B55990"/>
    <w:rsid w:val="00B61A29"/>
    <w:rsid w:val="00B62ACF"/>
    <w:rsid w:val="00B71E36"/>
    <w:rsid w:val="00B81541"/>
    <w:rsid w:val="00B87FC2"/>
    <w:rsid w:val="00BA396A"/>
    <w:rsid w:val="00BA7E32"/>
    <w:rsid w:val="00BB400E"/>
    <w:rsid w:val="00BB757B"/>
    <w:rsid w:val="00BC3755"/>
    <w:rsid w:val="00BD1DAC"/>
    <w:rsid w:val="00BE38C4"/>
    <w:rsid w:val="00BF311B"/>
    <w:rsid w:val="00C10370"/>
    <w:rsid w:val="00C1656B"/>
    <w:rsid w:val="00C26529"/>
    <w:rsid w:val="00C27953"/>
    <w:rsid w:val="00C446BE"/>
    <w:rsid w:val="00C54BC7"/>
    <w:rsid w:val="00C55100"/>
    <w:rsid w:val="00C55FAA"/>
    <w:rsid w:val="00C65DE6"/>
    <w:rsid w:val="00C80EC0"/>
    <w:rsid w:val="00C83579"/>
    <w:rsid w:val="00CA3740"/>
    <w:rsid w:val="00CB0B1A"/>
    <w:rsid w:val="00CB185E"/>
    <w:rsid w:val="00CB3F27"/>
    <w:rsid w:val="00CC3F51"/>
    <w:rsid w:val="00CC7D33"/>
    <w:rsid w:val="00CD4651"/>
    <w:rsid w:val="00CE470C"/>
    <w:rsid w:val="00CE6A69"/>
    <w:rsid w:val="00CE7A71"/>
    <w:rsid w:val="00CF17E1"/>
    <w:rsid w:val="00CF721A"/>
    <w:rsid w:val="00D026D5"/>
    <w:rsid w:val="00D05582"/>
    <w:rsid w:val="00D12DA3"/>
    <w:rsid w:val="00D27652"/>
    <w:rsid w:val="00D33014"/>
    <w:rsid w:val="00D3519B"/>
    <w:rsid w:val="00D431BD"/>
    <w:rsid w:val="00D502D3"/>
    <w:rsid w:val="00D53217"/>
    <w:rsid w:val="00D57F99"/>
    <w:rsid w:val="00D6041C"/>
    <w:rsid w:val="00D73E6A"/>
    <w:rsid w:val="00D7690F"/>
    <w:rsid w:val="00DC2208"/>
    <w:rsid w:val="00DC6AF5"/>
    <w:rsid w:val="00DD33D4"/>
    <w:rsid w:val="00DD4680"/>
    <w:rsid w:val="00DE68B8"/>
    <w:rsid w:val="00DF3CC2"/>
    <w:rsid w:val="00E15416"/>
    <w:rsid w:val="00E247EF"/>
    <w:rsid w:val="00E379D7"/>
    <w:rsid w:val="00E434C6"/>
    <w:rsid w:val="00E52FA5"/>
    <w:rsid w:val="00E76CCF"/>
    <w:rsid w:val="00E92168"/>
    <w:rsid w:val="00E97DCF"/>
    <w:rsid w:val="00EA57E3"/>
    <w:rsid w:val="00EA5B0F"/>
    <w:rsid w:val="00EB10EA"/>
    <w:rsid w:val="00EC3FEA"/>
    <w:rsid w:val="00EF4C91"/>
    <w:rsid w:val="00F12F72"/>
    <w:rsid w:val="00F172BB"/>
    <w:rsid w:val="00F340E7"/>
    <w:rsid w:val="00F36E14"/>
    <w:rsid w:val="00F46A00"/>
    <w:rsid w:val="00F5419D"/>
    <w:rsid w:val="00F575C2"/>
    <w:rsid w:val="00F6665B"/>
    <w:rsid w:val="00F7747A"/>
    <w:rsid w:val="00FA6E9B"/>
    <w:rsid w:val="00FC3BB9"/>
    <w:rsid w:val="00FD4CD9"/>
    <w:rsid w:val="00FD6544"/>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link w:val="Heading1"/>
    <w:rsid w:val="0083758A"/>
    <w:rPr>
      <w:rFonts w:ascii="Comic Sans MS" w:eastAsia="Times New Roman" w:hAnsi="Comic Sans MS" w:cs="Arial"/>
      <w:b/>
      <w:color w:val="3366FF"/>
      <w:sz w:val="36"/>
      <w:szCs w:val="36"/>
    </w:rPr>
  </w:style>
  <w:style w:type="paragraph" w:styleId="ListParagraph">
    <w:name w:val="List Paragraph"/>
    <w:basedOn w:val="Normal"/>
    <w:uiPriority w:val="34"/>
    <w:qFormat/>
    <w:rsid w:val="006E3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link w:val="Heading1"/>
    <w:rsid w:val="0083758A"/>
    <w:rPr>
      <w:rFonts w:ascii="Comic Sans MS" w:eastAsia="Times New Roman" w:hAnsi="Comic Sans MS" w:cs="Arial"/>
      <w:b/>
      <w:color w:val="3366FF"/>
      <w:sz w:val="36"/>
      <w:szCs w:val="36"/>
    </w:rPr>
  </w:style>
  <w:style w:type="paragraph" w:styleId="ListParagraph">
    <w:name w:val="List Paragraph"/>
    <w:basedOn w:val="Normal"/>
    <w:uiPriority w:val="34"/>
    <w:qFormat/>
    <w:rsid w:val="006E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ita.Jacobs\AppData\Roaming\Microsoft\Templates\Classroom%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7BFF-2C42-418D-8C9D-E740C3BA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newsletter(2)</Template>
  <TotalTime>0</TotalTime>
  <Pages>2</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Marquita Jacobs</dc:creator>
  <cp:lastModifiedBy>Marquita Jacobs</cp:lastModifiedBy>
  <cp:revision>2</cp:revision>
  <cp:lastPrinted>2021-01-28T17:53:00Z</cp:lastPrinted>
  <dcterms:created xsi:type="dcterms:W3CDTF">2021-01-28T17:54:00Z</dcterms:created>
  <dcterms:modified xsi:type="dcterms:W3CDTF">2021-01-28T17:54:00Z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