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FF826" w14:textId="77777777" w:rsidR="00F50AD7" w:rsidRDefault="00F50AD7" w:rsidP="00F50AD7">
      <w:pPr>
        <w:rPr>
          <w:b/>
          <w:bCs/>
          <w:color w:val="70AD47"/>
          <w:sz w:val="28"/>
          <w:szCs w:val="28"/>
        </w:rPr>
      </w:pPr>
    </w:p>
    <w:p w14:paraId="309BEFD9" w14:textId="7E797164" w:rsidR="00F50AD7" w:rsidRPr="00F50AD7" w:rsidRDefault="00F50AD7" w:rsidP="00F50AD7">
      <w:pPr>
        <w:rPr>
          <w:rFonts w:ascii="Abadi" w:hAnsi="Abadi"/>
          <w:b/>
          <w:bCs/>
          <w:color w:val="7030A0"/>
          <w:sz w:val="28"/>
          <w:szCs w:val="28"/>
        </w:rPr>
      </w:pPr>
      <w:r w:rsidRPr="00F50AD7">
        <w:rPr>
          <w:rFonts w:ascii="Abadi" w:hAnsi="Abadi"/>
          <w:b/>
          <w:bCs/>
          <w:color w:val="7030A0"/>
          <w:sz w:val="28"/>
          <w:szCs w:val="28"/>
        </w:rPr>
        <w:t>CHESTERBROOK ACADEMY GAITHERSBURG</w:t>
      </w:r>
    </w:p>
    <w:p w14:paraId="1A599642" w14:textId="42FE27A4" w:rsidR="00F50AD7" w:rsidRPr="00F50AD7" w:rsidRDefault="00F50AD7" w:rsidP="00F50AD7">
      <w:pPr>
        <w:rPr>
          <w:b/>
          <w:bCs/>
          <w:color w:val="7030A0"/>
          <w:sz w:val="28"/>
          <w:szCs w:val="28"/>
        </w:rPr>
      </w:pPr>
    </w:p>
    <w:p w14:paraId="0F541268" w14:textId="6884361B" w:rsidR="00F50AD7" w:rsidRDefault="00F50AD7" w:rsidP="00F50AD7">
      <w:pPr>
        <w:rPr>
          <w:rFonts w:ascii="DaunPenh" w:hAnsi="DaunPenh" w:cs="DaunPenh"/>
          <w:b/>
          <w:bCs/>
          <w:color w:val="FF0000"/>
          <w:sz w:val="40"/>
          <w:szCs w:val="40"/>
        </w:rPr>
      </w:pPr>
      <w:r w:rsidRPr="00F50AD7">
        <w:rPr>
          <w:rFonts w:ascii="DaunPenh" w:hAnsi="DaunPenh" w:cs="DaunPenh"/>
          <w:b/>
          <w:bCs/>
          <w:color w:val="FF0000"/>
          <w:sz w:val="40"/>
          <w:szCs w:val="40"/>
        </w:rPr>
        <w:t>February</w:t>
      </w:r>
      <w:r>
        <w:rPr>
          <w:rFonts w:ascii="DaunPenh" w:hAnsi="DaunPenh" w:cs="DaunPenh"/>
          <w:b/>
          <w:bCs/>
          <w:color w:val="FF0000"/>
          <w:sz w:val="40"/>
          <w:szCs w:val="40"/>
        </w:rPr>
        <w:t xml:space="preserve"> 2022</w:t>
      </w:r>
      <w:r w:rsidRPr="00F50AD7">
        <w:rPr>
          <w:rFonts w:ascii="DaunPenh" w:hAnsi="DaunPenh" w:cs="DaunPenh"/>
          <w:b/>
          <w:bCs/>
          <w:color w:val="FF0000"/>
          <w:sz w:val="40"/>
          <w:szCs w:val="40"/>
        </w:rPr>
        <w:t xml:space="preserve"> Newsletter</w:t>
      </w:r>
    </w:p>
    <w:p w14:paraId="0D966B89" w14:textId="2867C9ED" w:rsidR="00F50AD7" w:rsidRPr="00CE6181" w:rsidRDefault="00F50AD7" w:rsidP="00F50AD7">
      <w:pPr>
        <w:rPr>
          <w:rFonts w:ascii="Courier New" w:hAnsi="Courier New" w:cs="Courier New"/>
          <w:color w:val="FF3399"/>
          <w:sz w:val="28"/>
          <w:szCs w:val="28"/>
        </w:rPr>
      </w:pPr>
      <w:r w:rsidRPr="00CE6181">
        <w:rPr>
          <w:rFonts w:ascii="Courier New" w:hAnsi="Courier New" w:cs="Courier New"/>
          <w:b/>
          <w:bCs/>
          <w:color w:val="FF3399"/>
          <w:sz w:val="28"/>
          <w:szCs w:val="28"/>
        </w:rPr>
        <w:t xml:space="preserve">A Note </w:t>
      </w:r>
      <w:r w:rsidR="002773FC" w:rsidRPr="00CE6181">
        <w:rPr>
          <w:rFonts w:ascii="Courier New" w:hAnsi="Courier New" w:cs="Courier New"/>
          <w:b/>
          <w:bCs/>
          <w:color w:val="FF3399"/>
          <w:sz w:val="28"/>
          <w:szCs w:val="28"/>
        </w:rPr>
        <w:t>from</w:t>
      </w:r>
      <w:r w:rsidRPr="00CE6181">
        <w:rPr>
          <w:rFonts w:ascii="Courier New" w:hAnsi="Courier New" w:cs="Courier New"/>
          <w:b/>
          <w:bCs/>
          <w:color w:val="FF3399"/>
          <w:sz w:val="28"/>
          <w:szCs w:val="28"/>
        </w:rPr>
        <w:t xml:space="preserve"> Our Principal</w:t>
      </w:r>
    </w:p>
    <w:p w14:paraId="5EA80EC8" w14:textId="77777777" w:rsidR="00F50AD7" w:rsidRPr="00F50AD7" w:rsidRDefault="00F50AD7" w:rsidP="00F50AD7">
      <w:pPr>
        <w:rPr>
          <w:sz w:val="20"/>
          <w:szCs w:val="20"/>
        </w:rPr>
      </w:pPr>
      <w:r w:rsidRPr="00F50AD7">
        <w:rPr>
          <w:sz w:val="20"/>
          <w:szCs w:val="20"/>
        </w:rPr>
        <w:t>The year is off to a great start and we’re enjoying spending the winter season with you and your children. If you’ve not already done so, please send in an extra set of weather appropriate clothes for your child. We want everyone to be able to participate in the fun outdoor activities we have planned. As always, it is an honor to work with and watch your children grow.  Thank you for choosing our preschool for your family.</w:t>
      </w:r>
    </w:p>
    <w:p w14:paraId="2E479462" w14:textId="77777777" w:rsidR="00F50AD7" w:rsidRDefault="00F50AD7" w:rsidP="00F50AD7">
      <w:r>
        <w:t> </w:t>
      </w:r>
    </w:p>
    <w:p w14:paraId="2B1D6212" w14:textId="616657EA" w:rsidR="00F50AD7" w:rsidRDefault="00F50AD7" w:rsidP="00F50AD7">
      <w:r>
        <w:t>Sincerely,</w:t>
      </w:r>
    </w:p>
    <w:p w14:paraId="214807CF" w14:textId="73016577" w:rsidR="00F50AD7" w:rsidRPr="00F50AD7" w:rsidRDefault="00F50AD7" w:rsidP="00F50AD7">
      <w:pPr>
        <w:rPr>
          <w:color w:val="000000" w:themeColor="text1"/>
        </w:rPr>
      </w:pPr>
      <w:r w:rsidRPr="00F50AD7">
        <w:rPr>
          <w:color w:val="000000" w:themeColor="text1"/>
        </w:rPr>
        <w:t>Narema Deonarine</w:t>
      </w:r>
    </w:p>
    <w:p w14:paraId="63605DAC" w14:textId="77777777" w:rsidR="00F50AD7" w:rsidRDefault="00F50AD7" w:rsidP="00F50AD7">
      <w:r>
        <w:rPr>
          <w:color w:val="FF0000"/>
        </w:rPr>
        <w:t> </w:t>
      </w:r>
    </w:p>
    <w:p w14:paraId="46E4F0C4" w14:textId="768352B1" w:rsidR="00F50AD7" w:rsidRPr="00CE6181" w:rsidRDefault="00F50AD7" w:rsidP="00F50AD7">
      <w:pPr>
        <w:rPr>
          <w:sz w:val="20"/>
          <w:szCs w:val="20"/>
        </w:rPr>
      </w:pPr>
      <w:r>
        <w:rPr>
          <w:color w:val="FF0000"/>
        </w:rPr>
        <w:t> </w:t>
      </w:r>
      <w:r w:rsidRPr="00CE6181">
        <w:rPr>
          <w:rFonts w:ascii="Courier New" w:hAnsi="Courier New" w:cs="Courier New"/>
          <w:b/>
          <w:bCs/>
          <w:color w:val="7030A0"/>
          <w:sz w:val="28"/>
          <w:szCs w:val="28"/>
        </w:rPr>
        <w:t>Black History Month</w:t>
      </w:r>
      <w:r>
        <w:rPr>
          <w:b/>
          <w:bCs/>
        </w:rPr>
        <w:br/>
      </w:r>
      <w:r w:rsidRPr="00CE6181">
        <w:rPr>
          <w:sz w:val="20"/>
          <w:szCs w:val="20"/>
        </w:rPr>
        <w:t>February is Black History Month. It is a time to honor the culture, accomplishments, and important contributions of African Americans. We’ll be celebrating in the classroom by reading books, making arts and crafts, and continuing our discussion on acceptance and belonging.</w:t>
      </w:r>
      <w:r w:rsidRPr="00CE6181">
        <w:rPr>
          <w:rFonts w:ascii="Roboto" w:hAnsi="Roboto"/>
          <w:color w:val="514D4D"/>
          <w:sz w:val="20"/>
          <w:szCs w:val="20"/>
          <w:shd w:val="clear" w:color="auto" w:fill="FFFFFF"/>
        </w:rPr>
        <w:t xml:space="preserve"> </w:t>
      </w:r>
    </w:p>
    <w:p w14:paraId="57F56C57" w14:textId="77777777" w:rsidR="00F50AD7" w:rsidRPr="00CE6181" w:rsidRDefault="00F50AD7" w:rsidP="00F50AD7">
      <w:pPr>
        <w:rPr>
          <w:sz w:val="20"/>
          <w:szCs w:val="20"/>
        </w:rPr>
      </w:pPr>
      <w:r w:rsidRPr="00CE6181">
        <w:rPr>
          <w:color w:val="FF0000"/>
          <w:sz w:val="20"/>
          <w:szCs w:val="20"/>
        </w:rPr>
        <w:t> </w:t>
      </w:r>
    </w:p>
    <w:p w14:paraId="21D2D100" w14:textId="51130E5C" w:rsidR="00F50AD7" w:rsidRPr="00CE6181" w:rsidRDefault="00F50AD7" w:rsidP="00F50AD7">
      <w:pPr>
        <w:rPr>
          <w:rFonts w:ascii="Courier New" w:hAnsi="Courier New" w:cs="Courier New"/>
          <w:sz w:val="24"/>
          <w:szCs w:val="24"/>
        </w:rPr>
      </w:pPr>
      <w:r>
        <w:rPr>
          <w:b/>
          <w:bCs/>
        </w:rPr>
        <w:t> </w:t>
      </w:r>
      <w:r w:rsidRPr="00CE6181">
        <w:rPr>
          <w:rFonts w:ascii="Courier New" w:hAnsi="Courier New" w:cs="Courier New"/>
          <w:b/>
          <w:bCs/>
          <w:color w:val="FF0000"/>
          <w:sz w:val="24"/>
          <w:szCs w:val="24"/>
        </w:rPr>
        <w:t xml:space="preserve">Class Valentine’s Day Celebrations </w:t>
      </w:r>
    </w:p>
    <w:p w14:paraId="2FA8A62C" w14:textId="77777777" w:rsidR="00F50AD7" w:rsidRPr="00CE6181" w:rsidRDefault="00F50AD7" w:rsidP="00F50AD7">
      <w:pPr>
        <w:rPr>
          <w:sz w:val="20"/>
          <w:szCs w:val="20"/>
        </w:rPr>
      </w:pPr>
      <w:r w:rsidRPr="00CE6181">
        <w:rPr>
          <w:sz w:val="20"/>
          <w:szCs w:val="20"/>
        </w:rPr>
        <w:t>We will be celebrating Valentine’s Day on Monday, February 14th. Children are invited to bring in valentines to share with their classmates. We will have a special Valentine’s Day snack and participate in Valentine-themed activities throughout the day.</w:t>
      </w:r>
    </w:p>
    <w:p w14:paraId="19A20E5B" w14:textId="0B902EE6" w:rsidR="00F50AD7" w:rsidRDefault="00F50AD7" w:rsidP="00F50AD7">
      <w:r>
        <w:rPr>
          <w:color w:val="FF0000"/>
        </w:rPr>
        <w:t> </w:t>
      </w:r>
    </w:p>
    <w:p w14:paraId="790D7D77" w14:textId="437FAF3D" w:rsidR="00F50AD7" w:rsidRPr="00CE6181" w:rsidRDefault="00F50AD7" w:rsidP="00F50AD7">
      <w:pPr>
        <w:rPr>
          <w:rFonts w:ascii="Courier New" w:hAnsi="Courier New" w:cs="Courier New"/>
          <w:color w:val="FF0000"/>
          <w:sz w:val="28"/>
          <w:szCs w:val="28"/>
        </w:rPr>
      </w:pPr>
      <w:r w:rsidRPr="00CE6181">
        <w:rPr>
          <w:rFonts w:ascii="Courier New" w:hAnsi="Courier New" w:cs="Courier New"/>
          <w:b/>
          <w:bCs/>
          <w:color w:val="FF0000"/>
          <w:sz w:val="28"/>
          <w:szCs w:val="28"/>
        </w:rPr>
        <w:t xml:space="preserve">Priority Re-Enrollment </w:t>
      </w:r>
    </w:p>
    <w:p w14:paraId="15933837" w14:textId="77777777" w:rsidR="00F50AD7" w:rsidRPr="00CE6181" w:rsidRDefault="00F50AD7" w:rsidP="00F50AD7">
      <w:pPr>
        <w:rPr>
          <w:sz w:val="20"/>
          <w:szCs w:val="20"/>
        </w:rPr>
      </w:pPr>
      <w:r w:rsidRPr="00CE6181">
        <w:rPr>
          <w:sz w:val="20"/>
          <w:szCs w:val="20"/>
        </w:rPr>
        <w:t>As a reminder, priority re-enrollment for next school year is ending soon. Please let us know if you have any questions.</w:t>
      </w:r>
    </w:p>
    <w:p w14:paraId="4BE064BB" w14:textId="77777777" w:rsidR="00F50AD7" w:rsidRPr="00CE6181" w:rsidRDefault="00F50AD7" w:rsidP="00F50AD7">
      <w:pPr>
        <w:pStyle w:val="ListParagraph"/>
        <w:numPr>
          <w:ilvl w:val="0"/>
          <w:numId w:val="11"/>
        </w:numPr>
        <w:contextualSpacing w:val="0"/>
        <w:rPr>
          <w:rFonts w:eastAsia="Times New Roman"/>
          <w:sz w:val="20"/>
          <w:szCs w:val="20"/>
          <w:highlight w:val="magenta"/>
        </w:rPr>
      </w:pPr>
      <w:r w:rsidRPr="00CE6181">
        <w:rPr>
          <w:rFonts w:eastAsia="Times New Roman"/>
          <w:sz w:val="20"/>
          <w:szCs w:val="20"/>
          <w:highlight w:val="magenta"/>
        </w:rPr>
        <w:t>75% off registration fee if registered and paid by 2/19/22</w:t>
      </w:r>
    </w:p>
    <w:p w14:paraId="7A853019" w14:textId="77777777" w:rsidR="00F50AD7" w:rsidRPr="00CE6181" w:rsidRDefault="00F50AD7" w:rsidP="00F50AD7">
      <w:pPr>
        <w:pStyle w:val="ListParagraph"/>
        <w:numPr>
          <w:ilvl w:val="0"/>
          <w:numId w:val="11"/>
        </w:numPr>
        <w:contextualSpacing w:val="0"/>
        <w:rPr>
          <w:rFonts w:eastAsia="Times New Roman"/>
          <w:sz w:val="20"/>
          <w:szCs w:val="20"/>
        </w:rPr>
      </w:pPr>
      <w:r w:rsidRPr="00CE6181">
        <w:rPr>
          <w:rFonts w:eastAsia="Times New Roman"/>
          <w:sz w:val="20"/>
          <w:szCs w:val="20"/>
        </w:rPr>
        <w:t>50% off registration fee if registered and paid by 3/4/22</w:t>
      </w:r>
    </w:p>
    <w:p w14:paraId="62932AF0" w14:textId="77777777" w:rsidR="00F50AD7" w:rsidRPr="00CE6181" w:rsidRDefault="00F50AD7" w:rsidP="00F50AD7">
      <w:pPr>
        <w:pStyle w:val="ListParagraph"/>
        <w:numPr>
          <w:ilvl w:val="0"/>
          <w:numId w:val="11"/>
        </w:numPr>
        <w:contextualSpacing w:val="0"/>
        <w:rPr>
          <w:rFonts w:eastAsia="Times New Roman"/>
          <w:sz w:val="20"/>
          <w:szCs w:val="20"/>
        </w:rPr>
      </w:pPr>
      <w:r w:rsidRPr="00CE6181">
        <w:rPr>
          <w:rFonts w:eastAsia="Times New Roman"/>
          <w:sz w:val="20"/>
          <w:szCs w:val="20"/>
        </w:rPr>
        <w:t>25% off registration fee if registered and paid by 3/18/22</w:t>
      </w:r>
    </w:p>
    <w:p w14:paraId="54256E28" w14:textId="442713CA" w:rsidR="00F50AD7" w:rsidRPr="00CE6181" w:rsidRDefault="00F50AD7" w:rsidP="00F50AD7">
      <w:pPr>
        <w:rPr>
          <w:rFonts w:ascii="Courier New" w:hAnsi="Courier New" w:cs="Courier New"/>
          <w:color w:val="7030A0"/>
          <w:sz w:val="32"/>
          <w:szCs w:val="32"/>
        </w:rPr>
      </w:pPr>
      <w:r w:rsidRPr="00CE6181">
        <w:rPr>
          <w:rFonts w:ascii="Courier New" w:hAnsi="Courier New" w:cs="Courier New"/>
          <w:color w:val="7030A0"/>
          <w:sz w:val="32"/>
          <w:szCs w:val="32"/>
        </w:rPr>
        <w:t> </w:t>
      </w:r>
      <w:r w:rsidRPr="00CE6181">
        <w:rPr>
          <w:rFonts w:ascii="Courier New" w:hAnsi="Courier New" w:cs="Courier New"/>
          <w:b/>
          <w:bCs/>
          <w:color w:val="7030A0"/>
          <w:sz w:val="32"/>
          <w:szCs w:val="32"/>
        </w:rPr>
        <w:t>Parent Referral Bonus</w:t>
      </w:r>
      <w:r w:rsidRPr="00CE6181">
        <w:rPr>
          <w:rFonts w:ascii="Courier New" w:hAnsi="Courier New" w:cs="Courier New"/>
          <w:color w:val="7030A0"/>
          <w:sz w:val="32"/>
          <w:szCs w:val="32"/>
        </w:rPr>
        <w:t xml:space="preserve"> </w:t>
      </w:r>
    </w:p>
    <w:p w14:paraId="3AFFCD19" w14:textId="77777777" w:rsidR="00F50AD7" w:rsidRDefault="00F50AD7" w:rsidP="00F50AD7">
      <w:r>
        <w:t xml:space="preserve">Do you know a colleague who has recently had a baby, a friend in need of care who just relocated to the area, or a family member who is seeking a new preschool for their child? When you refer a friend and they enroll, you’re eligible for a </w:t>
      </w:r>
      <w:r>
        <w:rPr>
          <w:b/>
          <w:bCs/>
        </w:rPr>
        <w:t>free week of tuition</w:t>
      </w:r>
      <w:r>
        <w:t>.  Ask us for details!</w:t>
      </w:r>
    </w:p>
    <w:p w14:paraId="08671CA9" w14:textId="77777777" w:rsidR="00CE6181" w:rsidRDefault="00F50AD7" w:rsidP="00F50AD7">
      <w:r>
        <w:t> </w:t>
      </w:r>
    </w:p>
    <w:p w14:paraId="2AA22803" w14:textId="389D5F8B" w:rsidR="00F50AD7" w:rsidRPr="00CE6181" w:rsidRDefault="00F50AD7" w:rsidP="00F50AD7">
      <w:pPr>
        <w:rPr>
          <w:rFonts w:ascii="Courier New" w:hAnsi="Courier New" w:cs="Courier New"/>
          <w:color w:val="FF3399"/>
          <w:sz w:val="28"/>
          <w:szCs w:val="28"/>
        </w:rPr>
      </w:pPr>
      <w:r w:rsidRPr="00CE6181">
        <w:rPr>
          <w:rFonts w:ascii="Courier New" w:hAnsi="Courier New" w:cs="Courier New"/>
          <w:b/>
          <w:bCs/>
          <w:color w:val="FF3399"/>
          <w:sz w:val="28"/>
          <w:szCs w:val="28"/>
        </w:rPr>
        <w:t xml:space="preserve">Important Dates </w:t>
      </w:r>
    </w:p>
    <w:p w14:paraId="29E5CCFB" w14:textId="77777777" w:rsidR="00F50AD7" w:rsidRDefault="00F50AD7" w:rsidP="00F50AD7">
      <w:r>
        <w:t>February 14</w:t>
      </w:r>
      <w:r>
        <w:rPr>
          <w:vertAlign w:val="superscript"/>
        </w:rPr>
        <w:t>th</w:t>
      </w:r>
      <w:r>
        <w:t xml:space="preserve"> – Valentine’s Day Celebrations</w:t>
      </w:r>
      <w:r>
        <w:br/>
        <w:t>February 21</w:t>
      </w:r>
      <w:r>
        <w:rPr>
          <w:vertAlign w:val="superscript"/>
        </w:rPr>
        <w:t>st</w:t>
      </w:r>
      <w:r>
        <w:t xml:space="preserve"> – CLOSED for Presidents’ Day </w:t>
      </w:r>
      <w:r>
        <w:br/>
        <w:t>February 28</w:t>
      </w:r>
      <w:r>
        <w:rPr>
          <w:vertAlign w:val="superscript"/>
        </w:rPr>
        <w:t>th</w:t>
      </w:r>
      <w:r>
        <w:t xml:space="preserve"> – End of Month Folders go home</w:t>
      </w:r>
    </w:p>
    <w:p w14:paraId="0CDEC9F2" w14:textId="015ED4A8" w:rsidR="00CE6181" w:rsidRPr="002773FC" w:rsidRDefault="00CE6181" w:rsidP="002773FC">
      <w:r w:rsidRPr="002773FC">
        <w:rPr>
          <w:b/>
          <w:bCs/>
          <w:color w:val="FF3399"/>
          <w:sz w:val="28"/>
          <w:szCs w:val="28"/>
        </w:rPr>
        <w:lastRenderedPageBreak/>
        <w:t>4 Easy Hands-On Valentine’s Day Activities for Your Preschooler</w:t>
      </w:r>
    </w:p>
    <w:p w14:paraId="59F600CD" w14:textId="77777777" w:rsidR="00CE6181" w:rsidRDefault="00CE6181" w:rsidP="00CE6181">
      <w:pPr>
        <w:spacing w:before="240" w:after="240"/>
      </w:pPr>
      <w:bookmarkStart w:id="0" w:name="_Hlk86046075"/>
      <w:bookmarkEnd w:id="0"/>
      <w:r>
        <w:rPr>
          <w:noProof/>
        </w:rPr>
        <w:drawing>
          <wp:anchor distT="0" distB="0" distL="114300" distR="114300" simplePos="0" relativeHeight="251659264" behindDoc="0" locked="0" layoutInCell="1" allowOverlap="1" wp14:anchorId="728A7F12" wp14:editId="0BF52CCF">
            <wp:simplePos x="0" y="0"/>
            <wp:positionH relativeFrom="margin">
              <wp:posOffset>2592070</wp:posOffset>
            </wp:positionH>
            <wp:positionV relativeFrom="paragraph">
              <wp:posOffset>56515</wp:posOffset>
            </wp:positionV>
            <wp:extent cx="1400175" cy="933450"/>
            <wp:effectExtent l="0" t="0" r="9525"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0175" cy="933450"/>
                    </a:xfrm>
                    <a:prstGeom prst="rect">
                      <a:avLst/>
                    </a:prstGeom>
                  </pic:spPr>
                </pic:pic>
              </a:graphicData>
            </a:graphic>
            <wp14:sizeRelH relativeFrom="page">
              <wp14:pctWidth>0</wp14:pctWidth>
            </wp14:sizeRelH>
            <wp14:sizeRelV relativeFrom="page">
              <wp14:pctHeight>0</wp14:pctHeight>
            </wp14:sizeRelV>
          </wp:anchor>
        </w:drawing>
      </w:r>
      <w:r>
        <w:t xml:space="preserve">Holidays are great opportunities to make new traditions and memories with your family. This month, we’ve compiled four of our favorite Valentine’s Day themed activities perfect for children of all ages. </w:t>
      </w:r>
    </w:p>
    <w:p w14:paraId="4D899663" w14:textId="77777777" w:rsidR="00CE6181" w:rsidRPr="002773FC" w:rsidRDefault="00CE6181" w:rsidP="00CE6181">
      <w:pPr>
        <w:pStyle w:val="ListParagraph"/>
        <w:numPr>
          <w:ilvl w:val="0"/>
          <w:numId w:val="12"/>
        </w:numPr>
        <w:spacing w:before="360" w:after="120" w:line="259" w:lineRule="auto"/>
        <w:contextualSpacing w:val="0"/>
        <w:rPr>
          <w:rFonts w:ascii="Courier New" w:hAnsi="Courier New" w:cs="Courier New"/>
          <w:b/>
          <w:bCs/>
          <w:color w:val="FF0000"/>
          <w:sz w:val="28"/>
          <w:szCs w:val="28"/>
        </w:rPr>
      </w:pPr>
      <w:r w:rsidRPr="002773FC">
        <w:rPr>
          <w:rFonts w:ascii="Courier New" w:hAnsi="Courier New" w:cs="Courier New"/>
          <w:b/>
          <w:bCs/>
          <w:color w:val="FF0000"/>
          <w:sz w:val="28"/>
          <w:szCs w:val="28"/>
        </w:rPr>
        <w:t>Valentine’s Day Sensory Bin</w:t>
      </w:r>
    </w:p>
    <w:p w14:paraId="325B25B6" w14:textId="2064C1B4" w:rsidR="00CE6181" w:rsidRDefault="00CE6181" w:rsidP="00CE6181">
      <w:pPr>
        <w:spacing w:before="120" w:after="360"/>
      </w:pPr>
      <w:r>
        <w:t xml:space="preserve">Grab a bin and fill it with items found around your home or at your local craft or grocery store. Some ideas include pink sand, candy conversation hearts, plastic spoons, small toy shovels, rice, feathers, </w:t>
      </w:r>
      <w:r w:rsidR="002773FC">
        <w:t>beads,</w:t>
      </w:r>
      <w:r>
        <w:t xml:space="preserve"> and shredded paper. Your child will have a blast scooping, digging, </w:t>
      </w:r>
      <w:r w:rsidR="002773FC">
        <w:t>pouring,</w:t>
      </w:r>
      <w:r>
        <w:t xml:space="preserve"> and sorting the objects. </w:t>
      </w:r>
    </w:p>
    <w:p w14:paraId="6DC29779" w14:textId="77777777" w:rsidR="00CE6181" w:rsidRPr="002773FC" w:rsidRDefault="00CE6181" w:rsidP="00CE6181">
      <w:pPr>
        <w:pStyle w:val="ListParagraph"/>
        <w:numPr>
          <w:ilvl w:val="0"/>
          <w:numId w:val="12"/>
        </w:numPr>
        <w:spacing w:before="360" w:after="120" w:line="259" w:lineRule="auto"/>
        <w:contextualSpacing w:val="0"/>
        <w:rPr>
          <w:rFonts w:ascii="Courier New" w:hAnsi="Courier New" w:cs="Courier New"/>
          <w:b/>
          <w:bCs/>
          <w:color w:val="7030A0"/>
          <w:sz w:val="28"/>
          <w:szCs w:val="28"/>
        </w:rPr>
      </w:pPr>
      <w:r w:rsidRPr="002773FC">
        <w:rPr>
          <w:rFonts w:ascii="Courier New" w:hAnsi="Courier New" w:cs="Courier New"/>
          <w:b/>
          <w:bCs/>
          <w:color w:val="7030A0"/>
          <w:sz w:val="28"/>
          <w:szCs w:val="28"/>
        </w:rPr>
        <w:t>Play Dough Fun</w:t>
      </w:r>
    </w:p>
    <w:p w14:paraId="5D39ED6C" w14:textId="132AA163" w:rsidR="00CE6181" w:rsidRDefault="00CE6181" w:rsidP="00CE6181">
      <w:pPr>
        <w:spacing w:before="120" w:after="360"/>
      </w:pPr>
      <w:r>
        <w:t xml:space="preserve">Open-ended toys like play dough help children explore and create without the pressure of doing things the right or wrong way. Lay out a tray for your child and give them play dough, heart shaped cookie cutters, a small rolling </w:t>
      </w:r>
      <w:r w:rsidR="002773FC">
        <w:t>pin,</w:t>
      </w:r>
      <w:r>
        <w:t xml:space="preserve"> and items to press into the dough, such as toothpicks, </w:t>
      </w:r>
      <w:r w:rsidR="002773FC">
        <w:t>beads,</w:t>
      </w:r>
      <w:r>
        <w:t xml:space="preserve"> or dry pasta shells. </w:t>
      </w:r>
    </w:p>
    <w:p w14:paraId="12563ACE" w14:textId="77777777" w:rsidR="00CE6181" w:rsidRPr="002773FC" w:rsidRDefault="00CE6181" w:rsidP="00CE6181">
      <w:pPr>
        <w:pStyle w:val="ListParagraph"/>
        <w:numPr>
          <w:ilvl w:val="0"/>
          <w:numId w:val="12"/>
        </w:numPr>
        <w:spacing w:before="240" w:after="120" w:line="259" w:lineRule="auto"/>
        <w:contextualSpacing w:val="0"/>
        <w:rPr>
          <w:rFonts w:ascii="Courier New" w:hAnsi="Courier New" w:cs="Courier New"/>
          <w:b/>
          <w:bCs/>
          <w:color w:val="FF0000"/>
          <w:sz w:val="28"/>
          <w:szCs w:val="28"/>
        </w:rPr>
      </w:pPr>
      <w:r w:rsidRPr="002773FC">
        <w:rPr>
          <w:rFonts w:ascii="Courier New" w:hAnsi="Courier New" w:cs="Courier New"/>
          <w:b/>
          <w:bCs/>
          <w:color w:val="FF0000"/>
          <w:sz w:val="28"/>
          <w:szCs w:val="28"/>
        </w:rPr>
        <w:t>Cards for Loved Ones</w:t>
      </w:r>
    </w:p>
    <w:p w14:paraId="111A99E6" w14:textId="77777777" w:rsidR="00CE6181" w:rsidRPr="000417B8" w:rsidRDefault="00CE6181" w:rsidP="00CE6181">
      <w:pPr>
        <w:spacing w:before="120" w:after="360"/>
      </w:pPr>
      <w:r>
        <w:t xml:space="preserve">Traditional paper valentines are not only festive but are also a precious keepsake for loved ones. Provide your child with paper, crayons, paint, markers, stickers, and other supplies, and let their creativity run wild! Encourage older children to use uppercase and lowercase letters. </w:t>
      </w:r>
      <w:r w:rsidRPr="00AC4986">
        <w:t>Show enthusiasm in any effor</w:t>
      </w:r>
      <w:r>
        <w:t>t</w:t>
      </w:r>
      <w:r w:rsidRPr="00AC4986">
        <w:t xml:space="preserve">, as this is how </w:t>
      </w:r>
      <w:r>
        <w:t>they</w:t>
      </w:r>
      <w:r w:rsidRPr="00AC4986">
        <w:t xml:space="preserve"> learn that words are powerful and have meaning.</w:t>
      </w:r>
    </w:p>
    <w:p w14:paraId="448ED4B6" w14:textId="77777777" w:rsidR="00CE6181" w:rsidRPr="002773FC" w:rsidRDefault="00CE6181" w:rsidP="00CE6181">
      <w:pPr>
        <w:pStyle w:val="ListParagraph"/>
        <w:numPr>
          <w:ilvl w:val="0"/>
          <w:numId w:val="12"/>
        </w:numPr>
        <w:spacing w:before="240" w:after="120" w:line="259" w:lineRule="auto"/>
        <w:contextualSpacing w:val="0"/>
        <w:rPr>
          <w:rFonts w:ascii="Courier New" w:hAnsi="Courier New" w:cs="Courier New"/>
          <w:b/>
          <w:bCs/>
          <w:color w:val="FF3399"/>
          <w:sz w:val="28"/>
          <w:szCs w:val="28"/>
        </w:rPr>
      </w:pPr>
      <w:r w:rsidRPr="002773FC">
        <w:rPr>
          <w:rFonts w:ascii="Courier New" w:hAnsi="Courier New" w:cs="Courier New"/>
          <w:b/>
          <w:bCs/>
          <w:color w:val="FF3399"/>
          <w:sz w:val="28"/>
          <w:szCs w:val="28"/>
        </w:rPr>
        <w:t>Friendship Bracelets</w:t>
      </w:r>
    </w:p>
    <w:p w14:paraId="739DC20F" w14:textId="3DD1D543" w:rsidR="00AF6236" w:rsidRDefault="00CE6181" w:rsidP="002773FC">
      <w:pPr>
        <w:spacing w:before="120" w:after="360"/>
      </w:pPr>
      <w:r>
        <w:t xml:space="preserve">A great way to focus on friendship and love this month is to make friendship bracelets. Making jewelry fosters creativity, while also practicing pattern recognition, </w:t>
      </w:r>
      <w:r w:rsidR="002773FC">
        <w:t>concentration,</w:t>
      </w:r>
      <w:r>
        <w:t xml:space="preserve"> and fine motor skills. Give your child red, </w:t>
      </w:r>
      <w:r w:rsidR="002773FC">
        <w:t>white,</w:t>
      </w:r>
      <w:r>
        <w:t xml:space="preserve"> and pink beads and yarn or pipe cleaners. When you child is finished making the bracelet, ask them to count the total number of beads used. You can extend the activity by also accompanying the bracelet with a homemade card, as mentioned abo</w:t>
      </w:r>
    </w:p>
    <w:sectPr w:rsidR="00AF6236" w:rsidSect="00140ECA">
      <w:headerReference w:type="default" r:id="rId11"/>
      <w:footerReference w:type="default" r:id="rId12"/>
      <w:pgSz w:w="12240" w:h="15840"/>
      <w:pgMar w:top="1440" w:right="1440" w:bottom="1440" w:left="53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8C1F7" w14:textId="77777777" w:rsidR="00F50AD7" w:rsidRDefault="00F50AD7" w:rsidP="00C574A4">
      <w:r>
        <w:separator/>
      </w:r>
    </w:p>
  </w:endnote>
  <w:endnote w:type="continuationSeparator" w:id="0">
    <w:p w14:paraId="3876FCF4" w14:textId="77777777" w:rsidR="00F50AD7" w:rsidRDefault="00F50AD7" w:rsidP="00C5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badi">
    <w:charset w:val="00"/>
    <w:family w:val="swiss"/>
    <w:pitch w:val="variable"/>
    <w:sig w:usb0="80000003" w:usb1="00000000" w:usb2="00000000" w:usb3="00000000" w:csb0="00000001" w:csb1="00000000"/>
  </w:font>
  <w:font w:name="DaunPenh">
    <w:charset w:val="00"/>
    <w:family w:val="auto"/>
    <w:pitch w:val="variable"/>
    <w:sig w:usb0="80000003" w:usb1="00000000" w:usb2="00010000" w:usb3="00000000" w:csb0="00000001" w:csb1="00000000"/>
  </w:font>
  <w:font w:name="Courier New">
    <w:panose1 w:val="02070309020205020404"/>
    <w:charset w:val="00"/>
    <w:family w:val="modern"/>
    <w:pitch w:val="fixed"/>
    <w:sig w:usb0="E0002EFF" w:usb1="C0007843"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D48E" w14:textId="77777777" w:rsidR="005F31C3" w:rsidRDefault="005F31C3" w:rsidP="00A81994">
    <w:pPr>
      <w:pStyle w:val="Footer"/>
      <w:tabs>
        <w:tab w:val="clear" w:pos="4680"/>
        <w:tab w:val="clear" w:pos="9360"/>
        <w:tab w:val="left" w:pos="37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AAA5F" w14:textId="77777777" w:rsidR="00F50AD7" w:rsidRDefault="00F50AD7" w:rsidP="00C574A4">
      <w:r>
        <w:separator/>
      </w:r>
    </w:p>
  </w:footnote>
  <w:footnote w:type="continuationSeparator" w:id="0">
    <w:p w14:paraId="1EF01A2C" w14:textId="77777777" w:rsidR="00F50AD7" w:rsidRDefault="00F50AD7" w:rsidP="00C57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FC9F" w14:textId="77777777" w:rsidR="002F5126" w:rsidRDefault="007D175E">
    <w:pPr>
      <w:pStyle w:val="Header"/>
    </w:pPr>
    <w:r>
      <w:rPr>
        <w:noProof/>
      </w:rPr>
      <mc:AlternateContent>
        <mc:Choice Requires="wpg">
          <w:drawing>
            <wp:anchor distT="0" distB="0" distL="114300" distR="114300" simplePos="0" relativeHeight="251662336" behindDoc="0" locked="0" layoutInCell="1" allowOverlap="1" wp14:anchorId="7EFEF925" wp14:editId="44F31C34">
              <wp:simplePos x="0" y="0"/>
              <wp:positionH relativeFrom="page">
                <wp:posOffset>127000</wp:posOffset>
              </wp:positionH>
              <wp:positionV relativeFrom="page">
                <wp:posOffset>184150</wp:posOffset>
              </wp:positionV>
              <wp:extent cx="7454900" cy="9429750"/>
              <wp:effectExtent l="0" t="0" r="12700" b="19050"/>
              <wp:wrapNone/>
              <wp:docPr id="41" name="Group 41" descr="Red and pink heart shapes placed at corners inside a decorative border"/>
              <wp:cNvGraphicFramePr/>
              <a:graphic xmlns:a="http://schemas.openxmlformats.org/drawingml/2006/main">
                <a:graphicData uri="http://schemas.microsoft.com/office/word/2010/wordprocessingGroup">
                  <wpg:wgp>
                    <wpg:cNvGrpSpPr/>
                    <wpg:grpSpPr>
                      <a:xfrm>
                        <a:off x="0" y="0"/>
                        <a:ext cx="7454900" cy="9429750"/>
                        <a:chOff x="0" y="-1"/>
                        <a:chExt cx="6705600" cy="9137648"/>
                      </a:xfrm>
                    </wpg:grpSpPr>
                    <wps:wsp>
                      <wps:cNvPr id="22" name="Text Box 30" descr="Decorative border"/>
                      <wps:cNvSpPr txBox="1">
                        <a:spLocks noChangeArrowheads="1"/>
                      </wps:cNvSpPr>
                      <wps:spPr bwMode="auto">
                        <a:xfrm>
                          <a:off x="0" y="-1"/>
                          <a:ext cx="6705600" cy="9137648"/>
                        </a:xfrm>
                        <a:prstGeom prst="rect">
                          <a:avLst/>
                        </a:prstGeom>
                        <a:solidFill>
                          <a:srgbClr val="FFFFFF"/>
                        </a:solidFill>
                        <a:ln w="22225" cmpd="thinThick">
                          <a:solidFill>
                            <a:schemeClr val="accent2">
                              <a:lumMod val="100000"/>
                              <a:lumOff val="0"/>
                            </a:schemeClr>
                          </a:solidFill>
                          <a:prstDash val="lgDashDotDot"/>
                          <a:miter lim="800000"/>
                          <a:headEnd/>
                          <a:tailEnd/>
                        </a:ln>
                      </wps:spPr>
                      <wps:txbx>
                        <w:txbxContent>
                          <w:p w14:paraId="6A966230" w14:textId="294454F4" w:rsidR="002F5126" w:rsidRDefault="002F5126" w:rsidP="00F50AD7">
                            <w:pPr>
                              <w:jc w:val="center"/>
                            </w:pPr>
                          </w:p>
                        </w:txbxContent>
                      </wps:txbx>
                      <wps:bodyPr rot="0" vert="horz" wrap="square" lIns="91440" tIns="45720" rIns="91440" bIns="45720" anchor="t" anchorCtr="0" upright="1">
                        <a:noAutofit/>
                      </wps:bodyPr>
                    </wps:wsp>
                    <wpg:grpSp>
                      <wpg:cNvPr id="23" name="Group 6" descr="Heart"/>
                      <wpg:cNvGrpSpPr>
                        <a:grpSpLocks/>
                      </wpg:cNvGrpSpPr>
                      <wpg:grpSpPr bwMode="auto">
                        <a:xfrm>
                          <a:off x="5619750" y="619125"/>
                          <a:ext cx="634365" cy="689610"/>
                          <a:chOff x="8234" y="6360"/>
                          <a:chExt cx="1548" cy="1684"/>
                        </a:xfrm>
                      </wpg:grpSpPr>
                      <wps:wsp>
                        <wps:cNvPr id="24" name="Freeform 7" descr="Red heart shape"/>
                        <wps:cNvSpPr>
                          <a:spLocks/>
                        </wps:cNvSpPr>
                        <wps:spPr bwMode="auto">
                          <a:xfrm rot="-1800000">
                            <a:off x="8234" y="6714"/>
                            <a:ext cx="814" cy="676"/>
                          </a:xfrm>
                          <a:custGeom>
                            <a:avLst/>
                            <a:gdLst>
                              <a:gd name="T0" fmla="*/ 1501 w 2969"/>
                              <a:gd name="T1" fmla="*/ 445 h 2417"/>
                              <a:gd name="T2" fmla="*/ 2088 w 2969"/>
                              <a:gd name="T3" fmla="*/ 193 h 2417"/>
                              <a:gd name="T4" fmla="*/ 2707 w 2969"/>
                              <a:gd name="T5" fmla="*/ 412 h 2417"/>
                              <a:gd name="T6" fmla="*/ 2955 w 2969"/>
                              <a:gd name="T7" fmla="*/ 963 h 2417"/>
                              <a:gd name="T8" fmla="*/ 2619 w 2969"/>
                              <a:gd name="T9" fmla="*/ 1578 h 2417"/>
                              <a:gd name="T10" fmla="*/ 1836 w 2969"/>
                              <a:gd name="T11" fmla="*/ 2095 h 2417"/>
                              <a:gd name="T12" fmla="*/ 1437 w 2969"/>
                              <a:gd name="T13" fmla="*/ 2297 h 2417"/>
                              <a:gd name="T14" fmla="*/ 1232 w 2969"/>
                              <a:gd name="T15" fmla="*/ 2417 h 2417"/>
                              <a:gd name="T16" fmla="*/ 547 w 2969"/>
                              <a:gd name="T17" fmla="*/ 1667 h 2417"/>
                              <a:gd name="T18" fmla="*/ 172 w 2969"/>
                              <a:gd name="T19" fmla="*/ 1172 h 2417"/>
                              <a:gd name="T20" fmla="*/ 5 w 2969"/>
                              <a:gd name="T21" fmla="*/ 697 h 2417"/>
                              <a:gd name="T22" fmla="*/ 137 w 2969"/>
                              <a:gd name="T23" fmla="*/ 207 h 2417"/>
                              <a:gd name="T24" fmla="*/ 494 w 2969"/>
                              <a:gd name="T25" fmla="*/ 12 h 2417"/>
                              <a:gd name="T26" fmla="*/ 1047 w 2969"/>
                              <a:gd name="T27" fmla="*/ 82 h 2417"/>
                              <a:gd name="T28" fmla="*/ 1501 w 2969"/>
                              <a:gd name="T29" fmla="*/ 445 h 2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969" h="2417">
                                <a:moveTo>
                                  <a:pt x="1501" y="445"/>
                                </a:moveTo>
                                <a:cubicBezTo>
                                  <a:pt x="1717" y="297"/>
                                  <a:pt x="1887" y="202"/>
                                  <a:pt x="2088" y="193"/>
                                </a:cubicBezTo>
                                <a:cubicBezTo>
                                  <a:pt x="2289" y="184"/>
                                  <a:pt x="2562" y="284"/>
                                  <a:pt x="2707" y="412"/>
                                </a:cubicBezTo>
                                <a:cubicBezTo>
                                  <a:pt x="2852" y="540"/>
                                  <a:pt x="2969" y="765"/>
                                  <a:pt x="2955" y="963"/>
                                </a:cubicBezTo>
                                <a:cubicBezTo>
                                  <a:pt x="2941" y="1161"/>
                                  <a:pt x="2805" y="1389"/>
                                  <a:pt x="2619" y="1578"/>
                                </a:cubicBezTo>
                                <a:cubicBezTo>
                                  <a:pt x="2433" y="1767"/>
                                  <a:pt x="2040" y="1993"/>
                                  <a:pt x="1836" y="2095"/>
                                </a:cubicBezTo>
                                <a:cubicBezTo>
                                  <a:pt x="1632" y="2197"/>
                                  <a:pt x="1538" y="2243"/>
                                  <a:pt x="1437" y="2297"/>
                                </a:cubicBezTo>
                                <a:cubicBezTo>
                                  <a:pt x="1247" y="2382"/>
                                  <a:pt x="1284" y="2413"/>
                                  <a:pt x="1232" y="2417"/>
                                </a:cubicBezTo>
                                <a:cubicBezTo>
                                  <a:pt x="1082" y="2304"/>
                                  <a:pt x="724" y="1874"/>
                                  <a:pt x="547" y="1667"/>
                                </a:cubicBezTo>
                                <a:cubicBezTo>
                                  <a:pt x="370" y="1460"/>
                                  <a:pt x="260" y="1326"/>
                                  <a:pt x="172" y="1172"/>
                                </a:cubicBezTo>
                                <a:cubicBezTo>
                                  <a:pt x="84" y="1018"/>
                                  <a:pt x="10" y="863"/>
                                  <a:pt x="5" y="697"/>
                                </a:cubicBezTo>
                                <a:cubicBezTo>
                                  <a:pt x="0" y="531"/>
                                  <a:pt x="55" y="321"/>
                                  <a:pt x="137" y="207"/>
                                </a:cubicBezTo>
                                <a:cubicBezTo>
                                  <a:pt x="219" y="93"/>
                                  <a:pt x="342" y="24"/>
                                  <a:pt x="494" y="12"/>
                                </a:cubicBezTo>
                                <a:cubicBezTo>
                                  <a:pt x="646" y="0"/>
                                  <a:pt x="879" y="10"/>
                                  <a:pt x="1047" y="82"/>
                                </a:cubicBezTo>
                                <a:cubicBezTo>
                                  <a:pt x="1215" y="154"/>
                                  <a:pt x="1387" y="317"/>
                                  <a:pt x="1501" y="445"/>
                                </a:cubicBezTo>
                                <a:close/>
                              </a:path>
                            </a:pathLst>
                          </a:custGeom>
                          <a:solidFill>
                            <a:schemeClr val="accent2">
                              <a:lumMod val="60000"/>
                              <a:lumOff val="4000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25" name="Freeform 8" descr="Red heart shape"/>
                        <wps:cNvSpPr>
                          <a:spLocks/>
                        </wps:cNvSpPr>
                        <wps:spPr bwMode="auto">
                          <a:xfrm>
                            <a:off x="9048" y="6360"/>
                            <a:ext cx="551" cy="457"/>
                          </a:xfrm>
                          <a:custGeom>
                            <a:avLst/>
                            <a:gdLst>
                              <a:gd name="T0" fmla="*/ 1501 w 2969"/>
                              <a:gd name="T1" fmla="*/ 445 h 2417"/>
                              <a:gd name="T2" fmla="*/ 2088 w 2969"/>
                              <a:gd name="T3" fmla="*/ 193 h 2417"/>
                              <a:gd name="T4" fmla="*/ 2707 w 2969"/>
                              <a:gd name="T5" fmla="*/ 412 h 2417"/>
                              <a:gd name="T6" fmla="*/ 2955 w 2969"/>
                              <a:gd name="T7" fmla="*/ 963 h 2417"/>
                              <a:gd name="T8" fmla="*/ 2619 w 2969"/>
                              <a:gd name="T9" fmla="*/ 1578 h 2417"/>
                              <a:gd name="T10" fmla="*/ 1836 w 2969"/>
                              <a:gd name="T11" fmla="*/ 2095 h 2417"/>
                              <a:gd name="T12" fmla="*/ 1437 w 2969"/>
                              <a:gd name="T13" fmla="*/ 2297 h 2417"/>
                              <a:gd name="T14" fmla="*/ 1232 w 2969"/>
                              <a:gd name="T15" fmla="*/ 2417 h 2417"/>
                              <a:gd name="T16" fmla="*/ 547 w 2969"/>
                              <a:gd name="T17" fmla="*/ 1667 h 2417"/>
                              <a:gd name="T18" fmla="*/ 172 w 2969"/>
                              <a:gd name="T19" fmla="*/ 1172 h 2417"/>
                              <a:gd name="T20" fmla="*/ 5 w 2969"/>
                              <a:gd name="T21" fmla="*/ 697 h 2417"/>
                              <a:gd name="T22" fmla="*/ 137 w 2969"/>
                              <a:gd name="T23" fmla="*/ 207 h 2417"/>
                              <a:gd name="T24" fmla="*/ 494 w 2969"/>
                              <a:gd name="T25" fmla="*/ 12 h 2417"/>
                              <a:gd name="T26" fmla="*/ 1047 w 2969"/>
                              <a:gd name="T27" fmla="*/ 82 h 2417"/>
                              <a:gd name="T28" fmla="*/ 1501 w 2969"/>
                              <a:gd name="T29" fmla="*/ 445 h 2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969" h="2417">
                                <a:moveTo>
                                  <a:pt x="1501" y="445"/>
                                </a:moveTo>
                                <a:cubicBezTo>
                                  <a:pt x="1717" y="297"/>
                                  <a:pt x="1887" y="202"/>
                                  <a:pt x="2088" y="193"/>
                                </a:cubicBezTo>
                                <a:cubicBezTo>
                                  <a:pt x="2289" y="184"/>
                                  <a:pt x="2562" y="284"/>
                                  <a:pt x="2707" y="412"/>
                                </a:cubicBezTo>
                                <a:cubicBezTo>
                                  <a:pt x="2852" y="540"/>
                                  <a:pt x="2969" y="765"/>
                                  <a:pt x="2955" y="963"/>
                                </a:cubicBezTo>
                                <a:cubicBezTo>
                                  <a:pt x="2941" y="1161"/>
                                  <a:pt x="2805" y="1389"/>
                                  <a:pt x="2619" y="1578"/>
                                </a:cubicBezTo>
                                <a:cubicBezTo>
                                  <a:pt x="2433" y="1767"/>
                                  <a:pt x="2040" y="1993"/>
                                  <a:pt x="1836" y="2095"/>
                                </a:cubicBezTo>
                                <a:cubicBezTo>
                                  <a:pt x="1632" y="2197"/>
                                  <a:pt x="1538" y="2243"/>
                                  <a:pt x="1437" y="2297"/>
                                </a:cubicBezTo>
                                <a:cubicBezTo>
                                  <a:pt x="1247" y="2382"/>
                                  <a:pt x="1284" y="2413"/>
                                  <a:pt x="1232" y="2417"/>
                                </a:cubicBezTo>
                                <a:cubicBezTo>
                                  <a:pt x="1082" y="2304"/>
                                  <a:pt x="724" y="1874"/>
                                  <a:pt x="547" y="1667"/>
                                </a:cubicBezTo>
                                <a:cubicBezTo>
                                  <a:pt x="370" y="1460"/>
                                  <a:pt x="260" y="1326"/>
                                  <a:pt x="172" y="1172"/>
                                </a:cubicBezTo>
                                <a:cubicBezTo>
                                  <a:pt x="84" y="1018"/>
                                  <a:pt x="10" y="863"/>
                                  <a:pt x="5" y="697"/>
                                </a:cubicBezTo>
                                <a:cubicBezTo>
                                  <a:pt x="0" y="531"/>
                                  <a:pt x="55" y="321"/>
                                  <a:pt x="137" y="207"/>
                                </a:cubicBezTo>
                                <a:cubicBezTo>
                                  <a:pt x="219" y="93"/>
                                  <a:pt x="342" y="24"/>
                                  <a:pt x="494" y="12"/>
                                </a:cubicBezTo>
                                <a:cubicBezTo>
                                  <a:pt x="646" y="0"/>
                                  <a:pt x="879" y="10"/>
                                  <a:pt x="1047" y="82"/>
                                </a:cubicBezTo>
                                <a:cubicBezTo>
                                  <a:pt x="1215" y="154"/>
                                  <a:pt x="1387" y="317"/>
                                  <a:pt x="1501" y="445"/>
                                </a:cubicBezTo>
                                <a:close/>
                              </a:path>
                            </a:pathLst>
                          </a:custGeom>
                          <a:solidFill>
                            <a:schemeClr val="accent2">
                              <a:lumMod val="60000"/>
                              <a:lumOff val="4000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26" name="Freeform 9" descr="Pink heart shape"/>
                        <wps:cNvSpPr>
                          <a:spLocks/>
                        </wps:cNvSpPr>
                        <wps:spPr bwMode="auto">
                          <a:xfrm rot="-1800000">
                            <a:off x="8525" y="7610"/>
                            <a:ext cx="523" cy="434"/>
                          </a:xfrm>
                          <a:custGeom>
                            <a:avLst/>
                            <a:gdLst>
                              <a:gd name="T0" fmla="*/ 1501 w 2969"/>
                              <a:gd name="T1" fmla="*/ 445 h 2417"/>
                              <a:gd name="T2" fmla="*/ 2088 w 2969"/>
                              <a:gd name="T3" fmla="*/ 193 h 2417"/>
                              <a:gd name="T4" fmla="*/ 2707 w 2969"/>
                              <a:gd name="T5" fmla="*/ 412 h 2417"/>
                              <a:gd name="T6" fmla="*/ 2955 w 2969"/>
                              <a:gd name="T7" fmla="*/ 963 h 2417"/>
                              <a:gd name="T8" fmla="*/ 2619 w 2969"/>
                              <a:gd name="T9" fmla="*/ 1578 h 2417"/>
                              <a:gd name="T10" fmla="*/ 1836 w 2969"/>
                              <a:gd name="T11" fmla="*/ 2095 h 2417"/>
                              <a:gd name="T12" fmla="*/ 1437 w 2969"/>
                              <a:gd name="T13" fmla="*/ 2297 h 2417"/>
                              <a:gd name="T14" fmla="*/ 1232 w 2969"/>
                              <a:gd name="T15" fmla="*/ 2417 h 2417"/>
                              <a:gd name="T16" fmla="*/ 547 w 2969"/>
                              <a:gd name="T17" fmla="*/ 1667 h 2417"/>
                              <a:gd name="T18" fmla="*/ 172 w 2969"/>
                              <a:gd name="T19" fmla="*/ 1172 h 2417"/>
                              <a:gd name="T20" fmla="*/ 5 w 2969"/>
                              <a:gd name="T21" fmla="*/ 697 h 2417"/>
                              <a:gd name="T22" fmla="*/ 137 w 2969"/>
                              <a:gd name="T23" fmla="*/ 207 h 2417"/>
                              <a:gd name="T24" fmla="*/ 494 w 2969"/>
                              <a:gd name="T25" fmla="*/ 12 h 2417"/>
                              <a:gd name="T26" fmla="*/ 1047 w 2969"/>
                              <a:gd name="T27" fmla="*/ 82 h 2417"/>
                              <a:gd name="T28" fmla="*/ 1501 w 2969"/>
                              <a:gd name="T29" fmla="*/ 445 h 2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969" h="2417">
                                <a:moveTo>
                                  <a:pt x="1501" y="445"/>
                                </a:moveTo>
                                <a:cubicBezTo>
                                  <a:pt x="1717" y="297"/>
                                  <a:pt x="1887" y="202"/>
                                  <a:pt x="2088" y="193"/>
                                </a:cubicBezTo>
                                <a:cubicBezTo>
                                  <a:pt x="2289" y="184"/>
                                  <a:pt x="2562" y="284"/>
                                  <a:pt x="2707" y="412"/>
                                </a:cubicBezTo>
                                <a:cubicBezTo>
                                  <a:pt x="2852" y="540"/>
                                  <a:pt x="2969" y="765"/>
                                  <a:pt x="2955" y="963"/>
                                </a:cubicBezTo>
                                <a:cubicBezTo>
                                  <a:pt x="2941" y="1161"/>
                                  <a:pt x="2805" y="1389"/>
                                  <a:pt x="2619" y="1578"/>
                                </a:cubicBezTo>
                                <a:cubicBezTo>
                                  <a:pt x="2433" y="1767"/>
                                  <a:pt x="2040" y="1993"/>
                                  <a:pt x="1836" y="2095"/>
                                </a:cubicBezTo>
                                <a:cubicBezTo>
                                  <a:pt x="1632" y="2197"/>
                                  <a:pt x="1538" y="2243"/>
                                  <a:pt x="1437" y="2297"/>
                                </a:cubicBezTo>
                                <a:cubicBezTo>
                                  <a:pt x="1247" y="2382"/>
                                  <a:pt x="1284" y="2413"/>
                                  <a:pt x="1232" y="2417"/>
                                </a:cubicBezTo>
                                <a:cubicBezTo>
                                  <a:pt x="1082" y="2304"/>
                                  <a:pt x="724" y="1874"/>
                                  <a:pt x="547" y="1667"/>
                                </a:cubicBezTo>
                                <a:cubicBezTo>
                                  <a:pt x="370" y="1460"/>
                                  <a:pt x="260" y="1326"/>
                                  <a:pt x="172" y="1172"/>
                                </a:cubicBezTo>
                                <a:cubicBezTo>
                                  <a:pt x="84" y="1018"/>
                                  <a:pt x="10" y="863"/>
                                  <a:pt x="5" y="697"/>
                                </a:cubicBezTo>
                                <a:cubicBezTo>
                                  <a:pt x="0" y="531"/>
                                  <a:pt x="55" y="321"/>
                                  <a:pt x="137" y="207"/>
                                </a:cubicBezTo>
                                <a:cubicBezTo>
                                  <a:pt x="219" y="93"/>
                                  <a:pt x="342" y="24"/>
                                  <a:pt x="494" y="12"/>
                                </a:cubicBezTo>
                                <a:cubicBezTo>
                                  <a:pt x="646" y="0"/>
                                  <a:pt x="879" y="10"/>
                                  <a:pt x="1047" y="82"/>
                                </a:cubicBezTo>
                                <a:cubicBezTo>
                                  <a:pt x="1215" y="154"/>
                                  <a:pt x="1387" y="317"/>
                                  <a:pt x="1501" y="445"/>
                                </a:cubicBezTo>
                                <a:close/>
                              </a:path>
                            </a:pathLst>
                          </a:custGeom>
                          <a:solidFill>
                            <a:schemeClr val="accent2">
                              <a:lumMod val="60000"/>
                              <a:lumOff val="40000"/>
                              <a:alpha val="5200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27" name="Freeform 10" descr="Pink heart shape&#10;"/>
                        <wps:cNvSpPr>
                          <a:spLocks/>
                        </wps:cNvSpPr>
                        <wps:spPr bwMode="auto">
                          <a:xfrm rot="2030413">
                            <a:off x="9060" y="7191"/>
                            <a:ext cx="722" cy="599"/>
                          </a:xfrm>
                          <a:custGeom>
                            <a:avLst/>
                            <a:gdLst>
                              <a:gd name="T0" fmla="*/ 1501 w 2969"/>
                              <a:gd name="T1" fmla="*/ 445 h 2417"/>
                              <a:gd name="T2" fmla="*/ 2088 w 2969"/>
                              <a:gd name="T3" fmla="*/ 193 h 2417"/>
                              <a:gd name="T4" fmla="*/ 2707 w 2969"/>
                              <a:gd name="T5" fmla="*/ 412 h 2417"/>
                              <a:gd name="T6" fmla="*/ 2955 w 2969"/>
                              <a:gd name="T7" fmla="*/ 963 h 2417"/>
                              <a:gd name="T8" fmla="*/ 2619 w 2969"/>
                              <a:gd name="T9" fmla="*/ 1578 h 2417"/>
                              <a:gd name="T10" fmla="*/ 1836 w 2969"/>
                              <a:gd name="T11" fmla="*/ 2095 h 2417"/>
                              <a:gd name="T12" fmla="*/ 1437 w 2969"/>
                              <a:gd name="T13" fmla="*/ 2297 h 2417"/>
                              <a:gd name="T14" fmla="*/ 1232 w 2969"/>
                              <a:gd name="T15" fmla="*/ 2417 h 2417"/>
                              <a:gd name="T16" fmla="*/ 547 w 2969"/>
                              <a:gd name="T17" fmla="*/ 1667 h 2417"/>
                              <a:gd name="T18" fmla="*/ 172 w 2969"/>
                              <a:gd name="T19" fmla="*/ 1172 h 2417"/>
                              <a:gd name="T20" fmla="*/ 5 w 2969"/>
                              <a:gd name="T21" fmla="*/ 697 h 2417"/>
                              <a:gd name="T22" fmla="*/ 137 w 2969"/>
                              <a:gd name="T23" fmla="*/ 207 h 2417"/>
                              <a:gd name="T24" fmla="*/ 494 w 2969"/>
                              <a:gd name="T25" fmla="*/ 12 h 2417"/>
                              <a:gd name="T26" fmla="*/ 1047 w 2969"/>
                              <a:gd name="T27" fmla="*/ 82 h 2417"/>
                              <a:gd name="T28" fmla="*/ 1501 w 2969"/>
                              <a:gd name="T29" fmla="*/ 445 h 2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969" h="2417">
                                <a:moveTo>
                                  <a:pt x="1501" y="445"/>
                                </a:moveTo>
                                <a:cubicBezTo>
                                  <a:pt x="1717" y="297"/>
                                  <a:pt x="1887" y="202"/>
                                  <a:pt x="2088" y="193"/>
                                </a:cubicBezTo>
                                <a:cubicBezTo>
                                  <a:pt x="2289" y="184"/>
                                  <a:pt x="2562" y="284"/>
                                  <a:pt x="2707" y="412"/>
                                </a:cubicBezTo>
                                <a:cubicBezTo>
                                  <a:pt x="2852" y="540"/>
                                  <a:pt x="2969" y="765"/>
                                  <a:pt x="2955" y="963"/>
                                </a:cubicBezTo>
                                <a:cubicBezTo>
                                  <a:pt x="2941" y="1161"/>
                                  <a:pt x="2805" y="1389"/>
                                  <a:pt x="2619" y="1578"/>
                                </a:cubicBezTo>
                                <a:cubicBezTo>
                                  <a:pt x="2433" y="1767"/>
                                  <a:pt x="2040" y="1993"/>
                                  <a:pt x="1836" y="2095"/>
                                </a:cubicBezTo>
                                <a:cubicBezTo>
                                  <a:pt x="1632" y="2197"/>
                                  <a:pt x="1538" y="2243"/>
                                  <a:pt x="1437" y="2297"/>
                                </a:cubicBezTo>
                                <a:cubicBezTo>
                                  <a:pt x="1247" y="2382"/>
                                  <a:pt x="1284" y="2413"/>
                                  <a:pt x="1232" y="2417"/>
                                </a:cubicBezTo>
                                <a:cubicBezTo>
                                  <a:pt x="1082" y="2304"/>
                                  <a:pt x="724" y="1874"/>
                                  <a:pt x="547" y="1667"/>
                                </a:cubicBezTo>
                                <a:cubicBezTo>
                                  <a:pt x="370" y="1460"/>
                                  <a:pt x="260" y="1326"/>
                                  <a:pt x="172" y="1172"/>
                                </a:cubicBezTo>
                                <a:cubicBezTo>
                                  <a:pt x="84" y="1018"/>
                                  <a:pt x="10" y="863"/>
                                  <a:pt x="5" y="697"/>
                                </a:cubicBezTo>
                                <a:cubicBezTo>
                                  <a:pt x="0" y="531"/>
                                  <a:pt x="55" y="321"/>
                                  <a:pt x="137" y="207"/>
                                </a:cubicBezTo>
                                <a:cubicBezTo>
                                  <a:pt x="219" y="93"/>
                                  <a:pt x="342" y="24"/>
                                  <a:pt x="494" y="12"/>
                                </a:cubicBezTo>
                                <a:cubicBezTo>
                                  <a:pt x="646" y="0"/>
                                  <a:pt x="879" y="10"/>
                                  <a:pt x="1047" y="82"/>
                                </a:cubicBezTo>
                                <a:cubicBezTo>
                                  <a:pt x="1215" y="154"/>
                                  <a:pt x="1387" y="317"/>
                                  <a:pt x="1501" y="445"/>
                                </a:cubicBezTo>
                                <a:close/>
                              </a:path>
                            </a:pathLst>
                          </a:custGeom>
                          <a:solidFill>
                            <a:schemeClr val="accent2">
                              <a:lumMod val="60000"/>
                              <a:lumOff val="40000"/>
                              <a:alpha val="5200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28" name="Freeform 11" descr="Red heart shape"/>
                        <wps:cNvSpPr>
                          <a:spLocks/>
                        </wps:cNvSpPr>
                        <wps:spPr bwMode="auto">
                          <a:xfrm rot="-22341119">
                            <a:off x="8234" y="6360"/>
                            <a:ext cx="266" cy="221"/>
                          </a:xfrm>
                          <a:custGeom>
                            <a:avLst/>
                            <a:gdLst>
                              <a:gd name="T0" fmla="*/ 1501 w 2969"/>
                              <a:gd name="T1" fmla="*/ 445 h 2417"/>
                              <a:gd name="T2" fmla="*/ 2088 w 2969"/>
                              <a:gd name="T3" fmla="*/ 193 h 2417"/>
                              <a:gd name="T4" fmla="*/ 2707 w 2969"/>
                              <a:gd name="T5" fmla="*/ 412 h 2417"/>
                              <a:gd name="T6" fmla="*/ 2955 w 2969"/>
                              <a:gd name="T7" fmla="*/ 963 h 2417"/>
                              <a:gd name="T8" fmla="*/ 2619 w 2969"/>
                              <a:gd name="T9" fmla="*/ 1578 h 2417"/>
                              <a:gd name="T10" fmla="*/ 1836 w 2969"/>
                              <a:gd name="T11" fmla="*/ 2095 h 2417"/>
                              <a:gd name="T12" fmla="*/ 1437 w 2969"/>
                              <a:gd name="T13" fmla="*/ 2297 h 2417"/>
                              <a:gd name="T14" fmla="*/ 1232 w 2969"/>
                              <a:gd name="T15" fmla="*/ 2417 h 2417"/>
                              <a:gd name="T16" fmla="*/ 547 w 2969"/>
                              <a:gd name="T17" fmla="*/ 1667 h 2417"/>
                              <a:gd name="T18" fmla="*/ 172 w 2969"/>
                              <a:gd name="T19" fmla="*/ 1172 h 2417"/>
                              <a:gd name="T20" fmla="*/ 5 w 2969"/>
                              <a:gd name="T21" fmla="*/ 697 h 2417"/>
                              <a:gd name="T22" fmla="*/ 137 w 2969"/>
                              <a:gd name="T23" fmla="*/ 207 h 2417"/>
                              <a:gd name="T24" fmla="*/ 494 w 2969"/>
                              <a:gd name="T25" fmla="*/ 12 h 2417"/>
                              <a:gd name="T26" fmla="*/ 1047 w 2969"/>
                              <a:gd name="T27" fmla="*/ 82 h 2417"/>
                              <a:gd name="T28" fmla="*/ 1501 w 2969"/>
                              <a:gd name="T29" fmla="*/ 445 h 2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969" h="2417">
                                <a:moveTo>
                                  <a:pt x="1501" y="445"/>
                                </a:moveTo>
                                <a:cubicBezTo>
                                  <a:pt x="1717" y="297"/>
                                  <a:pt x="1887" y="202"/>
                                  <a:pt x="2088" y="193"/>
                                </a:cubicBezTo>
                                <a:cubicBezTo>
                                  <a:pt x="2289" y="184"/>
                                  <a:pt x="2562" y="284"/>
                                  <a:pt x="2707" y="412"/>
                                </a:cubicBezTo>
                                <a:cubicBezTo>
                                  <a:pt x="2852" y="540"/>
                                  <a:pt x="2969" y="765"/>
                                  <a:pt x="2955" y="963"/>
                                </a:cubicBezTo>
                                <a:cubicBezTo>
                                  <a:pt x="2941" y="1161"/>
                                  <a:pt x="2805" y="1389"/>
                                  <a:pt x="2619" y="1578"/>
                                </a:cubicBezTo>
                                <a:cubicBezTo>
                                  <a:pt x="2433" y="1767"/>
                                  <a:pt x="2040" y="1993"/>
                                  <a:pt x="1836" y="2095"/>
                                </a:cubicBezTo>
                                <a:cubicBezTo>
                                  <a:pt x="1632" y="2197"/>
                                  <a:pt x="1538" y="2243"/>
                                  <a:pt x="1437" y="2297"/>
                                </a:cubicBezTo>
                                <a:cubicBezTo>
                                  <a:pt x="1247" y="2382"/>
                                  <a:pt x="1284" y="2413"/>
                                  <a:pt x="1232" y="2417"/>
                                </a:cubicBezTo>
                                <a:cubicBezTo>
                                  <a:pt x="1082" y="2304"/>
                                  <a:pt x="724" y="1874"/>
                                  <a:pt x="547" y="1667"/>
                                </a:cubicBezTo>
                                <a:cubicBezTo>
                                  <a:pt x="370" y="1460"/>
                                  <a:pt x="260" y="1326"/>
                                  <a:pt x="172" y="1172"/>
                                </a:cubicBezTo>
                                <a:cubicBezTo>
                                  <a:pt x="84" y="1018"/>
                                  <a:pt x="10" y="863"/>
                                  <a:pt x="5" y="697"/>
                                </a:cubicBezTo>
                                <a:cubicBezTo>
                                  <a:pt x="0" y="531"/>
                                  <a:pt x="55" y="321"/>
                                  <a:pt x="137" y="207"/>
                                </a:cubicBezTo>
                                <a:cubicBezTo>
                                  <a:pt x="219" y="93"/>
                                  <a:pt x="342" y="24"/>
                                  <a:pt x="494" y="12"/>
                                </a:cubicBezTo>
                                <a:cubicBezTo>
                                  <a:pt x="646" y="0"/>
                                  <a:pt x="879" y="10"/>
                                  <a:pt x="1047" y="82"/>
                                </a:cubicBezTo>
                                <a:cubicBezTo>
                                  <a:pt x="1215" y="154"/>
                                  <a:pt x="1387" y="317"/>
                                  <a:pt x="1501" y="445"/>
                                </a:cubicBezTo>
                                <a:close/>
                              </a:path>
                            </a:pathLst>
                          </a:custGeom>
                          <a:solidFill>
                            <a:schemeClr val="accent2">
                              <a:lumMod val="60000"/>
                              <a:lumOff val="4000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g:grpSp>
                    <wpg:grpSp>
                      <wpg:cNvPr id="29" name="Group 18" descr="Heart"/>
                      <wpg:cNvGrpSpPr>
                        <a:grpSpLocks/>
                      </wpg:cNvGrpSpPr>
                      <wpg:grpSpPr bwMode="auto">
                        <a:xfrm>
                          <a:off x="142875" y="180975"/>
                          <a:ext cx="2244725" cy="2442210"/>
                          <a:chOff x="8234" y="6360"/>
                          <a:chExt cx="1548" cy="1684"/>
                        </a:xfrm>
                      </wpg:grpSpPr>
                      <wps:wsp>
                        <wps:cNvPr id="30" name="Freeform 19" descr="Red heart shape"/>
                        <wps:cNvSpPr>
                          <a:spLocks/>
                        </wps:cNvSpPr>
                        <wps:spPr bwMode="auto">
                          <a:xfrm rot="-1800000">
                            <a:off x="8234" y="6714"/>
                            <a:ext cx="814" cy="676"/>
                          </a:xfrm>
                          <a:custGeom>
                            <a:avLst/>
                            <a:gdLst>
                              <a:gd name="T0" fmla="*/ 1501 w 2969"/>
                              <a:gd name="T1" fmla="*/ 445 h 2417"/>
                              <a:gd name="T2" fmla="*/ 2088 w 2969"/>
                              <a:gd name="T3" fmla="*/ 193 h 2417"/>
                              <a:gd name="T4" fmla="*/ 2707 w 2969"/>
                              <a:gd name="T5" fmla="*/ 412 h 2417"/>
                              <a:gd name="T6" fmla="*/ 2955 w 2969"/>
                              <a:gd name="T7" fmla="*/ 963 h 2417"/>
                              <a:gd name="T8" fmla="*/ 2619 w 2969"/>
                              <a:gd name="T9" fmla="*/ 1578 h 2417"/>
                              <a:gd name="T10" fmla="*/ 1836 w 2969"/>
                              <a:gd name="T11" fmla="*/ 2095 h 2417"/>
                              <a:gd name="T12" fmla="*/ 1437 w 2969"/>
                              <a:gd name="T13" fmla="*/ 2297 h 2417"/>
                              <a:gd name="T14" fmla="*/ 1232 w 2969"/>
                              <a:gd name="T15" fmla="*/ 2417 h 2417"/>
                              <a:gd name="T16" fmla="*/ 547 w 2969"/>
                              <a:gd name="T17" fmla="*/ 1667 h 2417"/>
                              <a:gd name="T18" fmla="*/ 172 w 2969"/>
                              <a:gd name="T19" fmla="*/ 1172 h 2417"/>
                              <a:gd name="T20" fmla="*/ 5 w 2969"/>
                              <a:gd name="T21" fmla="*/ 697 h 2417"/>
                              <a:gd name="T22" fmla="*/ 137 w 2969"/>
                              <a:gd name="T23" fmla="*/ 207 h 2417"/>
                              <a:gd name="T24" fmla="*/ 494 w 2969"/>
                              <a:gd name="T25" fmla="*/ 12 h 2417"/>
                              <a:gd name="T26" fmla="*/ 1047 w 2969"/>
                              <a:gd name="T27" fmla="*/ 82 h 2417"/>
                              <a:gd name="T28" fmla="*/ 1501 w 2969"/>
                              <a:gd name="T29" fmla="*/ 445 h 2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969" h="2417">
                                <a:moveTo>
                                  <a:pt x="1501" y="445"/>
                                </a:moveTo>
                                <a:cubicBezTo>
                                  <a:pt x="1717" y="297"/>
                                  <a:pt x="1887" y="202"/>
                                  <a:pt x="2088" y="193"/>
                                </a:cubicBezTo>
                                <a:cubicBezTo>
                                  <a:pt x="2289" y="184"/>
                                  <a:pt x="2562" y="284"/>
                                  <a:pt x="2707" y="412"/>
                                </a:cubicBezTo>
                                <a:cubicBezTo>
                                  <a:pt x="2852" y="540"/>
                                  <a:pt x="2969" y="765"/>
                                  <a:pt x="2955" y="963"/>
                                </a:cubicBezTo>
                                <a:cubicBezTo>
                                  <a:pt x="2941" y="1161"/>
                                  <a:pt x="2805" y="1389"/>
                                  <a:pt x="2619" y="1578"/>
                                </a:cubicBezTo>
                                <a:cubicBezTo>
                                  <a:pt x="2433" y="1767"/>
                                  <a:pt x="2040" y="1993"/>
                                  <a:pt x="1836" y="2095"/>
                                </a:cubicBezTo>
                                <a:cubicBezTo>
                                  <a:pt x="1632" y="2197"/>
                                  <a:pt x="1538" y="2243"/>
                                  <a:pt x="1437" y="2297"/>
                                </a:cubicBezTo>
                                <a:cubicBezTo>
                                  <a:pt x="1247" y="2382"/>
                                  <a:pt x="1284" y="2413"/>
                                  <a:pt x="1232" y="2417"/>
                                </a:cubicBezTo>
                                <a:cubicBezTo>
                                  <a:pt x="1082" y="2304"/>
                                  <a:pt x="724" y="1874"/>
                                  <a:pt x="547" y="1667"/>
                                </a:cubicBezTo>
                                <a:cubicBezTo>
                                  <a:pt x="370" y="1460"/>
                                  <a:pt x="260" y="1326"/>
                                  <a:pt x="172" y="1172"/>
                                </a:cubicBezTo>
                                <a:cubicBezTo>
                                  <a:pt x="84" y="1018"/>
                                  <a:pt x="10" y="863"/>
                                  <a:pt x="5" y="697"/>
                                </a:cubicBezTo>
                                <a:cubicBezTo>
                                  <a:pt x="0" y="531"/>
                                  <a:pt x="55" y="321"/>
                                  <a:pt x="137" y="207"/>
                                </a:cubicBezTo>
                                <a:cubicBezTo>
                                  <a:pt x="219" y="93"/>
                                  <a:pt x="342" y="24"/>
                                  <a:pt x="494" y="12"/>
                                </a:cubicBezTo>
                                <a:cubicBezTo>
                                  <a:pt x="646" y="0"/>
                                  <a:pt x="879" y="10"/>
                                  <a:pt x="1047" y="82"/>
                                </a:cubicBezTo>
                                <a:cubicBezTo>
                                  <a:pt x="1215" y="154"/>
                                  <a:pt x="1387" y="317"/>
                                  <a:pt x="1501" y="445"/>
                                </a:cubicBezTo>
                                <a:close/>
                              </a:path>
                            </a:pathLst>
                          </a:custGeom>
                          <a:solidFill>
                            <a:schemeClr val="accent2">
                              <a:lumMod val="100000"/>
                              <a:lumOff val="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31" name="Freeform 20" descr="Red heart shape"/>
                        <wps:cNvSpPr>
                          <a:spLocks/>
                        </wps:cNvSpPr>
                        <wps:spPr bwMode="auto">
                          <a:xfrm>
                            <a:off x="9048" y="6360"/>
                            <a:ext cx="551" cy="457"/>
                          </a:xfrm>
                          <a:custGeom>
                            <a:avLst/>
                            <a:gdLst>
                              <a:gd name="T0" fmla="*/ 1501 w 2969"/>
                              <a:gd name="T1" fmla="*/ 445 h 2417"/>
                              <a:gd name="T2" fmla="*/ 2088 w 2969"/>
                              <a:gd name="T3" fmla="*/ 193 h 2417"/>
                              <a:gd name="T4" fmla="*/ 2707 w 2969"/>
                              <a:gd name="T5" fmla="*/ 412 h 2417"/>
                              <a:gd name="T6" fmla="*/ 2955 w 2969"/>
                              <a:gd name="T7" fmla="*/ 963 h 2417"/>
                              <a:gd name="T8" fmla="*/ 2619 w 2969"/>
                              <a:gd name="T9" fmla="*/ 1578 h 2417"/>
                              <a:gd name="T10" fmla="*/ 1836 w 2969"/>
                              <a:gd name="T11" fmla="*/ 2095 h 2417"/>
                              <a:gd name="T12" fmla="*/ 1437 w 2969"/>
                              <a:gd name="T13" fmla="*/ 2297 h 2417"/>
                              <a:gd name="T14" fmla="*/ 1232 w 2969"/>
                              <a:gd name="T15" fmla="*/ 2417 h 2417"/>
                              <a:gd name="T16" fmla="*/ 547 w 2969"/>
                              <a:gd name="T17" fmla="*/ 1667 h 2417"/>
                              <a:gd name="T18" fmla="*/ 172 w 2969"/>
                              <a:gd name="T19" fmla="*/ 1172 h 2417"/>
                              <a:gd name="T20" fmla="*/ 5 w 2969"/>
                              <a:gd name="T21" fmla="*/ 697 h 2417"/>
                              <a:gd name="T22" fmla="*/ 137 w 2969"/>
                              <a:gd name="T23" fmla="*/ 207 h 2417"/>
                              <a:gd name="T24" fmla="*/ 494 w 2969"/>
                              <a:gd name="T25" fmla="*/ 12 h 2417"/>
                              <a:gd name="T26" fmla="*/ 1047 w 2969"/>
                              <a:gd name="T27" fmla="*/ 82 h 2417"/>
                              <a:gd name="T28" fmla="*/ 1501 w 2969"/>
                              <a:gd name="T29" fmla="*/ 445 h 2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969" h="2417">
                                <a:moveTo>
                                  <a:pt x="1501" y="445"/>
                                </a:moveTo>
                                <a:cubicBezTo>
                                  <a:pt x="1717" y="297"/>
                                  <a:pt x="1887" y="202"/>
                                  <a:pt x="2088" y="193"/>
                                </a:cubicBezTo>
                                <a:cubicBezTo>
                                  <a:pt x="2289" y="184"/>
                                  <a:pt x="2562" y="284"/>
                                  <a:pt x="2707" y="412"/>
                                </a:cubicBezTo>
                                <a:cubicBezTo>
                                  <a:pt x="2852" y="540"/>
                                  <a:pt x="2969" y="765"/>
                                  <a:pt x="2955" y="963"/>
                                </a:cubicBezTo>
                                <a:cubicBezTo>
                                  <a:pt x="2941" y="1161"/>
                                  <a:pt x="2805" y="1389"/>
                                  <a:pt x="2619" y="1578"/>
                                </a:cubicBezTo>
                                <a:cubicBezTo>
                                  <a:pt x="2433" y="1767"/>
                                  <a:pt x="2040" y="1993"/>
                                  <a:pt x="1836" y="2095"/>
                                </a:cubicBezTo>
                                <a:cubicBezTo>
                                  <a:pt x="1632" y="2197"/>
                                  <a:pt x="1538" y="2243"/>
                                  <a:pt x="1437" y="2297"/>
                                </a:cubicBezTo>
                                <a:cubicBezTo>
                                  <a:pt x="1247" y="2382"/>
                                  <a:pt x="1284" y="2413"/>
                                  <a:pt x="1232" y="2417"/>
                                </a:cubicBezTo>
                                <a:cubicBezTo>
                                  <a:pt x="1082" y="2304"/>
                                  <a:pt x="724" y="1874"/>
                                  <a:pt x="547" y="1667"/>
                                </a:cubicBezTo>
                                <a:cubicBezTo>
                                  <a:pt x="370" y="1460"/>
                                  <a:pt x="260" y="1326"/>
                                  <a:pt x="172" y="1172"/>
                                </a:cubicBezTo>
                                <a:cubicBezTo>
                                  <a:pt x="84" y="1018"/>
                                  <a:pt x="10" y="863"/>
                                  <a:pt x="5" y="697"/>
                                </a:cubicBezTo>
                                <a:cubicBezTo>
                                  <a:pt x="0" y="531"/>
                                  <a:pt x="55" y="321"/>
                                  <a:pt x="137" y="207"/>
                                </a:cubicBezTo>
                                <a:cubicBezTo>
                                  <a:pt x="219" y="93"/>
                                  <a:pt x="342" y="24"/>
                                  <a:pt x="494" y="12"/>
                                </a:cubicBezTo>
                                <a:cubicBezTo>
                                  <a:pt x="646" y="0"/>
                                  <a:pt x="879" y="10"/>
                                  <a:pt x="1047" y="82"/>
                                </a:cubicBezTo>
                                <a:cubicBezTo>
                                  <a:pt x="1215" y="154"/>
                                  <a:pt x="1387" y="317"/>
                                  <a:pt x="1501" y="445"/>
                                </a:cubicBezTo>
                                <a:close/>
                              </a:path>
                            </a:pathLst>
                          </a:custGeom>
                          <a:solidFill>
                            <a:schemeClr val="accent2">
                              <a:lumMod val="100000"/>
                              <a:lumOff val="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32" name="Freeform 21" descr="Pink heart shape"/>
                        <wps:cNvSpPr>
                          <a:spLocks/>
                        </wps:cNvSpPr>
                        <wps:spPr bwMode="auto">
                          <a:xfrm rot="-1800000">
                            <a:off x="8525" y="7610"/>
                            <a:ext cx="523" cy="434"/>
                          </a:xfrm>
                          <a:custGeom>
                            <a:avLst/>
                            <a:gdLst>
                              <a:gd name="T0" fmla="*/ 1501 w 2969"/>
                              <a:gd name="T1" fmla="*/ 445 h 2417"/>
                              <a:gd name="T2" fmla="*/ 2088 w 2969"/>
                              <a:gd name="T3" fmla="*/ 193 h 2417"/>
                              <a:gd name="T4" fmla="*/ 2707 w 2969"/>
                              <a:gd name="T5" fmla="*/ 412 h 2417"/>
                              <a:gd name="T6" fmla="*/ 2955 w 2969"/>
                              <a:gd name="T7" fmla="*/ 963 h 2417"/>
                              <a:gd name="T8" fmla="*/ 2619 w 2969"/>
                              <a:gd name="T9" fmla="*/ 1578 h 2417"/>
                              <a:gd name="T10" fmla="*/ 1836 w 2969"/>
                              <a:gd name="T11" fmla="*/ 2095 h 2417"/>
                              <a:gd name="T12" fmla="*/ 1437 w 2969"/>
                              <a:gd name="T13" fmla="*/ 2297 h 2417"/>
                              <a:gd name="T14" fmla="*/ 1232 w 2969"/>
                              <a:gd name="T15" fmla="*/ 2417 h 2417"/>
                              <a:gd name="T16" fmla="*/ 547 w 2969"/>
                              <a:gd name="T17" fmla="*/ 1667 h 2417"/>
                              <a:gd name="T18" fmla="*/ 172 w 2969"/>
                              <a:gd name="T19" fmla="*/ 1172 h 2417"/>
                              <a:gd name="T20" fmla="*/ 5 w 2969"/>
                              <a:gd name="T21" fmla="*/ 697 h 2417"/>
                              <a:gd name="T22" fmla="*/ 137 w 2969"/>
                              <a:gd name="T23" fmla="*/ 207 h 2417"/>
                              <a:gd name="T24" fmla="*/ 494 w 2969"/>
                              <a:gd name="T25" fmla="*/ 12 h 2417"/>
                              <a:gd name="T26" fmla="*/ 1047 w 2969"/>
                              <a:gd name="T27" fmla="*/ 82 h 2417"/>
                              <a:gd name="T28" fmla="*/ 1501 w 2969"/>
                              <a:gd name="T29" fmla="*/ 445 h 2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969" h="2417">
                                <a:moveTo>
                                  <a:pt x="1501" y="445"/>
                                </a:moveTo>
                                <a:cubicBezTo>
                                  <a:pt x="1717" y="297"/>
                                  <a:pt x="1887" y="202"/>
                                  <a:pt x="2088" y="193"/>
                                </a:cubicBezTo>
                                <a:cubicBezTo>
                                  <a:pt x="2289" y="184"/>
                                  <a:pt x="2562" y="284"/>
                                  <a:pt x="2707" y="412"/>
                                </a:cubicBezTo>
                                <a:cubicBezTo>
                                  <a:pt x="2852" y="540"/>
                                  <a:pt x="2969" y="765"/>
                                  <a:pt x="2955" y="963"/>
                                </a:cubicBezTo>
                                <a:cubicBezTo>
                                  <a:pt x="2941" y="1161"/>
                                  <a:pt x="2805" y="1389"/>
                                  <a:pt x="2619" y="1578"/>
                                </a:cubicBezTo>
                                <a:cubicBezTo>
                                  <a:pt x="2433" y="1767"/>
                                  <a:pt x="2040" y="1993"/>
                                  <a:pt x="1836" y="2095"/>
                                </a:cubicBezTo>
                                <a:cubicBezTo>
                                  <a:pt x="1632" y="2197"/>
                                  <a:pt x="1538" y="2243"/>
                                  <a:pt x="1437" y="2297"/>
                                </a:cubicBezTo>
                                <a:cubicBezTo>
                                  <a:pt x="1247" y="2382"/>
                                  <a:pt x="1284" y="2413"/>
                                  <a:pt x="1232" y="2417"/>
                                </a:cubicBezTo>
                                <a:cubicBezTo>
                                  <a:pt x="1082" y="2304"/>
                                  <a:pt x="724" y="1874"/>
                                  <a:pt x="547" y="1667"/>
                                </a:cubicBezTo>
                                <a:cubicBezTo>
                                  <a:pt x="370" y="1460"/>
                                  <a:pt x="260" y="1326"/>
                                  <a:pt x="172" y="1172"/>
                                </a:cubicBezTo>
                                <a:cubicBezTo>
                                  <a:pt x="84" y="1018"/>
                                  <a:pt x="10" y="863"/>
                                  <a:pt x="5" y="697"/>
                                </a:cubicBezTo>
                                <a:cubicBezTo>
                                  <a:pt x="0" y="531"/>
                                  <a:pt x="55" y="321"/>
                                  <a:pt x="137" y="207"/>
                                </a:cubicBezTo>
                                <a:cubicBezTo>
                                  <a:pt x="219" y="93"/>
                                  <a:pt x="342" y="24"/>
                                  <a:pt x="494" y="12"/>
                                </a:cubicBezTo>
                                <a:cubicBezTo>
                                  <a:pt x="646" y="0"/>
                                  <a:pt x="879" y="10"/>
                                  <a:pt x="1047" y="82"/>
                                </a:cubicBezTo>
                                <a:cubicBezTo>
                                  <a:pt x="1215" y="154"/>
                                  <a:pt x="1387" y="317"/>
                                  <a:pt x="1501" y="445"/>
                                </a:cubicBezTo>
                                <a:close/>
                              </a:path>
                            </a:pathLst>
                          </a:custGeom>
                          <a:solidFill>
                            <a:schemeClr val="accent2">
                              <a:lumMod val="100000"/>
                              <a:lumOff val="0"/>
                              <a:alpha val="5200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33" name="Freeform 22" descr="Pink heart shape"/>
                        <wps:cNvSpPr>
                          <a:spLocks/>
                        </wps:cNvSpPr>
                        <wps:spPr bwMode="auto">
                          <a:xfrm rot="2030413">
                            <a:off x="9060" y="7191"/>
                            <a:ext cx="722" cy="599"/>
                          </a:xfrm>
                          <a:custGeom>
                            <a:avLst/>
                            <a:gdLst>
                              <a:gd name="T0" fmla="*/ 1501 w 2969"/>
                              <a:gd name="T1" fmla="*/ 445 h 2417"/>
                              <a:gd name="T2" fmla="*/ 2088 w 2969"/>
                              <a:gd name="T3" fmla="*/ 193 h 2417"/>
                              <a:gd name="T4" fmla="*/ 2707 w 2969"/>
                              <a:gd name="T5" fmla="*/ 412 h 2417"/>
                              <a:gd name="T6" fmla="*/ 2955 w 2969"/>
                              <a:gd name="T7" fmla="*/ 963 h 2417"/>
                              <a:gd name="T8" fmla="*/ 2619 w 2969"/>
                              <a:gd name="T9" fmla="*/ 1578 h 2417"/>
                              <a:gd name="T10" fmla="*/ 1836 w 2969"/>
                              <a:gd name="T11" fmla="*/ 2095 h 2417"/>
                              <a:gd name="T12" fmla="*/ 1437 w 2969"/>
                              <a:gd name="T13" fmla="*/ 2297 h 2417"/>
                              <a:gd name="T14" fmla="*/ 1232 w 2969"/>
                              <a:gd name="T15" fmla="*/ 2417 h 2417"/>
                              <a:gd name="T16" fmla="*/ 547 w 2969"/>
                              <a:gd name="T17" fmla="*/ 1667 h 2417"/>
                              <a:gd name="T18" fmla="*/ 172 w 2969"/>
                              <a:gd name="T19" fmla="*/ 1172 h 2417"/>
                              <a:gd name="T20" fmla="*/ 5 w 2969"/>
                              <a:gd name="T21" fmla="*/ 697 h 2417"/>
                              <a:gd name="T22" fmla="*/ 137 w 2969"/>
                              <a:gd name="T23" fmla="*/ 207 h 2417"/>
                              <a:gd name="T24" fmla="*/ 494 w 2969"/>
                              <a:gd name="T25" fmla="*/ 12 h 2417"/>
                              <a:gd name="T26" fmla="*/ 1047 w 2969"/>
                              <a:gd name="T27" fmla="*/ 82 h 2417"/>
                              <a:gd name="T28" fmla="*/ 1501 w 2969"/>
                              <a:gd name="T29" fmla="*/ 445 h 2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969" h="2417">
                                <a:moveTo>
                                  <a:pt x="1501" y="445"/>
                                </a:moveTo>
                                <a:cubicBezTo>
                                  <a:pt x="1717" y="297"/>
                                  <a:pt x="1887" y="202"/>
                                  <a:pt x="2088" y="193"/>
                                </a:cubicBezTo>
                                <a:cubicBezTo>
                                  <a:pt x="2289" y="184"/>
                                  <a:pt x="2562" y="284"/>
                                  <a:pt x="2707" y="412"/>
                                </a:cubicBezTo>
                                <a:cubicBezTo>
                                  <a:pt x="2852" y="540"/>
                                  <a:pt x="2969" y="765"/>
                                  <a:pt x="2955" y="963"/>
                                </a:cubicBezTo>
                                <a:cubicBezTo>
                                  <a:pt x="2941" y="1161"/>
                                  <a:pt x="2805" y="1389"/>
                                  <a:pt x="2619" y="1578"/>
                                </a:cubicBezTo>
                                <a:cubicBezTo>
                                  <a:pt x="2433" y="1767"/>
                                  <a:pt x="2040" y="1993"/>
                                  <a:pt x="1836" y="2095"/>
                                </a:cubicBezTo>
                                <a:cubicBezTo>
                                  <a:pt x="1632" y="2197"/>
                                  <a:pt x="1538" y="2243"/>
                                  <a:pt x="1437" y="2297"/>
                                </a:cubicBezTo>
                                <a:cubicBezTo>
                                  <a:pt x="1247" y="2382"/>
                                  <a:pt x="1284" y="2413"/>
                                  <a:pt x="1232" y="2417"/>
                                </a:cubicBezTo>
                                <a:cubicBezTo>
                                  <a:pt x="1082" y="2304"/>
                                  <a:pt x="724" y="1874"/>
                                  <a:pt x="547" y="1667"/>
                                </a:cubicBezTo>
                                <a:cubicBezTo>
                                  <a:pt x="370" y="1460"/>
                                  <a:pt x="260" y="1326"/>
                                  <a:pt x="172" y="1172"/>
                                </a:cubicBezTo>
                                <a:cubicBezTo>
                                  <a:pt x="84" y="1018"/>
                                  <a:pt x="10" y="863"/>
                                  <a:pt x="5" y="697"/>
                                </a:cubicBezTo>
                                <a:cubicBezTo>
                                  <a:pt x="0" y="531"/>
                                  <a:pt x="55" y="321"/>
                                  <a:pt x="137" y="207"/>
                                </a:cubicBezTo>
                                <a:cubicBezTo>
                                  <a:pt x="219" y="93"/>
                                  <a:pt x="342" y="24"/>
                                  <a:pt x="494" y="12"/>
                                </a:cubicBezTo>
                                <a:cubicBezTo>
                                  <a:pt x="646" y="0"/>
                                  <a:pt x="879" y="10"/>
                                  <a:pt x="1047" y="82"/>
                                </a:cubicBezTo>
                                <a:cubicBezTo>
                                  <a:pt x="1215" y="154"/>
                                  <a:pt x="1387" y="317"/>
                                  <a:pt x="1501" y="445"/>
                                </a:cubicBezTo>
                                <a:close/>
                              </a:path>
                            </a:pathLst>
                          </a:custGeom>
                          <a:solidFill>
                            <a:schemeClr val="accent2">
                              <a:lumMod val="100000"/>
                              <a:lumOff val="0"/>
                              <a:alpha val="5200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34" name="Freeform 23" descr="Red heart shape"/>
                        <wps:cNvSpPr>
                          <a:spLocks/>
                        </wps:cNvSpPr>
                        <wps:spPr bwMode="auto">
                          <a:xfrm rot="-22341119">
                            <a:off x="8234" y="6360"/>
                            <a:ext cx="266" cy="221"/>
                          </a:xfrm>
                          <a:custGeom>
                            <a:avLst/>
                            <a:gdLst>
                              <a:gd name="T0" fmla="*/ 1501 w 2969"/>
                              <a:gd name="T1" fmla="*/ 445 h 2417"/>
                              <a:gd name="T2" fmla="*/ 2088 w 2969"/>
                              <a:gd name="T3" fmla="*/ 193 h 2417"/>
                              <a:gd name="T4" fmla="*/ 2707 w 2969"/>
                              <a:gd name="T5" fmla="*/ 412 h 2417"/>
                              <a:gd name="T6" fmla="*/ 2955 w 2969"/>
                              <a:gd name="T7" fmla="*/ 963 h 2417"/>
                              <a:gd name="T8" fmla="*/ 2619 w 2969"/>
                              <a:gd name="T9" fmla="*/ 1578 h 2417"/>
                              <a:gd name="T10" fmla="*/ 1836 w 2969"/>
                              <a:gd name="T11" fmla="*/ 2095 h 2417"/>
                              <a:gd name="T12" fmla="*/ 1437 w 2969"/>
                              <a:gd name="T13" fmla="*/ 2297 h 2417"/>
                              <a:gd name="T14" fmla="*/ 1232 w 2969"/>
                              <a:gd name="T15" fmla="*/ 2417 h 2417"/>
                              <a:gd name="T16" fmla="*/ 547 w 2969"/>
                              <a:gd name="T17" fmla="*/ 1667 h 2417"/>
                              <a:gd name="T18" fmla="*/ 172 w 2969"/>
                              <a:gd name="T19" fmla="*/ 1172 h 2417"/>
                              <a:gd name="T20" fmla="*/ 5 w 2969"/>
                              <a:gd name="T21" fmla="*/ 697 h 2417"/>
                              <a:gd name="T22" fmla="*/ 137 w 2969"/>
                              <a:gd name="T23" fmla="*/ 207 h 2417"/>
                              <a:gd name="T24" fmla="*/ 494 w 2969"/>
                              <a:gd name="T25" fmla="*/ 12 h 2417"/>
                              <a:gd name="T26" fmla="*/ 1047 w 2969"/>
                              <a:gd name="T27" fmla="*/ 82 h 2417"/>
                              <a:gd name="T28" fmla="*/ 1501 w 2969"/>
                              <a:gd name="T29" fmla="*/ 445 h 2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969" h="2417">
                                <a:moveTo>
                                  <a:pt x="1501" y="445"/>
                                </a:moveTo>
                                <a:cubicBezTo>
                                  <a:pt x="1717" y="297"/>
                                  <a:pt x="1887" y="202"/>
                                  <a:pt x="2088" y="193"/>
                                </a:cubicBezTo>
                                <a:cubicBezTo>
                                  <a:pt x="2289" y="184"/>
                                  <a:pt x="2562" y="284"/>
                                  <a:pt x="2707" y="412"/>
                                </a:cubicBezTo>
                                <a:cubicBezTo>
                                  <a:pt x="2852" y="540"/>
                                  <a:pt x="2969" y="765"/>
                                  <a:pt x="2955" y="963"/>
                                </a:cubicBezTo>
                                <a:cubicBezTo>
                                  <a:pt x="2941" y="1161"/>
                                  <a:pt x="2805" y="1389"/>
                                  <a:pt x="2619" y="1578"/>
                                </a:cubicBezTo>
                                <a:cubicBezTo>
                                  <a:pt x="2433" y="1767"/>
                                  <a:pt x="2040" y="1993"/>
                                  <a:pt x="1836" y="2095"/>
                                </a:cubicBezTo>
                                <a:cubicBezTo>
                                  <a:pt x="1632" y="2197"/>
                                  <a:pt x="1538" y="2243"/>
                                  <a:pt x="1437" y="2297"/>
                                </a:cubicBezTo>
                                <a:cubicBezTo>
                                  <a:pt x="1247" y="2382"/>
                                  <a:pt x="1284" y="2413"/>
                                  <a:pt x="1232" y="2417"/>
                                </a:cubicBezTo>
                                <a:cubicBezTo>
                                  <a:pt x="1082" y="2304"/>
                                  <a:pt x="724" y="1874"/>
                                  <a:pt x="547" y="1667"/>
                                </a:cubicBezTo>
                                <a:cubicBezTo>
                                  <a:pt x="370" y="1460"/>
                                  <a:pt x="260" y="1326"/>
                                  <a:pt x="172" y="1172"/>
                                </a:cubicBezTo>
                                <a:cubicBezTo>
                                  <a:pt x="84" y="1018"/>
                                  <a:pt x="10" y="863"/>
                                  <a:pt x="5" y="697"/>
                                </a:cubicBezTo>
                                <a:cubicBezTo>
                                  <a:pt x="0" y="531"/>
                                  <a:pt x="55" y="321"/>
                                  <a:pt x="137" y="207"/>
                                </a:cubicBezTo>
                                <a:cubicBezTo>
                                  <a:pt x="219" y="93"/>
                                  <a:pt x="342" y="24"/>
                                  <a:pt x="494" y="12"/>
                                </a:cubicBezTo>
                                <a:cubicBezTo>
                                  <a:pt x="646" y="0"/>
                                  <a:pt x="879" y="10"/>
                                  <a:pt x="1047" y="82"/>
                                </a:cubicBezTo>
                                <a:cubicBezTo>
                                  <a:pt x="1215" y="154"/>
                                  <a:pt x="1387" y="317"/>
                                  <a:pt x="1501" y="445"/>
                                </a:cubicBezTo>
                                <a:close/>
                              </a:path>
                            </a:pathLst>
                          </a:custGeom>
                          <a:solidFill>
                            <a:schemeClr val="accent2">
                              <a:lumMod val="100000"/>
                              <a:lumOff val="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g:grpSp>
                    <wpg:grpSp>
                      <wpg:cNvPr id="35" name="Group 24" descr="Heart"/>
                      <wpg:cNvGrpSpPr>
                        <a:grpSpLocks/>
                      </wpg:cNvGrpSpPr>
                      <wpg:grpSpPr bwMode="auto">
                        <a:xfrm>
                          <a:off x="771525" y="7515225"/>
                          <a:ext cx="1120140" cy="1218565"/>
                          <a:chOff x="8234" y="6360"/>
                          <a:chExt cx="1548" cy="1684"/>
                        </a:xfrm>
                      </wpg:grpSpPr>
                      <wps:wsp>
                        <wps:cNvPr id="36" name="Freeform 25" descr="Red heart shape"/>
                        <wps:cNvSpPr>
                          <a:spLocks/>
                        </wps:cNvSpPr>
                        <wps:spPr bwMode="auto">
                          <a:xfrm rot="-1800000">
                            <a:off x="8234" y="6714"/>
                            <a:ext cx="814" cy="676"/>
                          </a:xfrm>
                          <a:custGeom>
                            <a:avLst/>
                            <a:gdLst>
                              <a:gd name="T0" fmla="*/ 1501 w 2969"/>
                              <a:gd name="T1" fmla="*/ 445 h 2417"/>
                              <a:gd name="T2" fmla="*/ 2088 w 2969"/>
                              <a:gd name="T3" fmla="*/ 193 h 2417"/>
                              <a:gd name="T4" fmla="*/ 2707 w 2969"/>
                              <a:gd name="T5" fmla="*/ 412 h 2417"/>
                              <a:gd name="T6" fmla="*/ 2955 w 2969"/>
                              <a:gd name="T7" fmla="*/ 963 h 2417"/>
                              <a:gd name="T8" fmla="*/ 2619 w 2969"/>
                              <a:gd name="T9" fmla="*/ 1578 h 2417"/>
                              <a:gd name="T10" fmla="*/ 1836 w 2969"/>
                              <a:gd name="T11" fmla="*/ 2095 h 2417"/>
                              <a:gd name="T12" fmla="*/ 1437 w 2969"/>
                              <a:gd name="T13" fmla="*/ 2297 h 2417"/>
                              <a:gd name="T14" fmla="*/ 1232 w 2969"/>
                              <a:gd name="T15" fmla="*/ 2417 h 2417"/>
                              <a:gd name="T16" fmla="*/ 547 w 2969"/>
                              <a:gd name="T17" fmla="*/ 1667 h 2417"/>
                              <a:gd name="T18" fmla="*/ 172 w 2969"/>
                              <a:gd name="T19" fmla="*/ 1172 h 2417"/>
                              <a:gd name="T20" fmla="*/ 5 w 2969"/>
                              <a:gd name="T21" fmla="*/ 697 h 2417"/>
                              <a:gd name="T22" fmla="*/ 137 w 2969"/>
                              <a:gd name="T23" fmla="*/ 207 h 2417"/>
                              <a:gd name="T24" fmla="*/ 494 w 2969"/>
                              <a:gd name="T25" fmla="*/ 12 h 2417"/>
                              <a:gd name="T26" fmla="*/ 1047 w 2969"/>
                              <a:gd name="T27" fmla="*/ 82 h 2417"/>
                              <a:gd name="T28" fmla="*/ 1501 w 2969"/>
                              <a:gd name="T29" fmla="*/ 445 h 2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969" h="2417">
                                <a:moveTo>
                                  <a:pt x="1501" y="445"/>
                                </a:moveTo>
                                <a:cubicBezTo>
                                  <a:pt x="1717" y="297"/>
                                  <a:pt x="1887" y="202"/>
                                  <a:pt x="2088" y="193"/>
                                </a:cubicBezTo>
                                <a:cubicBezTo>
                                  <a:pt x="2289" y="184"/>
                                  <a:pt x="2562" y="284"/>
                                  <a:pt x="2707" y="412"/>
                                </a:cubicBezTo>
                                <a:cubicBezTo>
                                  <a:pt x="2852" y="540"/>
                                  <a:pt x="2969" y="765"/>
                                  <a:pt x="2955" y="963"/>
                                </a:cubicBezTo>
                                <a:cubicBezTo>
                                  <a:pt x="2941" y="1161"/>
                                  <a:pt x="2805" y="1389"/>
                                  <a:pt x="2619" y="1578"/>
                                </a:cubicBezTo>
                                <a:cubicBezTo>
                                  <a:pt x="2433" y="1767"/>
                                  <a:pt x="2040" y="1993"/>
                                  <a:pt x="1836" y="2095"/>
                                </a:cubicBezTo>
                                <a:cubicBezTo>
                                  <a:pt x="1632" y="2197"/>
                                  <a:pt x="1538" y="2243"/>
                                  <a:pt x="1437" y="2297"/>
                                </a:cubicBezTo>
                                <a:cubicBezTo>
                                  <a:pt x="1247" y="2382"/>
                                  <a:pt x="1284" y="2413"/>
                                  <a:pt x="1232" y="2417"/>
                                </a:cubicBezTo>
                                <a:cubicBezTo>
                                  <a:pt x="1082" y="2304"/>
                                  <a:pt x="724" y="1874"/>
                                  <a:pt x="547" y="1667"/>
                                </a:cubicBezTo>
                                <a:cubicBezTo>
                                  <a:pt x="370" y="1460"/>
                                  <a:pt x="260" y="1326"/>
                                  <a:pt x="172" y="1172"/>
                                </a:cubicBezTo>
                                <a:cubicBezTo>
                                  <a:pt x="84" y="1018"/>
                                  <a:pt x="10" y="863"/>
                                  <a:pt x="5" y="697"/>
                                </a:cubicBezTo>
                                <a:cubicBezTo>
                                  <a:pt x="0" y="531"/>
                                  <a:pt x="55" y="321"/>
                                  <a:pt x="137" y="207"/>
                                </a:cubicBezTo>
                                <a:cubicBezTo>
                                  <a:pt x="219" y="93"/>
                                  <a:pt x="342" y="24"/>
                                  <a:pt x="494" y="12"/>
                                </a:cubicBezTo>
                                <a:cubicBezTo>
                                  <a:pt x="646" y="0"/>
                                  <a:pt x="879" y="10"/>
                                  <a:pt x="1047" y="82"/>
                                </a:cubicBezTo>
                                <a:cubicBezTo>
                                  <a:pt x="1215" y="154"/>
                                  <a:pt x="1387" y="317"/>
                                  <a:pt x="1501" y="445"/>
                                </a:cubicBezTo>
                                <a:close/>
                              </a:path>
                            </a:pathLst>
                          </a:custGeom>
                          <a:solidFill>
                            <a:schemeClr val="accent2">
                              <a:lumMod val="60000"/>
                              <a:lumOff val="4000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37" name="Freeform 26" descr="Red heart shape"/>
                        <wps:cNvSpPr>
                          <a:spLocks/>
                        </wps:cNvSpPr>
                        <wps:spPr bwMode="auto">
                          <a:xfrm>
                            <a:off x="9048" y="6360"/>
                            <a:ext cx="551" cy="457"/>
                          </a:xfrm>
                          <a:custGeom>
                            <a:avLst/>
                            <a:gdLst>
                              <a:gd name="T0" fmla="*/ 1501 w 2969"/>
                              <a:gd name="T1" fmla="*/ 445 h 2417"/>
                              <a:gd name="T2" fmla="*/ 2088 w 2969"/>
                              <a:gd name="T3" fmla="*/ 193 h 2417"/>
                              <a:gd name="T4" fmla="*/ 2707 w 2969"/>
                              <a:gd name="T5" fmla="*/ 412 h 2417"/>
                              <a:gd name="T6" fmla="*/ 2955 w 2969"/>
                              <a:gd name="T7" fmla="*/ 963 h 2417"/>
                              <a:gd name="T8" fmla="*/ 2619 w 2969"/>
                              <a:gd name="T9" fmla="*/ 1578 h 2417"/>
                              <a:gd name="T10" fmla="*/ 1836 w 2969"/>
                              <a:gd name="T11" fmla="*/ 2095 h 2417"/>
                              <a:gd name="T12" fmla="*/ 1437 w 2969"/>
                              <a:gd name="T13" fmla="*/ 2297 h 2417"/>
                              <a:gd name="T14" fmla="*/ 1232 w 2969"/>
                              <a:gd name="T15" fmla="*/ 2417 h 2417"/>
                              <a:gd name="T16" fmla="*/ 547 w 2969"/>
                              <a:gd name="T17" fmla="*/ 1667 h 2417"/>
                              <a:gd name="T18" fmla="*/ 172 w 2969"/>
                              <a:gd name="T19" fmla="*/ 1172 h 2417"/>
                              <a:gd name="T20" fmla="*/ 5 w 2969"/>
                              <a:gd name="T21" fmla="*/ 697 h 2417"/>
                              <a:gd name="T22" fmla="*/ 137 w 2969"/>
                              <a:gd name="T23" fmla="*/ 207 h 2417"/>
                              <a:gd name="T24" fmla="*/ 494 w 2969"/>
                              <a:gd name="T25" fmla="*/ 12 h 2417"/>
                              <a:gd name="T26" fmla="*/ 1047 w 2969"/>
                              <a:gd name="T27" fmla="*/ 82 h 2417"/>
                              <a:gd name="T28" fmla="*/ 1501 w 2969"/>
                              <a:gd name="T29" fmla="*/ 445 h 2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969" h="2417">
                                <a:moveTo>
                                  <a:pt x="1501" y="445"/>
                                </a:moveTo>
                                <a:cubicBezTo>
                                  <a:pt x="1717" y="297"/>
                                  <a:pt x="1887" y="202"/>
                                  <a:pt x="2088" y="193"/>
                                </a:cubicBezTo>
                                <a:cubicBezTo>
                                  <a:pt x="2289" y="184"/>
                                  <a:pt x="2562" y="284"/>
                                  <a:pt x="2707" y="412"/>
                                </a:cubicBezTo>
                                <a:cubicBezTo>
                                  <a:pt x="2852" y="540"/>
                                  <a:pt x="2969" y="765"/>
                                  <a:pt x="2955" y="963"/>
                                </a:cubicBezTo>
                                <a:cubicBezTo>
                                  <a:pt x="2941" y="1161"/>
                                  <a:pt x="2805" y="1389"/>
                                  <a:pt x="2619" y="1578"/>
                                </a:cubicBezTo>
                                <a:cubicBezTo>
                                  <a:pt x="2433" y="1767"/>
                                  <a:pt x="2040" y="1993"/>
                                  <a:pt x="1836" y="2095"/>
                                </a:cubicBezTo>
                                <a:cubicBezTo>
                                  <a:pt x="1632" y="2197"/>
                                  <a:pt x="1538" y="2243"/>
                                  <a:pt x="1437" y="2297"/>
                                </a:cubicBezTo>
                                <a:cubicBezTo>
                                  <a:pt x="1247" y="2382"/>
                                  <a:pt x="1284" y="2413"/>
                                  <a:pt x="1232" y="2417"/>
                                </a:cubicBezTo>
                                <a:cubicBezTo>
                                  <a:pt x="1082" y="2304"/>
                                  <a:pt x="724" y="1874"/>
                                  <a:pt x="547" y="1667"/>
                                </a:cubicBezTo>
                                <a:cubicBezTo>
                                  <a:pt x="370" y="1460"/>
                                  <a:pt x="260" y="1326"/>
                                  <a:pt x="172" y="1172"/>
                                </a:cubicBezTo>
                                <a:cubicBezTo>
                                  <a:pt x="84" y="1018"/>
                                  <a:pt x="10" y="863"/>
                                  <a:pt x="5" y="697"/>
                                </a:cubicBezTo>
                                <a:cubicBezTo>
                                  <a:pt x="0" y="531"/>
                                  <a:pt x="55" y="321"/>
                                  <a:pt x="137" y="207"/>
                                </a:cubicBezTo>
                                <a:cubicBezTo>
                                  <a:pt x="219" y="93"/>
                                  <a:pt x="342" y="24"/>
                                  <a:pt x="494" y="12"/>
                                </a:cubicBezTo>
                                <a:cubicBezTo>
                                  <a:pt x="646" y="0"/>
                                  <a:pt x="879" y="10"/>
                                  <a:pt x="1047" y="82"/>
                                </a:cubicBezTo>
                                <a:cubicBezTo>
                                  <a:pt x="1215" y="154"/>
                                  <a:pt x="1387" y="317"/>
                                  <a:pt x="1501" y="445"/>
                                </a:cubicBezTo>
                                <a:close/>
                              </a:path>
                            </a:pathLst>
                          </a:custGeom>
                          <a:solidFill>
                            <a:schemeClr val="accent2">
                              <a:lumMod val="60000"/>
                              <a:lumOff val="4000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38" name="Freeform 27" descr="Pink heart shape"/>
                        <wps:cNvSpPr>
                          <a:spLocks/>
                        </wps:cNvSpPr>
                        <wps:spPr bwMode="auto">
                          <a:xfrm rot="-1800000">
                            <a:off x="8525" y="7610"/>
                            <a:ext cx="523" cy="434"/>
                          </a:xfrm>
                          <a:custGeom>
                            <a:avLst/>
                            <a:gdLst>
                              <a:gd name="T0" fmla="*/ 1501 w 2969"/>
                              <a:gd name="T1" fmla="*/ 445 h 2417"/>
                              <a:gd name="T2" fmla="*/ 2088 w 2969"/>
                              <a:gd name="T3" fmla="*/ 193 h 2417"/>
                              <a:gd name="T4" fmla="*/ 2707 w 2969"/>
                              <a:gd name="T5" fmla="*/ 412 h 2417"/>
                              <a:gd name="T6" fmla="*/ 2955 w 2969"/>
                              <a:gd name="T7" fmla="*/ 963 h 2417"/>
                              <a:gd name="T8" fmla="*/ 2619 w 2969"/>
                              <a:gd name="T9" fmla="*/ 1578 h 2417"/>
                              <a:gd name="T10" fmla="*/ 1836 w 2969"/>
                              <a:gd name="T11" fmla="*/ 2095 h 2417"/>
                              <a:gd name="T12" fmla="*/ 1437 w 2969"/>
                              <a:gd name="T13" fmla="*/ 2297 h 2417"/>
                              <a:gd name="T14" fmla="*/ 1232 w 2969"/>
                              <a:gd name="T15" fmla="*/ 2417 h 2417"/>
                              <a:gd name="T16" fmla="*/ 547 w 2969"/>
                              <a:gd name="T17" fmla="*/ 1667 h 2417"/>
                              <a:gd name="T18" fmla="*/ 172 w 2969"/>
                              <a:gd name="T19" fmla="*/ 1172 h 2417"/>
                              <a:gd name="T20" fmla="*/ 5 w 2969"/>
                              <a:gd name="T21" fmla="*/ 697 h 2417"/>
                              <a:gd name="T22" fmla="*/ 137 w 2969"/>
                              <a:gd name="T23" fmla="*/ 207 h 2417"/>
                              <a:gd name="T24" fmla="*/ 494 w 2969"/>
                              <a:gd name="T25" fmla="*/ 12 h 2417"/>
                              <a:gd name="T26" fmla="*/ 1047 w 2969"/>
                              <a:gd name="T27" fmla="*/ 82 h 2417"/>
                              <a:gd name="T28" fmla="*/ 1501 w 2969"/>
                              <a:gd name="T29" fmla="*/ 445 h 2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969" h="2417">
                                <a:moveTo>
                                  <a:pt x="1501" y="445"/>
                                </a:moveTo>
                                <a:cubicBezTo>
                                  <a:pt x="1717" y="297"/>
                                  <a:pt x="1887" y="202"/>
                                  <a:pt x="2088" y="193"/>
                                </a:cubicBezTo>
                                <a:cubicBezTo>
                                  <a:pt x="2289" y="184"/>
                                  <a:pt x="2562" y="284"/>
                                  <a:pt x="2707" y="412"/>
                                </a:cubicBezTo>
                                <a:cubicBezTo>
                                  <a:pt x="2852" y="540"/>
                                  <a:pt x="2969" y="765"/>
                                  <a:pt x="2955" y="963"/>
                                </a:cubicBezTo>
                                <a:cubicBezTo>
                                  <a:pt x="2941" y="1161"/>
                                  <a:pt x="2805" y="1389"/>
                                  <a:pt x="2619" y="1578"/>
                                </a:cubicBezTo>
                                <a:cubicBezTo>
                                  <a:pt x="2433" y="1767"/>
                                  <a:pt x="2040" y="1993"/>
                                  <a:pt x="1836" y="2095"/>
                                </a:cubicBezTo>
                                <a:cubicBezTo>
                                  <a:pt x="1632" y="2197"/>
                                  <a:pt x="1538" y="2243"/>
                                  <a:pt x="1437" y="2297"/>
                                </a:cubicBezTo>
                                <a:cubicBezTo>
                                  <a:pt x="1247" y="2382"/>
                                  <a:pt x="1284" y="2413"/>
                                  <a:pt x="1232" y="2417"/>
                                </a:cubicBezTo>
                                <a:cubicBezTo>
                                  <a:pt x="1082" y="2304"/>
                                  <a:pt x="724" y="1874"/>
                                  <a:pt x="547" y="1667"/>
                                </a:cubicBezTo>
                                <a:cubicBezTo>
                                  <a:pt x="370" y="1460"/>
                                  <a:pt x="260" y="1326"/>
                                  <a:pt x="172" y="1172"/>
                                </a:cubicBezTo>
                                <a:cubicBezTo>
                                  <a:pt x="84" y="1018"/>
                                  <a:pt x="10" y="863"/>
                                  <a:pt x="5" y="697"/>
                                </a:cubicBezTo>
                                <a:cubicBezTo>
                                  <a:pt x="0" y="531"/>
                                  <a:pt x="55" y="321"/>
                                  <a:pt x="137" y="207"/>
                                </a:cubicBezTo>
                                <a:cubicBezTo>
                                  <a:pt x="219" y="93"/>
                                  <a:pt x="342" y="24"/>
                                  <a:pt x="494" y="12"/>
                                </a:cubicBezTo>
                                <a:cubicBezTo>
                                  <a:pt x="646" y="0"/>
                                  <a:pt x="879" y="10"/>
                                  <a:pt x="1047" y="82"/>
                                </a:cubicBezTo>
                                <a:cubicBezTo>
                                  <a:pt x="1215" y="154"/>
                                  <a:pt x="1387" y="317"/>
                                  <a:pt x="1501" y="445"/>
                                </a:cubicBezTo>
                                <a:close/>
                              </a:path>
                            </a:pathLst>
                          </a:custGeom>
                          <a:solidFill>
                            <a:schemeClr val="accent2">
                              <a:lumMod val="60000"/>
                              <a:lumOff val="40000"/>
                              <a:alpha val="5200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39" name="Freeform 28" descr="Pink heart shape"/>
                        <wps:cNvSpPr>
                          <a:spLocks/>
                        </wps:cNvSpPr>
                        <wps:spPr bwMode="auto">
                          <a:xfrm rot="2030413">
                            <a:off x="9060" y="7191"/>
                            <a:ext cx="722" cy="599"/>
                          </a:xfrm>
                          <a:custGeom>
                            <a:avLst/>
                            <a:gdLst>
                              <a:gd name="T0" fmla="*/ 1501 w 2969"/>
                              <a:gd name="T1" fmla="*/ 445 h 2417"/>
                              <a:gd name="T2" fmla="*/ 2088 w 2969"/>
                              <a:gd name="T3" fmla="*/ 193 h 2417"/>
                              <a:gd name="T4" fmla="*/ 2707 w 2969"/>
                              <a:gd name="T5" fmla="*/ 412 h 2417"/>
                              <a:gd name="T6" fmla="*/ 2955 w 2969"/>
                              <a:gd name="T7" fmla="*/ 963 h 2417"/>
                              <a:gd name="T8" fmla="*/ 2619 w 2969"/>
                              <a:gd name="T9" fmla="*/ 1578 h 2417"/>
                              <a:gd name="T10" fmla="*/ 1836 w 2969"/>
                              <a:gd name="T11" fmla="*/ 2095 h 2417"/>
                              <a:gd name="T12" fmla="*/ 1437 w 2969"/>
                              <a:gd name="T13" fmla="*/ 2297 h 2417"/>
                              <a:gd name="T14" fmla="*/ 1232 w 2969"/>
                              <a:gd name="T15" fmla="*/ 2417 h 2417"/>
                              <a:gd name="T16" fmla="*/ 547 w 2969"/>
                              <a:gd name="T17" fmla="*/ 1667 h 2417"/>
                              <a:gd name="T18" fmla="*/ 172 w 2969"/>
                              <a:gd name="T19" fmla="*/ 1172 h 2417"/>
                              <a:gd name="T20" fmla="*/ 5 w 2969"/>
                              <a:gd name="T21" fmla="*/ 697 h 2417"/>
                              <a:gd name="T22" fmla="*/ 137 w 2969"/>
                              <a:gd name="T23" fmla="*/ 207 h 2417"/>
                              <a:gd name="T24" fmla="*/ 494 w 2969"/>
                              <a:gd name="T25" fmla="*/ 12 h 2417"/>
                              <a:gd name="T26" fmla="*/ 1047 w 2969"/>
                              <a:gd name="T27" fmla="*/ 82 h 2417"/>
                              <a:gd name="T28" fmla="*/ 1501 w 2969"/>
                              <a:gd name="T29" fmla="*/ 445 h 2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969" h="2417">
                                <a:moveTo>
                                  <a:pt x="1501" y="445"/>
                                </a:moveTo>
                                <a:cubicBezTo>
                                  <a:pt x="1717" y="297"/>
                                  <a:pt x="1887" y="202"/>
                                  <a:pt x="2088" y="193"/>
                                </a:cubicBezTo>
                                <a:cubicBezTo>
                                  <a:pt x="2289" y="184"/>
                                  <a:pt x="2562" y="284"/>
                                  <a:pt x="2707" y="412"/>
                                </a:cubicBezTo>
                                <a:cubicBezTo>
                                  <a:pt x="2852" y="540"/>
                                  <a:pt x="2969" y="765"/>
                                  <a:pt x="2955" y="963"/>
                                </a:cubicBezTo>
                                <a:cubicBezTo>
                                  <a:pt x="2941" y="1161"/>
                                  <a:pt x="2805" y="1389"/>
                                  <a:pt x="2619" y="1578"/>
                                </a:cubicBezTo>
                                <a:cubicBezTo>
                                  <a:pt x="2433" y="1767"/>
                                  <a:pt x="2040" y="1993"/>
                                  <a:pt x="1836" y="2095"/>
                                </a:cubicBezTo>
                                <a:cubicBezTo>
                                  <a:pt x="1632" y="2197"/>
                                  <a:pt x="1538" y="2243"/>
                                  <a:pt x="1437" y="2297"/>
                                </a:cubicBezTo>
                                <a:cubicBezTo>
                                  <a:pt x="1247" y="2382"/>
                                  <a:pt x="1284" y="2413"/>
                                  <a:pt x="1232" y="2417"/>
                                </a:cubicBezTo>
                                <a:cubicBezTo>
                                  <a:pt x="1082" y="2304"/>
                                  <a:pt x="724" y="1874"/>
                                  <a:pt x="547" y="1667"/>
                                </a:cubicBezTo>
                                <a:cubicBezTo>
                                  <a:pt x="370" y="1460"/>
                                  <a:pt x="260" y="1326"/>
                                  <a:pt x="172" y="1172"/>
                                </a:cubicBezTo>
                                <a:cubicBezTo>
                                  <a:pt x="84" y="1018"/>
                                  <a:pt x="10" y="863"/>
                                  <a:pt x="5" y="697"/>
                                </a:cubicBezTo>
                                <a:cubicBezTo>
                                  <a:pt x="0" y="531"/>
                                  <a:pt x="55" y="321"/>
                                  <a:pt x="137" y="207"/>
                                </a:cubicBezTo>
                                <a:cubicBezTo>
                                  <a:pt x="219" y="93"/>
                                  <a:pt x="342" y="24"/>
                                  <a:pt x="494" y="12"/>
                                </a:cubicBezTo>
                                <a:cubicBezTo>
                                  <a:pt x="646" y="0"/>
                                  <a:pt x="879" y="10"/>
                                  <a:pt x="1047" y="82"/>
                                </a:cubicBezTo>
                                <a:cubicBezTo>
                                  <a:pt x="1215" y="154"/>
                                  <a:pt x="1387" y="317"/>
                                  <a:pt x="1501" y="445"/>
                                </a:cubicBezTo>
                                <a:close/>
                              </a:path>
                            </a:pathLst>
                          </a:custGeom>
                          <a:solidFill>
                            <a:schemeClr val="accent2">
                              <a:lumMod val="60000"/>
                              <a:lumOff val="40000"/>
                              <a:alpha val="5200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40" name="Freeform 29" descr="Red heart shape&#10;"/>
                        <wps:cNvSpPr>
                          <a:spLocks/>
                        </wps:cNvSpPr>
                        <wps:spPr bwMode="auto">
                          <a:xfrm rot="-22341119">
                            <a:off x="8234" y="6360"/>
                            <a:ext cx="266" cy="221"/>
                          </a:xfrm>
                          <a:custGeom>
                            <a:avLst/>
                            <a:gdLst>
                              <a:gd name="T0" fmla="*/ 1501 w 2969"/>
                              <a:gd name="T1" fmla="*/ 445 h 2417"/>
                              <a:gd name="T2" fmla="*/ 2088 w 2969"/>
                              <a:gd name="T3" fmla="*/ 193 h 2417"/>
                              <a:gd name="T4" fmla="*/ 2707 w 2969"/>
                              <a:gd name="T5" fmla="*/ 412 h 2417"/>
                              <a:gd name="T6" fmla="*/ 2955 w 2969"/>
                              <a:gd name="T7" fmla="*/ 963 h 2417"/>
                              <a:gd name="T8" fmla="*/ 2619 w 2969"/>
                              <a:gd name="T9" fmla="*/ 1578 h 2417"/>
                              <a:gd name="T10" fmla="*/ 1836 w 2969"/>
                              <a:gd name="T11" fmla="*/ 2095 h 2417"/>
                              <a:gd name="T12" fmla="*/ 1437 w 2969"/>
                              <a:gd name="T13" fmla="*/ 2297 h 2417"/>
                              <a:gd name="T14" fmla="*/ 1232 w 2969"/>
                              <a:gd name="T15" fmla="*/ 2417 h 2417"/>
                              <a:gd name="T16" fmla="*/ 547 w 2969"/>
                              <a:gd name="T17" fmla="*/ 1667 h 2417"/>
                              <a:gd name="T18" fmla="*/ 172 w 2969"/>
                              <a:gd name="T19" fmla="*/ 1172 h 2417"/>
                              <a:gd name="T20" fmla="*/ 5 w 2969"/>
                              <a:gd name="T21" fmla="*/ 697 h 2417"/>
                              <a:gd name="T22" fmla="*/ 137 w 2969"/>
                              <a:gd name="T23" fmla="*/ 207 h 2417"/>
                              <a:gd name="T24" fmla="*/ 494 w 2969"/>
                              <a:gd name="T25" fmla="*/ 12 h 2417"/>
                              <a:gd name="T26" fmla="*/ 1047 w 2969"/>
                              <a:gd name="T27" fmla="*/ 82 h 2417"/>
                              <a:gd name="T28" fmla="*/ 1501 w 2969"/>
                              <a:gd name="T29" fmla="*/ 445 h 2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969" h="2417">
                                <a:moveTo>
                                  <a:pt x="1501" y="445"/>
                                </a:moveTo>
                                <a:cubicBezTo>
                                  <a:pt x="1717" y="297"/>
                                  <a:pt x="1887" y="202"/>
                                  <a:pt x="2088" y="193"/>
                                </a:cubicBezTo>
                                <a:cubicBezTo>
                                  <a:pt x="2289" y="184"/>
                                  <a:pt x="2562" y="284"/>
                                  <a:pt x="2707" y="412"/>
                                </a:cubicBezTo>
                                <a:cubicBezTo>
                                  <a:pt x="2852" y="540"/>
                                  <a:pt x="2969" y="765"/>
                                  <a:pt x="2955" y="963"/>
                                </a:cubicBezTo>
                                <a:cubicBezTo>
                                  <a:pt x="2941" y="1161"/>
                                  <a:pt x="2805" y="1389"/>
                                  <a:pt x="2619" y="1578"/>
                                </a:cubicBezTo>
                                <a:cubicBezTo>
                                  <a:pt x="2433" y="1767"/>
                                  <a:pt x="2040" y="1993"/>
                                  <a:pt x="1836" y="2095"/>
                                </a:cubicBezTo>
                                <a:cubicBezTo>
                                  <a:pt x="1632" y="2197"/>
                                  <a:pt x="1538" y="2243"/>
                                  <a:pt x="1437" y="2297"/>
                                </a:cubicBezTo>
                                <a:cubicBezTo>
                                  <a:pt x="1247" y="2382"/>
                                  <a:pt x="1284" y="2413"/>
                                  <a:pt x="1232" y="2417"/>
                                </a:cubicBezTo>
                                <a:cubicBezTo>
                                  <a:pt x="1082" y="2304"/>
                                  <a:pt x="724" y="1874"/>
                                  <a:pt x="547" y="1667"/>
                                </a:cubicBezTo>
                                <a:cubicBezTo>
                                  <a:pt x="370" y="1460"/>
                                  <a:pt x="260" y="1326"/>
                                  <a:pt x="172" y="1172"/>
                                </a:cubicBezTo>
                                <a:cubicBezTo>
                                  <a:pt x="84" y="1018"/>
                                  <a:pt x="10" y="863"/>
                                  <a:pt x="5" y="697"/>
                                </a:cubicBezTo>
                                <a:cubicBezTo>
                                  <a:pt x="0" y="531"/>
                                  <a:pt x="55" y="321"/>
                                  <a:pt x="137" y="207"/>
                                </a:cubicBezTo>
                                <a:cubicBezTo>
                                  <a:pt x="219" y="93"/>
                                  <a:pt x="342" y="24"/>
                                  <a:pt x="494" y="12"/>
                                </a:cubicBezTo>
                                <a:cubicBezTo>
                                  <a:pt x="646" y="0"/>
                                  <a:pt x="879" y="10"/>
                                  <a:pt x="1047" y="82"/>
                                </a:cubicBezTo>
                                <a:cubicBezTo>
                                  <a:pt x="1215" y="154"/>
                                  <a:pt x="1387" y="317"/>
                                  <a:pt x="1501" y="445"/>
                                </a:cubicBezTo>
                                <a:close/>
                              </a:path>
                            </a:pathLst>
                          </a:custGeom>
                          <a:solidFill>
                            <a:schemeClr val="accent2">
                              <a:lumMod val="60000"/>
                              <a:lumOff val="4000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FEF925" id="Group 41" o:spid="_x0000_s1026" alt="Red and pink heart shapes placed at corners inside a decorative border" style="position:absolute;margin-left:10pt;margin-top:14.5pt;width:587pt;height:742.5pt;z-index:251662336;mso-position-horizontal-relative:page;mso-position-vertical-relative:page" coordorigin="" coordsize="67056,9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">
              <v:shapetype id="_x0000_t202" coordsize="21600,21600" o:spt="202" path="m,l,21600r21600,l21600,xe">
                <v:stroke joinstyle="miter"/>
                <v:path gradientshapeok="t" o:connecttype="rect"/>
              </v:shapetype>
              <v:shape id="Text Box 30" o:spid="_x0000_s1027" type="#_x0000_t202" alt="Decorative border" style="position:absolute;width:67056;height:9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" strokecolor="#c0504d [3205]" strokeweight="1.75pt">
                <v:stroke dashstyle="longDashDotDot" linestyle="thinThick"/>
                <v:textbox>
                  <w:txbxContent>
                    <w:p w14:paraId="6A966230" w14:textId="294454F4" w:rsidR="002F5126" w:rsidRDefault="002F5126" w:rsidP="00F50AD7">
                      <w:pPr>
                        <w:jc w:val="center"/>
                      </w:pPr>
                    </w:p>
                  </w:txbxContent>
                </v:textbox>
              </v:shape>
              <v:group id="Group 6" o:spid="_x0000_s1028" alt="Heart" style="position:absolute;left:56197;top:6191;width:6344;height:6896" coordorigin="8234,6360" coordsize="1548,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7" o:spid="_x0000_s1029" alt="Red heart shape" style="position:absolute;left:8234;top:6714;width:814;height:676;rotation:-30;visibility:visible;mso-wrap-style:square;v-text-anchor:top" coordsize="2969,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" path="m1501,445c1717,297,1887,202,2088,193v201,-9,474,91,619,219c2852,540,2969,765,2955,963v-14,198,-150,426,-336,615c2433,1767,2040,1993,1836,2095v-204,102,-298,148,-399,202c1247,2382,1284,2413,1232,2417,1082,2304,724,1874,547,1667,370,1460,260,1326,172,1172,84,1018,10,863,5,697,,531,55,321,137,207,219,93,342,24,494,12,646,,879,10,1047,82v168,72,340,235,454,363xe" fillcolor="#d99594 [1941]" stroked="f" strokeweight=".25pt">
                  <v:path arrowok="t" o:connecttype="custom" o:connectlocs="412,124;572,54;742,115;810,269;718,441;503,586;394,642;338,676;150,466;47,328;1,195;38,58;135,3;287,23;412,124" o:connectangles="0,0,0,0,0,0,0,0,0,0,0,0,0,0,0"/>
                </v:shape>
                <v:shape id="Freeform 8" o:spid="_x0000_s1030" alt="Red heart shape" style="position:absolute;left:9048;top:6360;width:551;height:457;visibility:visible;mso-wrap-style:square;v-text-anchor:top" coordsize="2969,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" path="m1501,445c1717,297,1887,202,2088,193v201,-9,474,91,619,219c2852,540,2969,765,2955,963v-14,198,-150,426,-336,615c2433,1767,2040,1993,1836,2095v-204,102,-298,148,-399,202c1247,2382,1284,2413,1232,2417,1082,2304,724,1874,547,1667,370,1460,260,1326,172,1172,84,1018,10,863,5,697,,531,55,321,137,207,219,93,342,24,494,12,646,,879,10,1047,82v168,72,340,235,454,363xe" fillcolor="#d99594 [1941]" stroked="f" strokeweight=".25pt">
                  <v:path arrowok="t" o:connecttype="custom" o:connectlocs="279,84;388,36;502,78;548,182;486,298;341,396;267,434;229,457;102,315;32,222;1,132;25,39;92,2;194,16;279,84" o:connectangles="0,0,0,0,0,0,0,0,0,0,0,0,0,0,0"/>
                </v:shape>
                <v:shape id="Freeform 9" o:spid="_x0000_s1031" alt="Pink heart shape" style="position:absolute;left:8525;top:7610;width:523;height:434;rotation:-30;visibility:visible;mso-wrap-style:square;v-text-anchor:top" coordsize="2969,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" path="m1501,445c1717,297,1887,202,2088,193v201,-9,474,91,619,219c2852,540,2969,765,2955,963v-14,198,-150,426,-336,615c2433,1767,2040,1993,1836,2095v-204,102,-298,148,-399,202c1247,2382,1284,2413,1232,2417,1082,2304,724,1874,547,1667,370,1460,260,1326,172,1172,84,1018,10,863,5,697,,531,55,321,137,207,219,93,342,24,494,12,646,,879,10,1047,82v168,72,340,235,454,363xe" fillcolor="#d99594 [1941]" stroked="f" strokeweight=".25pt">
                  <v:fill opacity="34181f"/>
                  <v:path arrowok="t" o:connecttype="custom" o:connectlocs="264,80;368,35;477,74;521,173;461,283;323,376;253,412;217,434;96,299;30,210;1,125;24,37;87,2;184,15;264,80" o:connectangles="0,0,0,0,0,0,0,0,0,0,0,0,0,0,0"/>
                </v:shape>
                <v:shape id="Freeform 10" o:spid="_x0000_s1032" alt="Pink heart shape&#10;" style="position:absolute;left:9060;top:7191;width:722;height:599;rotation:2217752fd;visibility:visible;mso-wrap-style:square;v-text-anchor:top" coordsize="2969,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" path="m1501,445c1717,297,1887,202,2088,193v201,-9,474,91,619,219c2852,540,2969,765,2955,963v-14,198,-150,426,-336,615c2433,1767,2040,1993,1836,2095v-204,102,-298,148,-399,202c1247,2382,1284,2413,1232,2417,1082,2304,724,1874,547,1667,370,1460,260,1326,172,1172,84,1018,10,863,5,697,,531,55,321,137,207,219,93,342,24,494,12,646,,879,10,1047,82v168,72,340,235,454,363xe" fillcolor="#d99594 [1941]" stroked="f" strokeweight=".25pt">
                  <v:fill opacity="34181f"/>
                  <v:path arrowok="t" o:connecttype="custom" o:connectlocs="365,110;508,48;658,102;719,239;637,391;446,519;349,569;300,599;133,413;42,290;1,173;33,51;120,3;255,20;365,110" o:connectangles="0,0,0,0,0,0,0,0,0,0,0,0,0,0,0"/>
                </v:shape>
                <v:shape id="Freeform 11" o:spid="_x0000_s1033" alt="Red heart shape" style="position:absolute;left:8234;top:6360;width:266;height:221;rotation:-809500fd;visibility:visible;mso-wrap-style:square;v-text-anchor:top" coordsize="2969,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" path="m1501,445c1717,297,1887,202,2088,193v201,-9,474,91,619,219c2852,540,2969,765,2955,963v-14,198,-150,426,-336,615c2433,1767,2040,1993,1836,2095v-204,102,-298,148,-399,202c1247,2382,1284,2413,1232,2417,1082,2304,724,1874,547,1667,370,1460,260,1326,172,1172,84,1018,10,863,5,697,,531,55,321,137,207,219,93,342,24,494,12,646,,879,10,1047,82v168,72,340,235,454,363xe" fillcolor="#d99594 [1941]" stroked="f" strokeweight=".25pt">
                  <v:path arrowok="t" o:connecttype="custom" o:connectlocs="134,41;187,18;243,38;265,88;235,144;164,192;129,210;110,221;49,152;15,107;0,64;12,19;44,1;94,7;134,41" o:connectangles="0,0,0,0,0,0,0,0,0,0,0,0,0,0,0"/>
                </v:shape>
              </v:group>
              <v:group id="Group 18" o:spid="_x0000_s1034" alt="Heart" style="position:absolute;left:1428;top:1809;width:22448;height:24422" coordorigin="8234,6360" coordsize="1548,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9" o:spid="_x0000_s1035" alt="Red heart shape" style="position:absolute;left:8234;top:6714;width:814;height:676;rotation:-30;visibility:visible;mso-wrap-style:square;v-text-anchor:top" coordsize="2969,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" path="m1501,445c1717,297,1887,202,2088,193v201,-9,474,91,619,219c2852,540,2969,765,2955,963v-14,198,-150,426,-336,615c2433,1767,2040,1993,1836,2095v-204,102,-298,148,-399,202c1247,2382,1284,2413,1232,2417,1082,2304,724,1874,547,1667,370,1460,260,1326,172,1172,84,1018,10,863,5,697,,531,55,321,137,207,219,93,342,24,494,12,646,,879,10,1047,82v168,72,340,235,454,363xe" fillcolor="#c0504d [3205]" stroked="f" strokeweight=".25pt">
                  <v:path arrowok="t" o:connecttype="custom" o:connectlocs="412,124;572,54;742,115;810,269;718,441;503,586;394,642;338,676;150,466;47,328;1,195;38,58;135,3;287,23;412,124" o:connectangles="0,0,0,0,0,0,0,0,0,0,0,0,0,0,0"/>
                </v:shape>
                <v:shape id="Freeform 20" o:spid="_x0000_s1036" alt="Red heart shape" style="position:absolute;left:9048;top:6360;width:551;height:457;visibility:visible;mso-wrap-style:square;v-text-anchor:top" coordsize="2969,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" path="m1501,445c1717,297,1887,202,2088,193v201,-9,474,91,619,219c2852,540,2969,765,2955,963v-14,198,-150,426,-336,615c2433,1767,2040,1993,1836,2095v-204,102,-298,148,-399,202c1247,2382,1284,2413,1232,2417,1082,2304,724,1874,547,1667,370,1460,260,1326,172,1172,84,1018,10,863,5,697,,531,55,321,137,207,219,93,342,24,494,12,646,,879,10,1047,82v168,72,340,235,454,363xe" fillcolor="#c0504d [3205]" stroked="f" strokeweight=".25pt">
                  <v:path arrowok="t" o:connecttype="custom" o:connectlocs="279,84;388,36;502,78;548,182;486,298;341,396;267,434;229,457;102,315;32,222;1,132;25,39;92,2;194,16;279,84" o:connectangles="0,0,0,0,0,0,0,0,0,0,0,0,0,0,0"/>
                </v:shape>
                <v:shape id="Freeform 21" o:spid="_x0000_s1037" alt="Pink heart shape" style="position:absolute;left:8525;top:7610;width:523;height:434;rotation:-30;visibility:visible;mso-wrap-style:square;v-text-anchor:top" coordsize="2969,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" path="m1501,445c1717,297,1887,202,2088,193v201,-9,474,91,619,219c2852,540,2969,765,2955,963v-14,198,-150,426,-336,615c2433,1767,2040,1993,1836,2095v-204,102,-298,148,-399,202c1247,2382,1284,2413,1232,2417,1082,2304,724,1874,547,1667,370,1460,260,1326,172,1172,84,1018,10,863,5,697,,531,55,321,137,207,219,93,342,24,494,12,646,,879,10,1047,82v168,72,340,235,454,363xe" fillcolor="#c0504d [3205]" stroked="f" strokeweight=".25pt">
                  <v:fill opacity="34181f"/>
                  <v:path arrowok="t" o:connecttype="custom" o:connectlocs="264,80;368,35;477,74;521,173;461,283;323,376;253,412;217,434;96,299;30,210;1,125;24,37;87,2;184,15;264,80" o:connectangles="0,0,0,0,0,0,0,0,0,0,0,0,0,0,0"/>
                </v:shape>
                <v:shape id="Freeform 22" o:spid="_x0000_s1038" alt="Pink heart shape" style="position:absolute;left:9060;top:7191;width:722;height:599;rotation:2217752fd;visibility:visible;mso-wrap-style:square;v-text-anchor:top" coordsize="2969,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" path="m1501,445c1717,297,1887,202,2088,193v201,-9,474,91,619,219c2852,540,2969,765,2955,963v-14,198,-150,426,-336,615c2433,1767,2040,1993,1836,2095v-204,102,-298,148,-399,202c1247,2382,1284,2413,1232,2417,1082,2304,724,1874,547,1667,370,1460,260,1326,172,1172,84,1018,10,863,5,697,,531,55,321,137,207,219,93,342,24,494,12,646,,879,10,1047,82v168,72,340,235,454,363xe" fillcolor="#c0504d [3205]" stroked="f" strokeweight=".25pt">
                  <v:fill opacity="34181f"/>
                  <v:path arrowok="t" o:connecttype="custom" o:connectlocs="365,110;508,48;658,102;719,239;637,391;446,519;349,569;300,599;133,413;42,290;1,173;33,51;120,3;255,20;365,110" o:connectangles="0,0,0,0,0,0,0,0,0,0,0,0,0,0,0"/>
                </v:shape>
                <v:shape id="Freeform 23" o:spid="_x0000_s1039" alt="Red heart shape" style="position:absolute;left:8234;top:6360;width:266;height:221;rotation:-809500fd;visibility:visible;mso-wrap-style:square;v-text-anchor:top" coordsize="2969,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" path="m1501,445c1717,297,1887,202,2088,193v201,-9,474,91,619,219c2852,540,2969,765,2955,963v-14,198,-150,426,-336,615c2433,1767,2040,1993,1836,2095v-204,102,-298,148,-399,202c1247,2382,1284,2413,1232,2417,1082,2304,724,1874,547,1667,370,1460,260,1326,172,1172,84,1018,10,863,5,697,,531,55,321,137,207,219,93,342,24,494,12,646,,879,10,1047,82v168,72,340,235,454,363xe" fillcolor="#c0504d [3205]" stroked="f" strokeweight=".25pt">
                  <v:path arrowok="t" o:connecttype="custom" o:connectlocs="134,41;187,18;243,38;265,88;235,144;164,192;129,210;110,221;49,152;15,107;0,64;12,19;44,1;94,7;134,41" o:connectangles="0,0,0,0,0,0,0,0,0,0,0,0,0,0,0"/>
                </v:shape>
              </v:group>
              <v:group id="Group 24" o:spid="_x0000_s1040" alt="Heart" style="position:absolute;left:7715;top:75152;width:11201;height:12185" coordorigin="8234,6360" coordsize="1548,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5" o:spid="_x0000_s1041" alt="Red heart shape" style="position:absolute;left:8234;top:6714;width:814;height:676;rotation:-30;visibility:visible;mso-wrap-style:square;v-text-anchor:top" coordsize="2969,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" path="m1501,445c1717,297,1887,202,2088,193v201,-9,474,91,619,219c2852,540,2969,765,2955,963v-14,198,-150,426,-336,615c2433,1767,2040,1993,1836,2095v-204,102,-298,148,-399,202c1247,2382,1284,2413,1232,2417,1082,2304,724,1874,547,1667,370,1460,260,1326,172,1172,84,1018,10,863,5,697,,531,55,321,137,207,219,93,342,24,494,12,646,,879,10,1047,82v168,72,340,235,454,363xe" fillcolor="#d99594 [1941]" stroked="f" strokeweight=".25pt">
                  <v:path arrowok="t" o:connecttype="custom" o:connectlocs="412,124;572,54;742,115;810,269;718,441;503,586;394,642;338,676;150,466;47,328;1,195;38,58;135,3;287,23;412,124" o:connectangles="0,0,0,0,0,0,0,0,0,0,0,0,0,0,0"/>
                </v:shape>
                <v:shape id="Freeform 26" o:spid="_x0000_s1042" alt="Red heart shape" style="position:absolute;left:9048;top:6360;width:551;height:457;visibility:visible;mso-wrap-style:square;v-text-anchor:top" coordsize="2969,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" path="m1501,445c1717,297,1887,202,2088,193v201,-9,474,91,619,219c2852,540,2969,765,2955,963v-14,198,-150,426,-336,615c2433,1767,2040,1993,1836,2095v-204,102,-298,148,-399,202c1247,2382,1284,2413,1232,2417,1082,2304,724,1874,547,1667,370,1460,260,1326,172,1172,84,1018,10,863,5,697,,531,55,321,137,207,219,93,342,24,494,12,646,,879,10,1047,82v168,72,340,235,454,363xe" fillcolor="#d99594 [1941]" stroked="f" strokeweight=".25pt">
                  <v:path arrowok="t" o:connecttype="custom" o:connectlocs="279,84;388,36;502,78;548,182;486,298;341,396;267,434;229,457;102,315;32,222;1,132;25,39;92,2;194,16;279,84" o:connectangles="0,0,0,0,0,0,0,0,0,0,0,0,0,0,0"/>
                </v:shape>
                <v:shape id="Freeform 27" o:spid="_x0000_s1043" alt="Pink heart shape" style="position:absolute;left:8525;top:7610;width:523;height:434;rotation:-30;visibility:visible;mso-wrap-style:square;v-text-anchor:top" coordsize="2969,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" path="m1501,445c1717,297,1887,202,2088,193v201,-9,474,91,619,219c2852,540,2969,765,2955,963v-14,198,-150,426,-336,615c2433,1767,2040,1993,1836,2095v-204,102,-298,148,-399,202c1247,2382,1284,2413,1232,2417,1082,2304,724,1874,547,1667,370,1460,260,1326,172,1172,84,1018,10,863,5,697,,531,55,321,137,207,219,93,342,24,494,12,646,,879,10,1047,82v168,72,340,235,454,363xe" fillcolor="#d99594 [1941]" stroked="f" strokeweight=".25pt">
                  <v:fill opacity="34181f"/>
                  <v:path arrowok="t" o:connecttype="custom" o:connectlocs="264,80;368,35;477,74;521,173;461,283;323,376;253,412;217,434;96,299;30,210;1,125;24,37;87,2;184,15;264,80" o:connectangles="0,0,0,0,0,0,0,0,0,0,0,0,0,0,0"/>
                </v:shape>
                <v:shape id="Freeform 28" o:spid="_x0000_s1044" alt="Pink heart shape" style="position:absolute;left:9060;top:7191;width:722;height:599;rotation:2217752fd;visibility:visible;mso-wrap-style:square;v-text-anchor:top" coordsize="2969,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" path="m1501,445c1717,297,1887,202,2088,193v201,-9,474,91,619,219c2852,540,2969,765,2955,963v-14,198,-150,426,-336,615c2433,1767,2040,1993,1836,2095v-204,102,-298,148,-399,202c1247,2382,1284,2413,1232,2417,1082,2304,724,1874,547,1667,370,1460,260,1326,172,1172,84,1018,10,863,5,697,,531,55,321,137,207,219,93,342,24,494,12,646,,879,10,1047,82v168,72,340,235,454,363xe" fillcolor="#d99594 [1941]" stroked="f" strokeweight=".25pt">
                  <v:fill opacity="34181f"/>
                  <v:path arrowok="t" o:connecttype="custom" o:connectlocs="365,110;508,48;658,102;719,239;637,391;446,519;349,569;300,599;133,413;42,290;1,173;33,51;120,3;255,20;365,110" o:connectangles="0,0,0,0,0,0,0,0,0,0,0,0,0,0,0"/>
                </v:shape>
                <v:shape id="Freeform 29" o:spid="_x0000_s1045" alt="Red heart shape&#10;" style="position:absolute;left:8234;top:6360;width:266;height:221;rotation:-809500fd;visibility:visible;mso-wrap-style:square;v-text-anchor:top" coordsize="2969,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" path="m1501,445c1717,297,1887,202,2088,193v201,-9,474,91,619,219c2852,540,2969,765,2955,963v-14,198,-150,426,-336,615c2433,1767,2040,1993,1836,2095v-204,102,-298,148,-399,202c1247,2382,1284,2413,1232,2417,1082,2304,724,1874,547,1667,370,1460,260,1326,172,1172,84,1018,10,863,5,697,,531,55,321,137,207,219,93,342,24,494,12,646,,879,10,1047,82v168,72,340,235,454,363xe" fillcolor="#d99594 [1941]" stroked="f" strokeweight=".25pt">
                  <v:path arrowok="t" o:connecttype="custom" o:connectlocs="134,41;187,18;243,38;265,88;235,144;164,192;129,210;110,221;49,152;15,107;0,64;12,19;44,1;94,7;134,41" o:connectangles="0,0,0,0,0,0,0,0,0,0,0,0,0,0,0"/>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90D7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6AF2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12DE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0B3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9E26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4449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AE45E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1A6D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BC13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2A6C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1EA43DA"/>
    <w:multiLevelType w:val="hybridMultilevel"/>
    <w:tmpl w:val="1B9206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832CFC"/>
    <w:multiLevelType w:val="multilevel"/>
    <w:tmpl w:val="EE62C4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AD7"/>
    <w:rsid w:val="000108A6"/>
    <w:rsid w:val="000873FE"/>
    <w:rsid w:val="000C2621"/>
    <w:rsid w:val="000D1C6A"/>
    <w:rsid w:val="001020B1"/>
    <w:rsid w:val="0010316F"/>
    <w:rsid w:val="001053AC"/>
    <w:rsid w:val="00140B32"/>
    <w:rsid w:val="00140ECA"/>
    <w:rsid w:val="00141859"/>
    <w:rsid w:val="001C06D8"/>
    <w:rsid w:val="001C6559"/>
    <w:rsid w:val="001F5B80"/>
    <w:rsid w:val="00232261"/>
    <w:rsid w:val="002546F3"/>
    <w:rsid w:val="0026420D"/>
    <w:rsid w:val="002773FC"/>
    <w:rsid w:val="002E17E1"/>
    <w:rsid w:val="002F4E58"/>
    <w:rsid w:val="002F5126"/>
    <w:rsid w:val="00300469"/>
    <w:rsid w:val="00330A0A"/>
    <w:rsid w:val="00362EE5"/>
    <w:rsid w:val="003670D2"/>
    <w:rsid w:val="00384E6D"/>
    <w:rsid w:val="003B0698"/>
    <w:rsid w:val="003D035F"/>
    <w:rsid w:val="003F1D1D"/>
    <w:rsid w:val="004237E1"/>
    <w:rsid w:val="00437705"/>
    <w:rsid w:val="00437E5E"/>
    <w:rsid w:val="004F59E1"/>
    <w:rsid w:val="005666E5"/>
    <w:rsid w:val="005B3114"/>
    <w:rsid w:val="005D7850"/>
    <w:rsid w:val="005F31C3"/>
    <w:rsid w:val="00614FA3"/>
    <w:rsid w:val="00617EAF"/>
    <w:rsid w:val="00645741"/>
    <w:rsid w:val="00667889"/>
    <w:rsid w:val="00676877"/>
    <w:rsid w:val="006B20AC"/>
    <w:rsid w:val="00735292"/>
    <w:rsid w:val="007832D8"/>
    <w:rsid w:val="007A6AB1"/>
    <w:rsid w:val="007C4207"/>
    <w:rsid w:val="007D175E"/>
    <w:rsid w:val="007F5940"/>
    <w:rsid w:val="00807178"/>
    <w:rsid w:val="00872F7D"/>
    <w:rsid w:val="00884A69"/>
    <w:rsid w:val="009031D7"/>
    <w:rsid w:val="009637A6"/>
    <w:rsid w:val="009E2AC4"/>
    <w:rsid w:val="00A23A3E"/>
    <w:rsid w:val="00A358BA"/>
    <w:rsid w:val="00A3692A"/>
    <w:rsid w:val="00A81994"/>
    <w:rsid w:val="00AD5023"/>
    <w:rsid w:val="00AE2B20"/>
    <w:rsid w:val="00AF6236"/>
    <w:rsid w:val="00B31DCB"/>
    <w:rsid w:val="00B9582F"/>
    <w:rsid w:val="00BD1486"/>
    <w:rsid w:val="00BF765F"/>
    <w:rsid w:val="00C10359"/>
    <w:rsid w:val="00C11756"/>
    <w:rsid w:val="00C56088"/>
    <w:rsid w:val="00C574A4"/>
    <w:rsid w:val="00C961A4"/>
    <w:rsid w:val="00CE6181"/>
    <w:rsid w:val="00D0018B"/>
    <w:rsid w:val="00D77B42"/>
    <w:rsid w:val="00D85346"/>
    <w:rsid w:val="00D97B44"/>
    <w:rsid w:val="00DE70B7"/>
    <w:rsid w:val="00E96493"/>
    <w:rsid w:val="00EC2140"/>
    <w:rsid w:val="00F07885"/>
    <w:rsid w:val="00F50AD7"/>
    <w:rsid w:val="00F57F98"/>
    <w:rsid w:val="00F66121"/>
    <w:rsid w:val="00F751E4"/>
    <w:rsid w:val="00FA41CF"/>
    <w:rsid w:val="00FB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901769"/>
  <w15:docId w15:val="{195BF6BD-E694-43D6-84DC-2E3312F4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AD7"/>
    <w:pPr>
      <w:spacing w:after="0" w:line="240" w:lineRule="auto"/>
    </w:pPr>
    <w:rPr>
      <w:rFonts w:ascii="Calibri" w:hAnsi="Calibri" w:cs="Calibri"/>
    </w:rPr>
  </w:style>
  <w:style w:type="paragraph" w:styleId="Heading1">
    <w:name w:val="heading 1"/>
    <w:basedOn w:val="Normal"/>
    <w:next w:val="Normal"/>
    <w:link w:val="Heading1Char"/>
    <w:qFormat/>
    <w:rsid w:val="00D97B44"/>
    <w:pPr>
      <w:spacing w:before="200" w:line="204" w:lineRule="auto"/>
      <w:ind w:left="-144"/>
      <w:outlineLvl w:val="0"/>
    </w:pPr>
    <w:rPr>
      <w:rFonts w:asciiTheme="majorHAnsi" w:hAnsiTheme="majorHAnsi" w:cs="Times New Roman"/>
      <w:b/>
      <w:color w:val="C0504D" w:themeColor="accent2"/>
      <w:sz w:val="88"/>
      <w:szCs w:val="96"/>
    </w:rPr>
  </w:style>
  <w:style w:type="paragraph" w:styleId="Heading2">
    <w:name w:val="heading 2"/>
    <w:basedOn w:val="Normal"/>
    <w:next w:val="Normal"/>
    <w:link w:val="Heading2Char"/>
    <w:unhideWhenUsed/>
    <w:qFormat/>
    <w:rsid w:val="00D97B44"/>
    <w:pPr>
      <w:spacing w:before="280" w:after="320"/>
      <w:outlineLvl w:val="1"/>
    </w:pPr>
    <w:rPr>
      <w:rFonts w:asciiTheme="majorHAnsi" w:hAnsiTheme="majorHAnsi" w:cs="Times New Roman"/>
      <w:color w:val="404040" w:themeColor="text1" w:themeTint="BF"/>
      <w:sz w:val="36"/>
      <w:szCs w:val="36"/>
    </w:rPr>
  </w:style>
  <w:style w:type="paragraph" w:styleId="Heading3">
    <w:name w:val="heading 3"/>
    <w:basedOn w:val="Normal"/>
    <w:next w:val="Normal"/>
    <w:link w:val="Heading3Char"/>
    <w:uiPriority w:val="9"/>
    <w:semiHidden/>
    <w:unhideWhenUsed/>
    <w:qFormat/>
    <w:rsid w:val="00AF623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F623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F623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F623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F623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F623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AF623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semiHidden/>
    <w:unhideWhenUsed/>
    <w:rsid w:val="00C574A4"/>
    <w:pPr>
      <w:spacing w:after="960"/>
    </w:pPr>
    <w:rPr>
      <w:rFonts w:ascii="Century Gothic" w:eastAsia="Times New Roman" w:hAnsi="Century Gothic" w:cs="Times New Roman"/>
      <w:szCs w:val="24"/>
    </w:rPr>
  </w:style>
  <w:style w:type="character" w:customStyle="1" w:styleId="ClosingChar">
    <w:name w:val="Closing Char"/>
    <w:basedOn w:val="DefaultParagraphFont"/>
    <w:link w:val="Closing"/>
    <w:semiHidden/>
    <w:rsid w:val="00C574A4"/>
    <w:rPr>
      <w:rFonts w:ascii="Century Gothic" w:eastAsia="Times New Roman" w:hAnsi="Century Gothic" w:cs="Times New Roman"/>
      <w:color w:val="262626" w:themeColor="text1" w:themeTint="D9"/>
      <w:szCs w:val="24"/>
    </w:rPr>
  </w:style>
  <w:style w:type="paragraph" w:styleId="Signature">
    <w:name w:val="Signature"/>
    <w:basedOn w:val="Normal"/>
    <w:link w:val="SignatureChar"/>
    <w:semiHidden/>
    <w:unhideWhenUsed/>
    <w:rsid w:val="00C574A4"/>
    <w:rPr>
      <w:rFonts w:ascii="Century Gothic" w:eastAsia="Times New Roman" w:hAnsi="Century Gothic" w:cs="Times New Roman"/>
      <w:szCs w:val="24"/>
    </w:rPr>
  </w:style>
  <w:style w:type="character" w:customStyle="1" w:styleId="SignatureChar">
    <w:name w:val="Signature Char"/>
    <w:basedOn w:val="DefaultParagraphFont"/>
    <w:link w:val="Signature"/>
    <w:semiHidden/>
    <w:rsid w:val="00C574A4"/>
    <w:rPr>
      <w:rFonts w:ascii="Century Gothic" w:eastAsia="Times New Roman" w:hAnsi="Century Gothic" w:cs="Times New Roman"/>
      <w:color w:val="262626" w:themeColor="text1" w:themeTint="D9"/>
      <w:szCs w:val="24"/>
    </w:rPr>
  </w:style>
  <w:style w:type="paragraph" w:styleId="Salutation">
    <w:name w:val="Salutation"/>
    <w:basedOn w:val="Normal"/>
    <w:next w:val="Normal"/>
    <w:link w:val="SalutationChar"/>
    <w:semiHidden/>
    <w:unhideWhenUsed/>
    <w:rsid w:val="00C574A4"/>
    <w:pPr>
      <w:spacing w:before="480" w:after="240"/>
    </w:pPr>
    <w:rPr>
      <w:rFonts w:ascii="Century Gothic" w:eastAsia="Times New Roman" w:hAnsi="Century Gothic" w:cs="Times New Roman"/>
      <w:szCs w:val="24"/>
    </w:rPr>
  </w:style>
  <w:style w:type="character" w:customStyle="1" w:styleId="SalutationChar">
    <w:name w:val="Salutation Char"/>
    <w:basedOn w:val="DefaultParagraphFont"/>
    <w:link w:val="Salutation"/>
    <w:semiHidden/>
    <w:rsid w:val="00C574A4"/>
    <w:rPr>
      <w:rFonts w:ascii="Century Gothic" w:eastAsia="Times New Roman" w:hAnsi="Century Gothic" w:cs="Times New Roman"/>
      <w:color w:val="262626" w:themeColor="text1" w:themeTint="D9"/>
      <w:szCs w:val="24"/>
    </w:rPr>
  </w:style>
  <w:style w:type="paragraph" w:styleId="Date">
    <w:name w:val="Date"/>
    <w:basedOn w:val="Normal"/>
    <w:next w:val="Normal"/>
    <w:link w:val="DateChar"/>
    <w:semiHidden/>
    <w:unhideWhenUsed/>
    <w:rsid w:val="00C574A4"/>
    <w:pPr>
      <w:spacing w:before="180" w:after="480"/>
    </w:pPr>
    <w:rPr>
      <w:rFonts w:ascii="Century Gothic" w:eastAsia="Times New Roman" w:hAnsi="Century Gothic" w:cs="Times New Roman"/>
      <w:szCs w:val="24"/>
    </w:rPr>
  </w:style>
  <w:style w:type="character" w:customStyle="1" w:styleId="DateChar">
    <w:name w:val="Date Char"/>
    <w:basedOn w:val="DefaultParagraphFont"/>
    <w:link w:val="Date"/>
    <w:semiHidden/>
    <w:rsid w:val="00C574A4"/>
    <w:rPr>
      <w:rFonts w:ascii="Century Gothic" w:eastAsia="Times New Roman" w:hAnsi="Century Gothic" w:cs="Times New Roman"/>
      <w:color w:val="262626" w:themeColor="text1" w:themeTint="D9"/>
      <w:szCs w:val="24"/>
    </w:rPr>
  </w:style>
  <w:style w:type="paragraph" w:styleId="BalloonText">
    <w:name w:val="Balloon Text"/>
    <w:basedOn w:val="Normal"/>
    <w:link w:val="BalloonTextChar"/>
    <w:uiPriority w:val="99"/>
    <w:semiHidden/>
    <w:unhideWhenUsed/>
    <w:rsid w:val="00C574A4"/>
    <w:rPr>
      <w:rFonts w:ascii="Tahoma" w:hAnsi="Tahoma" w:cs="Tahoma"/>
      <w:szCs w:val="16"/>
    </w:rPr>
  </w:style>
  <w:style w:type="character" w:customStyle="1" w:styleId="BalloonTextChar">
    <w:name w:val="Balloon Text Char"/>
    <w:basedOn w:val="DefaultParagraphFont"/>
    <w:link w:val="BalloonText"/>
    <w:uiPriority w:val="99"/>
    <w:semiHidden/>
    <w:rsid w:val="00C574A4"/>
    <w:rPr>
      <w:rFonts w:ascii="Tahoma" w:hAnsi="Tahoma" w:cs="Tahoma"/>
      <w:color w:val="262626" w:themeColor="text1" w:themeTint="D9"/>
      <w:szCs w:val="16"/>
    </w:rPr>
  </w:style>
  <w:style w:type="paragraph" w:styleId="Header">
    <w:name w:val="header"/>
    <w:basedOn w:val="Normal"/>
    <w:link w:val="HeaderChar"/>
    <w:uiPriority w:val="99"/>
    <w:unhideWhenUsed/>
    <w:rsid w:val="00C574A4"/>
    <w:pPr>
      <w:tabs>
        <w:tab w:val="center" w:pos="4680"/>
        <w:tab w:val="right" w:pos="9360"/>
      </w:tabs>
    </w:pPr>
  </w:style>
  <w:style w:type="character" w:customStyle="1" w:styleId="HeaderChar">
    <w:name w:val="Header Char"/>
    <w:basedOn w:val="DefaultParagraphFont"/>
    <w:link w:val="Header"/>
    <w:uiPriority w:val="99"/>
    <w:rsid w:val="00C574A4"/>
  </w:style>
  <w:style w:type="paragraph" w:styleId="Footer">
    <w:name w:val="footer"/>
    <w:basedOn w:val="Normal"/>
    <w:link w:val="FooterChar"/>
    <w:uiPriority w:val="99"/>
    <w:unhideWhenUsed/>
    <w:rsid w:val="00C574A4"/>
    <w:pPr>
      <w:tabs>
        <w:tab w:val="center" w:pos="4680"/>
        <w:tab w:val="right" w:pos="9360"/>
      </w:tabs>
    </w:pPr>
  </w:style>
  <w:style w:type="character" w:customStyle="1" w:styleId="FooterChar">
    <w:name w:val="Footer Char"/>
    <w:basedOn w:val="DefaultParagraphFont"/>
    <w:link w:val="Footer"/>
    <w:uiPriority w:val="99"/>
    <w:rsid w:val="00C574A4"/>
  </w:style>
  <w:style w:type="character" w:styleId="PlaceholderText">
    <w:name w:val="Placeholder Text"/>
    <w:basedOn w:val="DefaultParagraphFont"/>
    <w:uiPriority w:val="99"/>
    <w:semiHidden/>
    <w:rsid w:val="00BF765F"/>
    <w:rPr>
      <w:color w:val="595959" w:themeColor="text1" w:themeTint="A6"/>
    </w:rPr>
  </w:style>
  <w:style w:type="character" w:customStyle="1" w:styleId="Heading1Char">
    <w:name w:val="Heading 1 Char"/>
    <w:basedOn w:val="DefaultParagraphFont"/>
    <w:link w:val="Heading1"/>
    <w:rsid w:val="00D97B44"/>
    <w:rPr>
      <w:rFonts w:asciiTheme="majorHAnsi" w:hAnsiTheme="majorHAnsi" w:cs="Times New Roman"/>
      <w:b/>
      <w:color w:val="C0504D" w:themeColor="accent2"/>
      <w:sz w:val="88"/>
      <w:szCs w:val="96"/>
    </w:rPr>
  </w:style>
  <w:style w:type="character" w:customStyle="1" w:styleId="Heading2Char">
    <w:name w:val="Heading 2 Char"/>
    <w:basedOn w:val="DefaultParagraphFont"/>
    <w:link w:val="Heading2"/>
    <w:rsid w:val="00D97B44"/>
    <w:rPr>
      <w:rFonts w:asciiTheme="majorHAnsi" w:hAnsiTheme="majorHAnsi" w:cs="Times New Roman"/>
      <w:color w:val="404040" w:themeColor="text1" w:themeTint="BF"/>
      <w:sz w:val="36"/>
      <w:szCs w:val="36"/>
    </w:rPr>
  </w:style>
  <w:style w:type="paragraph" w:customStyle="1" w:styleId="companyname">
    <w:name w:val="company name"/>
    <w:basedOn w:val="Normal"/>
    <w:qFormat/>
    <w:rsid w:val="00140ECA"/>
    <w:pPr>
      <w:spacing w:before="240" w:after="240"/>
      <w:contextualSpacing/>
    </w:pPr>
    <w:rPr>
      <w:b/>
      <w:color w:val="404040" w:themeColor="text1" w:themeTint="BF"/>
      <w:sz w:val="32"/>
      <w:szCs w:val="20"/>
    </w:rPr>
  </w:style>
  <w:style w:type="paragraph" w:customStyle="1" w:styleId="PartyInformation">
    <w:name w:val="Party Information"/>
    <w:basedOn w:val="Normal"/>
    <w:rsid w:val="004F59E1"/>
    <w:pPr>
      <w:spacing w:after="240"/>
    </w:pPr>
    <w:rPr>
      <w:color w:val="404040" w:themeColor="text1" w:themeTint="BF"/>
      <w:szCs w:val="20"/>
    </w:rPr>
  </w:style>
  <w:style w:type="paragraph" w:customStyle="1" w:styleId="PartyInformation-Italic">
    <w:name w:val="Party Information - Italic"/>
    <w:basedOn w:val="Normal"/>
    <w:qFormat/>
    <w:rsid w:val="004F59E1"/>
    <w:pPr>
      <w:spacing w:after="240"/>
    </w:pPr>
    <w:rPr>
      <w:i/>
      <w:color w:val="404040" w:themeColor="text1" w:themeTint="BF"/>
      <w:szCs w:val="20"/>
    </w:rPr>
  </w:style>
  <w:style w:type="paragraph" w:customStyle="1" w:styleId="Cordiallyinvites">
    <w:name w:val="Cordially invites"/>
    <w:basedOn w:val="companyname"/>
    <w:qFormat/>
    <w:rsid w:val="00A23A3E"/>
    <w:rPr>
      <w:b w:val="0"/>
      <w:sz w:val="28"/>
    </w:rPr>
  </w:style>
  <w:style w:type="paragraph" w:styleId="Bibliography">
    <w:name w:val="Bibliography"/>
    <w:basedOn w:val="Normal"/>
    <w:next w:val="Normal"/>
    <w:uiPriority w:val="37"/>
    <w:semiHidden/>
    <w:unhideWhenUsed/>
    <w:rsid w:val="00AF6236"/>
  </w:style>
  <w:style w:type="paragraph" w:styleId="BlockText">
    <w:name w:val="Block Text"/>
    <w:basedOn w:val="Normal"/>
    <w:uiPriority w:val="99"/>
    <w:semiHidden/>
    <w:unhideWhenUsed/>
    <w:rsid w:val="00BF765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paragraph" w:styleId="BodyText">
    <w:name w:val="Body Text"/>
    <w:basedOn w:val="Normal"/>
    <w:link w:val="BodyTextChar"/>
    <w:uiPriority w:val="99"/>
    <w:semiHidden/>
    <w:unhideWhenUsed/>
    <w:rsid w:val="00AF6236"/>
    <w:pPr>
      <w:spacing w:after="120"/>
    </w:pPr>
  </w:style>
  <w:style w:type="character" w:customStyle="1" w:styleId="BodyTextChar">
    <w:name w:val="Body Text Char"/>
    <w:basedOn w:val="DefaultParagraphFont"/>
    <w:link w:val="BodyText"/>
    <w:uiPriority w:val="99"/>
    <w:semiHidden/>
    <w:rsid w:val="00AF6236"/>
    <w:rPr>
      <w:color w:val="262626" w:themeColor="text1" w:themeTint="D9"/>
    </w:rPr>
  </w:style>
  <w:style w:type="paragraph" w:styleId="BodyText2">
    <w:name w:val="Body Text 2"/>
    <w:basedOn w:val="Normal"/>
    <w:link w:val="BodyText2Char"/>
    <w:uiPriority w:val="99"/>
    <w:semiHidden/>
    <w:unhideWhenUsed/>
    <w:rsid w:val="00AF6236"/>
    <w:pPr>
      <w:spacing w:after="120" w:line="480" w:lineRule="auto"/>
    </w:pPr>
  </w:style>
  <w:style w:type="character" w:customStyle="1" w:styleId="BodyText2Char">
    <w:name w:val="Body Text 2 Char"/>
    <w:basedOn w:val="DefaultParagraphFont"/>
    <w:link w:val="BodyText2"/>
    <w:uiPriority w:val="99"/>
    <w:semiHidden/>
    <w:rsid w:val="00AF6236"/>
    <w:rPr>
      <w:color w:val="262626" w:themeColor="text1" w:themeTint="D9"/>
    </w:rPr>
  </w:style>
  <w:style w:type="paragraph" w:styleId="BodyText3">
    <w:name w:val="Body Text 3"/>
    <w:basedOn w:val="Normal"/>
    <w:link w:val="BodyText3Char"/>
    <w:uiPriority w:val="99"/>
    <w:semiHidden/>
    <w:unhideWhenUsed/>
    <w:rsid w:val="00AF6236"/>
    <w:pPr>
      <w:spacing w:after="120"/>
    </w:pPr>
    <w:rPr>
      <w:szCs w:val="16"/>
    </w:rPr>
  </w:style>
  <w:style w:type="character" w:customStyle="1" w:styleId="BodyText3Char">
    <w:name w:val="Body Text 3 Char"/>
    <w:basedOn w:val="DefaultParagraphFont"/>
    <w:link w:val="BodyText3"/>
    <w:uiPriority w:val="99"/>
    <w:semiHidden/>
    <w:rsid w:val="00AF6236"/>
    <w:rPr>
      <w:color w:val="262626" w:themeColor="text1" w:themeTint="D9"/>
      <w:szCs w:val="16"/>
    </w:rPr>
  </w:style>
  <w:style w:type="paragraph" w:styleId="BodyTextFirstIndent">
    <w:name w:val="Body Text First Indent"/>
    <w:basedOn w:val="BodyText"/>
    <w:link w:val="BodyTextFirstIndentChar"/>
    <w:uiPriority w:val="99"/>
    <w:semiHidden/>
    <w:unhideWhenUsed/>
    <w:rsid w:val="00AF6236"/>
    <w:pPr>
      <w:spacing w:after="200"/>
      <w:ind w:firstLine="360"/>
    </w:pPr>
  </w:style>
  <w:style w:type="character" w:customStyle="1" w:styleId="BodyTextFirstIndentChar">
    <w:name w:val="Body Text First Indent Char"/>
    <w:basedOn w:val="BodyTextChar"/>
    <w:link w:val="BodyTextFirstIndent"/>
    <w:uiPriority w:val="99"/>
    <w:semiHidden/>
    <w:rsid w:val="00AF6236"/>
    <w:rPr>
      <w:color w:val="262626" w:themeColor="text1" w:themeTint="D9"/>
    </w:rPr>
  </w:style>
  <w:style w:type="paragraph" w:styleId="BodyTextIndent">
    <w:name w:val="Body Text Indent"/>
    <w:basedOn w:val="Normal"/>
    <w:link w:val="BodyTextIndentChar"/>
    <w:uiPriority w:val="99"/>
    <w:semiHidden/>
    <w:unhideWhenUsed/>
    <w:rsid w:val="00AF6236"/>
    <w:pPr>
      <w:spacing w:after="120"/>
      <w:ind w:left="283"/>
    </w:pPr>
  </w:style>
  <w:style w:type="character" w:customStyle="1" w:styleId="BodyTextIndentChar">
    <w:name w:val="Body Text Indent Char"/>
    <w:basedOn w:val="DefaultParagraphFont"/>
    <w:link w:val="BodyTextIndent"/>
    <w:uiPriority w:val="99"/>
    <w:semiHidden/>
    <w:rsid w:val="00AF6236"/>
    <w:rPr>
      <w:color w:val="262626" w:themeColor="text1" w:themeTint="D9"/>
    </w:rPr>
  </w:style>
  <w:style w:type="paragraph" w:styleId="BodyTextFirstIndent2">
    <w:name w:val="Body Text First Indent 2"/>
    <w:basedOn w:val="BodyTextIndent"/>
    <w:link w:val="BodyTextFirstIndent2Char"/>
    <w:uiPriority w:val="99"/>
    <w:semiHidden/>
    <w:unhideWhenUsed/>
    <w:rsid w:val="00AF6236"/>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AF6236"/>
    <w:rPr>
      <w:color w:val="262626" w:themeColor="text1" w:themeTint="D9"/>
    </w:rPr>
  </w:style>
  <w:style w:type="paragraph" w:styleId="BodyTextIndent2">
    <w:name w:val="Body Text Indent 2"/>
    <w:basedOn w:val="Normal"/>
    <w:link w:val="BodyTextIndent2Char"/>
    <w:uiPriority w:val="99"/>
    <w:semiHidden/>
    <w:unhideWhenUsed/>
    <w:rsid w:val="00AF6236"/>
    <w:pPr>
      <w:spacing w:after="120" w:line="480" w:lineRule="auto"/>
      <w:ind w:left="283"/>
    </w:pPr>
  </w:style>
  <w:style w:type="character" w:customStyle="1" w:styleId="BodyTextIndent2Char">
    <w:name w:val="Body Text Indent 2 Char"/>
    <w:basedOn w:val="DefaultParagraphFont"/>
    <w:link w:val="BodyTextIndent2"/>
    <w:uiPriority w:val="99"/>
    <w:semiHidden/>
    <w:rsid w:val="00AF6236"/>
    <w:rPr>
      <w:color w:val="262626" w:themeColor="text1" w:themeTint="D9"/>
    </w:rPr>
  </w:style>
  <w:style w:type="paragraph" w:styleId="BodyTextIndent3">
    <w:name w:val="Body Text Indent 3"/>
    <w:basedOn w:val="Normal"/>
    <w:link w:val="BodyTextIndent3Char"/>
    <w:uiPriority w:val="99"/>
    <w:semiHidden/>
    <w:unhideWhenUsed/>
    <w:rsid w:val="00AF6236"/>
    <w:pPr>
      <w:spacing w:after="120"/>
      <w:ind w:left="283"/>
    </w:pPr>
    <w:rPr>
      <w:szCs w:val="16"/>
    </w:rPr>
  </w:style>
  <w:style w:type="character" w:customStyle="1" w:styleId="BodyTextIndent3Char">
    <w:name w:val="Body Text Indent 3 Char"/>
    <w:basedOn w:val="DefaultParagraphFont"/>
    <w:link w:val="BodyTextIndent3"/>
    <w:uiPriority w:val="99"/>
    <w:semiHidden/>
    <w:rsid w:val="00AF6236"/>
    <w:rPr>
      <w:color w:val="262626" w:themeColor="text1" w:themeTint="D9"/>
      <w:szCs w:val="16"/>
    </w:rPr>
  </w:style>
  <w:style w:type="character" w:styleId="BookTitle">
    <w:name w:val="Book Title"/>
    <w:basedOn w:val="DefaultParagraphFont"/>
    <w:uiPriority w:val="33"/>
    <w:qFormat/>
    <w:rsid w:val="00AF6236"/>
    <w:rPr>
      <w:b/>
      <w:bCs/>
      <w:i/>
      <w:iCs/>
      <w:spacing w:val="5"/>
    </w:rPr>
  </w:style>
  <w:style w:type="paragraph" w:styleId="Caption">
    <w:name w:val="caption"/>
    <w:basedOn w:val="Normal"/>
    <w:next w:val="Normal"/>
    <w:uiPriority w:val="35"/>
    <w:semiHidden/>
    <w:unhideWhenUsed/>
    <w:qFormat/>
    <w:rsid w:val="00AF6236"/>
    <w:rPr>
      <w:i/>
      <w:iCs/>
      <w:color w:val="1F497D" w:themeColor="text2"/>
      <w:szCs w:val="18"/>
    </w:rPr>
  </w:style>
  <w:style w:type="table" w:styleId="ColorfulGrid">
    <w:name w:val="Colorful Grid"/>
    <w:basedOn w:val="TableNormal"/>
    <w:uiPriority w:val="73"/>
    <w:semiHidden/>
    <w:unhideWhenUsed/>
    <w:rsid w:val="00AF62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F62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AF62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AF62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AF62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AF62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AF62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AF623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F623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AF623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AF623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AF623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AF623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AF623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AF623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F623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F623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F623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AF623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F623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F623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F6236"/>
    <w:rPr>
      <w:sz w:val="22"/>
      <w:szCs w:val="16"/>
    </w:rPr>
  </w:style>
  <w:style w:type="paragraph" w:styleId="CommentText">
    <w:name w:val="annotation text"/>
    <w:basedOn w:val="Normal"/>
    <w:link w:val="CommentTextChar"/>
    <w:uiPriority w:val="99"/>
    <w:semiHidden/>
    <w:unhideWhenUsed/>
    <w:rsid w:val="00AF6236"/>
    <w:rPr>
      <w:szCs w:val="20"/>
    </w:rPr>
  </w:style>
  <w:style w:type="character" w:customStyle="1" w:styleId="CommentTextChar">
    <w:name w:val="Comment Text Char"/>
    <w:basedOn w:val="DefaultParagraphFont"/>
    <w:link w:val="CommentText"/>
    <w:uiPriority w:val="99"/>
    <w:semiHidden/>
    <w:rsid w:val="00AF6236"/>
    <w:rPr>
      <w:color w:val="262626" w:themeColor="text1" w:themeTint="D9"/>
      <w:szCs w:val="20"/>
    </w:rPr>
  </w:style>
  <w:style w:type="paragraph" w:styleId="CommentSubject">
    <w:name w:val="annotation subject"/>
    <w:basedOn w:val="CommentText"/>
    <w:next w:val="CommentText"/>
    <w:link w:val="CommentSubjectChar"/>
    <w:uiPriority w:val="99"/>
    <w:semiHidden/>
    <w:unhideWhenUsed/>
    <w:rsid w:val="00AF6236"/>
    <w:rPr>
      <w:b/>
      <w:bCs/>
    </w:rPr>
  </w:style>
  <w:style w:type="character" w:customStyle="1" w:styleId="CommentSubjectChar">
    <w:name w:val="Comment Subject Char"/>
    <w:basedOn w:val="CommentTextChar"/>
    <w:link w:val="CommentSubject"/>
    <w:uiPriority w:val="99"/>
    <w:semiHidden/>
    <w:rsid w:val="00AF6236"/>
    <w:rPr>
      <w:b/>
      <w:bCs/>
      <w:color w:val="262626" w:themeColor="text1" w:themeTint="D9"/>
      <w:szCs w:val="20"/>
    </w:rPr>
  </w:style>
  <w:style w:type="table" w:styleId="DarkList">
    <w:name w:val="Dark List"/>
    <w:basedOn w:val="TableNormal"/>
    <w:uiPriority w:val="70"/>
    <w:semiHidden/>
    <w:unhideWhenUsed/>
    <w:rsid w:val="00AF623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F623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AF623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AF623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AF623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AF623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AF623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AF6236"/>
    <w:rPr>
      <w:rFonts w:ascii="Segoe UI" w:hAnsi="Segoe UI" w:cs="Segoe UI"/>
      <w:szCs w:val="16"/>
    </w:rPr>
  </w:style>
  <w:style w:type="character" w:customStyle="1" w:styleId="DocumentMapChar">
    <w:name w:val="Document Map Char"/>
    <w:basedOn w:val="DefaultParagraphFont"/>
    <w:link w:val="DocumentMap"/>
    <w:uiPriority w:val="99"/>
    <w:semiHidden/>
    <w:rsid w:val="00AF6236"/>
    <w:rPr>
      <w:rFonts w:ascii="Segoe UI" w:hAnsi="Segoe UI" w:cs="Segoe UI"/>
      <w:color w:val="262626" w:themeColor="text1" w:themeTint="D9"/>
      <w:szCs w:val="16"/>
    </w:rPr>
  </w:style>
  <w:style w:type="paragraph" w:styleId="E-mailSignature">
    <w:name w:val="E-mail Signature"/>
    <w:basedOn w:val="Normal"/>
    <w:link w:val="E-mailSignatureChar"/>
    <w:uiPriority w:val="99"/>
    <w:semiHidden/>
    <w:unhideWhenUsed/>
    <w:rsid w:val="00AF6236"/>
  </w:style>
  <w:style w:type="character" w:customStyle="1" w:styleId="E-mailSignatureChar">
    <w:name w:val="E-mail Signature Char"/>
    <w:basedOn w:val="DefaultParagraphFont"/>
    <w:link w:val="E-mailSignature"/>
    <w:uiPriority w:val="99"/>
    <w:semiHidden/>
    <w:rsid w:val="00AF6236"/>
    <w:rPr>
      <w:color w:val="262626" w:themeColor="text1" w:themeTint="D9"/>
    </w:rPr>
  </w:style>
  <w:style w:type="character" w:styleId="Emphasis">
    <w:name w:val="Emphasis"/>
    <w:basedOn w:val="DefaultParagraphFont"/>
    <w:uiPriority w:val="20"/>
    <w:qFormat/>
    <w:rsid w:val="00AF6236"/>
    <w:rPr>
      <w:i/>
      <w:iCs/>
    </w:rPr>
  </w:style>
  <w:style w:type="character" w:styleId="EndnoteReference">
    <w:name w:val="endnote reference"/>
    <w:basedOn w:val="DefaultParagraphFont"/>
    <w:uiPriority w:val="99"/>
    <w:semiHidden/>
    <w:unhideWhenUsed/>
    <w:rsid w:val="00AF6236"/>
    <w:rPr>
      <w:vertAlign w:val="superscript"/>
    </w:rPr>
  </w:style>
  <w:style w:type="paragraph" w:styleId="EndnoteText">
    <w:name w:val="endnote text"/>
    <w:basedOn w:val="Normal"/>
    <w:link w:val="EndnoteTextChar"/>
    <w:uiPriority w:val="99"/>
    <w:semiHidden/>
    <w:unhideWhenUsed/>
    <w:rsid w:val="00AF6236"/>
    <w:rPr>
      <w:szCs w:val="20"/>
    </w:rPr>
  </w:style>
  <w:style w:type="character" w:customStyle="1" w:styleId="EndnoteTextChar">
    <w:name w:val="Endnote Text Char"/>
    <w:basedOn w:val="DefaultParagraphFont"/>
    <w:link w:val="EndnoteText"/>
    <w:uiPriority w:val="99"/>
    <w:semiHidden/>
    <w:rsid w:val="00AF6236"/>
    <w:rPr>
      <w:color w:val="262626" w:themeColor="text1" w:themeTint="D9"/>
      <w:szCs w:val="20"/>
    </w:rPr>
  </w:style>
  <w:style w:type="paragraph" w:styleId="EnvelopeAddress">
    <w:name w:val="envelope address"/>
    <w:basedOn w:val="Normal"/>
    <w:uiPriority w:val="99"/>
    <w:semiHidden/>
    <w:unhideWhenUsed/>
    <w:rsid w:val="00AF623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F6236"/>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AF6236"/>
    <w:rPr>
      <w:color w:val="800080" w:themeColor="followedHyperlink"/>
      <w:u w:val="single"/>
    </w:rPr>
  </w:style>
  <w:style w:type="character" w:styleId="FootnoteReference">
    <w:name w:val="footnote reference"/>
    <w:basedOn w:val="DefaultParagraphFont"/>
    <w:uiPriority w:val="99"/>
    <w:semiHidden/>
    <w:unhideWhenUsed/>
    <w:rsid w:val="00AF6236"/>
    <w:rPr>
      <w:vertAlign w:val="superscript"/>
    </w:rPr>
  </w:style>
  <w:style w:type="paragraph" w:styleId="FootnoteText">
    <w:name w:val="footnote text"/>
    <w:basedOn w:val="Normal"/>
    <w:link w:val="FootnoteTextChar"/>
    <w:uiPriority w:val="99"/>
    <w:semiHidden/>
    <w:unhideWhenUsed/>
    <w:rsid w:val="00AF6236"/>
    <w:rPr>
      <w:szCs w:val="20"/>
    </w:rPr>
  </w:style>
  <w:style w:type="character" w:customStyle="1" w:styleId="FootnoteTextChar">
    <w:name w:val="Footnote Text Char"/>
    <w:basedOn w:val="DefaultParagraphFont"/>
    <w:link w:val="FootnoteText"/>
    <w:uiPriority w:val="99"/>
    <w:semiHidden/>
    <w:rsid w:val="00AF6236"/>
    <w:rPr>
      <w:color w:val="262626" w:themeColor="text1" w:themeTint="D9"/>
      <w:szCs w:val="20"/>
    </w:rPr>
  </w:style>
  <w:style w:type="table" w:styleId="GridTable1Light">
    <w:name w:val="Grid Table 1 Light"/>
    <w:basedOn w:val="TableNormal"/>
    <w:uiPriority w:val="46"/>
    <w:rsid w:val="00AF623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F623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F623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F623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F623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F623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F623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F623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F623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F623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F623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F623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F623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F623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F623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F623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F623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F623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F623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F623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F623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F623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F623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F623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F623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F623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F623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F623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F62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F62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F62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F62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F62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F62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F62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F623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F623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F623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F623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F623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F623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F623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F623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F623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F623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F623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F623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F623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F623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AF6236"/>
    <w:rPr>
      <w:color w:val="2B579A"/>
      <w:shd w:val="clear" w:color="auto" w:fill="E6E6E6"/>
    </w:rPr>
  </w:style>
  <w:style w:type="character" w:customStyle="1" w:styleId="Heading3Char">
    <w:name w:val="Heading 3 Char"/>
    <w:basedOn w:val="DefaultParagraphFont"/>
    <w:link w:val="Heading3"/>
    <w:uiPriority w:val="9"/>
    <w:semiHidden/>
    <w:rsid w:val="00AF623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F623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F623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F623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F623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F623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AF6236"/>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AF6236"/>
  </w:style>
  <w:style w:type="paragraph" w:styleId="HTMLAddress">
    <w:name w:val="HTML Address"/>
    <w:basedOn w:val="Normal"/>
    <w:link w:val="HTMLAddressChar"/>
    <w:uiPriority w:val="99"/>
    <w:semiHidden/>
    <w:unhideWhenUsed/>
    <w:rsid w:val="00AF6236"/>
    <w:rPr>
      <w:i/>
      <w:iCs/>
    </w:rPr>
  </w:style>
  <w:style w:type="character" w:customStyle="1" w:styleId="HTMLAddressChar">
    <w:name w:val="HTML Address Char"/>
    <w:basedOn w:val="DefaultParagraphFont"/>
    <w:link w:val="HTMLAddress"/>
    <w:uiPriority w:val="99"/>
    <w:semiHidden/>
    <w:rsid w:val="00AF6236"/>
    <w:rPr>
      <w:i/>
      <w:iCs/>
      <w:color w:val="262626" w:themeColor="text1" w:themeTint="D9"/>
    </w:rPr>
  </w:style>
  <w:style w:type="character" w:styleId="HTMLCite">
    <w:name w:val="HTML Cite"/>
    <w:basedOn w:val="DefaultParagraphFont"/>
    <w:uiPriority w:val="99"/>
    <w:semiHidden/>
    <w:unhideWhenUsed/>
    <w:rsid w:val="00AF6236"/>
    <w:rPr>
      <w:i/>
      <w:iCs/>
    </w:rPr>
  </w:style>
  <w:style w:type="character" w:styleId="HTMLCode">
    <w:name w:val="HTML Code"/>
    <w:basedOn w:val="DefaultParagraphFont"/>
    <w:uiPriority w:val="99"/>
    <w:semiHidden/>
    <w:unhideWhenUsed/>
    <w:rsid w:val="00AF6236"/>
    <w:rPr>
      <w:rFonts w:ascii="Consolas" w:hAnsi="Consolas"/>
      <w:sz w:val="22"/>
      <w:szCs w:val="20"/>
    </w:rPr>
  </w:style>
  <w:style w:type="character" w:styleId="HTMLDefinition">
    <w:name w:val="HTML Definition"/>
    <w:basedOn w:val="DefaultParagraphFont"/>
    <w:uiPriority w:val="99"/>
    <w:semiHidden/>
    <w:unhideWhenUsed/>
    <w:rsid w:val="00AF6236"/>
    <w:rPr>
      <w:i/>
      <w:iCs/>
    </w:rPr>
  </w:style>
  <w:style w:type="character" w:styleId="HTMLKeyboard">
    <w:name w:val="HTML Keyboard"/>
    <w:basedOn w:val="DefaultParagraphFont"/>
    <w:uiPriority w:val="99"/>
    <w:semiHidden/>
    <w:unhideWhenUsed/>
    <w:rsid w:val="00AF6236"/>
    <w:rPr>
      <w:rFonts w:ascii="Consolas" w:hAnsi="Consolas"/>
      <w:sz w:val="22"/>
      <w:szCs w:val="20"/>
    </w:rPr>
  </w:style>
  <w:style w:type="paragraph" w:styleId="HTMLPreformatted">
    <w:name w:val="HTML Preformatted"/>
    <w:basedOn w:val="Normal"/>
    <w:link w:val="HTMLPreformattedChar"/>
    <w:uiPriority w:val="99"/>
    <w:semiHidden/>
    <w:unhideWhenUsed/>
    <w:rsid w:val="00AF6236"/>
    <w:rPr>
      <w:rFonts w:ascii="Consolas" w:hAnsi="Consolas"/>
      <w:szCs w:val="20"/>
    </w:rPr>
  </w:style>
  <w:style w:type="character" w:customStyle="1" w:styleId="HTMLPreformattedChar">
    <w:name w:val="HTML Preformatted Char"/>
    <w:basedOn w:val="DefaultParagraphFont"/>
    <w:link w:val="HTMLPreformatted"/>
    <w:uiPriority w:val="99"/>
    <w:semiHidden/>
    <w:rsid w:val="00AF6236"/>
    <w:rPr>
      <w:rFonts w:ascii="Consolas" w:hAnsi="Consolas"/>
      <w:color w:val="262626" w:themeColor="text1" w:themeTint="D9"/>
      <w:szCs w:val="20"/>
    </w:rPr>
  </w:style>
  <w:style w:type="character" w:styleId="HTMLSample">
    <w:name w:val="HTML Sample"/>
    <w:basedOn w:val="DefaultParagraphFont"/>
    <w:uiPriority w:val="99"/>
    <w:semiHidden/>
    <w:unhideWhenUsed/>
    <w:rsid w:val="00AF6236"/>
    <w:rPr>
      <w:rFonts w:ascii="Consolas" w:hAnsi="Consolas"/>
      <w:sz w:val="24"/>
      <w:szCs w:val="24"/>
    </w:rPr>
  </w:style>
  <w:style w:type="character" w:styleId="HTMLTypewriter">
    <w:name w:val="HTML Typewriter"/>
    <w:basedOn w:val="DefaultParagraphFont"/>
    <w:uiPriority w:val="99"/>
    <w:semiHidden/>
    <w:unhideWhenUsed/>
    <w:rsid w:val="00AF6236"/>
    <w:rPr>
      <w:rFonts w:ascii="Consolas" w:hAnsi="Consolas"/>
      <w:sz w:val="22"/>
      <w:szCs w:val="20"/>
    </w:rPr>
  </w:style>
  <w:style w:type="character" w:styleId="HTMLVariable">
    <w:name w:val="HTML Variable"/>
    <w:basedOn w:val="DefaultParagraphFont"/>
    <w:uiPriority w:val="99"/>
    <w:semiHidden/>
    <w:unhideWhenUsed/>
    <w:rsid w:val="00AF6236"/>
    <w:rPr>
      <w:i/>
      <w:iCs/>
    </w:rPr>
  </w:style>
  <w:style w:type="character" w:styleId="Hyperlink">
    <w:name w:val="Hyperlink"/>
    <w:basedOn w:val="DefaultParagraphFont"/>
    <w:uiPriority w:val="99"/>
    <w:semiHidden/>
    <w:unhideWhenUsed/>
    <w:rsid w:val="00AF6236"/>
    <w:rPr>
      <w:color w:val="0000FF" w:themeColor="hyperlink"/>
      <w:u w:val="single"/>
    </w:rPr>
  </w:style>
  <w:style w:type="paragraph" w:styleId="Index1">
    <w:name w:val="index 1"/>
    <w:basedOn w:val="Normal"/>
    <w:next w:val="Normal"/>
    <w:autoRedefine/>
    <w:uiPriority w:val="99"/>
    <w:semiHidden/>
    <w:unhideWhenUsed/>
    <w:rsid w:val="00AF6236"/>
    <w:pPr>
      <w:ind w:left="220" w:hanging="220"/>
    </w:pPr>
  </w:style>
  <w:style w:type="paragraph" w:styleId="Index2">
    <w:name w:val="index 2"/>
    <w:basedOn w:val="Normal"/>
    <w:next w:val="Normal"/>
    <w:autoRedefine/>
    <w:uiPriority w:val="99"/>
    <w:semiHidden/>
    <w:unhideWhenUsed/>
    <w:rsid w:val="00AF6236"/>
    <w:pPr>
      <w:ind w:left="440" w:hanging="220"/>
    </w:pPr>
  </w:style>
  <w:style w:type="paragraph" w:styleId="Index3">
    <w:name w:val="index 3"/>
    <w:basedOn w:val="Normal"/>
    <w:next w:val="Normal"/>
    <w:autoRedefine/>
    <w:uiPriority w:val="99"/>
    <w:semiHidden/>
    <w:unhideWhenUsed/>
    <w:rsid w:val="00AF6236"/>
    <w:pPr>
      <w:ind w:left="660" w:hanging="220"/>
    </w:pPr>
  </w:style>
  <w:style w:type="paragraph" w:styleId="Index4">
    <w:name w:val="index 4"/>
    <w:basedOn w:val="Normal"/>
    <w:next w:val="Normal"/>
    <w:autoRedefine/>
    <w:uiPriority w:val="99"/>
    <w:semiHidden/>
    <w:unhideWhenUsed/>
    <w:rsid w:val="00AF6236"/>
    <w:pPr>
      <w:ind w:left="880" w:hanging="220"/>
    </w:pPr>
  </w:style>
  <w:style w:type="paragraph" w:styleId="Index5">
    <w:name w:val="index 5"/>
    <w:basedOn w:val="Normal"/>
    <w:next w:val="Normal"/>
    <w:autoRedefine/>
    <w:uiPriority w:val="99"/>
    <w:semiHidden/>
    <w:unhideWhenUsed/>
    <w:rsid w:val="00AF6236"/>
    <w:pPr>
      <w:ind w:left="1100" w:hanging="220"/>
    </w:pPr>
  </w:style>
  <w:style w:type="paragraph" w:styleId="Index6">
    <w:name w:val="index 6"/>
    <w:basedOn w:val="Normal"/>
    <w:next w:val="Normal"/>
    <w:autoRedefine/>
    <w:uiPriority w:val="99"/>
    <w:semiHidden/>
    <w:unhideWhenUsed/>
    <w:rsid w:val="00AF6236"/>
    <w:pPr>
      <w:ind w:left="1320" w:hanging="220"/>
    </w:pPr>
  </w:style>
  <w:style w:type="paragraph" w:styleId="Index7">
    <w:name w:val="index 7"/>
    <w:basedOn w:val="Normal"/>
    <w:next w:val="Normal"/>
    <w:autoRedefine/>
    <w:uiPriority w:val="99"/>
    <w:semiHidden/>
    <w:unhideWhenUsed/>
    <w:rsid w:val="00AF6236"/>
    <w:pPr>
      <w:ind w:left="1540" w:hanging="220"/>
    </w:pPr>
  </w:style>
  <w:style w:type="paragraph" w:styleId="Index8">
    <w:name w:val="index 8"/>
    <w:basedOn w:val="Normal"/>
    <w:next w:val="Normal"/>
    <w:autoRedefine/>
    <w:uiPriority w:val="99"/>
    <w:semiHidden/>
    <w:unhideWhenUsed/>
    <w:rsid w:val="00AF6236"/>
    <w:pPr>
      <w:ind w:left="1760" w:hanging="220"/>
    </w:pPr>
  </w:style>
  <w:style w:type="paragraph" w:styleId="Index9">
    <w:name w:val="index 9"/>
    <w:basedOn w:val="Normal"/>
    <w:next w:val="Normal"/>
    <w:autoRedefine/>
    <w:uiPriority w:val="99"/>
    <w:semiHidden/>
    <w:unhideWhenUsed/>
    <w:rsid w:val="00AF6236"/>
    <w:pPr>
      <w:ind w:left="1980" w:hanging="220"/>
    </w:pPr>
  </w:style>
  <w:style w:type="paragraph" w:styleId="IndexHeading">
    <w:name w:val="index heading"/>
    <w:basedOn w:val="Normal"/>
    <w:next w:val="Index1"/>
    <w:uiPriority w:val="99"/>
    <w:semiHidden/>
    <w:unhideWhenUsed/>
    <w:rsid w:val="00AF6236"/>
    <w:rPr>
      <w:rFonts w:asciiTheme="majorHAnsi" w:eastAsiaTheme="majorEastAsia" w:hAnsiTheme="majorHAnsi" w:cstheme="majorBidi"/>
      <w:b/>
      <w:bCs/>
    </w:rPr>
  </w:style>
  <w:style w:type="character" w:styleId="IntenseEmphasis">
    <w:name w:val="Intense Emphasis"/>
    <w:basedOn w:val="DefaultParagraphFont"/>
    <w:uiPriority w:val="21"/>
    <w:qFormat/>
    <w:rsid w:val="00BF765F"/>
    <w:rPr>
      <w:i/>
      <w:iCs/>
      <w:color w:val="365F91" w:themeColor="accent1" w:themeShade="BF"/>
    </w:rPr>
  </w:style>
  <w:style w:type="paragraph" w:styleId="IntenseQuote">
    <w:name w:val="Intense Quote"/>
    <w:basedOn w:val="Normal"/>
    <w:next w:val="Normal"/>
    <w:link w:val="IntenseQuoteChar"/>
    <w:uiPriority w:val="30"/>
    <w:qFormat/>
    <w:rsid w:val="00BF765F"/>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BF765F"/>
    <w:rPr>
      <w:i/>
      <w:iCs/>
      <w:color w:val="365F91" w:themeColor="accent1" w:themeShade="BF"/>
    </w:rPr>
  </w:style>
  <w:style w:type="character" w:styleId="IntenseReference">
    <w:name w:val="Intense Reference"/>
    <w:basedOn w:val="DefaultParagraphFont"/>
    <w:uiPriority w:val="32"/>
    <w:qFormat/>
    <w:rsid w:val="00BF765F"/>
    <w:rPr>
      <w:b/>
      <w:bCs/>
      <w:caps w:val="0"/>
      <w:smallCaps/>
      <w:color w:val="365F91" w:themeColor="accent1" w:themeShade="BF"/>
      <w:spacing w:val="5"/>
    </w:rPr>
  </w:style>
  <w:style w:type="table" w:styleId="LightGrid">
    <w:name w:val="Light Grid"/>
    <w:basedOn w:val="TableNormal"/>
    <w:uiPriority w:val="62"/>
    <w:semiHidden/>
    <w:unhideWhenUsed/>
    <w:rsid w:val="00AF623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F623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AF623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AF623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AF623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AF623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AF62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AF623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F623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AF623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AF623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AF623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AF623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AF62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AF623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F623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AF623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AF623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AF623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AF623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AF623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AF6236"/>
  </w:style>
  <w:style w:type="paragraph" w:styleId="List">
    <w:name w:val="List"/>
    <w:basedOn w:val="Normal"/>
    <w:uiPriority w:val="99"/>
    <w:semiHidden/>
    <w:unhideWhenUsed/>
    <w:rsid w:val="00AF6236"/>
    <w:pPr>
      <w:ind w:left="283" w:hanging="283"/>
      <w:contextualSpacing/>
    </w:pPr>
  </w:style>
  <w:style w:type="paragraph" w:styleId="List2">
    <w:name w:val="List 2"/>
    <w:basedOn w:val="Normal"/>
    <w:uiPriority w:val="99"/>
    <w:semiHidden/>
    <w:unhideWhenUsed/>
    <w:rsid w:val="00AF6236"/>
    <w:pPr>
      <w:ind w:left="566" w:hanging="283"/>
      <w:contextualSpacing/>
    </w:pPr>
  </w:style>
  <w:style w:type="paragraph" w:styleId="List3">
    <w:name w:val="List 3"/>
    <w:basedOn w:val="Normal"/>
    <w:uiPriority w:val="99"/>
    <w:semiHidden/>
    <w:unhideWhenUsed/>
    <w:rsid w:val="00AF6236"/>
    <w:pPr>
      <w:ind w:left="849" w:hanging="283"/>
      <w:contextualSpacing/>
    </w:pPr>
  </w:style>
  <w:style w:type="paragraph" w:styleId="List4">
    <w:name w:val="List 4"/>
    <w:basedOn w:val="Normal"/>
    <w:uiPriority w:val="99"/>
    <w:semiHidden/>
    <w:unhideWhenUsed/>
    <w:rsid w:val="00AF6236"/>
    <w:pPr>
      <w:ind w:left="1132" w:hanging="283"/>
      <w:contextualSpacing/>
    </w:pPr>
  </w:style>
  <w:style w:type="paragraph" w:styleId="List5">
    <w:name w:val="List 5"/>
    <w:basedOn w:val="Normal"/>
    <w:uiPriority w:val="99"/>
    <w:semiHidden/>
    <w:unhideWhenUsed/>
    <w:rsid w:val="00AF6236"/>
    <w:pPr>
      <w:ind w:left="1415" w:hanging="283"/>
      <w:contextualSpacing/>
    </w:pPr>
  </w:style>
  <w:style w:type="paragraph" w:styleId="ListBullet">
    <w:name w:val="List Bullet"/>
    <w:basedOn w:val="Normal"/>
    <w:uiPriority w:val="99"/>
    <w:semiHidden/>
    <w:unhideWhenUsed/>
    <w:rsid w:val="00AF6236"/>
    <w:pPr>
      <w:numPr>
        <w:numId w:val="1"/>
      </w:numPr>
      <w:contextualSpacing/>
    </w:pPr>
  </w:style>
  <w:style w:type="paragraph" w:styleId="ListBullet2">
    <w:name w:val="List Bullet 2"/>
    <w:basedOn w:val="Normal"/>
    <w:uiPriority w:val="99"/>
    <w:semiHidden/>
    <w:unhideWhenUsed/>
    <w:rsid w:val="00AF6236"/>
    <w:pPr>
      <w:numPr>
        <w:numId w:val="2"/>
      </w:numPr>
      <w:contextualSpacing/>
    </w:pPr>
  </w:style>
  <w:style w:type="paragraph" w:styleId="ListBullet3">
    <w:name w:val="List Bullet 3"/>
    <w:basedOn w:val="Normal"/>
    <w:uiPriority w:val="99"/>
    <w:semiHidden/>
    <w:unhideWhenUsed/>
    <w:rsid w:val="00AF6236"/>
    <w:pPr>
      <w:numPr>
        <w:numId w:val="3"/>
      </w:numPr>
      <w:contextualSpacing/>
    </w:pPr>
  </w:style>
  <w:style w:type="paragraph" w:styleId="ListBullet4">
    <w:name w:val="List Bullet 4"/>
    <w:basedOn w:val="Normal"/>
    <w:uiPriority w:val="99"/>
    <w:semiHidden/>
    <w:unhideWhenUsed/>
    <w:rsid w:val="00AF6236"/>
    <w:pPr>
      <w:numPr>
        <w:numId w:val="4"/>
      </w:numPr>
      <w:contextualSpacing/>
    </w:pPr>
  </w:style>
  <w:style w:type="paragraph" w:styleId="ListBullet5">
    <w:name w:val="List Bullet 5"/>
    <w:basedOn w:val="Normal"/>
    <w:uiPriority w:val="99"/>
    <w:semiHidden/>
    <w:unhideWhenUsed/>
    <w:rsid w:val="00AF6236"/>
    <w:pPr>
      <w:numPr>
        <w:numId w:val="5"/>
      </w:numPr>
      <w:contextualSpacing/>
    </w:pPr>
  </w:style>
  <w:style w:type="paragraph" w:styleId="ListContinue">
    <w:name w:val="List Continue"/>
    <w:basedOn w:val="Normal"/>
    <w:uiPriority w:val="99"/>
    <w:semiHidden/>
    <w:unhideWhenUsed/>
    <w:rsid w:val="00AF6236"/>
    <w:pPr>
      <w:spacing w:after="120"/>
      <w:ind w:left="283"/>
      <w:contextualSpacing/>
    </w:pPr>
  </w:style>
  <w:style w:type="paragraph" w:styleId="ListContinue2">
    <w:name w:val="List Continue 2"/>
    <w:basedOn w:val="Normal"/>
    <w:uiPriority w:val="99"/>
    <w:semiHidden/>
    <w:unhideWhenUsed/>
    <w:rsid w:val="00AF6236"/>
    <w:pPr>
      <w:spacing w:after="120"/>
      <w:ind w:left="566"/>
      <w:contextualSpacing/>
    </w:pPr>
  </w:style>
  <w:style w:type="paragraph" w:styleId="ListContinue3">
    <w:name w:val="List Continue 3"/>
    <w:basedOn w:val="Normal"/>
    <w:uiPriority w:val="99"/>
    <w:semiHidden/>
    <w:unhideWhenUsed/>
    <w:rsid w:val="00AF6236"/>
    <w:pPr>
      <w:spacing w:after="120"/>
      <w:ind w:left="849"/>
      <w:contextualSpacing/>
    </w:pPr>
  </w:style>
  <w:style w:type="paragraph" w:styleId="ListContinue4">
    <w:name w:val="List Continue 4"/>
    <w:basedOn w:val="Normal"/>
    <w:uiPriority w:val="99"/>
    <w:semiHidden/>
    <w:unhideWhenUsed/>
    <w:rsid w:val="00AF6236"/>
    <w:pPr>
      <w:spacing w:after="120"/>
      <w:ind w:left="1132"/>
      <w:contextualSpacing/>
    </w:pPr>
  </w:style>
  <w:style w:type="paragraph" w:styleId="ListContinue5">
    <w:name w:val="List Continue 5"/>
    <w:basedOn w:val="Normal"/>
    <w:uiPriority w:val="99"/>
    <w:semiHidden/>
    <w:unhideWhenUsed/>
    <w:rsid w:val="00AF6236"/>
    <w:pPr>
      <w:spacing w:after="120"/>
      <w:ind w:left="1415"/>
      <w:contextualSpacing/>
    </w:pPr>
  </w:style>
  <w:style w:type="paragraph" w:styleId="ListNumber">
    <w:name w:val="List Number"/>
    <w:basedOn w:val="Normal"/>
    <w:uiPriority w:val="99"/>
    <w:semiHidden/>
    <w:unhideWhenUsed/>
    <w:rsid w:val="00AF6236"/>
    <w:pPr>
      <w:numPr>
        <w:numId w:val="6"/>
      </w:numPr>
      <w:contextualSpacing/>
    </w:pPr>
  </w:style>
  <w:style w:type="paragraph" w:styleId="ListNumber2">
    <w:name w:val="List Number 2"/>
    <w:basedOn w:val="Normal"/>
    <w:uiPriority w:val="99"/>
    <w:semiHidden/>
    <w:unhideWhenUsed/>
    <w:rsid w:val="00AF6236"/>
    <w:pPr>
      <w:numPr>
        <w:numId w:val="7"/>
      </w:numPr>
      <w:contextualSpacing/>
    </w:pPr>
  </w:style>
  <w:style w:type="paragraph" w:styleId="ListNumber3">
    <w:name w:val="List Number 3"/>
    <w:basedOn w:val="Normal"/>
    <w:uiPriority w:val="99"/>
    <w:semiHidden/>
    <w:unhideWhenUsed/>
    <w:rsid w:val="00AF6236"/>
    <w:pPr>
      <w:numPr>
        <w:numId w:val="8"/>
      </w:numPr>
      <w:contextualSpacing/>
    </w:pPr>
  </w:style>
  <w:style w:type="paragraph" w:styleId="ListNumber4">
    <w:name w:val="List Number 4"/>
    <w:basedOn w:val="Normal"/>
    <w:uiPriority w:val="99"/>
    <w:semiHidden/>
    <w:unhideWhenUsed/>
    <w:rsid w:val="00AF6236"/>
    <w:pPr>
      <w:numPr>
        <w:numId w:val="9"/>
      </w:numPr>
      <w:contextualSpacing/>
    </w:pPr>
  </w:style>
  <w:style w:type="paragraph" w:styleId="ListNumber5">
    <w:name w:val="List Number 5"/>
    <w:basedOn w:val="Normal"/>
    <w:uiPriority w:val="99"/>
    <w:semiHidden/>
    <w:unhideWhenUsed/>
    <w:rsid w:val="00AF6236"/>
    <w:pPr>
      <w:numPr>
        <w:numId w:val="10"/>
      </w:numPr>
      <w:contextualSpacing/>
    </w:pPr>
  </w:style>
  <w:style w:type="paragraph" w:styleId="ListParagraph">
    <w:name w:val="List Paragraph"/>
    <w:basedOn w:val="Normal"/>
    <w:uiPriority w:val="34"/>
    <w:qFormat/>
    <w:rsid w:val="00AF6236"/>
    <w:pPr>
      <w:ind w:left="720"/>
      <w:contextualSpacing/>
    </w:pPr>
  </w:style>
  <w:style w:type="table" w:styleId="ListTable1Light">
    <w:name w:val="List Table 1 Light"/>
    <w:basedOn w:val="TableNormal"/>
    <w:uiPriority w:val="46"/>
    <w:rsid w:val="00AF623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F623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F623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F623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F623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F623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F623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F623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F623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F623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F623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F623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F623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F623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F623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F623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F623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F623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F623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F623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F623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F623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F623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F623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F623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F623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F623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F623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F623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F623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F623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F623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F623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F623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F623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F623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F623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F623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F623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F623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F623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F623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F623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F623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F623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F623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F623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F623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F623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F623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262626" w:themeColor="text1" w:themeTint="D9"/>
      <w:szCs w:val="20"/>
    </w:rPr>
  </w:style>
  <w:style w:type="character" w:customStyle="1" w:styleId="MacroTextChar">
    <w:name w:val="Macro Text Char"/>
    <w:basedOn w:val="DefaultParagraphFont"/>
    <w:link w:val="MacroText"/>
    <w:uiPriority w:val="99"/>
    <w:semiHidden/>
    <w:rsid w:val="00AF6236"/>
    <w:rPr>
      <w:rFonts w:ascii="Consolas" w:hAnsi="Consolas"/>
      <w:color w:val="262626" w:themeColor="text1" w:themeTint="D9"/>
      <w:szCs w:val="20"/>
    </w:rPr>
  </w:style>
  <w:style w:type="table" w:styleId="MediumGrid1">
    <w:name w:val="Medium Grid 1"/>
    <w:basedOn w:val="TableNormal"/>
    <w:uiPriority w:val="67"/>
    <w:semiHidden/>
    <w:unhideWhenUsed/>
    <w:rsid w:val="00AF623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F623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AF623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AF623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AF623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AF623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AF623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AF62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F62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F62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F62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F62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F62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F62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F62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F62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AF62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AF62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AF62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AF62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AF62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AF623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F623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AF623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AF623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AF623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AF623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AF623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AF62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F62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F62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F62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F62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F62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F62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F623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F623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F623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F623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F623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F623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F623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F62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F62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F62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F62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F62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F62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F62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AF6236"/>
    <w:rPr>
      <w:color w:val="2B579A"/>
      <w:shd w:val="clear" w:color="auto" w:fill="E6E6E6"/>
    </w:rPr>
  </w:style>
  <w:style w:type="paragraph" w:styleId="MessageHeader">
    <w:name w:val="Message Header"/>
    <w:basedOn w:val="Normal"/>
    <w:link w:val="MessageHeaderChar"/>
    <w:uiPriority w:val="99"/>
    <w:semiHidden/>
    <w:unhideWhenUsed/>
    <w:rsid w:val="00AF623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6236"/>
    <w:rPr>
      <w:rFonts w:asciiTheme="majorHAnsi" w:eastAsiaTheme="majorEastAsia" w:hAnsiTheme="majorHAnsi" w:cstheme="majorBidi"/>
      <w:color w:val="262626" w:themeColor="text1" w:themeTint="D9"/>
      <w:sz w:val="24"/>
      <w:szCs w:val="24"/>
      <w:shd w:val="pct20" w:color="auto" w:fill="auto"/>
    </w:rPr>
  </w:style>
  <w:style w:type="paragraph" w:styleId="NoSpacing">
    <w:name w:val="No Spacing"/>
    <w:uiPriority w:val="1"/>
    <w:qFormat/>
    <w:rsid w:val="00AF6236"/>
    <w:pPr>
      <w:spacing w:after="0" w:line="240" w:lineRule="auto"/>
    </w:pPr>
    <w:rPr>
      <w:color w:val="262626" w:themeColor="text1" w:themeTint="D9"/>
    </w:rPr>
  </w:style>
  <w:style w:type="paragraph" w:styleId="NormalWeb">
    <w:name w:val="Normal (Web)"/>
    <w:basedOn w:val="Normal"/>
    <w:uiPriority w:val="99"/>
    <w:semiHidden/>
    <w:unhideWhenUsed/>
    <w:rsid w:val="00AF6236"/>
    <w:rPr>
      <w:rFonts w:ascii="Times New Roman" w:hAnsi="Times New Roman" w:cs="Times New Roman"/>
      <w:sz w:val="24"/>
      <w:szCs w:val="24"/>
    </w:rPr>
  </w:style>
  <w:style w:type="paragraph" w:styleId="NormalIndent">
    <w:name w:val="Normal Indent"/>
    <w:basedOn w:val="Normal"/>
    <w:uiPriority w:val="99"/>
    <w:semiHidden/>
    <w:unhideWhenUsed/>
    <w:rsid w:val="00AF6236"/>
    <w:pPr>
      <w:ind w:left="720"/>
    </w:pPr>
  </w:style>
  <w:style w:type="paragraph" w:styleId="NoteHeading">
    <w:name w:val="Note Heading"/>
    <w:basedOn w:val="Normal"/>
    <w:next w:val="Normal"/>
    <w:link w:val="NoteHeadingChar"/>
    <w:uiPriority w:val="99"/>
    <w:semiHidden/>
    <w:unhideWhenUsed/>
    <w:rsid w:val="00AF6236"/>
  </w:style>
  <w:style w:type="character" w:customStyle="1" w:styleId="NoteHeadingChar">
    <w:name w:val="Note Heading Char"/>
    <w:basedOn w:val="DefaultParagraphFont"/>
    <w:link w:val="NoteHeading"/>
    <w:uiPriority w:val="99"/>
    <w:semiHidden/>
    <w:rsid w:val="00AF6236"/>
    <w:rPr>
      <w:color w:val="262626" w:themeColor="text1" w:themeTint="D9"/>
    </w:rPr>
  </w:style>
  <w:style w:type="character" w:styleId="PageNumber">
    <w:name w:val="page number"/>
    <w:basedOn w:val="DefaultParagraphFont"/>
    <w:uiPriority w:val="99"/>
    <w:semiHidden/>
    <w:unhideWhenUsed/>
    <w:rsid w:val="00AF6236"/>
  </w:style>
  <w:style w:type="table" w:styleId="PlainTable1">
    <w:name w:val="Plain Table 1"/>
    <w:basedOn w:val="TableNormal"/>
    <w:uiPriority w:val="41"/>
    <w:rsid w:val="00AF623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F623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F623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F623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F623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F6236"/>
    <w:rPr>
      <w:rFonts w:ascii="Consolas" w:hAnsi="Consolas"/>
      <w:szCs w:val="21"/>
    </w:rPr>
  </w:style>
  <w:style w:type="character" w:customStyle="1" w:styleId="PlainTextChar">
    <w:name w:val="Plain Text Char"/>
    <w:basedOn w:val="DefaultParagraphFont"/>
    <w:link w:val="PlainText"/>
    <w:uiPriority w:val="99"/>
    <w:semiHidden/>
    <w:rsid w:val="00AF6236"/>
    <w:rPr>
      <w:rFonts w:ascii="Consolas" w:hAnsi="Consolas"/>
      <w:color w:val="262626" w:themeColor="text1" w:themeTint="D9"/>
      <w:szCs w:val="21"/>
    </w:rPr>
  </w:style>
  <w:style w:type="paragraph" w:styleId="Quote">
    <w:name w:val="Quote"/>
    <w:basedOn w:val="Normal"/>
    <w:next w:val="Normal"/>
    <w:link w:val="QuoteChar"/>
    <w:uiPriority w:val="29"/>
    <w:qFormat/>
    <w:rsid w:val="00AF623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F6236"/>
    <w:rPr>
      <w:i/>
      <w:iCs/>
      <w:color w:val="404040" w:themeColor="text1" w:themeTint="BF"/>
    </w:rPr>
  </w:style>
  <w:style w:type="character" w:styleId="SmartHyperlink">
    <w:name w:val="Smart Hyperlink"/>
    <w:basedOn w:val="DefaultParagraphFont"/>
    <w:uiPriority w:val="99"/>
    <w:semiHidden/>
    <w:unhideWhenUsed/>
    <w:rsid w:val="00AF6236"/>
    <w:rPr>
      <w:u w:val="dotted"/>
    </w:rPr>
  </w:style>
  <w:style w:type="character" w:styleId="Strong">
    <w:name w:val="Strong"/>
    <w:basedOn w:val="DefaultParagraphFont"/>
    <w:uiPriority w:val="22"/>
    <w:qFormat/>
    <w:rsid w:val="00AF6236"/>
    <w:rPr>
      <w:b/>
      <w:bCs/>
    </w:rPr>
  </w:style>
  <w:style w:type="paragraph" w:styleId="Subtitle">
    <w:name w:val="Subtitle"/>
    <w:basedOn w:val="Normal"/>
    <w:next w:val="Normal"/>
    <w:link w:val="SubtitleChar"/>
    <w:uiPriority w:val="11"/>
    <w:qFormat/>
    <w:rsid w:val="00AF623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F6236"/>
    <w:rPr>
      <w:rFonts w:eastAsiaTheme="minorEastAsia"/>
      <w:color w:val="5A5A5A" w:themeColor="text1" w:themeTint="A5"/>
      <w:spacing w:val="15"/>
    </w:rPr>
  </w:style>
  <w:style w:type="character" w:styleId="SubtleEmphasis">
    <w:name w:val="Subtle Emphasis"/>
    <w:basedOn w:val="DefaultParagraphFont"/>
    <w:uiPriority w:val="19"/>
    <w:qFormat/>
    <w:rsid w:val="00AF6236"/>
    <w:rPr>
      <w:i/>
      <w:iCs/>
      <w:color w:val="404040" w:themeColor="text1" w:themeTint="BF"/>
    </w:rPr>
  </w:style>
  <w:style w:type="character" w:styleId="SubtleReference">
    <w:name w:val="Subtle Reference"/>
    <w:basedOn w:val="DefaultParagraphFont"/>
    <w:uiPriority w:val="31"/>
    <w:qFormat/>
    <w:rsid w:val="00AF6236"/>
    <w:rPr>
      <w:smallCaps/>
      <w:color w:val="5A5A5A" w:themeColor="text1" w:themeTint="A5"/>
    </w:rPr>
  </w:style>
  <w:style w:type="table" w:styleId="Table3Deffects1">
    <w:name w:val="Table 3D effects 1"/>
    <w:basedOn w:val="TableNormal"/>
    <w:uiPriority w:val="99"/>
    <w:semiHidden/>
    <w:unhideWhenUsed/>
    <w:rsid w:val="00AF62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F62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F62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F62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F62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F62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F62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F62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F62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F62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F62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F62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F62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F62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F62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F62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F62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unhideWhenUsed/>
    <w:rsid w:val="00AF6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AF62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F62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F62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F62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F62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F62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F62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F62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F623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F62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F62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F62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F62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F62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F62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F62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F62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F6236"/>
    <w:pPr>
      <w:ind w:left="220" w:hanging="220"/>
    </w:pPr>
  </w:style>
  <w:style w:type="paragraph" w:styleId="TableofFigures">
    <w:name w:val="table of figures"/>
    <w:basedOn w:val="Normal"/>
    <w:next w:val="Normal"/>
    <w:uiPriority w:val="99"/>
    <w:semiHidden/>
    <w:unhideWhenUsed/>
    <w:rsid w:val="00AF6236"/>
  </w:style>
  <w:style w:type="table" w:styleId="TableProfessional">
    <w:name w:val="Table Professional"/>
    <w:basedOn w:val="TableNormal"/>
    <w:uiPriority w:val="99"/>
    <w:semiHidden/>
    <w:unhideWhenUsed/>
    <w:rsid w:val="00AF62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F62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F62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F62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F62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F62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F6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F62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F62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F62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AF623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623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F623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F6236"/>
    <w:pPr>
      <w:spacing w:after="100"/>
    </w:pPr>
  </w:style>
  <w:style w:type="paragraph" w:styleId="TOC2">
    <w:name w:val="toc 2"/>
    <w:basedOn w:val="Normal"/>
    <w:next w:val="Normal"/>
    <w:autoRedefine/>
    <w:uiPriority w:val="39"/>
    <w:semiHidden/>
    <w:unhideWhenUsed/>
    <w:rsid w:val="00AF6236"/>
    <w:pPr>
      <w:spacing w:after="100"/>
      <w:ind w:left="220"/>
    </w:pPr>
  </w:style>
  <w:style w:type="paragraph" w:styleId="TOC3">
    <w:name w:val="toc 3"/>
    <w:basedOn w:val="Normal"/>
    <w:next w:val="Normal"/>
    <w:autoRedefine/>
    <w:uiPriority w:val="39"/>
    <w:semiHidden/>
    <w:unhideWhenUsed/>
    <w:rsid w:val="00AF6236"/>
    <w:pPr>
      <w:spacing w:after="100"/>
      <w:ind w:left="440"/>
    </w:pPr>
  </w:style>
  <w:style w:type="paragraph" w:styleId="TOC4">
    <w:name w:val="toc 4"/>
    <w:basedOn w:val="Normal"/>
    <w:next w:val="Normal"/>
    <w:autoRedefine/>
    <w:uiPriority w:val="39"/>
    <w:semiHidden/>
    <w:unhideWhenUsed/>
    <w:rsid w:val="00AF6236"/>
    <w:pPr>
      <w:spacing w:after="100"/>
      <w:ind w:left="660"/>
    </w:pPr>
  </w:style>
  <w:style w:type="paragraph" w:styleId="TOC5">
    <w:name w:val="toc 5"/>
    <w:basedOn w:val="Normal"/>
    <w:next w:val="Normal"/>
    <w:autoRedefine/>
    <w:uiPriority w:val="39"/>
    <w:semiHidden/>
    <w:unhideWhenUsed/>
    <w:rsid w:val="00AF6236"/>
    <w:pPr>
      <w:spacing w:after="100"/>
      <w:ind w:left="880"/>
    </w:pPr>
  </w:style>
  <w:style w:type="paragraph" w:styleId="TOC6">
    <w:name w:val="toc 6"/>
    <w:basedOn w:val="Normal"/>
    <w:next w:val="Normal"/>
    <w:autoRedefine/>
    <w:uiPriority w:val="39"/>
    <w:semiHidden/>
    <w:unhideWhenUsed/>
    <w:rsid w:val="00AF6236"/>
    <w:pPr>
      <w:spacing w:after="100"/>
      <w:ind w:left="1100"/>
    </w:pPr>
  </w:style>
  <w:style w:type="paragraph" w:styleId="TOC7">
    <w:name w:val="toc 7"/>
    <w:basedOn w:val="Normal"/>
    <w:next w:val="Normal"/>
    <w:autoRedefine/>
    <w:uiPriority w:val="39"/>
    <w:semiHidden/>
    <w:unhideWhenUsed/>
    <w:rsid w:val="00AF6236"/>
    <w:pPr>
      <w:spacing w:after="100"/>
      <w:ind w:left="1320"/>
    </w:pPr>
  </w:style>
  <w:style w:type="paragraph" w:styleId="TOC8">
    <w:name w:val="toc 8"/>
    <w:basedOn w:val="Normal"/>
    <w:next w:val="Normal"/>
    <w:autoRedefine/>
    <w:uiPriority w:val="39"/>
    <w:semiHidden/>
    <w:unhideWhenUsed/>
    <w:rsid w:val="00AF6236"/>
    <w:pPr>
      <w:spacing w:after="100"/>
      <w:ind w:left="1540"/>
    </w:pPr>
  </w:style>
  <w:style w:type="paragraph" w:styleId="TOC9">
    <w:name w:val="toc 9"/>
    <w:basedOn w:val="Normal"/>
    <w:next w:val="Normal"/>
    <w:autoRedefine/>
    <w:uiPriority w:val="39"/>
    <w:semiHidden/>
    <w:unhideWhenUsed/>
    <w:rsid w:val="00AF6236"/>
    <w:pPr>
      <w:spacing w:after="100"/>
      <w:ind w:left="1760"/>
    </w:pPr>
  </w:style>
  <w:style w:type="paragraph" w:styleId="TOCHeading">
    <w:name w:val="TOC Heading"/>
    <w:basedOn w:val="Heading1"/>
    <w:next w:val="Normal"/>
    <w:uiPriority w:val="39"/>
    <w:semiHidden/>
    <w:unhideWhenUsed/>
    <w:qFormat/>
    <w:rsid w:val="00AF6236"/>
    <w:pPr>
      <w:keepNext/>
      <w:keepLines/>
      <w:spacing w:before="240" w:line="276" w:lineRule="auto"/>
      <w:ind w:left="0"/>
      <w:outlineLvl w:val="9"/>
    </w:pPr>
    <w:rPr>
      <w:rFonts w:eastAsiaTheme="majorEastAsia"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BF765F"/>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462088">
      <w:bodyDiv w:val="1"/>
      <w:marLeft w:val="0"/>
      <w:marRight w:val="0"/>
      <w:marTop w:val="0"/>
      <w:marBottom w:val="0"/>
      <w:divBdr>
        <w:top w:val="none" w:sz="0" w:space="0" w:color="auto"/>
        <w:left w:val="none" w:sz="0" w:space="0" w:color="auto"/>
        <w:bottom w:val="none" w:sz="0" w:space="0" w:color="auto"/>
        <w:right w:val="none" w:sz="0" w:space="0" w:color="auto"/>
      </w:divBdr>
    </w:div>
    <w:div w:id="1301152219">
      <w:bodyDiv w:val="1"/>
      <w:marLeft w:val="0"/>
      <w:marRight w:val="0"/>
      <w:marTop w:val="0"/>
      <w:marBottom w:val="0"/>
      <w:divBdr>
        <w:top w:val="none" w:sz="0" w:space="0" w:color="auto"/>
        <w:left w:val="none" w:sz="0" w:space="0" w:color="auto"/>
        <w:bottom w:val="none" w:sz="0" w:space="0" w:color="auto"/>
        <w:right w:val="none" w:sz="0" w:space="0" w:color="auto"/>
      </w:divBdr>
    </w:div>
    <w:div w:id="168731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rema.Deonarine\AppData\Roaming\Microsoft\Templates\Valentine's%20Day%20sweetheart%20pie%20auction%20invit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BC145C2BC07849B4E5BBE2F8A5536E" ma:contentTypeVersion="4" ma:contentTypeDescription="Create a new document." ma:contentTypeScope="" ma:versionID="c60988fd39b56aae7229af56a615ec01">
  <xsd:schema xmlns:xsd="http://www.w3.org/2001/XMLSchema" xmlns:xs="http://www.w3.org/2001/XMLSchema" xmlns:p="http://schemas.microsoft.com/office/2006/metadata/properties" xmlns:ns3="20550899-1862-4a6f-903b-36dc3d3a8385" targetNamespace="http://schemas.microsoft.com/office/2006/metadata/properties" ma:root="true" ma:fieldsID="8645d5cf3664320b4a11b77646d71e53" ns3:_="">
    <xsd:import namespace="20550899-1862-4a6f-903b-36dc3d3a83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50899-1862-4a6f-903b-36dc3d3a8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7C09F-40EB-4C36-B1A0-C7822E104ACA}">
  <ds:schemaRefs>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www.w3.org/XML/1998/namespace"/>
    <ds:schemaRef ds:uri="20550899-1862-4a6f-903b-36dc3d3a8385"/>
  </ds:schemaRefs>
</ds:datastoreItem>
</file>

<file path=customXml/itemProps2.xml><?xml version="1.0" encoding="utf-8"?>
<ds:datastoreItem xmlns:ds="http://schemas.openxmlformats.org/officeDocument/2006/customXml" ds:itemID="{2A436B2D-5E37-4741-925A-B5328523C93C}">
  <ds:schemaRefs>
    <ds:schemaRef ds:uri="http://schemas.microsoft.com/sharepoint/v3/contenttype/forms"/>
  </ds:schemaRefs>
</ds:datastoreItem>
</file>

<file path=customXml/itemProps3.xml><?xml version="1.0" encoding="utf-8"?>
<ds:datastoreItem xmlns:ds="http://schemas.openxmlformats.org/officeDocument/2006/customXml" ds:itemID="{A40F744D-40CC-4C7D-A22D-8F2082845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50899-1862-4a6f-903b-36dc3d3a8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Valentine's Day sweetheart pie auction invitation.dotx</Template>
  <TotalTime>0</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Narema Deonarine</dc:creator>
  <cp:lastModifiedBy>Narema Deonarine</cp:lastModifiedBy>
  <cp:revision>2</cp:revision>
  <dcterms:created xsi:type="dcterms:W3CDTF">2022-01-26T16:15:00Z</dcterms:created>
  <dcterms:modified xsi:type="dcterms:W3CDTF">2022-01-26T16:15:00Z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TC300018331033</vt:lpwstr>
  </property>
  <property fmtid="{D5CDD505-2E9C-101B-9397-08002B2CF9AE}" pid="3" name="ContentTypeId">
    <vt:lpwstr>0x0101008FBC145C2BC07849B4E5BBE2F8A5536E</vt:lpwstr>
  </property>
  <property fmtid="{D5CDD505-2E9C-101B-9397-08002B2CF9AE}" pid="4" name="ImageGenCounter">
    <vt:lpwstr>0</vt:lpwstr>
  </property>
  <property fmtid="{D5CDD505-2E9C-101B-9397-08002B2CF9AE}" pid="5" name="ViolationReportStatus">
    <vt:lpwstr>None</vt:lpwstr>
  </property>
  <property fmtid="{D5CDD505-2E9C-101B-9397-08002B2CF9AE}" pid="6" name="ImageGenStatus">
    <vt:lpwstr>0</vt:lpwstr>
  </property>
  <property fmtid="{D5CDD505-2E9C-101B-9397-08002B2CF9AE}" pid="7" name="PolicheckStatus">
    <vt:lpwstr>0</vt:lpwstr>
  </property>
  <property fmtid="{D5CDD505-2E9C-101B-9397-08002B2CF9AE}" pid="8" name="Applications">
    <vt:lpwstr>79;#tpl120;#95;#zwd120;#448;#zwd140</vt:lpwstr>
  </property>
  <property fmtid="{D5CDD505-2E9C-101B-9397-08002B2CF9AE}" pid="9" name="PolicheckCounter">
    <vt:lpwstr>0</vt:lpwstr>
  </property>
  <property fmtid="{D5CDD505-2E9C-101B-9397-08002B2CF9AE}" pid="10" name="APTrustLevel">
    <vt:r8>1</vt:r8>
  </property>
</Properties>
</file>